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F1" w:rsidRDefault="00872DF1" w:rsidP="003961E7">
      <w:pPr>
        <w:tabs>
          <w:tab w:val="left" w:pos="5103"/>
          <w:tab w:val="left" w:pos="10348"/>
        </w:tabs>
        <w:jc w:val="center"/>
        <w:rPr>
          <w:b/>
          <w:noProof w:val="0"/>
          <w:lang w:eastAsia="ru-RU"/>
        </w:rPr>
      </w:pPr>
    </w:p>
    <w:p w:rsidR="00872DF1" w:rsidRPr="00FF430B" w:rsidRDefault="00872DF1" w:rsidP="005C0EDA">
      <w:pPr>
        <w:tabs>
          <w:tab w:val="left" w:pos="5103"/>
          <w:tab w:val="left" w:pos="10348"/>
        </w:tabs>
        <w:jc w:val="right"/>
        <w:rPr>
          <w:noProof w:val="0"/>
          <w:lang w:eastAsia="ru-RU"/>
        </w:rPr>
      </w:pPr>
      <w:r w:rsidRPr="00FF430B">
        <w:rPr>
          <w:noProof w:val="0"/>
          <w:lang w:eastAsia="ru-RU"/>
        </w:rPr>
        <w:t>APROBATĂ</w:t>
      </w:r>
    </w:p>
    <w:p w:rsidR="00872DF1" w:rsidRPr="00FF430B" w:rsidRDefault="00872DF1" w:rsidP="005C0EDA">
      <w:pPr>
        <w:tabs>
          <w:tab w:val="left" w:pos="5103"/>
          <w:tab w:val="left" w:pos="10348"/>
        </w:tabs>
        <w:jc w:val="right"/>
        <w:rPr>
          <w:noProof w:val="0"/>
          <w:lang w:eastAsia="ru-RU"/>
        </w:rPr>
      </w:pPr>
      <w:r w:rsidRPr="00FF430B">
        <w:rPr>
          <w:noProof w:val="0"/>
          <w:lang w:eastAsia="ru-RU"/>
        </w:rPr>
        <w:t xml:space="preserve"> prin Ordinul </w:t>
      </w:r>
    </w:p>
    <w:p w:rsidR="00872DF1" w:rsidRDefault="00872DF1" w:rsidP="005C0EDA">
      <w:pPr>
        <w:tabs>
          <w:tab w:val="left" w:pos="5103"/>
          <w:tab w:val="left" w:pos="10348"/>
        </w:tabs>
        <w:jc w:val="right"/>
        <w:rPr>
          <w:noProof w:val="0"/>
          <w:lang w:eastAsia="ru-RU"/>
        </w:rPr>
      </w:pPr>
      <w:r>
        <w:rPr>
          <w:noProof w:val="0"/>
          <w:lang w:eastAsia="ru-RU"/>
        </w:rPr>
        <w:t xml:space="preserve">                        nr. 69  din 7 mai </w:t>
      </w:r>
      <w:r w:rsidRPr="00FF430B">
        <w:rPr>
          <w:noProof w:val="0"/>
          <w:lang w:eastAsia="ru-RU"/>
        </w:rPr>
        <w:t>2021</w:t>
      </w:r>
    </w:p>
    <w:p w:rsidR="00872DF1" w:rsidRPr="00FF430B" w:rsidRDefault="00872DF1" w:rsidP="005C0EDA">
      <w:pPr>
        <w:tabs>
          <w:tab w:val="left" w:pos="5103"/>
          <w:tab w:val="left" w:pos="10348"/>
        </w:tabs>
        <w:jc w:val="right"/>
        <w:rPr>
          <w:noProof w:val="0"/>
          <w:lang w:eastAsia="ru-RU"/>
        </w:rPr>
      </w:pPr>
    </w:p>
    <w:p w:rsidR="00872DF1" w:rsidRPr="00FF430B" w:rsidRDefault="00872DF1" w:rsidP="005C0EDA">
      <w:pPr>
        <w:tabs>
          <w:tab w:val="left" w:pos="5103"/>
          <w:tab w:val="left" w:pos="10348"/>
        </w:tabs>
        <w:jc w:val="center"/>
        <w:rPr>
          <w:noProof w:val="0"/>
          <w:lang w:eastAsia="ru-RU"/>
        </w:rPr>
      </w:pPr>
    </w:p>
    <w:p w:rsidR="00872DF1" w:rsidRDefault="00872DF1" w:rsidP="005C0EDA">
      <w:pPr>
        <w:tabs>
          <w:tab w:val="left" w:pos="5103"/>
          <w:tab w:val="left" w:pos="10348"/>
        </w:tabs>
        <w:jc w:val="center"/>
        <w:rPr>
          <w:b/>
          <w:noProof w:val="0"/>
          <w:sz w:val="36"/>
          <w:lang w:eastAsia="ru-RU"/>
        </w:rPr>
      </w:pPr>
    </w:p>
    <w:p w:rsidR="00872DF1" w:rsidRDefault="00872DF1" w:rsidP="005C0EDA">
      <w:pPr>
        <w:tabs>
          <w:tab w:val="left" w:pos="5103"/>
          <w:tab w:val="left" w:pos="10348"/>
        </w:tabs>
        <w:jc w:val="center"/>
        <w:rPr>
          <w:b/>
          <w:noProof w:val="0"/>
          <w:sz w:val="36"/>
          <w:lang w:eastAsia="ru-RU"/>
        </w:rPr>
      </w:pPr>
    </w:p>
    <w:p w:rsidR="00872DF1" w:rsidRDefault="00872DF1" w:rsidP="005C0EDA">
      <w:pPr>
        <w:tabs>
          <w:tab w:val="left" w:pos="5103"/>
          <w:tab w:val="left" w:pos="10348"/>
        </w:tabs>
        <w:jc w:val="center"/>
        <w:rPr>
          <w:b/>
          <w:noProof w:val="0"/>
          <w:sz w:val="36"/>
          <w:lang w:eastAsia="ru-RU"/>
        </w:rPr>
      </w:pPr>
    </w:p>
    <w:p w:rsidR="00872DF1" w:rsidRDefault="00872DF1" w:rsidP="005C0EDA">
      <w:pPr>
        <w:tabs>
          <w:tab w:val="left" w:pos="5103"/>
          <w:tab w:val="left" w:pos="10348"/>
        </w:tabs>
        <w:jc w:val="center"/>
        <w:rPr>
          <w:b/>
          <w:noProof w:val="0"/>
          <w:sz w:val="36"/>
          <w:lang w:eastAsia="ru-RU"/>
        </w:rPr>
      </w:pPr>
    </w:p>
    <w:p w:rsidR="00872DF1" w:rsidRDefault="00872DF1" w:rsidP="005C0EDA">
      <w:pPr>
        <w:tabs>
          <w:tab w:val="left" w:pos="5103"/>
          <w:tab w:val="left" w:pos="10348"/>
        </w:tabs>
        <w:jc w:val="center"/>
        <w:rPr>
          <w:b/>
          <w:noProof w:val="0"/>
          <w:sz w:val="36"/>
          <w:lang w:eastAsia="ru-RU"/>
        </w:rPr>
      </w:pPr>
    </w:p>
    <w:p w:rsidR="00872DF1" w:rsidRPr="005C0EDA" w:rsidRDefault="00872DF1" w:rsidP="005C0EDA">
      <w:pPr>
        <w:tabs>
          <w:tab w:val="left" w:pos="5103"/>
          <w:tab w:val="left" w:pos="10348"/>
        </w:tabs>
        <w:jc w:val="center"/>
        <w:rPr>
          <w:b/>
          <w:noProof w:val="0"/>
          <w:sz w:val="36"/>
          <w:lang w:eastAsia="ru-RU"/>
        </w:rPr>
      </w:pPr>
    </w:p>
    <w:p w:rsidR="00872DF1" w:rsidRPr="005C0EDA" w:rsidRDefault="00872DF1" w:rsidP="005C0EDA">
      <w:pPr>
        <w:tabs>
          <w:tab w:val="left" w:pos="5103"/>
          <w:tab w:val="left" w:pos="10348"/>
        </w:tabs>
        <w:jc w:val="center"/>
        <w:rPr>
          <w:b/>
          <w:noProof w:val="0"/>
          <w:sz w:val="44"/>
          <w:lang w:eastAsia="ru-RU"/>
        </w:rPr>
      </w:pPr>
      <w:r w:rsidRPr="005C0EDA">
        <w:rPr>
          <w:b/>
          <w:noProof w:val="0"/>
          <w:sz w:val="44"/>
          <w:lang w:eastAsia="ru-RU"/>
        </w:rPr>
        <w:t>DOCUMENTAŢIA STANDARD</w:t>
      </w:r>
    </w:p>
    <w:p w:rsidR="00872DF1" w:rsidRPr="005C0EDA" w:rsidRDefault="00872DF1" w:rsidP="005C0EDA">
      <w:pPr>
        <w:tabs>
          <w:tab w:val="left" w:pos="5103"/>
          <w:tab w:val="left" w:pos="10348"/>
        </w:tabs>
        <w:jc w:val="center"/>
        <w:rPr>
          <w:b/>
          <w:noProof w:val="0"/>
          <w:sz w:val="32"/>
          <w:lang w:eastAsia="ru-RU"/>
        </w:rPr>
      </w:pPr>
      <w:r w:rsidRPr="005C0EDA">
        <w:rPr>
          <w:b/>
          <w:noProof w:val="0"/>
          <w:sz w:val="32"/>
          <w:lang w:eastAsia="ru-RU"/>
        </w:rPr>
        <w:t>pentru realizarea achizițiilor publice de lucrări</w:t>
      </w:r>
    </w:p>
    <w:p w:rsidR="00872DF1" w:rsidRPr="00FF430B" w:rsidRDefault="00872DF1" w:rsidP="005C0EDA">
      <w:pPr>
        <w:tabs>
          <w:tab w:val="left" w:pos="5103"/>
          <w:tab w:val="left" w:pos="10348"/>
        </w:tabs>
        <w:jc w:val="center"/>
        <w:rPr>
          <w:noProof w:val="0"/>
          <w:lang w:eastAsia="ru-RU"/>
        </w:rPr>
      </w:pPr>
    </w:p>
    <w:p w:rsidR="00872DF1" w:rsidRDefault="00872DF1" w:rsidP="005C0EDA"/>
    <w:p w:rsidR="00872DF1" w:rsidRDefault="00872DF1" w:rsidP="005C0EDA">
      <w:pPr>
        <w:rPr>
          <w:sz w:val="32"/>
          <w:szCs w:val="32"/>
        </w:rPr>
      </w:pPr>
    </w:p>
    <w:p w:rsidR="00872DF1" w:rsidRDefault="00872DF1" w:rsidP="005C0EDA">
      <w:pPr>
        <w:rPr>
          <w:sz w:val="32"/>
          <w:szCs w:val="32"/>
        </w:rPr>
      </w:pPr>
      <w:r w:rsidRPr="00BD6792">
        <w:rPr>
          <w:sz w:val="32"/>
          <w:szCs w:val="32"/>
        </w:rPr>
        <w:t>Obiectul achiziţiei: Lucrări de construcție a unui bloc școlar cu încăperi administrative, spații pentru alimentare și amenajarea curții interioare a LT „Ion Creangă” din or.Cimişlia</w:t>
      </w:r>
    </w:p>
    <w:p w:rsidR="00872DF1" w:rsidRPr="00BD6792" w:rsidRDefault="00872DF1" w:rsidP="005C0EDA">
      <w:pPr>
        <w:rPr>
          <w:sz w:val="32"/>
          <w:szCs w:val="32"/>
        </w:rPr>
      </w:pPr>
    </w:p>
    <w:p w:rsidR="00872DF1" w:rsidRPr="00BD6792" w:rsidRDefault="00872DF1" w:rsidP="00BD6792">
      <w:pPr>
        <w:pStyle w:val="TableParagraph"/>
        <w:spacing w:before="1" w:line="205" w:lineRule="exact"/>
        <w:ind w:left="266"/>
        <w:rPr>
          <w:sz w:val="32"/>
          <w:szCs w:val="32"/>
        </w:rPr>
      </w:pPr>
      <w:r w:rsidRPr="00BD6792">
        <w:rPr>
          <w:sz w:val="32"/>
          <w:szCs w:val="32"/>
        </w:rPr>
        <w:t>Cod CPV: 45200000-9</w:t>
      </w:r>
    </w:p>
    <w:p w:rsidR="00872DF1" w:rsidRPr="00BD6792" w:rsidRDefault="00872DF1" w:rsidP="000872D2">
      <w:pPr>
        <w:tabs>
          <w:tab w:val="left" w:pos="284"/>
          <w:tab w:val="right" w:pos="9531"/>
        </w:tabs>
        <w:spacing w:before="120" w:line="276" w:lineRule="auto"/>
        <w:jc w:val="both"/>
        <w:rPr>
          <w:b/>
          <w:sz w:val="32"/>
          <w:szCs w:val="32"/>
        </w:rPr>
      </w:pPr>
      <w:r w:rsidRPr="00BD6792">
        <w:rPr>
          <w:sz w:val="32"/>
          <w:szCs w:val="32"/>
        </w:rPr>
        <w:t>Autoritatea contractantă</w:t>
      </w:r>
      <w:r w:rsidRPr="00BD6792">
        <w:rPr>
          <w:b/>
          <w:sz w:val="32"/>
          <w:szCs w:val="32"/>
        </w:rPr>
        <w:t>LT „Ion Creangă” din or.Cimişlia</w:t>
      </w:r>
    </w:p>
    <w:p w:rsidR="00872DF1" w:rsidRPr="00BD6792" w:rsidRDefault="00872DF1" w:rsidP="005C0EDA">
      <w:pPr>
        <w:rPr>
          <w:sz w:val="32"/>
          <w:szCs w:val="32"/>
        </w:rPr>
      </w:pPr>
      <w:r w:rsidRPr="00BD6792">
        <w:rPr>
          <w:sz w:val="32"/>
          <w:szCs w:val="32"/>
        </w:rPr>
        <w:t xml:space="preserve"> Procedura achiziţiei: </w:t>
      </w:r>
      <w:r w:rsidRPr="00BD6792">
        <w:rPr>
          <w:b/>
          <w:sz w:val="32"/>
          <w:szCs w:val="32"/>
        </w:rPr>
        <w:t>Cererea ofertei de prețuri</w:t>
      </w:r>
    </w:p>
    <w:p w:rsidR="00872DF1" w:rsidRDefault="00872DF1" w:rsidP="003961E7">
      <w:pPr>
        <w:tabs>
          <w:tab w:val="left" w:pos="5103"/>
          <w:tab w:val="left" w:pos="10348"/>
        </w:tabs>
        <w:jc w:val="center"/>
        <w:rPr>
          <w:b/>
          <w:noProof w:val="0"/>
          <w:lang w:eastAsia="ru-RU"/>
        </w:rPr>
      </w:pPr>
    </w:p>
    <w:p w:rsidR="00872DF1" w:rsidRDefault="00872DF1" w:rsidP="003961E7">
      <w:pPr>
        <w:tabs>
          <w:tab w:val="left" w:pos="5103"/>
          <w:tab w:val="left" w:pos="10348"/>
        </w:tabs>
        <w:jc w:val="center"/>
        <w:rPr>
          <w:b/>
          <w:noProof w:val="0"/>
          <w:lang w:eastAsia="ru-RU"/>
        </w:rPr>
      </w:pPr>
    </w:p>
    <w:p w:rsidR="00872DF1" w:rsidRDefault="00872DF1" w:rsidP="003961E7">
      <w:pPr>
        <w:tabs>
          <w:tab w:val="left" w:pos="5103"/>
          <w:tab w:val="left" w:pos="10348"/>
        </w:tabs>
        <w:jc w:val="center"/>
        <w:rPr>
          <w:b/>
          <w:noProof w:val="0"/>
          <w:lang w:eastAsia="ru-RU"/>
        </w:rPr>
      </w:pPr>
    </w:p>
    <w:p w:rsidR="00872DF1" w:rsidRDefault="00872DF1" w:rsidP="003961E7">
      <w:pPr>
        <w:tabs>
          <w:tab w:val="left" w:pos="5103"/>
          <w:tab w:val="left" w:pos="10348"/>
        </w:tabs>
        <w:jc w:val="center"/>
        <w:rPr>
          <w:b/>
          <w:noProof w:val="0"/>
          <w:lang w:eastAsia="ru-RU"/>
        </w:rPr>
      </w:pPr>
    </w:p>
    <w:p w:rsidR="00872DF1" w:rsidRDefault="00872DF1" w:rsidP="003961E7">
      <w:pPr>
        <w:tabs>
          <w:tab w:val="left" w:pos="5103"/>
          <w:tab w:val="left" w:pos="10348"/>
        </w:tabs>
        <w:jc w:val="center"/>
        <w:rPr>
          <w:b/>
          <w:noProof w:val="0"/>
          <w:lang w:eastAsia="ru-RU"/>
        </w:rPr>
      </w:pPr>
    </w:p>
    <w:p w:rsidR="00872DF1" w:rsidRDefault="00872DF1" w:rsidP="003961E7">
      <w:pPr>
        <w:tabs>
          <w:tab w:val="left" w:pos="5103"/>
          <w:tab w:val="left" w:pos="10348"/>
        </w:tabs>
        <w:jc w:val="center"/>
        <w:rPr>
          <w:b/>
          <w:noProof w:val="0"/>
          <w:lang w:eastAsia="ru-RU"/>
        </w:rPr>
      </w:pPr>
    </w:p>
    <w:p w:rsidR="00872DF1" w:rsidRDefault="00872DF1" w:rsidP="003961E7">
      <w:pPr>
        <w:tabs>
          <w:tab w:val="left" w:pos="5103"/>
          <w:tab w:val="left" w:pos="10348"/>
        </w:tabs>
        <w:jc w:val="center"/>
        <w:rPr>
          <w:b/>
          <w:noProof w:val="0"/>
          <w:lang w:eastAsia="ru-RU"/>
        </w:rPr>
      </w:pPr>
    </w:p>
    <w:p w:rsidR="00872DF1" w:rsidRDefault="00872DF1" w:rsidP="003961E7">
      <w:pPr>
        <w:tabs>
          <w:tab w:val="left" w:pos="5103"/>
          <w:tab w:val="left" w:pos="10348"/>
        </w:tabs>
        <w:jc w:val="center"/>
        <w:rPr>
          <w:b/>
          <w:noProof w:val="0"/>
          <w:lang w:eastAsia="ru-RU"/>
        </w:rPr>
      </w:pPr>
    </w:p>
    <w:p w:rsidR="00872DF1" w:rsidRDefault="00872DF1" w:rsidP="003961E7">
      <w:pPr>
        <w:tabs>
          <w:tab w:val="left" w:pos="5103"/>
          <w:tab w:val="left" w:pos="10348"/>
        </w:tabs>
        <w:jc w:val="center"/>
        <w:rPr>
          <w:b/>
          <w:noProof w:val="0"/>
          <w:lang w:eastAsia="ru-RU"/>
        </w:rPr>
      </w:pPr>
    </w:p>
    <w:p w:rsidR="00872DF1" w:rsidRDefault="00872DF1" w:rsidP="003961E7">
      <w:pPr>
        <w:tabs>
          <w:tab w:val="left" w:pos="5103"/>
          <w:tab w:val="left" w:pos="10348"/>
        </w:tabs>
        <w:jc w:val="center"/>
        <w:rPr>
          <w:b/>
          <w:noProof w:val="0"/>
          <w:lang w:eastAsia="ru-RU"/>
        </w:rPr>
      </w:pPr>
    </w:p>
    <w:p w:rsidR="00872DF1" w:rsidRDefault="00872DF1" w:rsidP="003961E7">
      <w:pPr>
        <w:tabs>
          <w:tab w:val="left" w:pos="5103"/>
          <w:tab w:val="left" w:pos="10348"/>
        </w:tabs>
        <w:jc w:val="center"/>
        <w:rPr>
          <w:b/>
          <w:noProof w:val="0"/>
          <w:lang w:eastAsia="ru-RU"/>
        </w:rPr>
      </w:pPr>
    </w:p>
    <w:p w:rsidR="00872DF1" w:rsidRDefault="00872DF1" w:rsidP="003961E7">
      <w:pPr>
        <w:tabs>
          <w:tab w:val="left" w:pos="5103"/>
          <w:tab w:val="left" w:pos="10348"/>
        </w:tabs>
        <w:jc w:val="center"/>
        <w:rPr>
          <w:b/>
          <w:noProof w:val="0"/>
          <w:lang w:eastAsia="ru-RU"/>
        </w:rPr>
      </w:pPr>
    </w:p>
    <w:p w:rsidR="00872DF1" w:rsidRDefault="00872DF1" w:rsidP="003961E7">
      <w:pPr>
        <w:tabs>
          <w:tab w:val="left" w:pos="5103"/>
          <w:tab w:val="left" w:pos="10348"/>
        </w:tabs>
        <w:jc w:val="center"/>
        <w:rPr>
          <w:b/>
          <w:noProof w:val="0"/>
          <w:lang w:eastAsia="ru-RU"/>
        </w:rPr>
      </w:pPr>
    </w:p>
    <w:p w:rsidR="00872DF1" w:rsidRDefault="00872DF1" w:rsidP="003961E7">
      <w:pPr>
        <w:tabs>
          <w:tab w:val="left" w:pos="5103"/>
          <w:tab w:val="left" w:pos="10348"/>
        </w:tabs>
        <w:jc w:val="center"/>
        <w:rPr>
          <w:b/>
          <w:noProof w:val="0"/>
          <w:lang w:eastAsia="ru-RU"/>
        </w:rPr>
      </w:pPr>
    </w:p>
    <w:p w:rsidR="00872DF1" w:rsidRDefault="00872DF1" w:rsidP="003961E7">
      <w:pPr>
        <w:tabs>
          <w:tab w:val="left" w:pos="5103"/>
          <w:tab w:val="left" w:pos="10348"/>
        </w:tabs>
        <w:jc w:val="center"/>
        <w:rPr>
          <w:b/>
          <w:noProof w:val="0"/>
          <w:lang w:eastAsia="ru-RU"/>
        </w:rPr>
      </w:pPr>
    </w:p>
    <w:p w:rsidR="00872DF1" w:rsidRDefault="00872DF1" w:rsidP="003961E7">
      <w:pPr>
        <w:tabs>
          <w:tab w:val="left" w:pos="5103"/>
          <w:tab w:val="left" w:pos="10348"/>
        </w:tabs>
        <w:jc w:val="center"/>
        <w:rPr>
          <w:b/>
          <w:noProof w:val="0"/>
          <w:lang w:eastAsia="ru-RU"/>
        </w:rPr>
      </w:pPr>
    </w:p>
    <w:p w:rsidR="00872DF1" w:rsidRDefault="00872DF1" w:rsidP="003961E7">
      <w:pPr>
        <w:tabs>
          <w:tab w:val="left" w:pos="5103"/>
          <w:tab w:val="left" w:pos="10348"/>
        </w:tabs>
        <w:jc w:val="center"/>
        <w:rPr>
          <w:b/>
          <w:noProof w:val="0"/>
          <w:lang w:eastAsia="ru-RU"/>
        </w:rPr>
      </w:pPr>
    </w:p>
    <w:p w:rsidR="00872DF1" w:rsidRDefault="00872DF1" w:rsidP="003961E7">
      <w:pPr>
        <w:tabs>
          <w:tab w:val="left" w:pos="5103"/>
          <w:tab w:val="left" w:pos="10348"/>
        </w:tabs>
        <w:jc w:val="center"/>
        <w:rPr>
          <w:b/>
          <w:noProof w:val="0"/>
          <w:lang w:eastAsia="ru-RU"/>
        </w:rPr>
      </w:pPr>
    </w:p>
    <w:p w:rsidR="00872DF1" w:rsidRDefault="00872DF1" w:rsidP="003961E7">
      <w:pPr>
        <w:tabs>
          <w:tab w:val="left" w:pos="5103"/>
          <w:tab w:val="left" w:pos="10348"/>
        </w:tabs>
        <w:jc w:val="center"/>
        <w:rPr>
          <w:b/>
          <w:noProof w:val="0"/>
          <w:lang w:eastAsia="ru-RU"/>
        </w:rPr>
      </w:pPr>
    </w:p>
    <w:p w:rsidR="00872DF1" w:rsidRDefault="00872DF1" w:rsidP="003961E7">
      <w:pPr>
        <w:tabs>
          <w:tab w:val="left" w:pos="5103"/>
          <w:tab w:val="left" w:pos="10348"/>
        </w:tabs>
        <w:jc w:val="center"/>
        <w:rPr>
          <w:b/>
          <w:noProof w:val="0"/>
          <w:lang w:eastAsia="ru-RU"/>
        </w:rPr>
      </w:pPr>
    </w:p>
    <w:p w:rsidR="00872DF1" w:rsidRDefault="00872DF1" w:rsidP="003961E7">
      <w:pPr>
        <w:tabs>
          <w:tab w:val="left" w:pos="5103"/>
          <w:tab w:val="left" w:pos="10348"/>
        </w:tabs>
        <w:jc w:val="center"/>
        <w:rPr>
          <w:b/>
          <w:noProof w:val="0"/>
          <w:lang w:eastAsia="ru-RU"/>
        </w:rPr>
      </w:pPr>
    </w:p>
    <w:p w:rsidR="00872DF1" w:rsidRDefault="00872DF1" w:rsidP="003961E7">
      <w:pPr>
        <w:tabs>
          <w:tab w:val="left" w:pos="5103"/>
          <w:tab w:val="left" w:pos="10348"/>
        </w:tabs>
        <w:jc w:val="center"/>
        <w:rPr>
          <w:b/>
          <w:noProof w:val="0"/>
          <w:lang w:eastAsia="ru-RU"/>
        </w:rPr>
      </w:pPr>
    </w:p>
    <w:p w:rsidR="00872DF1" w:rsidRPr="00FF430B" w:rsidRDefault="00872DF1" w:rsidP="003961E7">
      <w:pPr>
        <w:tabs>
          <w:tab w:val="left" w:pos="5103"/>
          <w:tab w:val="left" w:pos="10348"/>
        </w:tabs>
        <w:jc w:val="center"/>
        <w:rPr>
          <w:b/>
          <w:noProof w:val="0"/>
          <w:lang w:eastAsia="ru-RU"/>
        </w:rPr>
      </w:pPr>
      <w:r w:rsidRPr="00FF430B">
        <w:rPr>
          <w:b/>
          <w:noProof w:val="0"/>
          <w:lang w:eastAsia="ru-RU"/>
        </w:rPr>
        <w:t>DOCUMENTAŢIA STANDARD</w:t>
      </w:r>
    </w:p>
    <w:p w:rsidR="00872DF1" w:rsidRPr="00FF430B" w:rsidRDefault="00872DF1" w:rsidP="003961E7">
      <w:pPr>
        <w:tabs>
          <w:tab w:val="left" w:pos="5103"/>
          <w:tab w:val="left" w:pos="10348"/>
        </w:tabs>
        <w:jc w:val="center"/>
        <w:rPr>
          <w:b/>
          <w:noProof w:val="0"/>
          <w:lang w:eastAsia="ru-RU"/>
        </w:rPr>
      </w:pPr>
      <w:r w:rsidRPr="00FF430B">
        <w:rPr>
          <w:b/>
          <w:noProof w:val="0"/>
          <w:lang w:eastAsia="ru-RU"/>
        </w:rPr>
        <w:t>pentru realizarea achizițiilor publice de lucrări</w:t>
      </w:r>
    </w:p>
    <w:p w:rsidR="00872DF1" w:rsidRPr="00FF430B" w:rsidRDefault="00872DF1" w:rsidP="003961E7">
      <w:pPr>
        <w:tabs>
          <w:tab w:val="left" w:pos="5103"/>
          <w:tab w:val="left" w:pos="10348"/>
        </w:tabs>
        <w:jc w:val="center"/>
        <w:rPr>
          <w:noProof w:val="0"/>
          <w:lang w:eastAsia="ru-RU"/>
        </w:rPr>
      </w:pPr>
    </w:p>
    <w:p w:rsidR="00872DF1" w:rsidRPr="00FF430B" w:rsidRDefault="00872DF1" w:rsidP="00196AB4"/>
    <w:p w:rsidR="00872DF1" w:rsidRDefault="00872DF1" w:rsidP="0007146B">
      <w:pPr>
        <w:pStyle w:val="Heading2"/>
        <w:keepNext w:val="0"/>
        <w:keepLines w:val="0"/>
        <w:tabs>
          <w:tab w:val="left" w:pos="37"/>
        </w:tabs>
        <w:spacing w:before="0"/>
        <w:jc w:val="center"/>
        <w:rPr>
          <w:rFonts w:ascii="Times New Roman" w:hAnsi="Times New Roman"/>
          <w:bCs w:val="0"/>
          <w:color w:val="auto"/>
        </w:rPr>
      </w:pPr>
      <w:r w:rsidRPr="00FF430B">
        <w:rPr>
          <w:rFonts w:ascii="Times New Roman" w:hAnsi="Times New Roman"/>
          <w:bCs w:val="0"/>
          <w:color w:val="auto"/>
        </w:rPr>
        <w:t>Secţiunea 1</w:t>
      </w:r>
    </w:p>
    <w:p w:rsidR="00872DF1" w:rsidRPr="007D2250" w:rsidRDefault="00872DF1" w:rsidP="007D2250"/>
    <w:p w:rsidR="00872DF1" w:rsidRPr="00A14C96" w:rsidRDefault="00872DF1" w:rsidP="009F1E2C">
      <w:pPr>
        <w:pStyle w:val="Heading2"/>
        <w:keepNext w:val="0"/>
        <w:keepLines w:val="0"/>
        <w:tabs>
          <w:tab w:val="left" w:pos="-284"/>
        </w:tabs>
        <w:spacing w:before="0"/>
        <w:ind w:left="-284" w:firstLine="284"/>
        <w:jc w:val="center"/>
        <w:rPr>
          <w:rFonts w:ascii="Times New Roman" w:hAnsi="Times New Roman"/>
          <w:bCs w:val="0"/>
          <w:color w:val="auto"/>
        </w:rPr>
      </w:pPr>
      <w:r w:rsidRPr="00A14C96">
        <w:rPr>
          <w:rFonts w:ascii="Times New Roman" w:hAnsi="Times New Roman"/>
          <w:bCs w:val="0"/>
          <w:color w:val="auto"/>
        </w:rPr>
        <w:t>Dispoziții generale</w:t>
      </w:r>
    </w:p>
    <w:p w:rsidR="00872DF1" w:rsidRPr="00A14C96" w:rsidRDefault="00872DF1" w:rsidP="007D2250"/>
    <w:p w:rsidR="00872DF1" w:rsidRPr="00FF430B" w:rsidRDefault="00872DF1" w:rsidP="00C7060F">
      <w:pPr>
        <w:pStyle w:val="ListParagraph"/>
        <w:numPr>
          <w:ilvl w:val="0"/>
          <w:numId w:val="11"/>
        </w:numPr>
        <w:tabs>
          <w:tab w:val="clear" w:pos="1134"/>
          <w:tab w:val="left" w:pos="-284"/>
          <w:tab w:val="left" w:pos="196"/>
          <w:tab w:val="left" w:pos="567"/>
        </w:tabs>
        <w:spacing w:after="120"/>
        <w:ind w:left="-284" w:firstLine="284"/>
        <w:rPr>
          <w:color w:val="000000"/>
        </w:rPr>
      </w:pPr>
      <w:r w:rsidRPr="00A14C96">
        <w:t>Prezenta Documentaţie reprezintă o instrucţiune pentru autoritățile contractante și ofertanţi, utilizată la</w:t>
      </w:r>
      <w:r w:rsidRPr="00A14C96">
        <w:rPr>
          <w:lang w:eastAsia="ru-RU"/>
        </w:rPr>
        <w:t xml:space="preserve"> inițierea şi desfăşurarea procedurilor de achiziţii publice de lucrări </w:t>
      </w:r>
      <w:r w:rsidRPr="00A14C96">
        <w:t>sau procedurilor de achiziţii publice de servicii de proiectare și de lucrări</w:t>
      </w:r>
      <w:r w:rsidRPr="00A14C96">
        <w:rPr>
          <w:lang w:eastAsia="ru-RU"/>
        </w:rPr>
        <w:t>.</w:t>
      </w:r>
      <w:r w:rsidRPr="00FF430B">
        <w:t>La procedurile de achiziţii de lucrări sau procedurile de achiziţii publice de servicii de proiectare și de lucrări iniţiate şi desfăşurate prin cererea ofertelor de preţuri şi achiziţiile de valoare mică, autorităţile contractante pot simplifica formularele în dependenţă de complexitatea achiziţiei.</w:t>
      </w:r>
    </w:p>
    <w:p w:rsidR="00872DF1" w:rsidRPr="00FF430B" w:rsidRDefault="00872DF1" w:rsidP="00C7060F">
      <w:pPr>
        <w:pStyle w:val="ListParagraph"/>
        <w:numPr>
          <w:ilvl w:val="0"/>
          <w:numId w:val="11"/>
        </w:numPr>
        <w:tabs>
          <w:tab w:val="clear" w:pos="1134"/>
          <w:tab w:val="left" w:pos="-284"/>
          <w:tab w:val="left" w:pos="196"/>
          <w:tab w:val="left" w:pos="567"/>
        </w:tabs>
        <w:spacing w:after="120"/>
        <w:ind w:left="-284" w:firstLine="284"/>
        <w:rPr>
          <w:color w:val="000000"/>
        </w:rPr>
      </w:pPr>
      <w:r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Pr="00FF430B">
        <w:rPr>
          <w:color w:val="000000"/>
        </w:rPr>
        <w:t xml:space="preserve">după cum urmează:     </w:t>
      </w:r>
    </w:p>
    <w:p w:rsidR="00872DF1" w:rsidRPr="00FF430B" w:rsidRDefault="00872DF1" w:rsidP="00C7060F">
      <w:pPr>
        <w:pStyle w:val="ListParagraph"/>
        <w:numPr>
          <w:ilvl w:val="0"/>
          <w:numId w:val="16"/>
        </w:numPr>
        <w:tabs>
          <w:tab w:val="clear" w:pos="1134"/>
          <w:tab w:val="left" w:pos="-284"/>
          <w:tab w:val="left" w:pos="196"/>
          <w:tab w:val="left" w:pos="426"/>
          <w:tab w:val="left" w:pos="567"/>
        </w:tabs>
        <w:spacing w:after="120"/>
        <w:ind w:left="-284" w:firstLine="284"/>
        <w:rPr>
          <w:color w:val="000000"/>
        </w:rPr>
      </w:pPr>
      <w:r w:rsidRPr="00FF430B">
        <w:t>Anunț de intenție (anexa nr.1);</w:t>
      </w:r>
    </w:p>
    <w:p w:rsidR="00872DF1" w:rsidRPr="00FF430B" w:rsidRDefault="00872DF1" w:rsidP="00C7060F">
      <w:pPr>
        <w:pStyle w:val="ListParagraph"/>
        <w:numPr>
          <w:ilvl w:val="0"/>
          <w:numId w:val="16"/>
        </w:numPr>
        <w:tabs>
          <w:tab w:val="clear" w:pos="1134"/>
          <w:tab w:val="left" w:pos="-284"/>
          <w:tab w:val="left" w:pos="284"/>
          <w:tab w:val="left" w:pos="426"/>
        </w:tabs>
        <w:ind w:left="-284" w:firstLine="284"/>
      </w:pPr>
      <w:r w:rsidRPr="00FF430B">
        <w:t>Anunț de participare, inclusiv pentru procedurile de preselecție/procedurile negociate (anexa nr.2);</w:t>
      </w:r>
    </w:p>
    <w:p w:rsidR="00872DF1" w:rsidRPr="00FF430B" w:rsidRDefault="00872DF1" w:rsidP="00C7060F">
      <w:pPr>
        <w:pStyle w:val="ListParagraph"/>
        <w:numPr>
          <w:ilvl w:val="0"/>
          <w:numId w:val="16"/>
        </w:numPr>
        <w:tabs>
          <w:tab w:val="left" w:pos="-284"/>
          <w:tab w:val="left" w:pos="426"/>
        </w:tabs>
        <w:ind w:left="-284" w:firstLine="284"/>
      </w:pPr>
      <w:r w:rsidRPr="00FF430B">
        <w:t>Invitație de participare la etapele de preselecție/la procedurile negociate (anexa nr.3);</w:t>
      </w:r>
    </w:p>
    <w:p w:rsidR="00872DF1" w:rsidRPr="00FF430B" w:rsidRDefault="00872DF1" w:rsidP="00C7060F">
      <w:pPr>
        <w:pStyle w:val="ListParagraph"/>
        <w:numPr>
          <w:ilvl w:val="0"/>
          <w:numId w:val="16"/>
        </w:numPr>
        <w:tabs>
          <w:tab w:val="left" w:pos="-284"/>
          <w:tab w:val="left" w:pos="426"/>
        </w:tabs>
        <w:ind w:left="-284" w:firstLine="284"/>
      </w:pPr>
      <w:r w:rsidRPr="00FF430B">
        <w:t>Proces-verbal cu privire la rezultatele preselecției candidaților (anexa nr.4);</w:t>
      </w:r>
    </w:p>
    <w:p w:rsidR="00872DF1" w:rsidRPr="00FF430B" w:rsidRDefault="00872DF1" w:rsidP="00C7060F">
      <w:pPr>
        <w:pStyle w:val="ListParagraph"/>
        <w:numPr>
          <w:ilvl w:val="0"/>
          <w:numId w:val="16"/>
        </w:numPr>
        <w:tabs>
          <w:tab w:val="left" w:pos="-284"/>
          <w:tab w:val="left" w:pos="426"/>
        </w:tabs>
        <w:ind w:left="-284" w:firstLine="284"/>
      </w:pPr>
      <w:r w:rsidRPr="00FF430B">
        <w:t>Anunț de atribuire (anexa nr.5);</w:t>
      </w:r>
    </w:p>
    <w:p w:rsidR="00872DF1" w:rsidRPr="00FF430B" w:rsidRDefault="00872DF1" w:rsidP="00C7060F">
      <w:pPr>
        <w:pStyle w:val="ListParagraph"/>
        <w:numPr>
          <w:ilvl w:val="0"/>
          <w:numId w:val="16"/>
        </w:numPr>
        <w:tabs>
          <w:tab w:val="left" w:pos="-284"/>
          <w:tab w:val="left" w:pos="426"/>
        </w:tabs>
        <w:ind w:left="-284" w:firstLine="284"/>
      </w:pPr>
      <w:r w:rsidRPr="00FF430B">
        <w:t>Anunț privind modificarea contractului de achiziții publice/acordului-cadru(anexa nr.6);</w:t>
      </w:r>
    </w:p>
    <w:p w:rsidR="00872DF1" w:rsidRPr="00FF430B" w:rsidRDefault="00872DF1" w:rsidP="00C7060F">
      <w:pPr>
        <w:pStyle w:val="ListParagraph"/>
        <w:numPr>
          <w:ilvl w:val="0"/>
          <w:numId w:val="16"/>
        </w:numPr>
        <w:tabs>
          <w:tab w:val="left" w:pos="-284"/>
          <w:tab w:val="left" w:pos="426"/>
        </w:tabs>
        <w:ind w:left="-284" w:firstLine="284"/>
      </w:pPr>
      <w:r w:rsidRPr="00FF430B">
        <w:t>Cerere de participare (anexa nr.7);</w:t>
      </w:r>
    </w:p>
    <w:p w:rsidR="00872DF1" w:rsidRPr="00FF430B" w:rsidRDefault="00872DF1" w:rsidP="00C7060F">
      <w:pPr>
        <w:pStyle w:val="ListParagraph"/>
        <w:numPr>
          <w:ilvl w:val="0"/>
          <w:numId w:val="16"/>
        </w:numPr>
        <w:tabs>
          <w:tab w:val="left" w:pos="-284"/>
          <w:tab w:val="left" w:pos="426"/>
        </w:tabs>
        <w:ind w:left="-284" w:firstLine="284"/>
      </w:pPr>
      <w:r w:rsidRPr="00FF430B">
        <w:t>Declaraţie privind valabilitatea ofertei (anexa nr.8);</w:t>
      </w:r>
    </w:p>
    <w:p w:rsidR="00872DF1" w:rsidRPr="00FF430B" w:rsidRDefault="00872DF1" w:rsidP="00C7060F">
      <w:pPr>
        <w:pStyle w:val="ListParagraph"/>
        <w:numPr>
          <w:ilvl w:val="0"/>
          <w:numId w:val="16"/>
        </w:numPr>
        <w:tabs>
          <w:tab w:val="left" w:pos="-284"/>
          <w:tab w:val="left" w:pos="426"/>
        </w:tabs>
        <w:ind w:left="-284" w:firstLine="284"/>
      </w:pPr>
      <w:r w:rsidRPr="00FF430B">
        <w:t>Scrisoare  de  garanţie  bancară (anexa nr.9);</w:t>
      </w:r>
    </w:p>
    <w:p w:rsidR="00872DF1" w:rsidRPr="00FF430B" w:rsidRDefault="00872DF1" w:rsidP="00C7060F">
      <w:pPr>
        <w:pStyle w:val="ListParagraph"/>
        <w:numPr>
          <w:ilvl w:val="0"/>
          <w:numId w:val="16"/>
        </w:numPr>
        <w:tabs>
          <w:tab w:val="clear" w:pos="1134"/>
          <w:tab w:val="left" w:pos="-284"/>
          <w:tab w:val="left" w:pos="426"/>
        </w:tabs>
        <w:ind w:left="-284" w:firstLine="284"/>
      </w:pPr>
      <w:r w:rsidRPr="00FF430B">
        <w:t>Grafic de executare a lucrărilor (anexa nr.10.);</w:t>
      </w:r>
    </w:p>
    <w:p w:rsidR="00872DF1" w:rsidRPr="00FF430B" w:rsidRDefault="00872DF1" w:rsidP="00C7060F">
      <w:pPr>
        <w:pStyle w:val="ListParagraph"/>
        <w:numPr>
          <w:ilvl w:val="0"/>
          <w:numId w:val="16"/>
        </w:numPr>
        <w:tabs>
          <w:tab w:val="clear" w:pos="1134"/>
          <w:tab w:val="left" w:pos="-284"/>
          <w:tab w:val="left" w:pos="426"/>
        </w:tabs>
        <w:ind w:left="-284" w:firstLine="284"/>
      </w:pPr>
      <w:r w:rsidRPr="00FF430B">
        <w:t>Grafic de  executare a documentației de proiect (anexa nr.11);</w:t>
      </w:r>
    </w:p>
    <w:p w:rsidR="00872DF1" w:rsidRPr="00FF430B" w:rsidRDefault="00872DF1" w:rsidP="00C7060F">
      <w:pPr>
        <w:pStyle w:val="ListParagraph"/>
        <w:numPr>
          <w:ilvl w:val="0"/>
          <w:numId w:val="16"/>
        </w:numPr>
        <w:tabs>
          <w:tab w:val="clear" w:pos="1134"/>
          <w:tab w:val="left" w:pos="-284"/>
          <w:tab w:val="left" w:pos="426"/>
        </w:tabs>
        <w:ind w:left="-284" w:firstLine="284"/>
      </w:pPr>
      <w:r w:rsidRPr="00FF430B">
        <w:t>Declarație privind experienţa similară (anexa nr.12);</w:t>
      </w:r>
    </w:p>
    <w:p w:rsidR="00872DF1" w:rsidRPr="00FF430B" w:rsidRDefault="00872DF1" w:rsidP="00C7060F">
      <w:pPr>
        <w:pStyle w:val="ListParagraph"/>
        <w:numPr>
          <w:ilvl w:val="0"/>
          <w:numId w:val="16"/>
        </w:numPr>
        <w:tabs>
          <w:tab w:val="clear" w:pos="1134"/>
          <w:tab w:val="left" w:pos="-284"/>
          <w:tab w:val="left" w:pos="426"/>
        </w:tabs>
        <w:ind w:left="-284" w:firstLine="284"/>
      </w:pPr>
      <w:r w:rsidRPr="00FF430B">
        <w:t>Declarație privind lista principalelor lucrări executate în ultimul an de activitate (anexa nr.13);</w:t>
      </w:r>
    </w:p>
    <w:p w:rsidR="00872DF1" w:rsidRPr="00FF430B" w:rsidRDefault="00872DF1" w:rsidP="00C7060F">
      <w:pPr>
        <w:pStyle w:val="ListParagraph"/>
        <w:numPr>
          <w:ilvl w:val="0"/>
          <w:numId w:val="16"/>
        </w:numPr>
        <w:tabs>
          <w:tab w:val="clear" w:pos="1134"/>
          <w:tab w:val="left" w:pos="-284"/>
          <w:tab w:val="left" w:pos="426"/>
        </w:tabs>
        <w:ind w:left="-284" w:firstLine="284"/>
      </w:pPr>
      <w:r w:rsidRPr="00FF430B">
        <w:t>Declaraţie privind dotările specifice, utilajul şi echipamentul necesar pentru îndeplinirea corespunzătoare a contractului (anexa nr.14);</w:t>
      </w:r>
    </w:p>
    <w:p w:rsidR="00872DF1" w:rsidRPr="00FF430B" w:rsidRDefault="00872DF1" w:rsidP="00C7060F">
      <w:pPr>
        <w:pStyle w:val="ListParagraph"/>
        <w:numPr>
          <w:ilvl w:val="0"/>
          <w:numId w:val="16"/>
        </w:numPr>
        <w:tabs>
          <w:tab w:val="clear" w:pos="1134"/>
          <w:tab w:val="left" w:pos="-284"/>
          <w:tab w:val="left" w:pos="426"/>
        </w:tabs>
        <w:ind w:left="-284" w:firstLine="284"/>
        <w:rPr>
          <w:sz w:val="22"/>
          <w:szCs w:val="22"/>
        </w:rPr>
      </w:pPr>
      <w:r w:rsidRPr="00FF430B">
        <w:t>Declaraţie privind personalul de specialitate propus pentru implementarea contractului (anexa nr.15);</w:t>
      </w:r>
    </w:p>
    <w:p w:rsidR="00872DF1" w:rsidRPr="00FF430B" w:rsidRDefault="00872DF1" w:rsidP="00C7060F">
      <w:pPr>
        <w:pStyle w:val="ListParagraph"/>
        <w:numPr>
          <w:ilvl w:val="0"/>
          <w:numId w:val="16"/>
        </w:numPr>
        <w:tabs>
          <w:tab w:val="clear" w:pos="1134"/>
          <w:tab w:val="left" w:pos="-284"/>
          <w:tab w:val="left" w:pos="426"/>
        </w:tabs>
        <w:ind w:left="-284" w:firstLine="284"/>
        <w:rPr>
          <w:sz w:val="22"/>
          <w:szCs w:val="22"/>
        </w:rPr>
      </w:pPr>
      <w:r w:rsidRPr="00FF430B">
        <w:t>Lista subcontractanților şi partea/părţile din contract care sunt îndeplinite de aceştia (anexa nr.16);</w:t>
      </w:r>
    </w:p>
    <w:p w:rsidR="00872DF1" w:rsidRPr="00FF430B" w:rsidRDefault="00872DF1" w:rsidP="00C7060F">
      <w:pPr>
        <w:pStyle w:val="ListParagraph"/>
        <w:numPr>
          <w:ilvl w:val="0"/>
          <w:numId w:val="16"/>
        </w:numPr>
        <w:tabs>
          <w:tab w:val="clear" w:pos="1134"/>
          <w:tab w:val="left" w:pos="-284"/>
          <w:tab w:val="left" w:pos="426"/>
        </w:tabs>
        <w:ind w:left="-284" w:firstLine="284"/>
      </w:pPr>
      <w:r w:rsidRPr="00FF430B">
        <w:t>Informaţii privind asocierea (anexa nr.17);</w:t>
      </w:r>
    </w:p>
    <w:p w:rsidR="00872DF1" w:rsidRPr="00FF430B" w:rsidRDefault="00872DF1" w:rsidP="00C7060F">
      <w:pPr>
        <w:pStyle w:val="ListParagraph"/>
        <w:numPr>
          <w:ilvl w:val="0"/>
          <w:numId w:val="16"/>
        </w:numPr>
        <w:tabs>
          <w:tab w:val="clear" w:pos="1134"/>
          <w:tab w:val="left" w:pos="-284"/>
          <w:tab w:val="left" w:pos="426"/>
        </w:tabs>
        <w:ind w:left="-284" w:firstLine="284"/>
      </w:pPr>
      <w:r w:rsidRPr="00FF430B">
        <w:t>Angajament terţ susţinător financiar (anexa nr.18);</w:t>
      </w:r>
    </w:p>
    <w:p w:rsidR="00872DF1" w:rsidRPr="00FF430B" w:rsidRDefault="00872DF1" w:rsidP="00C7060F">
      <w:pPr>
        <w:pStyle w:val="ListParagraph"/>
        <w:numPr>
          <w:ilvl w:val="0"/>
          <w:numId w:val="16"/>
        </w:numPr>
        <w:tabs>
          <w:tab w:val="clear" w:pos="1134"/>
          <w:tab w:val="left" w:pos="-284"/>
          <w:tab w:val="left" w:pos="426"/>
        </w:tabs>
        <w:ind w:left="-284" w:firstLine="284"/>
      </w:pPr>
      <w:r w:rsidRPr="00FF430B">
        <w:t>Angajament privind susţinerea tehnică și profesională a ofertantului/grupului de operatori economici (anexa nr.19);</w:t>
      </w:r>
    </w:p>
    <w:p w:rsidR="00872DF1" w:rsidRPr="00FF430B" w:rsidRDefault="00872DF1" w:rsidP="00C7060F">
      <w:pPr>
        <w:pStyle w:val="ListParagraph"/>
        <w:numPr>
          <w:ilvl w:val="0"/>
          <w:numId w:val="16"/>
        </w:numPr>
        <w:tabs>
          <w:tab w:val="clear" w:pos="1134"/>
          <w:tab w:val="left" w:pos="-284"/>
          <w:tab w:val="left" w:pos="426"/>
        </w:tabs>
        <w:ind w:left="-284" w:firstLine="284"/>
      </w:pPr>
      <w:r w:rsidRPr="00FF430B">
        <w:t>Declaraţie terţ susţinător tehnic (anexa nr.20);</w:t>
      </w:r>
    </w:p>
    <w:p w:rsidR="00872DF1" w:rsidRPr="00FF430B" w:rsidRDefault="00872DF1" w:rsidP="00C7060F">
      <w:pPr>
        <w:pStyle w:val="ListParagraph"/>
        <w:numPr>
          <w:ilvl w:val="0"/>
          <w:numId w:val="16"/>
        </w:numPr>
        <w:tabs>
          <w:tab w:val="clear" w:pos="1134"/>
          <w:tab w:val="left" w:pos="-284"/>
          <w:tab w:val="left" w:pos="426"/>
        </w:tabs>
        <w:ind w:left="-284" w:firstLine="284"/>
      </w:pPr>
      <w:r w:rsidRPr="00FF430B">
        <w:t>Declaraţie terţ susţinător profesional (anexa nr.21);</w:t>
      </w:r>
    </w:p>
    <w:p w:rsidR="00872DF1" w:rsidRPr="00FF430B" w:rsidRDefault="00872DF1" w:rsidP="00C7060F">
      <w:pPr>
        <w:pStyle w:val="ListParagraph"/>
        <w:numPr>
          <w:ilvl w:val="0"/>
          <w:numId w:val="16"/>
        </w:numPr>
        <w:tabs>
          <w:tab w:val="clear" w:pos="1134"/>
          <w:tab w:val="left" w:pos="-284"/>
          <w:tab w:val="left" w:pos="426"/>
        </w:tabs>
        <w:ind w:left="-284" w:firstLine="284"/>
      </w:pPr>
      <w:r w:rsidRPr="00FF430B">
        <w:t>Aviz pentru participare la licitațiile publice de lucrări din domeniul construcțiilor și instalațiilor (anexa nr.22);</w:t>
      </w:r>
    </w:p>
    <w:p w:rsidR="00872DF1" w:rsidRPr="00FF430B" w:rsidRDefault="00872DF1" w:rsidP="00C7060F">
      <w:pPr>
        <w:pStyle w:val="ListParagraph"/>
        <w:numPr>
          <w:ilvl w:val="0"/>
          <w:numId w:val="16"/>
        </w:numPr>
        <w:tabs>
          <w:tab w:val="clear" w:pos="1134"/>
          <w:tab w:val="left" w:pos="-284"/>
          <w:tab w:val="left" w:pos="426"/>
        </w:tabs>
        <w:ind w:left="-284" w:firstLine="284"/>
      </w:pPr>
      <w:r w:rsidRPr="00FF430B">
        <w:t>Caiet de sarcini. Formularul de deviz nr.1 – lista cu cantitățile de lucrări (anexa nr.23);</w:t>
      </w:r>
    </w:p>
    <w:p w:rsidR="00872DF1" w:rsidRPr="00FF430B" w:rsidRDefault="00872DF1" w:rsidP="00C7060F">
      <w:pPr>
        <w:pStyle w:val="ListParagraph"/>
        <w:numPr>
          <w:ilvl w:val="0"/>
          <w:numId w:val="16"/>
        </w:numPr>
        <w:tabs>
          <w:tab w:val="clear" w:pos="1134"/>
          <w:tab w:val="left" w:pos="-284"/>
          <w:tab w:val="left" w:pos="426"/>
        </w:tabs>
        <w:ind w:left="-284" w:firstLine="284"/>
      </w:pPr>
      <w:r w:rsidRPr="00FF430B">
        <w:t>Caiet de sarcini. Servicii de proiectare (anexa nr.24);</w:t>
      </w:r>
    </w:p>
    <w:p w:rsidR="00872DF1" w:rsidRPr="00FF430B" w:rsidRDefault="00872DF1" w:rsidP="00C7060F">
      <w:pPr>
        <w:pStyle w:val="ListParagraph"/>
        <w:numPr>
          <w:ilvl w:val="0"/>
          <w:numId w:val="16"/>
        </w:numPr>
        <w:tabs>
          <w:tab w:val="clear" w:pos="1134"/>
          <w:tab w:val="left" w:pos="-284"/>
          <w:tab w:val="left" w:pos="426"/>
        </w:tabs>
        <w:ind w:left="-284" w:firstLine="284"/>
      </w:pPr>
      <w:r w:rsidRPr="00FF430B">
        <w:t>Contract de antrepriză (anexa nr.25);</w:t>
      </w:r>
    </w:p>
    <w:p w:rsidR="00872DF1" w:rsidRPr="00FF430B" w:rsidRDefault="00872DF1" w:rsidP="00D8130E">
      <w:pPr>
        <w:pStyle w:val="ListParagraph"/>
        <w:numPr>
          <w:ilvl w:val="0"/>
          <w:numId w:val="0"/>
        </w:numPr>
        <w:tabs>
          <w:tab w:val="clear" w:pos="1134"/>
          <w:tab w:val="left" w:pos="-284"/>
          <w:tab w:val="left" w:pos="196"/>
          <w:tab w:val="left" w:pos="567"/>
        </w:tabs>
        <w:rPr>
          <w:color w:val="000000"/>
        </w:rPr>
      </w:pPr>
    </w:p>
    <w:p w:rsidR="00872DF1" w:rsidRPr="00FF430B" w:rsidRDefault="00872DF1" w:rsidP="00C7060F">
      <w:pPr>
        <w:pStyle w:val="ListParagraph"/>
        <w:numPr>
          <w:ilvl w:val="0"/>
          <w:numId w:val="11"/>
        </w:numPr>
        <w:tabs>
          <w:tab w:val="clear" w:pos="1134"/>
          <w:tab w:val="left" w:pos="-284"/>
          <w:tab w:val="left" w:pos="196"/>
          <w:tab w:val="left" w:pos="567"/>
        </w:tabs>
        <w:ind w:left="-284" w:firstLine="284"/>
        <w:rPr>
          <w:color w:val="000000"/>
        </w:rPr>
      </w:pPr>
      <w:r w:rsidRPr="00FF430B">
        <w:t xml:space="preserve">Autoritatea contractantă emite Documentația de atribuire în vederea achiziționării lucrărilor sau serviciilor de proiectare și de lucrări, după cum este specificat în </w:t>
      </w:r>
      <w:r w:rsidRPr="00FF430B">
        <w:rPr>
          <w:color w:val="000000"/>
        </w:rPr>
        <w:t>documentația standard.</w:t>
      </w:r>
    </w:p>
    <w:p w:rsidR="00872DF1" w:rsidRPr="00FF430B" w:rsidRDefault="00872DF1" w:rsidP="00D8130E">
      <w:pPr>
        <w:pStyle w:val="ListParagraph"/>
        <w:numPr>
          <w:ilvl w:val="0"/>
          <w:numId w:val="0"/>
        </w:numPr>
        <w:tabs>
          <w:tab w:val="clear" w:pos="1134"/>
          <w:tab w:val="left" w:pos="-284"/>
          <w:tab w:val="left" w:pos="196"/>
          <w:tab w:val="left" w:pos="567"/>
        </w:tabs>
        <w:rPr>
          <w:color w:val="000000"/>
        </w:rPr>
      </w:pPr>
    </w:p>
    <w:p w:rsidR="00872DF1" w:rsidRPr="00FF430B" w:rsidRDefault="00872DF1" w:rsidP="00C7060F">
      <w:pPr>
        <w:pStyle w:val="ListParagraph"/>
        <w:numPr>
          <w:ilvl w:val="0"/>
          <w:numId w:val="11"/>
        </w:numPr>
        <w:tabs>
          <w:tab w:val="clear" w:pos="1134"/>
          <w:tab w:val="left" w:pos="-284"/>
          <w:tab w:val="left" w:pos="196"/>
        </w:tabs>
        <w:ind w:left="-284" w:firstLine="284"/>
      </w:pPr>
      <w:r w:rsidRPr="00FF430B">
        <w:t>Detaliile din document desenate și scrise prin care sunt determinate soluţii urbanistice și de amenajare a teritoriului, arhitecturale, constructive, tehnologice, rezultatele calculelor și argumentării soluţiilor adoptate, volumele de lucrări, caracteristicile tehnice și alcătuirea elementelor constructive, precum și alte soluţii tehnice se prezintă în caietul de sarcini(anexa nr.23 și anexa nr.24).</w:t>
      </w:r>
    </w:p>
    <w:p w:rsidR="00872DF1" w:rsidRPr="00FF430B" w:rsidRDefault="00872DF1" w:rsidP="00D8130E">
      <w:pPr>
        <w:pStyle w:val="ListParagraph"/>
        <w:numPr>
          <w:ilvl w:val="0"/>
          <w:numId w:val="0"/>
        </w:numPr>
        <w:ind w:left="360"/>
      </w:pPr>
    </w:p>
    <w:p w:rsidR="00872DF1" w:rsidRPr="00FF430B" w:rsidRDefault="00872DF1" w:rsidP="00C7060F">
      <w:pPr>
        <w:pStyle w:val="ListParagraph"/>
        <w:numPr>
          <w:ilvl w:val="0"/>
          <w:numId w:val="11"/>
        </w:numPr>
        <w:tabs>
          <w:tab w:val="clear" w:pos="1134"/>
          <w:tab w:val="left" w:pos="-284"/>
          <w:tab w:val="left" w:pos="196"/>
          <w:tab w:val="left" w:pos="567"/>
        </w:tabs>
        <w:ind w:left="-284" w:firstLine="284"/>
      </w:pPr>
      <w:r w:rsidRPr="00FF430B">
        <w:t>Autoritatea contractantă urmează să se asigure că la momentul inițierii procedurii de achiziție publică, mijloacele financiare sunt alocate sau există o garanție a alocării lor și sunt destinate exclusiv achiziției în cauză.</w:t>
      </w:r>
    </w:p>
    <w:p w:rsidR="00872DF1" w:rsidRPr="00FF430B" w:rsidRDefault="00872DF1" w:rsidP="00D8130E">
      <w:pPr>
        <w:pStyle w:val="ListParagraph"/>
        <w:numPr>
          <w:ilvl w:val="0"/>
          <w:numId w:val="0"/>
        </w:numPr>
        <w:ind w:left="357"/>
      </w:pPr>
    </w:p>
    <w:p w:rsidR="00872DF1" w:rsidRPr="00FF430B" w:rsidRDefault="00872DF1" w:rsidP="00C7060F">
      <w:pPr>
        <w:pStyle w:val="ListParagraph"/>
        <w:numPr>
          <w:ilvl w:val="0"/>
          <w:numId w:val="11"/>
        </w:numPr>
        <w:tabs>
          <w:tab w:val="clear" w:pos="1134"/>
          <w:tab w:val="left" w:pos="-284"/>
          <w:tab w:val="left" w:pos="196"/>
          <w:tab w:val="left" w:pos="567"/>
        </w:tabs>
        <w:spacing w:after="120"/>
        <w:ind w:left="-284" w:firstLine="284"/>
      </w:pPr>
      <w:r w:rsidRPr="00FF430B">
        <w:t>Atribuirea contractului de achiziție publicădelucrări sau de servicii de proiectare și de lucrărise realizează în conformitate cu prevederile:</w:t>
      </w:r>
    </w:p>
    <w:p w:rsidR="00872DF1" w:rsidRPr="00FF430B" w:rsidRDefault="00872DF1" w:rsidP="00C7060F">
      <w:pPr>
        <w:pStyle w:val="ListParagraph"/>
        <w:numPr>
          <w:ilvl w:val="0"/>
          <w:numId w:val="12"/>
        </w:numPr>
        <w:tabs>
          <w:tab w:val="clear" w:pos="1134"/>
          <w:tab w:val="left" w:pos="0"/>
          <w:tab w:val="left" w:pos="284"/>
        </w:tabs>
        <w:spacing w:after="120"/>
        <w:ind w:left="0" w:firstLine="0"/>
      </w:pPr>
      <w:r w:rsidRPr="00FF430B">
        <w:t>Legiinr.131/2015 privind achizițiile publice;</w:t>
      </w:r>
    </w:p>
    <w:p w:rsidR="00872DF1" w:rsidRPr="00FF430B" w:rsidRDefault="00872DF1" w:rsidP="00C7060F">
      <w:pPr>
        <w:pStyle w:val="ListParagraph"/>
        <w:numPr>
          <w:ilvl w:val="0"/>
          <w:numId w:val="12"/>
        </w:numPr>
        <w:tabs>
          <w:tab w:val="clear" w:pos="1134"/>
          <w:tab w:val="left" w:pos="-284"/>
          <w:tab w:val="left" w:pos="284"/>
        </w:tabs>
        <w:spacing w:after="120"/>
        <w:ind w:left="-284" w:firstLine="284"/>
      </w:pPr>
      <w:hyperlink r:id="rId7" w:history="1">
        <w:r w:rsidRPr="00FF430B">
          <w:rPr>
            <w:rStyle w:val="Hyperlink"/>
            <w:bCs/>
            <w:color w:val="auto"/>
            <w:u w:val="none"/>
            <w:bdr w:val="none" w:sz="0" w:space="0" w:color="auto" w:frame="1"/>
            <w:shd w:val="clear" w:color="auto" w:fill="FFFFFF"/>
          </w:rPr>
          <w:t>Hotгrвrii Guvernului nr.638/2020 pentru aprobarea Regulamentului privind achizițiile publice de lucrгri</w:t>
        </w:r>
      </w:hyperlink>
      <w:r w:rsidRPr="00FF430B">
        <w:rPr>
          <w:rStyle w:val="Strong"/>
          <w:b w:val="0"/>
          <w:bdr w:val="none" w:sz="0" w:space="0" w:color="auto" w:frame="1"/>
          <w:shd w:val="clear" w:color="auto" w:fill="FFFFFF"/>
        </w:rPr>
        <w:t>.</w:t>
      </w:r>
    </w:p>
    <w:p w:rsidR="00872DF1" w:rsidRPr="00FF430B" w:rsidRDefault="00872DF1" w:rsidP="00C7060F">
      <w:pPr>
        <w:pStyle w:val="ListParagraph"/>
        <w:numPr>
          <w:ilvl w:val="0"/>
          <w:numId w:val="11"/>
        </w:numPr>
        <w:tabs>
          <w:tab w:val="clear" w:pos="1134"/>
          <w:tab w:val="left" w:pos="-284"/>
          <w:tab w:val="left" w:pos="196"/>
          <w:tab w:val="left" w:pos="567"/>
        </w:tabs>
        <w:spacing w:after="120"/>
        <w:ind w:left="-284" w:firstLine="284"/>
        <w:rPr>
          <w:color w:val="000000"/>
        </w:rPr>
      </w:pPr>
      <w:r w:rsidRPr="00FF430B">
        <w:t>În cazul în care autoritatea contractantă inițiază un acord-cadru, ca modalitate specială de atribuire a contractelor de achiziții publice de lucrări sau lucrări și servicii de proiectare, procedura se  desfășoară conform</w:t>
      </w:r>
      <w:r w:rsidRPr="00FF430B">
        <w:rPr>
          <w:color w:val="000000"/>
        </w:rPr>
        <w:t>Regulamentului cu privire la acordul-cadru ca modalitate specială de atribuire a contractelor de achizițiipublice, aprobat prin Hotărârea Guvernului nr.694/2020.</w:t>
      </w:r>
    </w:p>
    <w:p w:rsidR="00872DF1" w:rsidRPr="00FF430B" w:rsidRDefault="00872DF1" w:rsidP="00C7060F">
      <w:pPr>
        <w:pStyle w:val="ListParagraph"/>
        <w:numPr>
          <w:ilvl w:val="0"/>
          <w:numId w:val="11"/>
        </w:numPr>
        <w:tabs>
          <w:tab w:val="left" w:pos="-284"/>
          <w:tab w:val="left" w:pos="196"/>
          <w:tab w:val="left" w:pos="426"/>
        </w:tabs>
        <w:spacing w:after="120"/>
        <w:ind w:left="-284" w:firstLine="284"/>
      </w:pPr>
      <w:r w:rsidRPr="00FF430B">
        <w:t>În cazul în care autoritatea contractantă inițiază procedura de negociere, procedura se desfășoară conformRegulamentului cu privire la achizițiile publice folosind procedura de negociere, aprobat prin  Hotărârea Guvernului nr.599/2020.</w:t>
      </w:r>
    </w:p>
    <w:p w:rsidR="00872DF1" w:rsidRPr="00FF430B" w:rsidRDefault="00872DF1" w:rsidP="00C7060F">
      <w:pPr>
        <w:pStyle w:val="ListParagraph"/>
        <w:numPr>
          <w:ilvl w:val="0"/>
          <w:numId w:val="11"/>
        </w:numPr>
        <w:tabs>
          <w:tab w:val="left" w:pos="-284"/>
          <w:tab w:val="left" w:pos="196"/>
          <w:tab w:val="left" w:pos="567"/>
        </w:tabs>
        <w:spacing w:after="120"/>
        <w:ind w:left="-284" w:firstLine="284"/>
      </w:pPr>
      <w:r w:rsidRPr="00FF430B">
        <w:t xml:space="preserve"> În cazul în care autoritatea contractantă inițiază proceduri cu preselecție se utilizeazăanexele ce țin de procedurile date: anexele nr.1, nr.3- 6, nr.25 și nr.26.</w:t>
      </w:r>
    </w:p>
    <w:p w:rsidR="00872DF1" w:rsidRPr="00FF430B" w:rsidRDefault="00872DF1" w:rsidP="00C7060F">
      <w:pPr>
        <w:pStyle w:val="ListParagraph"/>
        <w:numPr>
          <w:ilvl w:val="0"/>
          <w:numId w:val="11"/>
        </w:numPr>
        <w:tabs>
          <w:tab w:val="clear" w:pos="1134"/>
          <w:tab w:val="left" w:pos="-284"/>
          <w:tab w:val="left" w:pos="196"/>
          <w:tab w:val="left" w:pos="426"/>
        </w:tabs>
        <w:spacing w:after="120"/>
        <w:ind w:left="-284" w:firstLine="284"/>
      </w:pPr>
      <w:r w:rsidRPr="00FF430B">
        <w:t>Ofertantul suportă toate costurile asociate elaborării și prezentării ofertei sale, precum și documentelor care o însoțesc.</w:t>
      </w:r>
    </w:p>
    <w:p w:rsidR="00872DF1" w:rsidRPr="00FF430B" w:rsidRDefault="00872DF1" w:rsidP="00C7060F">
      <w:pPr>
        <w:pStyle w:val="ListParagraph"/>
        <w:numPr>
          <w:ilvl w:val="0"/>
          <w:numId w:val="11"/>
        </w:numPr>
        <w:tabs>
          <w:tab w:val="clear" w:pos="1134"/>
          <w:tab w:val="left" w:pos="-284"/>
          <w:tab w:val="left" w:pos="196"/>
          <w:tab w:val="left" w:pos="426"/>
        </w:tabs>
        <w:spacing w:after="120"/>
        <w:ind w:left="-284" w:firstLine="284"/>
      </w:pPr>
      <w:r w:rsidRPr="00FF430B">
        <w:t>Cererea de participare (anexa nr.7), Oferta, Documentul Unic de Achiziții European (în continuare - DUAE), documentația de atribuire, caietul de sarcini şi toată corespondenţa dintre ofertant şi autoritatea contractantă se întocmește în limba română</w:t>
      </w:r>
      <w:r w:rsidRPr="00A14C96">
        <w:t>sau, după caz,</w:t>
      </w:r>
      <w:r w:rsidRPr="00FF430B">
        <w:t xml:space="preserve"> toate documentele enumerate pot fi întocmite şi în una din limbile de circulaţie internaţională.Documentele justificative şi literatura de specialitate tipărită, care fac parte din ofertă, pot fi întocmite în altă limbă, specificată în documentaţia de atribuire,cu condiţia ca acestea să fie însoţite de o traducere exactă a fragmentelor relevante în limba română.</w:t>
      </w:r>
    </w:p>
    <w:p w:rsidR="00872DF1" w:rsidRPr="00FF430B" w:rsidRDefault="00872DF1" w:rsidP="00C7060F">
      <w:pPr>
        <w:pStyle w:val="ListParagraph"/>
        <w:numPr>
          <w:ilvl w:val="0"/>
          <w:numId w:val="11"/>
        </w:numPr>
        <w:tabs>
          <w:tab w:val="clear" w:pos="1134"/>
          <w:tab w:val="left" w:pos="-284"/>
          <w:tab w:val="left" w:pos="196"/>
          <w:tab w:val="left" w:pos="426"/>
        </w:tabs>
        <w:spacing w:after="120"/>
        <w:ind w:left="-284" w:firstLine="284"/>
      </w:pPr>
      <w:r w:rsidRPr="00FF430B">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rsidR="00872DF1" w:rsidRPr="00FF430B" w:rsidRDefault="00872DF1" w:rsidP="00C7060F">
      <w:pPr>
        <w:pStyle w:val="ListParagraph"/>
        <w:numPr>
          <w:ilvl w:val="0"/>
          <w:numId w:val="11"/>
        </w:numPr>
        <w:tabs>
          <w:tab w:val="clear" w:pos="1134"/>
          <w:tab w:val="left" w:pos="-284"/>
          <w:tab w:val="left" w:pos="196"/>
          <w:tab w:val="left" w:pos="426"/>
        </w:tabs>
        <w:spacing w:after="120"/>
        <w:ind w:left="-284" w:firstLine="284"/>
      </w:pPr>
      <w:r w:rsidRPr="00FF430B">
        <w:t>În cazul achizițiilor de servicii de proiectare,proiectanţii de construcţii sunt obligaţisă exercite supravegherea de autor pe tot parcursul execuției lucrărilor.</w:t>
      </w:r>
    </w:p>
    <w:p w:rsidR="00872DF1" w:rsidRPr="00FF430B" w:rsidRDefault="00872DF1" w:rsidP="00C7060F">
      <w:pPr>
        <w:pStyle w:val="ListParagraph"/>
        <w:numPr>
          <w:ilvl w:val="0"/>
          <w:numId w:val="11"/>
        </w:numPr>
        <w:tabs>
          <w:tab w:val="clear" w:pos="1134"/>
          <w:tab w:val="left" w:pos="-284"/>
          <w:tab w:val="left" w:pos="196"/>
          <w:tab w:val="left" w:pos="426"/>
        </w:tabs>
        <w:spacing w:after="120"/>
        <w:ind w:left="-284" w:firstLine="284"/>
      </w:pPr>
      <w:r w:rsidRPr="00FF430B">
        <w:t>Autoritatea contractantă are obligaţia de a asigura accesul ofertantului/ofertanţilor să viziteze amplasamentul lucrării de construcţie sau obiectul supus proiectării în scopul elaborării ofertei pentru participare la procedura de atribuire a contractului de achiziție publică de lucrărisau procedura de atribuire a contractului de achiziție publică de servicii de proiectare și de lucrări.</w:t>
      </w:r>
    </w:p>
    <w:p w:rsidR="00872DF1" w:rsidRPr="00FF430B" w:rsidRDefault="00872DF1" w:rsidP="00C7060F">
      <w:pPr>
        <w:pStyle w:val="ListParagraph"/>
        <w:numPr>
          <w:ilvl w:val="0"/>
          <w:numId w:val="11"/>
        </w:numPr>
        <w:tabs>
          <w:tab w:val="clear" w:pos="1134"/>
          <w:tab w:val="left" w:pos="-284"/>
          <w:tab w:val="left" w:pos="196"/>
          <w:tab w:val="left" w:pos="426"/>
        </w:tabs>
        <w:spacing w:after="120"/>
        <w:ind w:left="-284" w:firstLine="284"/>
      </w:pPr>
      <w:r w:rsidRPr="00FF430B">
        <w:t>Ofertantului i se permite să viziteze şi să examineze amplasamentul lucrării sau obiectul supus proiectării, inclusiv împrejurimile, și să obțină toate informațiile care pot fi necesare în vederea elaborării ofertei. În cadrul vizitei ofertantul îşi asumă riscul producerii unui eventual accident care s-ar putea solda cu moartea sau rănirea fizică a unei persoane şi/sau cu pierderea ori deteriorarea proprietăţii. Ofertantul suportă orice eventuale cheltuieli, pierderi sau daune ca rezultat al vizitării amplasamentului lucrării.</w:t>
      </w:r>
    </w:p>
    <w:p w:rsidR="00872DF1" w:rsidRPr="00FF430B" w:rsidRDefault="00872DF1" w:rsidP="00C7060F">
      <w:pPr>
        <w:pStyle w:val="ListParagraph"/>
        <w:numPr>
          <w:ilvl w:val="0"/>
          <w:numId w:val="11"/>
        </w:numPr>
        <w:tabs>
          <w:tab w:val="clear" w:pos="1134"/>
          <w:tab w:val="left" w:pos="-284"/>
          <w:tab w:val="left" w:pos="196"/>
          <w:tab w:val="left" w:pos="426"/>
        </w:tabs>
        <w:spacing w:after="120"/>
        <w:ind w:left="-284" w:firstLine="284"/>
      </w:pPr>
      <w:r w:rsidRPr="00FF430B">
        <w:t xml:space="preserve">În cazul în care autoritatea contractantă a depistat că ofertantul a fost implicat în practicile descrise lapct.28 șipct.29în cadrul procedurii de atribuire pentru contractul de achiziție publică aceasta: </w:t>
      </w:r>
      <w:bookmarkStart w:id="0" w:name="_Toc392179963"/>
      <w:bookmarkStart w:id="1" w:name="_Toc392180134"/>
      <w:bookmarkStart w:id="2" w:name="_Toc449539024"/>
    </w:p>
    <w:p w:rsidR="00872DF1" w:rsidRPr="00FF430B" w:rsidRDefault="00872DF1" w:rsidP="00C7060F">
      <w:pPr>
        <w:pStyle w:val="ListParagraph"/>
        <w:numPr>
          <w:ilvl w:val="0"/>
          <w:numId w:val="13"/>
        </w:numPr>
        <w:tabs>
          <w:tab w:val="clear" w:pos="1134"/>
          <w:tab w:val="left" w:pos="-284"/>
          <w:tab w:val="left" w:pos="426"/>
        </w:tabs>
        <w:spacing w:after="120"/>
        <w:ind w:left="-284" w:firstLine="284"/>
      </w:pPr>
      <w:r w:rsidRPr="00FF430B">
        <w:t>exclude ofertantul din procedura respectivă de achiziţie și înaintează solicitarea către Agenția Achiziții Publice privind includerea lui în Lista de interdicție, conform prevederilor Regulamentului cu privire la Lista de interdicție a operatorilor economici, aprobat prin Hotărârea Guvernului  nr.1420/2016; sau</w:t>
      </w:r>
      <w:bookmarkStart w:id="3" w:name="_Toc392179964"/>
      <w:bookmarkStart w:id="4" w:name="_Toc392180135"/>
      <w:bookmarkStart w:id="5" w:name="_Toc449539025"/>
      <w:bookmarkEnd w:id="0"/>
      <w:bookmarkEnd w:id="1"/>
      <w:bookmarkEnd w:id="2"/>
    </w:p>
    <w:p w:rsidR="00872DF1" w:rsidRPr="00FF430B" w:rsidRDefault="00872DF1" w:rsidP="00C7060F">
      <w:pPr>
        <w:pStyle w:val="ListParagraph"/>
        <w:numPr>
          <w:ilvl w:val="0"/>
          <w:numId w:val="13"/>
        </w:numPr>
        <w:tabs>
          <w:tab w:val="clear" w:pos="1134"/>
          <w:tab w:val="left" w:pos="-284"/>
          <w:tab w:val="left" w:pos="426"/>
        </w:tabs>
        <w:spacing w:after="120"/>
        <w:ind w:left="-284" w:firstLine="284"/>
      </w:pPr>
      <w:r w:rsidRPr="00FF430B">
        <w:t>întreprinde orice alte măsuri prevăzute în art.42 al Legii nr.131/2015 privind achiziţiile publice</w:t>
      </w:r>
      <w:bookmarkEnd w:id="3"/>
      <w:bookmarkEnd w:id="4"/>
      <w:bookmarkEnd w:id="5"/>
      <w:r w:rsidRPr="00FF430B">
        <w:t>.</w:t>
      </w:r>
    </w:p>
    <w:p w:rsidR="00872DF1" w:rsidRPr="00FF430B" w:rsidRDefault="00872DF1" w:rsidP="00C7060F">
      <w:pPr>
        <w:pStyle w:val="ListParagraph"/>
        <w:numPr>
          <w:ilvl w:val="0"/>
          <w:numId w:val="11"/>
        </w:numPr>
        <w:tabs>
          <w:tab w:val="clear" w:pos="1134"/>
          <w:tab w:val="left" w:pos="-284"/>
          <w:tab w:val="left" w:pos="196"/>
          <w:tab w:val="left" w:pos="426"/>
        </w:tabs>
        <w:spacing w:after="120"/>
        <w:ind w:left="-284" w:firstLine="284"/>
      </w:pPr>
      <w:r w:rsidRPr="00FF430B">
        <w:t>Sunt interziseurmătoarele acţiuni în cadrul procedurii de achiziție:</w:t>
      </w:r>
      <w:bookmarkStart w:id="6" w:name="_Toc392179965"/>
      <w:bookmarkStart w:id="7" w:name="_Toc392180136"/>
      <w:bookmarkStart w:id="8" w:name="_Toc449539026"/>
    </w:p>
    <w:p w:rsidR="00872DF1" w:rsidRPr="00FF430B" w:rsidRDefault="00872DF1" w:rsidP="00C7060F">
      <w:pPr>
        <w:pStyle w:val="ListParagraph"/>
        <w:numPr>
          <w:ilvl w:val="0"/>
          <w:numId w:val="14"/>
        </w:numPr>
        <w:tabs>
          <w:tab w:val="clear" w:pos="1134"/>
          <w:tab w:val="left" w:pos="-284"/>
          <w:tab w:val="left" w:pos="142"/>
          <w:tab w:val="left" w:pos="426"/>
        </w:tabs>
        <w:spacing w:after="120"/>
        <w:ind w:left="-284" w:firstLine="284"/>
        <w:rPr>
          <w:color w:val="000000"/>
        </w:rPr>
      </w:pPr>
      <w:r w:rsidRPr="00FF430B">
        <w:rPr>
          <w:color w:val="000000"/>
        </w:rPr>
        <w:t>promisiunea sau oferirea unei persoane cu funcție de răspundere, personal sau prin mijlocitor, de bunuri sau servicii, sau privilegii, sau avantaje sub orice formă, pentru a influențaacțiunile unei alte părți;</w:t>
      </w:r>
      <w:bookmarkStart w:id="9" w:name="_Toc392179966"/>
      <w:bookmarkStart w:id="10" w:name="_Toc392180137"/>
      <w:bookmarkStart w:id="11" w:name="_Toc449539027"/>
      <w:bookmarkEnd w:id="6"/>
      <w:bookmarkEnd w:id="7"/>
      <w:bookmarkEnd w:id="8"/>
    </w:p>
    <w:p w:rsidR="00872DF1" w:rsidRPr="00FF430B" w:rsidRDefault="00872DF1" w:rsidP="00C7060F">
      <w:pPr>
        <w:pStyle w:val="ListParagraph"/>
        <w:numPr>
          <w:ilvl w:val="0"/>
          <w:numId w:val="14"/>
        </w:numPr>
        <w:tabs>
          <w:tab w:val="clear" w:pos="1134"/>
          <w:tab w:val="left" w:pos="-284"/>
          <w:tab w:val="left" w:pos="142"/>
          <w:tab w:val="left" w:pos="426"/>
        </w:tabs>
        <w:spacing w:after="120"/>
        <w:ind w:left="-284" w:firstLine="284"/>
        <w:rPr>
          <w:color w:val="000000"/>
        </w:rPr>
      </w:pPr>
      <w:r w:rsidRPr="00FF430B">
        <w:rPr>
          <w:color w:val="000000"/>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rsidR="00872DF1" w:rsidRPr="00FF430B" w:rsidRDefault="00872DF1" w:rsidP="00C7060F">
      <w:pPr>
        <w:pStyle w:val="ListParagraph"/>
        <w:numPr>
          <w:ilvl w:val="0"/>
          <w:numId w:val="14"/>
        </w:numPr>
        <w:tabs>
          <w:tab w:val="clear" w:pos="1134"/>
          <w:tab w:val="left" w:pos="-284"/>
          <w:tab w:val="left" w:pos="142"/>
          <w:tab w:val="left" w:pos="426"/>
        </w:tabs>
        <w:spacing w:after="120"/>
        <w:ind w:left="-284" w:firstLine="284"/>
        <w:rPr>
          <w:color w:val="000000"/>
        </w:rPr>
      </w:pPr>
      <w:r w:rsidRPr="00FF430B">
        <w:rPr>
          <w:color w:val="000000"/>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rsidR="00872DF1" w:rsidRPr="00FF430B" w:rsidRDefault="00872DF1" w:rsidP="00C7060F">
      <w:pPr>
        <w:pStyle w:val="ListParagraph"/>
        <w:numPr>
          <w:ilvl w:val="0"/>
          <w:numId w:val="14"/>
        </w:numPr>
        <w:tabs>
          <w:tab w:val="clear" w:pos="1134"/>
          <w:tab w:val="left" w:pos="-284"/>
          <w:tab w:val="left" w:pos="142"/>
          <w:tab w:val="left" w:pos="426"/>
        </w:tabs>
        <w:spacing w:after="120"/>
        <w:ind w:left="-284" w:firstLine="284"/>
        <w:rPr>
          <w:color w:val="000000"/>
        </w:rPr>
      </w:pPr>
      <w:r w:rsidRPr="00FF430B">
        <w:rPr>
          <w:color w:val="000000"/>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rsidR="00872DF1" w:rsidRPr="00FF430B" w:rsidRDefault="00872DF1" w:rsidP="00C7060F">
      <w:pPr>
        <w:pStyle w:val="ListParagraph"/>
        <w:numPr>
          <w:ilvl w:val="0"/>
          <w:numId w:val="14"/>
        </w:numPr>
        <w:tabs>
          <w:tab w:val="clear" w:pos="1134"/>
          <w:tab w:val="left" w:pos="-284"/>
          <w:tab w:val="left" w:pos="142"/>
          <w:tab w:val="left" w:pos="426"/>
        </w:tabs>
        <w:spacing w:after="120"/>
        <w:ind w:left="-284" w:firstLine="284"/>
        <w:rPr>
          <w:color w:val="000000"/>
        </w:rPr>
      </w:pPr>
      <w:r w:rsidRPr="00FF430B">
        <w:rPr>
          <w:color w:val="000000"/>
        </w:rPr>
        <w:t>distrugerea intenţionată, falsificarea, contrafacerea sau ascunderea materialelor de evidenţă ale investigării, sau prezentareaunor informaţii false organelor de urmărire penală, pentru a împiedica esenţial urmărirea penalăîn vederea identificării unor practici frauduloase, precum şi ameninţarea, hărţuirea sau intimidarea oricărei părţi pentru a o împiedica să divulge informaţia cu privire la chestiuni relevante urmăririi penale.</w:t>
      </w:r>
      <w:bookmarkEnd w:id="18"/>
      <w:bookmarkEnd w:id="19"/>
      <w:bookmarkEnd w:id="20"/>
    </w:p>
    <w:p w:rsidR="00872DF1" w:rsidRPr="00FF430B" w:rsidRDefault="00872DF1" w:rsidP="009F1E2C">
      <w:pPr>
        <w:pStyle w:val="Heading2"/>
        <w:keepNext w:val="0"/>
        <w:keepLines w:val="0"/>
        <w:tabs>
          <w:tab w:val="left" w:pos="-284"/>
        </w:tabs>
        <w:spacing w:before="0"/>
        <w:ind w:left="-284" w:firstLine="284"/>
        <w:jc w:val="center"/>
        <w:rPr>
          <w:rFonts w:ascii="Times New Roman" w:hAnsi="Times New Roman"/>
          <w:bCs w:val="0"/>
          <w:color w:val="auto"/>
        </w:rPr>
      </w:pPr>
    </w:p>
    <w:p w:rsidR="00872DF1" w:rsidRPr="00FF430B" w:rsidRDefault="00872DF1" w:rsidP="009F1E2C">
      <w:pPr>
        <w:pStyle w:val="Heading2"/>
        <w:keepNext w:val="0"/>
        <w:keepLines w:val="0"/>
        <w:tabs>
          <w:tab w:val="left" w:pos="-284"/>
        </w:tabs>
        <w:spacing w:before="0"/>
        <w:ind w:left="-284" w:firstLine="284"/>
        <w:jc w:val="center"/>
        <w:rPr>
          <w:rFonts w:ascii="Times New Roman" w:hAnsi="Times New Roman"/>
          <w:bCs w:val="0"/>
          <w:color w:val="auto"/>
        </w:rPr>
      </w:pPr>
    </w:p>
    <w:p w:rsidR="00872DF1" w:rsidRPr="00FF430B" w:rsidRDefault="00872DF1" w:rsidP="009F1E2C">
      <w:pPr>
        <w:pStyle w:val="Heading2"/>
        <w:keepNext w:val="0"/>
        <w:keepLines w:val="0"/>
        <w:tabs>
          <w:tab w:val="left" w:pos="-284"/>
        </w:tabs>
        <w:spacing w:before="0"/>
        <w:ind w:left="-284" w:firstLine="284"/>
        <w:jc w:val="center"/>
        <w:rPr>
          <w:rFonts w:ascii="Times New Roman" w:hAnsi="Times New Roman"/>
          <w:bCs w:val="0"/>
          <w:color w:val="auto"/>
        </w:rPr>
      </w:pPr>
      <w:r w:rsidRPr="00FF430B">
        <w:rPr>
          <w:rFonts w:ascii="Times New Roman" w:hAnsi="Times New Roman"/>
          <w:bCs w:val="0"/>
          <w:color w:val="auto"/>
        </w:rPr>
        <w:t>Secţiunea a 2-a</w:t>
      </w:r>
    </w:p>
    <w:p w:rsidR="00872DF1" w:rsidRPr="00FF430B" w:rsidRDefault="00872DF1" w:rsidP="00B51DAA"/>
    <w:p w:rsidR="00872DF1" w:rsidRPr="00FF430B" w:rsidRDefault="00872DF1" w:rsidP="0013462B">
      <w:pPr>
        <w:pStyle w:val="ListParagraph"/>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rsidR="00872DF1" w:rsidRPr="00FF430B" w:rsidRDefault="00872DF1" w:rsidP="00A54239">
      <w:pPr>
        <w:pStyle w:val="ListParagraph"/>
        <w:numPr>
          <w:ilvl w:val="0"/>
          <w:numId w:val="0"/>
        </w:numPr>
        <w:tabs>
          <w:tab w:val="clear" w:pos="1134"/>
          <w:tab w:val="left" w:pos="-284"/>
          <w:tab w:val="left" w:pos="142"/>
          <w:tab w:val="left" w:pos="284"/>
          <w:tab w:val="left" w:pos="426"/>
        </w:tabs>
        <w:spacing w:after="120"/>
        <w:ind w:left="-284" w:firstLine="284"/>
      </w:pPr>
      <w:r w:rsidRPr="00FF430B">
        <w:rPr>
          <w:b/>
        </w:rPr>
        <w:t>18.</w:t>
      </w:r>
      <w:r w:rsidRPr="00FF430B">
        <w:t xml:space="preserve"> Orice operator economic, rezident sau nerezident, </w:t>
      </w:r>
      <w:r w:rsidRPr="00A14C96">
        <w:t>persoana fizică</w:t>
      </w:r>
      <w:r w:rsidRPr="007D2250">
        <w:t xml:space="preserve"> sau</w:t>
      </w:r>
      <w:r>
        <w:t xml:space="preserve"> persoană</w:t>
      </w:r>
      <w:r w:rsidRPr="00FF430B">
        <w:t>juridică de drept public sau privat ori asociație de astfel de persoane are dreptul de a participa la procedura de atribuire a contractului de achiziție publică de lucrări sau de serviciide proiectare și de lucrări.</w:t>
      </w:r>
    </w:p>
    <w:p w:rsidR="00872DF1" w:rsidRPr="00FF430B" w:rsidRDefault="00872DF1" w:rsidP="00286387">
      <w:pPr>
        <w:pStyle w:val="ListParagraph"/>
        <w:numPr>
          <w:ilvl w:val="0"/>
          <w:numId w:val="0"/>
        </w:numPr>
        <w:tabs>
          <w:tab w:val="clear" w:pos="1134"/>
          <w:tab w:val="left" w:pos="-284"/>
          <w:tab w:val="left" w:pos="142"/>
          <w:tab w:val="left" w:pos="284"/>
          <w:tab w:val="left" w:pos="567"/>
        </w:tabs>
        <w:spacing w:after="120"/>
        <w:ind w:left="-284" w:firstLine="284"/>
      </w:pPr>
      <w:r w:rsidRPr="00FF430B">
        <w:rPr>
          <w:b/>
        </w:rPr>
        <w:t xml:space="preserve">19.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872DF1" w:rsidRPr="00FF430B" w:rsidRDefault="00872DF1" w:rsidP="00286387">
      <w:pPr>
        <w:pStyle w:val="ListParagraph"/>
        <w:numPr>
          <w:ilvl w:val="0"/>
          <w:numId w:val="0"/>
        </w:numPr>
        <w:tabs>
          <w:tab w:val="clear" w:pos="1134"/>
          <w:tab w:val="left" w:pos="-284"/>
          <w:tab w:val="left" w:pos="142"/>
          <w:tab w:val="left" w:pos="284"/>
          <w:tab w:val="left" w:pos="567"/>
        </w:tabs>
        <w:spacing w:after="120"/>
        <w:ind w:left="-284" w:firstLine="284"/>
      </w:pPr>
      <w:r w:rsidRPr="00FF430B">
        <w:rPr>
          <w:b/>
        </w:rPr>
        <w:t xml:space="preserve">20. </w:t>
      </w:r>
      <w:r w:rsidRPr="00FF430B">
        <w:t xml:space="preserve">Mai multe persoane juridice au dreptul să se asocieze în scopul depunerii unei oferte comune, </w:t>
      </w:r>
      <w:r w:rsidRPr="00A14C96">
        <w:t>cu condiția că</w:t>
      </w:r>
      <w:r w:rsidRPr="00FF430B">
        <w:t>, fiecare asociat urmează să prezinte DUAE-ul separat.Asocierea trebuie prezentată în formă scrisăla solicitarea autorității contractante odată ce a fost declarat în DUAE.</w:t>
      </w:r>
    </w:p>
    <w:p w:rsidR="00872DF1" w:rsidRPr="00FF430B" w:rsidRDefault="00872DF1" w:rsidP="009F1E2C">
      <w:pPr>
        <w:pStyle w:val="ListParagraph"/>
        <w:numPr>
          <w:ilvl w:val="0"/>
          <w:numId w:val="0"/>
        </w:numPr>
        <w:tabs>
          <w:tab w:val="clear" w:pos="1134"/>
          <w:tab w:val="left" w:pos="-284"/>
          <w:tab w:val="left" w:pos="284"/>
        </w:tabs>
        <w:spacing w:after="120"/>
        <w:ind w:left="-284" w:firstLine="284"/>
      </w:pPr>
      <w:r w:rsidRPr="00FF430B">
        <w:rPr>
          <w:b/>
        </w:rPr>
        <w:t>21.</w:t>
      </w:r>
      <w:r w:rsidRPr="00FF430B">
        <w:t>Filialele agenților economici, cu personalitate juridică şi înregistrate în conformitate cu prevederile pct.35, au dreptul de a participa la procedura de atribuire a contractului de achiziție publică de lucrărisau de servicii de proiectare și de lucrări în nume propriu și, în acest scop, trebuie să prezinte documente care dovedesc eligibilitatea, înregistrarea, capacitatea tehnică și capacitatea economico-financiară.</w:t>
      </w:r>
    </w:p>
    <w:p w:rsidR="00872DF1" w:rsidRPr="00FF430B" w:rsidRDefault="00872DF1" w:rsidP="009F1E2C">
      <w:pPr>
        <w:pStyle w:val="ListParagraph"/>
        <w:numPr>
          <w:ilvl w:val="0"/>
          <w:numId w:val="0"/>
        </w:numPr>
        <w:tabs>
          <w:tab w:val="clear" w:pos="1134"/>
          <w:tab w:val="left" w:pos="-284"/>
          <w:tab w:val="left" w:pos="284"/>
        </w:tabs>
        <w:spacing w:after="120"/>
        <w:ind w:left="-284" w:firstLine="284"/>
      </w:pPr>
      <w:r w:rsidRPr="00FF430B">
        <w:rPr>
          <w:b/>
        </w:rPr>
        <w:t>22.</w:t>
      </w:r>
      <w:r w:rsidRPr="00FF430B">
        <w:t xml:space="preserve"> Sucursalele au dreptul de a participa la procedura de atribuire a contractului de achiziţie publică de lucrări sau de servicii de proiectare și de lucrărişi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p>
    <w:p w:rsidR="00872DF1" w:rsidRPr="00FF430B" w:rsidRDefault="00872DF1"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rPr>
      </w:pPr>
      <w:r w:rsidRPr="00FF430B">
        <w:rPr>
          <w:b/>
        </w:rPr>
        <w:t>23.</w:t>
      </w:r>
      <w:r w:rsidRPr="00FF430B">
        <w:rPr>
          <w:color w:val="000000"/>
        </w:rPr>
        <w:t>Pentru confirmarea datelor de calificare în cadrul procedurii de achiziție publică, operatorul economic completează și prezintă DUAE, conformformularului, aprobat prin Ordinul ministrului finanțelornr.72/2020, în conformitate cu cerințele stabilite de autoritatea contractantă.</w:t>
      </w:r>
    </w:p>
    <w:p w:rsidR="00872DF1" w:rsidRPr="00FF430B" w:rsidRDefault="00872DF1" w:rsidP="009F1E2C">
      <w:pPr>
        <w:pStyle w:val="ListParagraph"/>
        <w:numPr>
          <w:ilvl w:val="0"/>
          <w:numId w:val="0"/>
        </w:numPr>
        <w:tabs>
          <w:tab w:val="clear" w:pos="1134"/>
          <w:tab w:val="left" w:pos="-284"/>
          <w:tab w:val="left" w:pos="142"/>
          <w:tab w:val="left" w:pos="284"/>
        </w:tabs>
        <w:spacing w:after="120"/>
        <w:ind w:left="-284" w:firstLine="284"/>
        <w:rPr>
          <w:color w:val="000000"/>
        </w:rPr>
      </w:pPr>
      <w:r w:rsidRPr="00FF430B">
        <w:rPr>
          <w:b/>
        </w:rPr>
        <w:t>24.</w:t>
      </w:r>
      <w:r w:rsidRPr="00FF430B">
        <w:rPr>
          <w:color w:val="000000"/>
        </w:rPr>
        <w:t>Prezentarea oricărui alt formular DUAE este temei de descalificare de la procedura de achiziție publică.</w:t>
      </w:r>
    </w:p>
    <w:p w:rsidR="00872DF1" w:rsidRPr="00FF430B" w:rsidRDefault="00872DF1" w:rsidP="009F1E2C">
      <w:pPr>
        <w:pStyle w:val="ListParagraph"/>
        <w:numPr>
          <w:ilvl w:val="0"/>
          <w:numId w:val="0"/>
        </w:numPr>
        <w:tabs>
          <w:tab w:val="clear" w:pos="1134"/>
          <w:tab w:val="left" w:pos="-284"/>
          <w:tab w:val="left" w:pos="142"/>
          <w:tab w:val="left" w:pos="284"/>
        </w:tabs>
        <w:spacing w:after="120"/>
        <w:ind w:left="-284" w:firstLine="284"/>
        <w:rPr>
          <w:color w:val="000000"/>
        </w:rPr>
      </w:pPr>
      <w:r w:rsidRPr="00FF430B">
        <w:rPr>
          <w:b/>
          <w:color w:val="000000"/>
        </w:rPr>
        <w:t>25.</w:t>
      </w:r>
      <w:r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872DF1" w:rsidRPr="00FF430B" w:rsidRDefault="00872DF1" w:rsidP="009F1E2C">
      <w:pPr>
        <w:pStyle w:val="ListParagraph"/>
        <w:numPr>
          <w:ilvl w:val="0"/>
          <w:numId w:val="0"/>
        </w:numPr>
        <w:tabs>
          <w:tab w:val="clear" w:pos="1134"/>
          <w:tab w:val="left" w:pos="-284"/>
          <w:tab w:val="left" w:pos="142"/>
          <w:tab w:val="left" w:pos="284"/>
        </w:tabs>
        <w:spacing w:after="120"/>
        <w:ind w:left="-284" w:firstLine="284"/>
      </w:pPr>
      <w:r w:rsidRPr="00FF430B">
        <w:rPr>
          <w:b/>
        </w:rPr>
        <w:t>26.</w:t>
      </w:r>
      <w:r w:rsidRPr="00FF430B">
        <w:t>Autoritatea contractantă aplică criterii și cerințe de calificare numai referitoare la:</w:t>
      </w:r>
    </w:p>
    <w:p w:rsidR="00872DF1" w:rsidRPr="00FF430B" w:rsidRDefault="00872DF1" w:rsidP="00A54239">
      <w:pPr>
        <w:spacing w:after="120"/>
        <w:ind w:left="142"/>
      </w:pPr>
      <w:r w:rsidRPr="00FF430B">
        <w:t>1)eligibilitatea ofertantului sau candidatului;</w:t>
      </w:r>
    </w:p>
    <w:p w:rsidR="00872DF1" w:rsidRPr="00FF430B" w:rsidRDefault="00872DF1" w:rsidP="00A54239">
      <w:pPr>
        <w:spacing w:after="120"/>
        <w:ind w:left="142"/>
      </w:pPr>
      <w:r w:rsidRPr="00FF430B">
        <w:t>2) capacitatea de exercitare a activității profesionale;</w:t>
      </w:r>
    </w:p>
    <w:p w:rsidR="00872DF1" w:rsidRPr="00FF430B" w:rsidRDefault="00872DF1" w:rsidP="00A54239">
      <w:pPr>
        <w:pStyle w:val="ListParagraph"/>
        <w:numPr>
          <w:ilvl w:val="0"/>
          <w:numId w:val="0"/>
        </w:numPr>
        <w:tabs>
          <w:tab w:val="clear" w:pos="1134"/>
          <w:tab w:val="left" w:pos="0"/>
        </w:tabs>
        <w:spacing w:after="120"/>
        <w:ind w:left="142"/>
      </w:pPr>
      <w:r w:rsidRPr="00FF430B">
        <w:t>3) capacitatea economică şi financiară;</w:t>
      </w:r>
    </w:p>
    <w:p w:rsidR="00872DF1" w:rsidRPr="00FF430B" w:rsidRDefault="00872DF1" w:rsidP="00A54239">
      <w:pPr>
        <w:pStyle w:val="ListParagraph"/>
        <w:numPr>
          <w:ilvl w:val="0"/>
          <w:numId w:val="0"/>
        </w:numPr>
        <w:tabs>
          <w:tab w:val="clear" w:pos="1134"/>
          <w:tab w:val="left" w:pos="0"/>
        </w:tabs>
        <w:spacing w:after="120"/>
        <w:ind w:left="142"/>
      </w:pPr>
      <w:r w:rsidRPr="00FF430B">
        <w:t>4) capacitatea tehnică;</w:t>
      </w:r>
    </w:p>
    <w:p w:rsidR="00872DF1" w:rsidRPr="00FF430B" w:rsidRDefault="00872DF1" w:rsidP="00A54239">
      <w:pPr>
        <w:pStyle w:val="ListParagraph"/>
        <w:numPr>
          <w:ilvl w:val="0"/>
          <w:numId w:val="0"/>
        </w:numPr>
        <w:tabs>
          <w:tab w:val="clear" w:pos="1134"/>
          <w:tab w:val="left" w:pos="0"/>
          <w:tab w:val="left" w:pos="567"/>
        </w:tabs>
        <w:spacing w:after="120"/>
        <w:ind w:left="142"/>
      </w:pPr>
      <w:r w:rsidRPr="00FF430B">
        <w:t>5) standarde de asigurare a calității;</w:t>
      </w:r>
    </w:p>
    <w:p w:rsidR="00872DF1" w:rsidRPr="00FF430B" w:rsidRDefault="00872DF1" w:rsidP="00A54239">
      <w:pPr>
        <w:pStyle w:val="ListParagraph"/>
        <w:numPr>
          <w:ilvl w:val="0"/>
          <w:numId w:val="0"/>
        </w:numPr>
        <w:tabs>
          <w:tab w:val="clear" w:pos="1134"/>
          <w:tab w:val="left" w:pos="0"/>
        </w:tabs>
        <w:spacing w:after="120"/>
        <w:ind w:left="142"/>
      </w:pPr>
      <w:r w:rsidRPr="00FF430B">
        <w:t>6) standarde de protecție a mediului.</w:t>
      </w:r>
    </w:p>
    <w:p w:rsidR="00872DF1" w:rsidRPr="00FF430B" w:rsidRDefault="00872DF1">
      <w:pPr>
        <w:pStyle w:val="ListParagraph"/>
        <w:numPr>
          <w:ilvl w:val="0"/>
          <w:numId w:val="0"/>
        </w:numPr>
        <w:tabs>
          <w:tab w:val="clear" w:pos="1134"/>
          <w:tab w:val="left" w:pos="-284"/>
          <w:tab w:val="left" w:pos="142"/>
          <w:tab w:val="left" w:pos="284"/>
        </w:tabs>
        <w:spacing w:after="120"/>
        <w:ind w:left="-284" w:firstLine="284"/>
      </w:pPr>
      <w:r w:rsidRPr="00FF430B">
        <w:rPr>
          <w:b/>
        </w:rPr>
        <w:t>27.</w:t>
      </w:r>
      <w:r w:rsidRPr="00FF430B">
        <w:t>Pentru constatarea datelor de calificare în cadrul procedurilor de achiziții publice, operatorul economic prezintă la momentul evaluării documentele solicitate de către autoritatea contractantă în cadrul procedurilor de achiziții publice.Documentele se prezintă în format electronic, utilizînd</w:t>
      </w:r>
      <w:r w:rsidRPr="00FF430B">
        <w:rPr>
          <w:color w:val="000000"/>
        </w:rPr>
        <w:t>Sistemul informaţional automatizat „Registrul de stat al achiziţiilor publice” (în continuare - SIA RSAP)</w:t>
      </w:r>
      <w:r w:rsidRPr="00FF430B">
        <w:t xml:space="preserve">,cu excepția cazurilor prevăzute la art.33 alin.(7) și alin.(11) din Legea nr.131/2015 privind achizițiile publice. </w:t>
      </w:r>
    </w:p>
    <w:p w:rsidR="00872DF1" w:rsidRPr="00FF430B" w:rsidRDefault="00872DF1" w:rsidP="00C60F8F">
      <w:pPr>
        <w:pStyle w:val="ListParagraph"/>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28</w:t>
      </w:r>
      <w:r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872DF1" w:rsidRPr="00FF430B" w:rsidRDefault="00872DF1" w:rsidP="00A54239">
      <w:pPr>
        <w:pStyle w:val="ListParagraph"/>
        <w:numPr>
          <w:ilvl w:val="0"/>
          <w:numId w:val="0"/>
        </w:numPr>
        <w:tabs>
          <w:tab w:val="clear" w:pos="1134"/>
          <w:tab w:val="left" w:pos="-284"/>
          <w:tab w:val="left" w:pos="142"/>
          <w:tab w:val="left" w:pos="284"/>
          <w:tab w:val="left" w:pos="426"/>
        </w:tabs>
        <w:spacing w:after="120"/>
        <w:ind w:left="-284" w:firstLine="284"/>
      </w:pPr>
      <w:r w:rsidRPr="00FF430B">
        <w:rPr>
          <w:b/>
        </w:rPr>
        <w:t>29.</w:t>
      </w:r>
      <w:r w:rsidRPr="00FF430B">
        <w:t>Seexclude de la procedura de atribuire a contractului de achiziţie publică, şi respectiv nu este eligibil, orice ofertant care se află în oricare dintre situaţiile prevăzute la art.19 alin.(2) și alin.(3) și art.16 alin.(6) al Legii nr.131/2015 privind achizițiile publice.</w:t>
      </w:r>
    </w:p>
    <w:p w:rsidR="00872DF1" w:rsidRPr="00FF430B" w:rsidRDefault="00872DF1" w:rsidP="009A4744">
      <w:pPr>
        <w:pStyle w:val="ListParagraph"/>
        <w:numPr>
          <w:ilvl w:val="0"/>
          <w:numId w:val="0"/>
        </w:numPr>
        <w:tabs>
          <w:tab w:val="clear" w:pos="1134"/>
          <w:tab w:val="left" w:pos="-284"/>
          <w:tab w:val="left" w:pos="-142"/>
          <w:tab w:val="left" w:pos="567"/>
        </w:tabs>
        <w:spacing w:after="120"/>
        <w:ind w:left="-284" w:firstLine="284"/>
      </w:pPr>
      <w:r w:rsidRPr="00FF430B">
        <w:rPr>
          <w:b/>
        </w:rPr>
        <w:t>30.</w:t>
      </w:r>
      <w:r w:rsidRPr="00FF430B">
        <w:t>Orice ofertant/candidat care se află în una din situațiile menționate la pct.28 și pct.29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872DF1" w:rsidRPr="00FF430B" w:rsidRDefault="00872DF1" w:rsidP="009A4744">
      <w:pPr>
        <w:pStyle w:val="ListParagraph"/>
        <w:numPr>
          <w:ilvl w:val="0"/>
          <w:numId w:val="0"/>
        </w:numPr>
        <w:tabs>
          <w:tab w:val="clear" w:pos="1134"/>
          <w:tab w:val="left" w:pos="-284"/>
          <w:tab w:val="left" w:pos="-142"/>
          <w:tab w:val="left" w:pos="567"/>
        </w:tabs>
        <w:spacing w:after="120"/>
        <w:ind w:left="-284" w:firstLine="284"/>
      </w:pPr>
      <w:r w:rsidRPr="00FF430B">
        <w:rPr>
          <w:b/>
        </w:rPr>
        <w:t>31.</w:t>
      </w:r>
      <w:r w:rsidRPr="00FF430B">
        <w:t>Autoritateacontractantă extrageinformaţianecesară pentruconstatareaexistenţeisauinexistenţeicircumstanţelormenționatelapct.28șipct.29 dinbazelededatedisponibilealeautorităţilor publicesaualepărţilorterţe. Dacă acest lucru nu este posibil, autoritatea contractantă are obligaţia de a accepta ca fiind suficient şi relevant pentru demonstrarea faptului că ofertantul/candidatul nu se încadrează în una dintre situaţiile prevăzute la pct.28 și pct.29 orice document considerat edificator, din acest punct de vedere, în ţara de origine sau în ţara în care ofertantul este stabilit, cum ar fi certificate, caziere judiciare sau alte documente echivalente emise de autorităţi competente din ţara respectivă.</w:t>
      </w:r>
    </w:p>
    <w:p w:rsidR="00872DF1" w:rsidRPr="00FF430B" w:rsidRDefault="00872DF1" w:rsidP="00A54239">
      <w:pPr>
        <w:pStyle w:val="ListParagraph"/>
        <w:numPr>
          <w:ilvl w:val="0"/>
          <w:numId w:val="0"/>
        </w:numPr>
        <w:tabs>
          <w:tab w:val="clear" w:pos="1134"/>
          <w:tab w:val="left" w:pos="-284"/>
          <w:tab w:val="left" w:pos="142"/>
          <w:tab w:val="left" w:pos="284"/>
          <w:tab w:val="left" w:pos="567"/>
        </w:tabs>
        <w:spacing w:after="120"/>
        <w:ind w:left="-284" w:firstLine="284"/>
      </w:pPr>
      <w:r w:rsidRPr="00FF430B">
        <w:rPr>
          <w:b/>
        </w:rPr>
        <w:t>32.</w:t>
      </w:r>
      <w:r w:rsidRPr="00FF430B">
        <w:t>În ceea ce privesc</w:t>
      </w:r>
      <w:r w:rsidRPr="00FF430B">
        <w:rPr>
          <w:bCs/>
        </w:rPr>
        <w:t>referințele de</w:t>
      </w:r>
      <w:r w:rsidRPr="00FF430B">
        <w:t xml:space="preserve"> la pct.29,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72DF1" w:rsidRPr="00FF430B" w:rsidRDefault="00872DF1" w:rsidP="009A4744">
      <w:pPr>
        <w:pStyle w:val="ListParagraph"/>
        <w:numPr>
          <w:ilvl w:val="0"/>
          <w:numId w:val="0"/>
        </w:numPr>
        <w:tabs>
          <w:tab w:val="clear" w:pos="1134"/>
          <w:tab w:val="left" w:pos="-284"/>
          <w:tab w:val="left" w:pos="142"/>
          <w:tab w:val="left" w:pos="284"/>
          <w:tab w:val="left" w:pos="567"/>
        </w:tabs>
        <w:spacing w:after="120"/>
        <w:ind w:left="-284" w:firstLine="284"/>
      </w:pPr>
      <w:r w:rsidRPr="00FF430B">
        <w:rPr>
          <w:b/>
        </w:rPr>
        <w:t xml:space="preserve"> 33.</w:t>
      </w:r>
      <w:r w:rsidRPr="00FF430B">
        <w:t>În cazul în care în ţara de origine sau în ţara în care este stabilit ofertantul/candidatul nu se emit documente de natura celor prevăzute la pct.28 sau respectivele documente nu vizează toate situaţiile referitoare dela pct.29,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872DF1" w:rsidRPr="00FF430B" w:rsidRDefault="00872DF1" w:rsidP="009A4744">
      <w:pPr>
        <w:pStyle w:val="ListParagraph"/>
        <w:numPr>
          <w:ilvl w:val="0"/>
          <w:numId w:val="0"/>
        </w:numPr>
        <w:tabs>
          <w:tab w:val="clear" w:pos="1134"/>
          <w:tab w:val="left" w:pos="-284"/>
          <w:tab w:val="left" w:pos="142"/>
          <w:tab w:val="left" w:pos="284"/>
          <w:tab w:val="left" w:pos="567"/>
        </w:tabs>
        <w:spacing w:after="120"/>
        <w:ind w:left="-284" w:firstLine="284"/>
      </w:pPr>
      <w:r w:rsidRPr="00FF430B">
        <w:rPr>
          <w:b/>
        </w:rPr>
        <w:t>34.</w:t>
      </w:r>
      <w:r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rsidR="00872DF1" w:rsidRPr="00FF430B" w:rsidRDefault="00872DF1" w:rsidP="009F1E2C">
      <w:pPr>
        <w:pStyle w:val="ListParagraph"/>
        <w:numPr>
          <w:ilvl w:val="0"/>
          <w:numId w:val="0"/>
        </w:numPr>
        <w:tabs>
          <w:tab w:val="clear" w:pos="1134"/>
          <w:tab w:val="left" w:pos="-284"/>
          <w:tab w:val="left" w:pos="142"/>
          <w:tab w:val="left" w:pos="284"/>
          <w:tab w:val="left" w:pos="426"/>
        </w:tabs>
        <w:spacing w:after="120"/>
        <w:ind w:left="-284" w:firstLine="284"/>
      </w:pPr>
      <w:r w:rsidRPr="00FF430B">
        <w:rPr>
          <w:b/>
        </w:rPr>
        <w:t>35.</w:t>
      </w:r>
      <w:r w:rsidRPr="00FF430B">
        <w:t>Autoritatea contractantă solicită oricărui ofertant să prezinte dovada din care să rezulte o formă de înregistrare în cazulpersoanei juridice, capacitatea legală de a executa documentația de proiect și de a realiza lucrări, în conformitate cu prevederile legale din țara în care este stabilit.</w:t>
      </w:r>
      <w:bookmarkStart w:id="21" w:name="_Toc392180146"/>
      <w:bookmarkStart w:id="22" w:name="_Toc449539036"/>
    </w:p>
    <w:p w:rsidR="00872DF1" w:rsidRPr="00FF430B" w:rsidRDefault="00872DF1" w:rsidP="00A54239">
      <w:pPr>
        <w:pStyle w:val="ListParagraph"/>
        <w:numPr>
          <w:ilvl w:val="0"/>
          <w:numId w:val="0"/>
        </w:numPr>
        <w:tabs>
          <w:tab w:val="clear" w:pos="1134"/>
          <w:tab w:val="left" w:pos="-284"/>
          <w:tab w:val="left" w:pos="142"/>
          <w:tab w:val="left" w:pos="284"/>
          <w:tab w:val="left" w:pos="426"/>
        </w:tabs>
        <w:spacing w:after="120"/>
        <w:ind w:left="-284" w:firstLine="284"/>
      </w:pPr>
      <w:r w:rsidRPr="00FF430B">
        <w:rPr>
          <w:b/>
        </w:rPr>
        <w:t>36.</w:t>
      </w:r>
      <w:r w:rsidRPr="00FF430B">
        <w:t>Ofertantul urmează să dispună de un nivel minim de capacitate economică și/sau financiară și să prezinte informații/documente privind capacitatea economică și/sau financiarăpentru a se califica conform cerinţelor de îndeplinire a contractului, cum ar fi:</w:t>
      </w:r>
    </w:p>
    <w:p w:rsidR="00872DF1" w:rsidRPr="00FF430B" w:rsidRDefault="00872DF1" w:rsidP="00A54239">
      <w:pPr>
        <w:pStyle w:val="ListParagraph"/>
        <w:numPr>
          <w:ilvl w:val="0"/>
          <w:numId w:val="0"/>
        </w:numPr>
        <w:tabs>
          <w:tab w:val="clear" w:pos="1134"/>
          <w:tab w:val="left" w:pos="-284"/>
          <w:tab w:val="left" w:pos="-142"/>
        </w:tabs>
        <w:spacing w:after="120"/>
        <w:ind w:left="-284" w:firstLine="426"/>
      </w:pPr>
      <w:r w:rsidRPr="00FF430B">
        <w:t>1)realizarea unei cifre medii anuale de afaceri în ultimii 3 ani egală sau mai mare decât suma stabilită în pct.16 din anexa nr.2, care nu trebuie să depășească de două ori valoarea estimată a contractului, cu excepția cazurilor bine justificate, precum cele legate de riscurile speciale aferente naturii lucrărilor sau serviciilor;</w:t>
      </w:r>
    </w:p>
    <w:p w:rsidR="00872DF1" w:rsidRPr="00FF430B" w:rsidRDefault="00872DF1" w:rsidP="00A54239">
      <w:pPr>
        <w:pStyle w:val="ListParagraph"/>
        <w:numPr>
          <w:ilvl w:val="0"/>
          <w:numId w:val="0"/>
        </w:numPr>
        <w:tabs>
          <w:tab w:val="clear" w:pos="1134"/>
          <w:tab w:val="left" w:pos="-284"/>
          <w:tab w:val="left" w:pos="-142"/>
        </w:tabs>
        <w:spacing w:after="120"/>
        <w:ind w:left="-284" w:firstLine="426"/>
      </w:pPr>
      <w:r w:rsidRPr="00FF430B">
        <w:t>2) lichiditate generală (active circulante/datorii curente) și nivelul minim de lichiditate (nu mai puțin de 100%);</w:t>
      </w:r>
    </w:p>
    <w:p w:rsidR="00872DF1" w:rsidRPr="00FF430B" w:rsidRDefault="00872DF1" w:rsidP="005D672E">
      <w:pPr>
        <w:pStyle w:val="ListParagraph"/>
        <w:numPr>
          <w:ilvl w:val="0"/>
          <w:numId w:val="0"/>
        </w:numPr>
        <w:tabs>
          <w:tab w:val="clear" w:pos="1134"/>
          <w:tab w:val="left" w:pos="-284"/>
          <w:tab w:val="left" w:pos="-142"/>
          <w:tab w:val="left" w:pos="426"/>
        </w:tabs>
        <w:spacing w:after="120"/>
        <w:ind w:left="-284" w:firstLine="426"/>
      </w:pPr>
      <w:r w:rsidRPr="00FF430B">
        <w:t>3)declarații bancare corespunzătoare sau, după caz, dovezi privind asigurarea riscului profesional;</w:t>
      </w:r>
    </w:p>
    <w:p w:rsidR="00872DF1" w:rsidRPr="00FF430B" w:rsidRDefault="00872DF1" w:rsidP="0026663C">
      <w:pPr>
        <w:pStyle w:val="ListParagraph"/>
        <w:numPr>
          <w:ilvl w:val="0"/>
          <w:numId w:val="0"/>
        </w:numPr>
        <w:tabs>
          <w:tab w:val="clear" w:pos="1134"/>
          <w:tab w:val="left" w:pos="-284"/>
          <w:tab w:val="left" w:pos="284"/>
          <w:tab w:val="left" w:pos="426"/>
        </w:tabs>
        <w:spacing w:after="120"/>
        <w:ind w:left="-284" w:firstLine="426"/>
      </w:pPr>
      <w:r w:rsidRPr="00FF430B">
        <w:t>4) situația financiară pentru perioada de gestiune anterioară, avizat şi înregistrat de organele competente, și orice alte documente legale edificatoare prin care ofertantul își poate dovedi capacitatea economico-financiară.</w:t>
      </w:r>
    </w:p>
    <w:p w:rsidR="00872DF1" w:rsidRPr="00FF430B" w:rsidRDefault="00872DF1" w:rsidP="00E35B9C">
      <w:pPr>
        <w:pStyle w:val="ListParagraph"/>
        <w:numPr>
          <w:ilvl w:val="0"/>
          <w:numId w:val="0"/>
        </w:numPr>
        <w:tabs>
          <w:tab w:val="clear" w:pos="1134"/>
          <w:tab w:val="left" w:pos="-284"/>
          <w:tab w:val="left" w:pos="142"/>
          <w:tab w:val="left" w:pos="284"/>
          <w:tab w:val="left" w:pos="426"/>
        </w:tabs>
        <w:spacing w:after="120"/>
        <w:ind w:left="-284" w:firstLine="284"/>
      </w:pPr>
      <w:r w:rsidRPr="00FF430B">
        <w:rPr>
          <w:b/>
        </w:rPr>
        <w:t>37.</w:t>
      </w:r>
      <w:r w:rsidRPr="00FF430B">
        <w:t>Atunci când un contract este împărțit în loturi, indicele cifrei de afaceri se aplică pentru fiecare lot individual. Cu toate acestea, autoritatea contractantă urmează să stabileascăcifra de afaceri anuală minimă impusă operatorilor economici cu referire la grupuri de loturi, dacă ofertantului câștigător îi sunt atribuite mai multe loturi care trebuie executate în același timp.</w:t>
      </w:r>
      <w:bookmarkEnd w:id="21"/>
      <w:bookmarkEnd w:id="22"/>
    </w:p>
    <w:p w:rsidR="00872DF1" w:rsidRPr="00FF430B" w:rsidRDefault="00872DF1" w:rsidP="00A54239">
      <w:pPr>
        <w:pStyle w:val="ListParagraph"/>
        <w:numPr>
          <w:ilvl w:val="0"/>
          <w:numId w:val="0"/>
        </w:numPr>
        <w:tabs>
          <w:tab w:val="clear" w:pos="1134"/>
          <w:tab w:val="left" w:pos="-284"/>
          <w:tab w:val="left" w:pos="142"/>
          <w:tab w:val="left" w:pos="284"/>
          <w:tab w:val="left" w:pos="567"/>
        </w:tabs>
        <w:spacing w:after="120"/>
        <w:ind w:left="-284" w:firstLine="284"/>
      </w:pPr>
      <w:r w:rsidRPr="00FF430B">
        <w:rPr>
          <w:b/>
        </w:rPr>
        <w:t>38.</w:t>
      </w:r>
      <w:r w:rsidRPr="00D14071">
        <w:rPr>
          <w:bCs/>
        </w:rPr>
        <w:t>La solicitarea autorității contactante</w:t>
      </w:r>
      <w:r>
        <w:rPr>
          <w:bCs/>
        </w:rPr>
        <w:t>,</w:t>
      </w:r>
      <w:r>
        <w:t>o</w:t>
      </w:r>
      <w:r w:rsidRPr="00FF430B">
        <w:t>fertantulurmează să prezintedocumente</w:t>
      </w:r>
      <w:r>
        <w:t>le</w:t>
      </w:r>
      <w:r w:rsidRPr="00FF430B">
        <w:t>caredemonstrează capacitateatehnică și/sauprofesională pentruexecutareaviitoruluicontractnumai în măsura în care aceste informaţii sunt relevante pentru îndeplinirea contractului și nu sunt disponibile în bazele de date ale autorităților publice sau ale părților terțe, după cum urmează:</w:t>
      </w:r>
    </w:p>
    <w:p w:rsidR="00872DF1" w:rsidRPr="00FF430B" w:rsidRDefault="00872DF1" w:rsidP="00A54239">
      <w:pPr>
        <w:pStyle w:val="ListParagraph"/>
        <w:numPr>
          <w:ilvl w:val="0"/>
          <w:numId w:val="0"/>
        </w:numPr>
        <w:tabs>
          <w:tab w:val="clear" w:pos="1134"/>
          <w:tab w:val="left" w:pos="142"/>
        </w:tabs>
        <w:spacing w:after="120"/>
        <w:ind w:left="-284" w:firstLine="426"/>
      </w:pPr>
      <w:r w:rsidRPr="00FF430B">
        <w:t>1)olistă alucrărilorexecutate și finisate înultimii 5 ani, conform anexei nr.13, însoţitdecertificăridebună execuţiepentrucelemai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p>
    <w:p w:rsidR="00872DF1" w:rsidRPr="00FF430B" w:rsidRDefault="00872DF1" w:rsidP="00A54239">
      <w:pPr>
        <w:pStyle w:val="ListParagraph"/>
        <w:numPr>
          <w:ilvl w:val="0"/>
          <w:numId w:val="0"/>
        </w:numPr>
        <w:tabs>
          <w:tab w:val="clear" w:pos="1134"/>
          <w:tab w:val="left" w:pos="142"/>
        </w:tabs>
        <w:spacing w:after="120"/>
        <w:ind w:left="-284" w:firstLine="426"/>
      </w:pPr>
      <w:r w:rsidRPr="00FF430B">
        <w:t>2) informaţii privind deţinerea de laboratoare proprii autorizate şi acreditate în modul stabilit sau a contractelor cu aceste laboratoare, pentru încercări de beton şi a altor materiale şi elemente de construcţie care necesită încercări, incluse în ofertă;</w:t>
      </w:r>
    </w:p>
    <w:p w:rsidR="00872DF1" w:rsidRPr="00FF430B" w:rsidRDefault="00872DF1" w:rsidP="00A54239">
      <w:pPr>
        <w:pStyle w:val="ListParagraph"/>
        <w:numPr>
          <w:ilvl w:val="0"/>
          <w:numId w:val="0"/>
        </w:numPr>
        <w:tabs>
          <w:tab w:val="clear" w:pos="1134"/>
          <w:tab w:val="left" w:pos="142"/>
        </w:tabs>
        <w:spacing w:after="120"/>
        <w:ind w:left="-284" w:firstLine="426"/>
      </w:pPr>
      <w:r w:rsidRPr="00FF430B">
        <w:t xml:space="preserve"> 3)informaţii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conformanexei nr.15;</w:t>
      </w:r>
    </w:p>
    <w:p w:rsidR="00872DF1" w:rsidRPr="00FF430B" w:rsidRDefault="00872DF1" w:rsidP="00A54239">
      <w:pPr>
        <w:pStyle w:val="ListParagraph"/>
        <w:numPr>
          <w:ilvl w:val="0"/>
          <w:numId w:val="0"/>
        </w:numPr>
        <w:tabs>
          <w:tab w:val="clear" w:pos="1134"/>
          <w:tab w:val="left" w:pos="142"/>
        </w:tabs>
        <w:spacing w:after="120"/>
        <w:ind w:left="-284" w:firstLine="426"/>
      </w:pPr>
      <w:r w:rsidRPr="00FF430B">
        <w:t>4) o declaraţie referitoare la efectivele medii anuale al personalului angajat şi ale cadrelor de conducere în ultimii 3 ani;</w:t>
      </w:r>
    </w:p>
    <w:p w:rsidR="00872DF1" w:rsidRPr="00FF430B" w:rsidRDefault="00872DF1" w:rsidP="00A54239">
      <w:pPr>
        <w:pStyle w:val="ListParagraph"/>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 sau servicii de proiectare și de lucrări, în corespundere cu pct.44;</w:t>
      </w:r>
    </w:p>
    <w:p w:rsidR="00872DF1" w:rsidRPr="00FF430B" w:rsidRDefault="00872DF1" w:rsidP="00A54239">
      <w:pPr>
        <w:pStyle w:val="ListParagraph"/>
        <w:numPr>
          <w:ilvl w:val="0"/>
          <w:numId w:val="0"/>
        </w:numPr>
        <w:tabs>
          <w:tab w:val="clear" w:pos="1134"/>
          <w:tab w:val="left" w:pos="142"/>
        </w:tabs>
        <w:spacing w:after="120"/>
        <w:ind w:left="-284" w:firstLine="426"/>
      </w:pPr>
      <w:r w:rsidRPr="00FF430B">
        <w:t>6) o declaraţie referitoare la utilajele, instalaţiile, echipamentele tehnice de care poate dispune operatorul economic pentru îndeplinirea corespunzătoare a contractului de lucrărisau servicii de proiectare și de lucrări, conformanexei nr.14;</w:t>
      </w:r>
    </w:p>
    <w:p w:rsidR="00872DF1" w:rsidRPr="00FF430B" w:rsidRDefault="00872DF1" w:rsidP="00A54239">
      <w:pPr>
        <w:pStyle w:val="ListParagraph"/>
        <w:numPr>
          <w:ilvl w:val="0"/>
          <w:numId w:val="0"/>
        </w:numPr>
        <w:tabs>
          <w:tab w:val="clear" w:pos="1134"/>
          <w:tab w:val="left" w:pos="142"/>
        </w:tabs>
        <w:spacing w:after="120"/>
        <w:ind w:left="-284" w:firstLine="426"/>
      </w:pPr>
      <w:r w:rsidRPr="00FF430B">
        <w:t>7) informaţii privind partea din contract pe care operatorul economic are, eventual, intenţia să o subcontracteze,conformanexei nr.16. De asemenea, urmează a fi atașat/atașate la anexa nr.16, copia/copiile contractului/contractelor încheiat/încheiate cu subatreprenorii.</w:t>
      </w:r>
    </w:p>
    <w:p w:rsidR="00872DF1" w:rsidRPr="00FF430B" w:rsidRDefault="00872DF1" w:rsidP="009F1E2C">
      <w:pPr>
        <w:pStyle w:val="ListParagraph"/>
        <w:numPr>
          <w:ilvl w:val="0"/>
          <w:numId w:val="0"/>
        </w:numPr>
        <w:tabs>
          <w:tab w:val="clear" w:pos="1134"/>
          <w:tab w:val="left" w:pos="-284"/>
          <w:tab w:val="left" w:pos="142"/>
          <w:tab w:val="left" w:pos="284"/>
          <w:tab w:val="left" w:pos="426"/>
        </w:tabs>
        <w:spacing w:after="120"/>
        <w:ind w:left="-284" w:firstLine="284"/>
      </w:pPr>
      <w:r w:rsidRPr="00FF430B">
        <w:rPr>
          <w:b/>
        </w:rPr>
        <w:t>39.</w:t>
      </w:r>
      <w:r w:rsidRPr="00FF430B">
        <w:t>Ofertantul/candidatul are dreptul să recurgă la susținerea unor alte persoane atunci când acestea din urmă desfășoară activitățile sau serviciile pentru îndeplinirea cărora este necesară capacitatea profesională respectivă, conformanexei nr.17.</w:t>
      </w:r>
    </w:p>
    <w:p w:rsidR="00872DF1" w:rsidRPr="00FF430B" w:rsidRDefault="00872DF1" w:rsidP="003C2C26">
      <w:pPr>
        <w:pStyle w:val="ListParagraph"/>
        <w:numPr>
          <w:ilvl w:val="0"/>
          <w:numId w:val="0"/>
        </w:numPr>
        <w:tabs>
          <w:tab w:val="clear" w:pos="1134"/>
          <w:tab w:val="left" w:pos="-284"/>
          <w:tab w:val="left" w:pos="142"/>
          <w:tab w:val="left" w:pos="284"/>
          <w:tab w:val="left" w:pos="426"/>
        </w:tabs>
        <w:spacing w:after="120"/>
        <w:ind w:left="-284" w:firstLine="284"/>
      </w:pPr>
      <w:r w:rsidRPr="00FF430B">
        <w:rPr>
          <w:b/>
        </w:rPr>
        <w:t>40.</w:t>
      </w:r>
      <w:r w:rsidRPr="00FF430B">
        <w:t>Ofertantulurmează să dispună de un nivel minim de experienţă pentru a se califica conform cerinţelor de îndeplinire a contractului:</w:t>
      </w:r>
    </w:p>
    <w:p w:rsidR="00872DF1" w:rsidRPr="00FF430B" w:rsidRDefault="00872DF1" w:rsidP="00A54239">
      <w:pPr>
        <w:pStyle w:val="ListParagraph"/>
        <w:numPr>
          <w:ilvl w:val="0"/>
          <w:numId w:val="0"/>
        </w:numPr>
        <w:tabs>
          <w:tab w:val="clear" w:pos="1134"/>
          <w:tab w:val="left" w:pos="-284"/>
          <w:tab w:val="left" w:pos="142"/>
          <w:tab w:val="left" w:pos="284"/>
          <w:tab w:val="left" w:pos="426"/>
        </w:tabs>
        <w:spacing w:after="120"/>
        <w:ind w:left="-284" w:firstLine="284"/>
      </w:pPr>
      <w:r w:rsidRPr="00FF430B">
        <w:t xml:space="preserve">1)executarea în ultimii 5 ani a cel puţin a unui contract cu o valoare nu mai mică de 75% din valoarea viitorului contract, confirmat prin prezentarea contractului de antrepriză sau subantrepriză, precum şi prin procesul-verbal de recepţiela terminarea lucrărilor/procesul-verbal derecepţie finală la expirarea perioadei de garanţie, însoţit de certificări de bună execuţie pentru cele mai importante lucrăridin partea Beneficiarului (informațiiledate se vor include în anexele nr.12 și nr.13); sau </w:t>
      </w:r>
    </w:p>
    <w:p w:rsidR="00872DF1" w:rsidRPr="00FF430B" w:rsidRDefault="00872DF1" w:rsidP="005A51B4">
      <w:pPr>
        <w:pStyle w:val="ListParagraph"/>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recepţiela terminarea lucrărilor/ procesele-verbale de recepţie finală la expirarea perioadei de garanţie, însoţite de certificări de bună execuţie pentru cele mai importante lucrăridin partea Beneficiarului (informațiile date se vor include în anexele nr.12 și nr.13).</w:t>
      </w:r>
    </w:p>
    <w:p w:rsidR="00872DF1" w:rsidRPr="00FF430B" w:rsidRDefault="00872DF1" w:rsidP="003C2C26">
      <w:pPr>
        <w:pStyle w:val="ListParagraph"/>
        <w:numPr>
          <w:ilvl w:val="0"/>
          <w:numId w:val="0"/>
        </w:numPr>
        <w:tabs>
          <w:tab w:val="clear" w:pos="1134"/>
          <w:tab w:val="left" w:pos="-284"/>
          <w:tab w:val="left" w:pos="142"/>
          <w:tab w:val="left" w:pos="284"/>
          <w:tab w:val="left" w:pos="426"/>
        </w:tabs>
        <w:spacing w:after="120"/>
        <w:ind w:left="-284" w:firstLine="284"/>
      </w:pPr>
      <w:r w:rsidRPr="00FF430B">
        <w:rPr>
          <w:b/>
        </w:rPr>
        <w:t>41.</w:t>
      </w:r>
      <w:r w:rsidRPr="00FF430B">
        <w:t>Operatorul economic urmează săprezinte</w:t>
      </w:r>
      <w:r>
        <w:t xml:space="preserve">, </w:t>
      </w:r>
      <w:r w:rsidRPr="00D14071">
        <w:t xml:space="preserve">în cazul solicitării din partea autorității contactante, </w:t>
      </w:r>
      <w:r w:rsidRPr="00FF430B">
        <w:t xml:space="preserve"> documente și certificate emise de organisme independente, prin care se atestă faptul că respectă anumite standarde de asigurare a calităţii (ISO 9001), acestea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872DF1" w:rsidRPr="00FF430B" w:rsidRDefault="00872DF1" w:rsidP="009F1E2C">
      <w:pPr>
        <w:pStyle w:val="ListParagraph"/>
        <w:numPr>
          <w:ilvl w:val="0"/>
          <w:numId w:val="0"/>
        </w:numPr>
        <w:tabs>
          <w:tab w:val="clear" w:pos="1134"/>
          <w:tab w:val="left" w:pos="-284"/>
          <w:tab w:val="left" w:pos="142"/>
          <w:tab w:val="left" w:pos="284"/>
          <w:tab w:val="left" w:pos="426"/>
        </w:tabs>
        <w:spacing w:after="120"/>
        <w:ind w:left="-284" w:firstLine="284"/>
        <w:rPr>
          <w:bCs/>
        </w:rPr>
      </w:pPr>
      <w:r w:rsidRPr="00FF430B">
        <w:rPr>
          <w:b/>
        </w:rPr>
        <w:t xml:space="preserve">42. </w:t>
      </w:r>
      <w:r w:rsidRPr="00FF430B">
        <w:rPr>
          <w:bCs/>
        </w:rPr>
        <w:t>În conformitate cu principiul recunoaşterii reciproce, autoritatea contractantă are obligaţia de a acceptacertificatele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rsidR="00872DF1" w:rsidRPr="00FF430B" w:rsidRDefault="00872DF1" w:rsidP="009F1E2C">
      <w:pPr>
        <w:pStyle w:val="ListParagraph"/>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Pr="00FF430B">
        <w:rPr>
          <w:bCs/>
        </w:rPr>
        <w:t>Operatorul economic prezintă documente, certificate, emise de organisme independente, prin care se atestă faptul că respectă anumite standarde de protecţie a mediului, aceasta trebuie să se raporteze:</w:t>
      </w:r>
    </w:p>
    <w:p w:rsidR="00872DF1" w:rsidRPr="00FF430B" w:rsidRDefault="00872DF1"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1)la Sistemul Comunitar de Management de Mediu şi Audit (EMAS), sau;</w:t>
      </w:r>
    </w:p>
    <w:p w:rsidR="00872DF1" w:rsidRPr="00FF430B" w:rsidRDefault="00872DF1"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2)la standarde de gestiune ecologică bazate pe seriile de standarde europene sau internaţionale în domeniu, certificate de organisme conforme cu legislaţia comunitară ori cu standardele europene sau internaţionale privind certificarea.</w:t>
      </w:r>
    </w:p>
    <w:p w:rsidR="00872DF1" w:rsidRPr="00FF430B" w:rsidRDefault="00872DF1"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t>44.</w:t>
      </w:r>
      <w:r w:rsidRPr="00FF430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872DF1" w:rsidRPr="00FF430B" w:rsidRDefault="00872DF1" w:rsidP="00F059B8">
      <w:pPr>
        <w:tabs>
          <w:tab w:val="left" w:pos="-284"/>
          <w:tab w:val="left" w:pos="142"/>
          <w:tab w:val="left" w:pos="426"/>
          <w:tab w:val="left" w:pos="567"/>
          <w:tab w:val="left" w:pos="709"/>
        </w:tabs>
        <w:ind w:left="-284" w:firstLine="284"/>
        <w:jc w:val="both"/>
      </w:pPr>
      <w:r w:rsidRPr="00FF430B">
        <w:rPr>
          <w:b/>
        </w:rPr>
        <w:t>45.</w:t>
      </w:r>
      <w:r w:rsidRPr="00FF430B">
        <w:t>Autoritățile contractante pot utiliza o serie de criterii generale privind durabilitatea pentru executarea lucrărilor sau serviciilor de proiectare și de lucrări:</w:t>
      </w:r>
    </w:p>
    <w:p w:rsidR="00872DF1" w:rsidRPr="00FF430B" w:rsidRDefault="00872DF1"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rsidR="00872DF1" w:rsidRPr="00FF430B" w:rsidRDefault="00872DF1"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rsidR="00872DF1" w:rsidRPr="00FF430B" w:rsidRDefault="00872DF1" w:rsidP="00A54239">
      <w:pPr>
        <w:tabs>
          <w:tab w:val="left" w:pos="-284"/>
          <w:tab w:val="left" w:pos="142"/>
          <w:tab w:val="left" w:pos="426"/>
          <w:tab w:val="left" w:pos="567"/>
          <w:tab w:val="left" w:pos="709"/>
        </w:tabs>
        <w:ind w:left="-284" w:firstLine="284"/>
        <w:jc w:val="both"/>
      </w:pPr>
      <w:r w:rsidRPr="00FF430B">
        <w:t>3) gestionarea deșeurilor din demolări;</w:t>
      </w:r>
    </w:p>
    <w:p w:rsidR="00872DF1" w:rsidRPr="00FF430B" w:rsidRDefault="00872DF1"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rsidR="00872DF1" w:rsidRPr="00FF430B" w:rsidRDefault="00872DF1" w:rsidP="00A54239">
      <w:pPr>
        <w:tabs>
          <w:tab w:val="left" w:pos="-284"/>
          <w:tab w:val="left" w:pos="142"/>
          <w:tab w:val="left" w:pos="426"/>
          <w:tab w:val="left" w:pos="567"/>
          <w:tab w:val="left" w:pos="709"/>
        </w:tabs>
        <w:ind w:left="-284" w:firstLine="284"/>
        <w:jc w:val="both"/>
      </w:pPr>
      <w:r w:rsidRPr="00FF430B">
        <w:t>5) contractul de performanță energetică;</w:t>
      </w:r>
    </w:p>
    <w:p w:rsidR="00872DF1" w:rsidRPr="00FF430B" w:rsidRDefault="00872DF1" w:rsidP="00A54239">
      <w:pPr>
        <w:tabs>
          <w:tab w:val="left" w:pos="-284"/>
          <w:tab w:val="left" w:pos="142"/>
          <w:tab w:val="left" w:pos="426"/>
          <w:tab w:val="left" w:pos="567"/>
          <w:tab w:val="left" w:pos="709"/>
        </w:tabs>
        <w:ind w:left="-284" w:firstLine="284"/>
        <w:jc w:val="both"/>
      </w:pPr>
      <w:r w:rsidRPr="00FF430B">
        <w:t>6) conținut reciclat în beton și zidărie;</w:t>
      </w:r>
    </w:p>
    <w:p w:rsidR="00872DF1" w:rsidRPr="00FF430B" w:rsidRDefault="00872DF1"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rsidR="00872DF1" w:rsidRPr="00FF430B" w:rsidRDefault="00872DF1"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rsidR="00872DF1" w:rsidRPr="00FF430B" w:rsidRDefault="00872DF1" w:rsidP="00A54239">
      <w:pPr>
        <w:tabs>
          <w:tab w:val="left" w:pos="-284"/>
          <w:tab w:val="left" w:pos="142"/>
          <w:tab w:val="left" w:pos="426"/>
          <w:tab w:val="left" w:pos="567"/>
          <w:tab w:val="left" w:pos="709"/>
        </w:tabs>
        <w:ind w:left="-284" w:firstLine="284"/>
        <w:jc w:val="both"/>
      </w:pPr>
      <w:r w:rsidRPr="00FF430B">
        <w:t>9) controlul și managementul consumului de energie;</w:t>
      </w:r>
    </w:p>
    <w:p w:rsidR="00872DF1" w:rsidRPr="00FF430B" w:rsidRDefault="00872DF1" w:rsidP="00A54239">
      <w:pPr>
        <w:tabs>
          <w:tab w:val="left" w:pos="-284"/>
          <w:tab w:val="left" w:pos="142"/>
          <w:tab w:val="left" w:pos="426"/>
          <w:tab w:val="left" w:pos="567"/>
          <w:tab w:val="left" w:pos="709"/>
        </w:tabs>
        <w:ind w:left="-284" w:firstLine="284"/>
        <w:jc w:val="both"/>
      </w:pPr>
      <w:r w:rsidRPr="00FF430B">
        <w:t>10) clauze de executare a contractului (CEC) – contractantul va pune în aplicare un plan de gestionare a deșeurilor pe șantier, monitorizînd și raportînd aplicarea pe durata desfășurării lucrărilor pe șantier;</w:t>
      </w:r>
    </w:p>
    <w:p w:rsidR="00872DF1" w:rsidRPr="00FF430B" w:rsidRDefault="00872DF1"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rsidR="00872DF1" w:rsidRPr="00FF430B" w:rsidRDefault="00872DF1" w:rsidP="00A54239">
      <w:pPr>
        <w:tabs>
          <w:tab w:val="left" w:pos="-284"/>
          <w:tab w:val="left" w:pos="142"/>
          <w:tab w:val="left" w:pos="426"/>
          <w:tab w:val="left" w:pos="567"/>
          <w:tab w:val="left" w:pos="709"/>
        </w:tabs>
        <w:ind w:left="-284" w:firstLine="284"/>
        <w:jc w:val="both"/>
      </w:pPr>
      <w:r w:rsidRPr="00FF430B">
        <w:t>12) vopsele și lacuri de interior și de exterior;</w:t>
      </w:r>
    </w:p>
    <w:p w:rsidR="00872DF1" w:rsidRPr="00FF430B" w:rsidRDefault="00872DF1" w:rsidP="00A54239">
      <w:pPr>
        <w:tabs>
          <w:tab w:val="left" w:pos="-284"/>
          <w:tab w:val="left" w:pos="142"/>
          <w:tab w:val="left" w:pos="426"/>
          <w:tab w:val="left" w:pos="567"/>
          <w:tab w:val="left" w:pos="709"/>
        </w:tabs>
        <w:ind w:left="-284" w:firstLine="284"/>
        <w:jc w:val="both"/>
      </w:pPr>
      <w:r w:rsidRPr="00FF430B">
        <w:t>13)îmbrăcăminți rezistente;</w:t>
      </w:r>
    </w:p>
    <w:p w:rsidR="00872DF1" w:rsidRPr="00FF430B" w:rsidRDefault="00872DF1" w:rsidP="00A54239">
      <w:pPr>
        <w:tabs>
          <w:tab w:val="left" w:pos="-284"/>
          <w:tab w:val="left" w:pos="142"/>
          <w:tab w:val="left" w:pos="426"/>
          <w:tab w:val="left" w:pos="567"/>
          <w:tab w:val="left" w:pos="709"/>
        </w:tabs>
        <w:ind w:left="-284" w:firstLine="284"/>
        <w:jc w:val="both"/>
      </w:pPr>
      <w:r w:rsidRPr="00FF430B">
        <w:t>14) pardoseli din lemn;</w:t>
      </w:r>
    </w:p>
    <w:p w:rsidR="00872DF1" w:rsidRPr="00FF430B" w:rsidRDefault="00872DF1" w:rsidP="00A54239">
      <w:pPr>
        <w:tabs>
          <w:tab w:val="left" w:pos="-284"/>
          <w:tab w:val="left" w:pos="142"/>
          <w:tab w:val="left" w:pos="426"/>
          <w:tab w:val="left" w:pos="567"/>
          <w:tab w:val="left" w:pos="709"/>
        </w:tabs>
        <w:ind w:left="-284" w:firstLine="284"/>
        <w:jc w:val="both"/>
      </w:pPr>
      <w:r w:rsidRPr="00FF430B">
        <w:t>15) încălzitoare de apă;</w:t>
      </w:r>
    </w:p>
    <w:p w:rsidR="00872DF1" w:rsidRPr="00FF430B" w:rsidRDefault="00872DF1"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rsidR="00872DF1" w:rsidRPr="00FF430B" w:rsidRDefault="00872DF1" w:rsidP="00A54239">
      <w:pPr>
        <w:tabs>
          <w:tab w:val="left" w:pos="-284"/>
          <w:tab w:val="left" w:pos="142"/>
          <w:tab w:val="left" w:pos="426"/>
          <w:tab w:val="left" w:pos="567"/>
          <w:tab w:val="left" w:pos="709"/>
        </w:tabs>
        <w:ind w:left="-284" w:firstLine="284"/>
        <w:jc w:val="both"/>
      </w:pPr>
      <w:r w:rsidRPr="00FF430B">
        <w:t>17)reutilizare maximă, la fața locului, a materialelor și a solurilor excavate și pentru utilizarea materialelor de construcții cu conținut reciclat ridicat sau reutilizat;</w:t>
      </w:r>
    </w:p>
    <w:p w:rsidR="00872DF1" w:rsidRPr="00FF430B" w:rsidRDefault="00872DF1" w:rsidP="00A54239">
      <w:pPr>
        <w:tabs>
          <w:tab w:val="left" w:pos="-284"/>
          <w:tab w:val="left" w:pos="142"/>
          <w:tab w:val="left" w:pos="426"/>
          <w:tab w:val="left" w:pos="567"/>
          <w:tab w:val="left" w:pos="709"/>
        </w:tabs>
        <w:ind w:left="-284" w:firstLine="284"/>
        <w:jc w:val="both"/>
      </w:pPr>
      <w:r w:rsidRPr="00FF430B">
        <w:t>18)creșterea durabilității materialelor și reducerea necesităților de întreținere, emisiile fonice mai reduse în etapa de construcție, utilizare și întreținere;</w:t>
      </w:r>
    </w:p>
    <w:p w:rsidR="00872DF1" w:rsidRPr="00FF430B" w:rsidRDefault="00872DF1"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durabilitatea straturilor de uzură ale îmbrăcăminților rutiere. Optimizarea strategiei de întreținere pentru garantarea performanței dorite pentru rezistența la rulare, durabilitate și reducerea zgomotelor; </w:t>
      </w:r>
    </w:p>
    <w:p w:rsidR="00872DF1" w:rsidRPr="00FF430B" w:rsidRDefault="00872DF1"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rsidR="00872DF1" w:rsidRPr="00FF430B" w:rsidRDefault="00872DF1"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rsidR="00872DF1" w:rsidRPr="00FF430B" w:rsidRDefault="00872DF1"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rsidR="00872DF1" w:rsidRPr="00FF430B" w:rsidRDefault="00872DF1"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23) dezvoltarea și executarea planurilor de monitorizare și întreținere în situației concrete; </w:t>
      </w:r>
    </w:p>
    <w:p w:rsidR="00872DF1" w:rsidRPr="00FF430B" w:rsidRDefault="00872DF1"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rsidR="00872DF1" w:rsidRPr="00FF430B" w:rsidRDefault="00872DF1"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rsidR="00872DF1" w:rsidRPr="00FF430B" w:rsidRDefault="00872DF1"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3"/>
    <w:bookmarkEnd w:id="24"/>
    <w:p w:rsidR="00872DF1" w:rsidRPr="00FF430B" w:rsidRDefault="00872DF1" w:rsidP="005A51E2">
      <w:pPr>
        <w:tabs>
          <w:tab w:val="left" w:pos="-284"/>
          <w:tab w:val="left" w:pos="142"/>
          <w:tab w:val="left" w:pos="284"/>
          <w:tab w:val="left" w:pos="426"/>
          <w:tab w:val="left" w:pos="604"/>
        </w:tabs>
        <w:spacing w:after="120"/>
        <w:ind w:left="-284" w:firstLine="284"/>
        <w:jc w:val="both"/>
      </w:pPr>
      <w:r w:rsidRPr="00FF430B">
        <w:rPr>
          <w:b/>
        </w:rPr>
        <w:t>46.</w:t>
      </w:r>
      <w:r w:rsidRPr="00FF430B">
        <w:t>În cazul unei asocieri, cerințele solicitate pentru îndeplinirea criteriilor de calificare și de selecție referitoare la situația economică și financiară sau a capacităților tehnice și profesionale pot fi îndeplinite prin cumul proporțional sarcinilor ce le revin fiecărui asociat.</w:t>
      </w:r>
    </w:p>
    <w:p w:rsidR="00872DF1" w:rsidRPr="00FF430B" w:rsidRDefault="00872DF1" w:rsidP="009F1E2C">
      <w:pPr>
        <w:tabs>
          <w:tab w:val="left" w:pos="-284"/>
          <w:tab w:val="left" w:pos="-142"/>
        </w:tabs>
        <w:spacing w:after="120"/>
        <w:ind w:left="-284" w:firstLine="284"/>
        <w:jc w:val="both"/>
      </w:pPr>
      <w:r w:rsidRPr="00FF430B">
        <w:rPr>
          <w:b/>
        </w:rPr>
        <w:t>47.</w:t>
      </w:r>
      <w:r w:rsidRPr="00FF430B">
        <w:t>În ceea ce privește criteriile privind cifra de afaceri, în cazul unei asocieri, cifra de afaceri medie anuală luată în considerare este valoarea generală, rezultată prin însumarea cifrelor de afaceri medii anuale corespunzătoare fiecărui membru al asocierii.</w:t>
      </w:r>
    </w:p>
    <w:p w:rsidR="00872DF1" w:rsidRPr="00FF430B" w:rsidRDefault="00872DF1" w:rsidP="00377CE0">
      <w:pPr>
        <w:tabs>
          <w:tab w:val="left" w:pos="-284"/>
          <w:tab w:val="left" w:pos="426"/>
          <w:tab w:val="left" w:pos="604"/>
        </w:tabs>
        <w:spacing w:after="120"/>
        <w:ind w:left="-284" w:firstLine="284"/>
        <w:jc w:val="both"/>
      </w:pPr>
      <w:r w:rsidRPr="00FF430B">
        <w:rPr>
          <w:b/>
        </w:rPr>
        <w:t xml:space="preserve">48. </w:t>
      </w:r>
      <w:r w:rsidRPr="00FF430B">
        <w:t>Pentru a se califica conform cerinţelor stabilite, asociațiile trebuie să demonstreze o experiență similară proporțională sarcinilor ce le revin fiecărui asociat. Autoritatea contractantă nu este în drept să limiteze plafonul minim de experiență similară care urmează a fi întrunit de un asociat sau de liderul asociației, cu excepția cazului când această limitare este puternic justificată de natura obiectului contractului și în măsura în care urmărește un obiectiv legitim de interes public și este conformă principiului proporționalității.Liderul asociației execută cel puţin 40% din valoarea viitorului contract de achiziții publice de lucrări.</w:t>
      </w:r>
    </w:p>
    <w:p w:rsidR="00872DF1" w:rsidRPr="00FF430B" w:rsidRDefault="00872DF1" w:rsidP="009C11B3">
      <w:pPr>
        <w:tabs>
          <w:tab w:val="left" w:pos="-284"/>
          <w:tab w:val="left" w:pos="426"/>
          <w:tab w:val="left" w:pos="604"/>
        </w:tabs>
        <w:spacing w:after="120"/>
        <w:ind w:left="-284" w:firstLine="284"/>
        <w:jc w:val="both"/>
      </w:pPr>
      <w:r w:rsidRPr="00FF430B">
        <w:rPr>
          <w:b/>
        </w:rPr>
        <w:t>49.</w:t>
      </w:r>
      <w:r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872DF1" w:rsidRPr="00FF430B" w:rsidRDefault="00872DF1" w:rsidP="003C2C26">
      <w:pPr>
        <w:tabs>
          <w:tab w:val="left" w:pos="-284"/>
          <w:tab w:val="left" w:pos="426"/>
          <w:tab w:val="left" w:pos="604"/>
        </w:tabs>
        <w:spacing w:after="120"/>
        <w:ind w:left="-284" w:firstLine="284"/>
        <w:jc w:val="both"/>
      </w:pPr>
      <w:r w:rsidRPr="00FF430B">
        <w:rPr>
          <w:b/>
        </w:rPr>
        <w:t>50.</w:t>
      </w:r>
      <w:r w:rsidRPr="00FF430B">
        <w:t>În cazul în care ofertantul/candidatul îşi demonstrează capacitatea economică şi financiară cât și capacitatea tehnică şi/sau profesională invocînd şi susţinerea acordată, în conformitate cu prevederile pct.48 de către o altă persoană, acesta are obligaţia de a dovedi susţinerea de care beneficiază prin prezentarea în formă scrisă a unui angajament ferm al persoanei respective,încheiat în formă autentică (conform anexelor nr.18-</w:t>
      </w:r>
      <w:r w:rsidRPr="00FF430B">
        <w:rPr>
          <w:color w:val="000000"/>
        </w:rPr>
        <w:t>21</w:t>
      </w:r>
      <w:r w:rsidRPr="00FF430B">
        <w:t>), prin care această persoană confirmă faptul că va pune la dispoziţia ofertantului/candidatului resursele financiare, cât și resursele tehnice și profesionale invocate. Prezentarea angajamentului se face la solicitarea autorității contractante odată ce a fost declarat în DUAE.Persoana care asigură susţinerea financiară cât și tehnică și profesională trebuie să îndeplinească criteriile de selecție relevante și nu trebuie să se afle în niciuna dintre situaţiile prevăzute la pct.28 și pct.29care determină excluderea din procedura de atribuire.</w:t>
      </w:r>
    </w:p>
    <w:p w:rsidR="00872DF1" w:rsidRPr="00FF430B" w:rsidRDefault="00872DF1" w:rsidP="003C2C26">
      <w:pPr>
        <w:tabs>
          <w:tab w:val="left" w:pos="-284"/>
          <w:tab w:val="left" w:pos="426"/>
          <w:tab w:val="left" w:pos="604"/>
        </w:tabs>
        <w:spacing w:after="120"/>
        <w:ind w:left="-284" w:firstLine="284"/>
        <w:jc w:val="both"/>
      </w:pPr>
      <w:r w:rsidRPr="00FF430B">
        <w:tab/>
      </w:r>
    </w:p>
    <w:p w:rsidR="00872DF1" w:rsidRPr="00FF430B" w:rsidRDefault="00872DF1" w:rsidP="009F1E2C">
      <w:pPr>
        <w:pStyle w:val="Heading2"/>
        <w:keepNext w:val="0"/>
        <w:keepLines w:val="0"/>
        <w:tabs>
          <w:tab w:val="left" w:pos="-284"/>
        </w:tabs>
        <w:spacing w:before="0"/>
        <w:ind w:left="-284" w:firstLine="284"/>
        <w:jc w:val="center"/>
        <w:rPr>
          <w:rFonts w:ascii="Times New Roman" w:hAnsi="Times New Roman"/>
          <w:bCs w:val="0"/>
          <w:color w:val="auto"/>
        </w:rPr>
      </w:pPr>
      <w:bookmarkStart w:id="25" w:name="_Toc392180151"/>
      <w:bookmarkStart w:id="26" w:name="_Toc449539041"/>
      <w:r w:rsidRPr="00FF430B">
        <w:rPr>
          <w:rFonts w:ascii="Times New Roman" w:hAnsi="Times New Roman"/>
          <w:bCs w:val="0"/>
          <w:color w:val="auto"/>
        </w:rPr>
        <w:t>Secţiunea a 3-a</w:t>
      </w:r>
    </w:p>
    <w:p w:rsidR="00872DF1" w:rsidRPr="00FF430B" w:rsidRDefault="00872DF1" w:rsidP="000E4D7D"/>
    <w:bookmarkEnd w:id="25"/>
    <w:bookmarkEnd w:id="26"/>
    <w:p w:rsidR="00872DF1" w:rsidRPr="00FF430B" w:rsidRDefault="00872DF1" w:rsidP="009F1E2C">
      <w:pPr>
        <w:pStyle w:val="Heading2"/>
        <w:keepNext w:val="0"/>
        <w:keepLines w:val="0"/>
        <w:tabs>
          <w:tab w:val="left" w:pos="-284"/>
        </w:tabs>
        <w:spacing w:before="0"/>
        <w:ind w:left="-284" w:firstLine="284"/>
        <w:jc w:val="center"/>
        <w:rPr>
          <w:rFonts w:ascii="Times New Roman" w:hAnsi="Times New Roman"/>
          <w:bCs w:val="0"/>
          <w:color w:val="auto"/>
          <w:sz w:val="24"/>
          <w:szCs w:val="24"/>
        </w:rPr>
      </w:pPr>
      <w:r w:rsidRPr="00FF430B">
        <w:rPr>
          <w:rFonts w:ascii="Times New Roman" w:hAnsi="Times New Roman"/>
          <w:bCs w:val="0"/>
          <w:color w:val="auto"/>
          <w:sz w:val="24"/>
          <w:szCs w:val="24"/>
        </w:rPr>
        <w:t>Pregătirea/Elaborarea ofertelor</w:t>
      </w:r>
    </w:p>
    <w:p w:rsidR="00872DF1" w:rsidRPr="00FF430B" w:rsidRDefault="00872DF1" w:rsidP="009F1E2C">
      <w:pPr>
        <w:tabs>
          <w:tab w:val="left" w:pos="-284"/>
        </w:tabs>
        <w:ind w:left="-284" w:firstLine="284"/>
      </w:pPr>
    </w:p>
    <w:p w:rsidR="00872DF1" w:rsidRPr="00FF430B" w:rsidRDefault="00872DF1" w:rsidP="00377CE0">
      <w:pPr>
        <w:tabs>
          <w:tab w:val="left" w:pos="-284"/>
          <w:tab w:val="left" w:pos="426"/>
          <w:tab w:val="left" w:pos="604"/>
        </w:tabs>
        <w:spacing w:after="120"/>
        <w:ind w:left="-284" w:firstLine="284"/>
        <w:jc w:val="both"/>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rPr>
        <w:t>51.</w:t>
      </w:r>
      <w:r w:rsidRPr="00FF430B">
        <w:t>Operatorul economic interesat de a participa la procedura de achiziție publică este obligat să depună până la expirarea termenului-limită stabilit de către autoritatea contractantă, o cerere de participare, în cazul aplicării prevederilor art.33 alin.(7) și alin.(11) al Legii nr.131/2015 privind achizițiile publice. În celelalte cazuri,aceasta se depune odată cu oferta.</w:t>
      </w:r>
    </w:p>
    <w:p w:rsidR="00872DF1" w:rsidRPr="00FF430B" w:rsidRDefault="00872DF1" w:rsidP="00A54239">
      <w:pPr>
        <w:tabs>
          <w:tab w:val="left" w:pos="0"/>
          <w:tab w:val="left" w:pos="284"/>
          <w:tab w:val="left" w:pos="604"/>
          <w:tab w:val="left" w:pos="960"/>
        </w:tabs>
        <w:spacing w:after="120"/>
      </w:pPr>
      <w:r w:rsidRPr="00FF430B">
        <w:rPr>
          <w:b/>
        </w:rPr>
        <w:t>52.</w:t>
      </w:r>
      <w:r w:rsidRPr="00FF430B">
        <w:t>Oferta cuprinde următoarele formulare:</w:t>
      </w:r>
    </w:p>
    <w:p w:rsidR="00872DF1" w:rsidRPr="00FF430B" w:rsidRDefault="00872DF1" w:rsidP="00A54239">
      <w:pPr>
        <w:tabs>
          <w:tab w:val="left" w:pos="0"/>
          <w:tab w:val="left" w:pos="426"/>
          <w:tab w:val="left" w:pos="960"/>
        </w:tabs>
        <w:spacing w:after="120"/>
      </w:pPr>
      <w:bookmarkStart w:id="36" w:name="_Toc449630846"/>
      <w:bookmarkStart w:id="37" w:name="_Toc449632599"/>
      <w:bookmarkStart w:id="38" w:name="_Toc449633091"/>
      <w:bookmarkStart w:id="39" w:name="_Toc449692047"/>
      <w:bookmarkEnd w:id="27"/>
      <w:bookmarkEnd w:id="28"/>
      <w:bookmarkEnd w:id="29"/>
      <w:bookmarkEnd w:id="30"/>
      <w:r w:rsidRPr="00FF430B">
        <w:t>1) Propunerea tehnică;</w:t>
      </w:r>
      <w:bookmarkEnd w:id="36"/>
      <w:bookmarkEnd w:id="37"/>
      <w:bookmarkEnd w:id="38"/>
      <w:bookmarkEnd w:id="39"/>
    </w:p>
    <w:p w:rsidR="00872DF1" w:rsidRPr="00FF430B" w:rsidRDefault="00872DF1" w:rsidP="00A54239">
      <w:pPr>
        <w:tabs>
          <w:tab w:val="left" w:pos="0"/>
          <w:tab w:val="left" w:pos="426"/>
          <w:tab w:val="left" w:pos="960"/>
        </w:tabs>
        <w:spacing w:after="120"/>
      </w:pPr>
      <w:r w:rsidRPr="00FF430B">
        <w:t>2) Propunerea financiară;</w:t>
      </w:r>
    </w:p>
    <w:p w:rsidR="00872DF1" w:rsidRPr="00FF430B" w:rsidRDefault="00872DF1" w:rsidP="00A54239">
      <w:pPr>
        <w:tabs>
          <w:tab w:val="left" w:pos="0"/>
          <w:tab w:val="left" w:pos="426"/>
          <w:tab w:val="left" w:pos="960"/>
        </w:tabs>
        <w:spacing w:after="120"/>
        <w:rPr>
          <w:color w:val="000000"/>
        </w:rPr>
      </w:pPr>
      <w:r w:rsidRPr="00FF430B">
        <w:t xml:space="preserve">3) </w:t>
      </w:r>
      <w:r w:rsidRPr="00FF430B">
        <w:rPr>
          <w:color w:val="000000"/>
        </w:rPr>
        <w:t>DUAE</w:t>
      </w:r>
      <w:bookmarkEnd w:id="31"/>
      <w:bookmarkEnd w:id="32"/>
      <w:bookmarkEnd w:id="33"/>
      <w:bookmarkEnd w:id="34"/>
      <w:bookmarkEnd w:id="35"/>
      <w:r w:rsidRPr="00FF430B">
        <w:rPr>
          <w:color w:val="000000"/>
        </w:rPr>
        <w:t>;</w:t>
      </w:r>
    </w:p>
    <w:p w:rsidR="00872DF1" w:rsidRPr="00FF430B" w:rsidRDefault="00872DF1" w:rsidP="009F1E2C">
      <w:pPr>
        <w:tabs>
          <w:tab w:val="left" w:pos="-284"/>
          <w:tab w:val="left" w:pos="-142"/>
          <w:tab w:val="left" w:pos="426"/>
          <w:tab w:val="left" w:pos="604"/>
          <w:tab w:val="left" w:pos="960"/>
        </w:tabs>
        <w:spacing w:after="120"/>
        <w:ind w:left="-284" w:firstLine="284"/>
        <w:jc w:val="both"/>
      </w:pPr>
      <w:r w:rsidRPr="00FF430B">
        <w:rPr>
          <w:b/>
        </w:rPr>
        <w:t xml:space="preserve">53. </w:t>
      </w:r>
      <w:r w:rsidRPr="00FF430B">
        <w:t>Toate documentele menţionate lapct.52secompletează fără nici o modificare sau o abatere de la formulare, spaţiile goale fiind completate cu informaţia solicitată. Completarea defectuoasă a formularelor atrage respingerea ofertei.</w:t>
      </w:r>
    </w:p>
    <w:p w:rsidR="00872DF1" w:rsidRPr="00FF430B" w:rsidRDefault="00872DF1" w:rsidP="009F1E2C">
      <w:pPr>
        <w:tabs>
          <w:tab w:val="left" w:pos="-284"/>
          <w:tab w:val="left" w:pos="426"/>
          <w:tab w:val="left" w:pos="604"/>
          <w:tab w:val="left" w:pos="960"/>
        </w:tabs>
        <w:spacing w:after="120"/>
        <w:ind w:left="-284" w:firstLine="284"/>
        <w:jc w:val="both"/>
      </w:pPr>
      <w:r w:rsidRPr="00FF430B">
        <w:rPr>
          <w:b/>
        </w:rPr>
        <w:t>54</w:t>
      </w:r>
      <w:r w:rsidRPr="00FF430B">
        <w:t>. Oferta elaborată de ofertant trebuie să cuprindă:</w:t>
      </w:r>
    </w:p>
    <w:p w:rsidR="00872DF1" w:rsidRPr="00FF430B" w:rsidRDefault="00872DF1" w:rsidP="00AD4A65">
      <w:pPr>
        <w:tabs>
          <w:tab w:val="left" w:pos="-284"/>
          <w:tab w:val="left" w:pos="426"/>
          <w:tab w:val="left" w:pos="604"/>
          <w:tab w:val="left" w:pos="960"/>
        </w:tabs>
        <w:spacing w:after="120"/>
        <w:ind w:left="-284" w:firstLine="284"/>
        <w:jc w:val="both"/>
      </w:pPr>
      <w:r w:rsidRPr="00FF430B">
        <w:t xml:space="preserve">1) </w:t>
      </w:r>
      <w:r w:rsidRPr="00FF430B">
        <w:rPr>
          <w:bCs/>
        </w:rPr>
        <w:t>Propunerea tehnică</w:t>
      </w:r>
      <w:r w:rsidRPr="00FF430B">
        <w:rPr>
          <w:b/>
          <w:bCs/>
        </w:rPr>
        <w:t xml:space="preserve"> - </w:t>
      </w:r>
      <w:r w:rsidRPr="00FF430B">
        <w:t>ofertantul elaboreazăpropunerea tehnică, astfel încât aceasta să respecte în totalitate cerinţele de calificare, precum şi cerinţele prevăzute în caietul de sarcini, cât și lista cu cantitățile de lucrări. În acest scop propunerea tehnică conține:</w:t>
      </w:r>
    </w:p>
    <w:p w:rsidR="00872DF1" w:rsidRPr="00FF430B" w:rsidRDefault="00872DF1" w:rsidP="00AD4A65">
      <w:pPr>
        <w:tabs>
          <w:tab w:val="left" w:pos="142"/>
          <w:tab w:val="left" w:pos="426"/>
          <w:tab w:val="left" w:pos="604"/>
          <w:tab w:val="left" w:pos="960"/>
        </w:tabs>
        <w:spacing w:after="120"/>
        <w:ind w:left="-284" w:firstLine="284"/>
        <w:jc w:val="both"/>
      </w:pPr>
      <w:r w:rsidRPr="00FF430B">
        <w:t>a)graficul de executare a lucrării (anexa nr.10);</w:t>
      </w:r>
    </w:p>
    <w:p w:rsidR="00872DF1" w:rsidRPr="00FF430B" w:rsidRDefault="00872DF1" w:rsidP="009F1E2C">
      <w:pPr>
        <w:tabs>
          <w:tab w:val="left" w:pos="-284"/>
          <w:tab w:val="left" w:pos="426"/>
          <w:tab w:val="left" w:pos="604"/>
          <w:tab w:val="left" w:pos="960"/>
        </w:tabs>
        <w:spacing w:after="120"/>
        <w:ind w:left="-284" w:firstLine="284"/>
        <w:jc w:val="both"/>
      </w:pPr>
      <w:r w:rsidRPr="00FF430B">
        <w:t>b) documentația de deviz (formularele 3,5 și 7 corespunzător CPL.01.01-2012sau alte metode elaborate și aprobate prin acte normative de către Ministerul Economiei și Infrastructurii), conform Formularului de deviz nr.1, din anexa nr.23, lista cu cantitățile de lucrări.</w:t>
      </w:r>
    </w:p>
    <w:p w:rsidR="00872DF1" w:rsidRPr="00FF430B" w:rsidRDefault="00872DF1" w:rsidP="009F1E2C">
      <w:pPr>
        <w:tabs>
          <w:tab w:val="left" w:pos="-284"/>
          <w:tab w:val="left" w:pos="426"/>
          <w:tab w:val="left" w:pos="604"/>
          <w:tab w:val="left" w:pos="960"/>
        </w:tabs>
        <w:spacing w:after="120"/>
        <w:ind w:left="-284" w:firstLine="284"/>
        <w:jc w:val="both"/>
      </w:pPr>
      <w:r w:rsidRPr="00FF430B">
        <w:t>2)</w:t>
      </w:r>
      <w:r w:rsidRPr="00FF430B">
        <w:rPr>
          <w:bCs/>
        </w:rPr>
        <w:t xml:space="preserve"> Propunereafinanciară</w:t>
      </w:r>
      <w:r w:rsidRPr="00FF430B">
        <w:rPr>
          <w:b/>
          <w:bCs/>
        </w:rPr>
        <w:t>-</w:t>
      </w:r>
      <w:r w:rsidRPr="00FF430B">
        <w:rPr>
          <w:bCs/>
        </w:rPr>
        <w:t>o</w:t>
      </w:r>
      <w:r w:rsidRPr="00FF430B">
        <w:t xml:space="preserve">fertantul elaborează propunerea financiară, astfel încât aceasta să furnizeze toate informaţiile solicitate cu privire la preţuri, tarife, precum şi la alte condiţii financiare şi comerciale legate de obiectul contractului de achiziţie publică de lucrări sau de servicii de proiectare și de lucrări. </w:t>
      </w:r>
    </w:p>
    <w:p w:rsidR="00872DF1" w:rsidRPr="00FF430B" w:rsidRDefault="00872DF1" w:rsidP="009F1E2C">
      <w:pPr>
        <w:tabs>
          <w:tab w:val="left" w:pos="-284"/>
          <w:tab w:val="left" w:pos="426"/>
          <w:tab w:val="left" w:pos="604"/>
          <w:tab w:val="left" w:pos="960"/>
        </w:tabs>
        <w:spacing w:after="120"/>
        <w:ind w:left="-284" w:firstLine="284"/>
        <w:jc w:val="both"/>
        <w:rPr>
          <w:color w:val="000000"/>
        </w:rPr>
      </w:pPr>
      <w:r w:rsidRPr="00FF430B">
        <w:rPr>
          <w:b/>
        </w:rPr>
        <w:t>55.</w:t>
      </w:r>
      <w:r w:rsidRPr="00FF430B">
        <w:rPr>
          <w:color w:val="000000"/>
        </w:rPr>
        <w:t>Operatorii economici pregătesc ofertele conform cerințelor stabilite în anunțul de participare, publicat de către autoritatea contractantă în Buletinul achizițiilor publice, și depun ofertele în mod electronic, folosind fluxurile interactive de lucru puse la dispoziție de platformele electronice, cu excepția cazurilor prevăzute la art.33 alin.(7) şi alin.(11) din Legea nr.131/2015 privind achizițiile publice.</w:t>
      </w:r>
    </w:p>
    <w:p w:rsidR="00872DF1" w:rsidRPr="00FF430B" w:rsidRDefault="00872DF1" w:rsidP="009F1E2C">
      <w:pPr>
        <w:tabs>
          <w:tab w:val="left" w:pos="-284"/>
          <w:tab w:val="left" w:pos="426"/>
          <w:tab w:val="left" w:pos="604"/>
          <w:tab w:val="left" w:pos="960"/>
        </w:tabs>
        <w:spacing w:after="120"/>
        <w:ind w:left="-284" w:firstLine="284"/>
        <w:jc w:val="both"/>
        <w:rPr>
          <w:bCs/>
          <w:noProof w:val="0"/>
          <w:color w:val="000000"/>
          <w:lang w:eastAsia="it-IT"/>
        </w:rPr>
      </w:pPr>
      <w:r w:rsidRPr="00FF430B">
        <w:rPr>
          <w:b/>
        </w:rPr>
        <w:t>56.</w:t>
      </w:r>
      <w:r w:rsidRPr="00FF430B">
        <w:rPr>
          <w:noProof w:val="0"/>
          <w:color w:val="000000"/>
        </w:rPr>
        <w:t>Ofertantul depune garanția pentru ofertă</w:t>
      </w:r>
      <w:r w:rsidRPr="00FF430B">
        <w:rPr>
          <w:color w:val="000000"/>
        </w:rPr>
        <w:t xml:space="preserve"> conform</w:t>
      </w:r>
      <w:hyperlink r:id="rId8" w:history="1">
        <w:r w:rsidRPr="00FF430B">
          <w:rPr>
            <w:bCs/>
            <w:noProof w:val="0"/>
            <w:color w:val="000000"/>
            <w:lang w:eastAsia="it-IT"/>
          </w:rPr>
          <w:t xml:space="preserve"> Regulamentului privind achizițiile publice de lucrări</w:t>
        </w:r>
      </w:hyperlink>
      <w:r w:rsidRPr="00FF430B">
        <w:t>,</w:t>
      </w:r>
      <w:r w:rsidRPr="00FF430B">
        <w:rPr>
          <w:bCs/>
          <w:noProof w:val="0"/>
          <w:color w:val="000000"/>
          <w:lang w:eastAsia="it-IT"/>
        </w:rPr>
        <w:t xml:space="preserve"> aprobat prin Hotărârea Guvernului nr.638/2020.</w:t>
      </w:r>
    </w:p>
    <w:p w:rsidR="00872DF1" w:rsidRPr="00FF430B" w:rsidRDefault="00872DF1" w:rsidP="009F1E2C">
      <w:pPr>
        <w:tabs>
          <w:tab w:val="left" w:pos="-284"/>
          <w:tab w:val="left" w:pos="426"/>
          <w:tab w:val="left" w:pos="604"/>
          <w:tab w:val="left" w:pos="960"/>
        </w:tabs>
        <w:spacing w:after="120"/>
        <w:ind w:left="-284" w:firstLine="284"/>
        <w:jc w:val="both"/>
      </w:pPr>
      <w:r w:rsidRPr="00FF430B">
        <w:rPr>
          <w:b/>
        </w:rPr>
        <w:t xml:space="preserve">57. </w:t>
      </w:r>
      <w:r w:rsidRPr="00FF430B">
        <w:t>În cazul unei asocieri, garanția pentru ofertă se depune de antreprenorul general (liderul asociației).</w:t>
      </w:r>
    </w:p>
    <w:p w:rsidR="00872DF1" w:rsidRPr="00FF430B" w:rsidRDefault="00872DF1" w:rsidP="009F1E2C">
      <w:pPr>
        <w:tabs>
          <w:tab w:val="left" w:pos="-284"/>
          <w:tab w:val="left" w:pos="426"/>
          <w:tab w:val="left" w:pos="604"/>
          <w:tab w:val="left" w:pos="960"/>
        </w:tabs>
        <w:spacing w:after="120"/>
        <w:ind w:left="-284" w:firstLine="284"/>
        <w:jc w:val="both"/>
      </w:pPr>
      <w:r w:rsidRPr="00FF430B">
        <w:rPr>
          <w:b/>
        </w:rPr>
        <w:t>58.</w:t>
      </w:r>
      <w:r w:rsidRPr="00FF430B">
        <w:t>Ofertantul are obligația,prin depunerea declarației privind valabilitatea ofertei (anexa nr.8), de a menține oferta valabilă pe toată perioada de valabilitate prevăzută în documentația de atribuire.Termenul valabilităţii ofertei începe să decurgă din momentul termenului limită de depunere a ofertelor. Orice ofertă valabilă pentru o perioadă mai mică decât cea prevăzută în anexa nr.2se respinge de către grupul de lucru ca fiind necorespunzătoare.</w:t>
      </w:r>
    </w:p>
    <w:p w:rsidR="00872DF1" w:rsidRPr="00FF430B" w:rsidRDefault="00872DF1" w:rsidP="009F1E2C">
      <w:pPr>
        <w:tabs>
          <w:tab w:val="left" w:pos="-284"/>
          <w:tab w:val="left" w:pos="426"/>
          <w:tab w:val="left" w:pos="604"/>
          <w:tab w:val="left" w:pos="960"/>
        </w:tabs>
        <w:spacing w:after="120"/>
        <w:ind w:left="-284" w:firstLine="284"/>
        <w:jc w:val="both"/>
      </w:pPr>
      <w:r w:rsidRPr="00FF430B">
        <w:rPr>
          <w:b/>
        </w:rPr>
        <w:t xml:space="preserve">59. </w:t>
      </w:r>
      <w:r w:rsidRPr="00FF430B">
        <w:t>În cazul extinderii perioadei de valabilitate a ofertei, perioada de valabilitate a garanției pentru ofertăse prelungește în mod corespunzător.</w:t>
      </w:r>
    </w:p>
    <w:p w:rsidR="00872DF1" w:rsidRPr="00FF430B" w:rsidRDefault="00872DF1" w:rsidP="00952061">
      <w:pPr>
        <w:tabs>
          <w:tab w:val="left" w:pos="-284"/>
          <w:tab w:val="left" w:pos="426"/>
          <w:tab w:val="left" w:pos="604"/>
          <w:tab w:val="left" w:pos="960"/>
        </w:tabs>
        <w:spacing w:after="120"/>
        <w:ind w:left="-284" w:firstLine="284"/>
        <w:jc w:val="both"/>
      </w:pPr>
      <w:r w:rsidRPr="00FF430B">
        <w:rPr>
          <w:b/>
        </w:rPr>
        <w:t xml:space="preserve">60. </w:t>
      </w:r>
      <w:r w:rsidRPr="00FF430B">
        <w:t>Ofertantul are obligația de a comunica autorității contractante dacă este sau nu este de acord cu prelungirea perioadei de valabilitate a ofertei. Ofertantul care nu este de acord cu prelungirea perioadei de valabilitate a ofertei se consideră că și-a retras oferta, fără ca acest fapt să atragă pierderea garanției pentru ofertă.</w:t>
      </w:r>
    </w:p>
    <w:p w:rsidR="00872DF1" w:rsidRPr="00FF430B" w:rsidRDefault="00872DF1" w:rsidP="007252D3">
      <w:pPr>
        <w:tabs>
          <w:tab w:val="left" w:pos="-284"/>
          <w:tab w:val="left" w:pos="426"/>
          <w:tab w:val="left" w:pos="604"/>
          <w:tab w:val="left" w:pos="960"/>
        </w:tabs>
        <w:spacing w:after="120"/>
        <w:ind w:left="-284" w:firstLine="284"/>
        <w:jc w:val="both"/>
      </w:pPr>
      <w:r w:rsidRPr="00FF430B">
        <w:rPr>
          <w:b/>
        </w:rPr>
        <w:t>61.</w:t>
      </w:r>
      <w:r w:rsidRPr="00FF430B">
        <w:t xml:space="preserve">Ofertele care conţin o perioadă de garanţie mai mică decât perioada de valabilitate a ofertelorprevăzută în anexa nr.2se resping de către grupul de lucru </w:t>
      </w:r>
      <w:r w:rsidRPr="00FF430B">
        <w:rPr>
          <w:lang w:eastAsia="en-GB"/>
        </w:rPr>
        <w:t>sau, după caz, specialistul certificat în domeniul achizițiilor publice</w:t>
      </w:r>
      <w:r w:rsidRPr="00FF430B">
        <w:t>.</w:t>
      </w:r>
    </w:p>
    <w:p w:rsidR="00872DF1" w:rsidRPr="00FF430B" w:rsidRDefault="00872DF1" w:rsidP="003C2C26">
      <w:pPr>
        <w:tabs>
          <w:tab w:val="left" w:pos="-284"/>
          <w:tab w:val="left" w:pos="567"/>
          <w:tab w:val="left" w:pos="604"/>
        </w:tabs>
        <w:spacing w:after="120"/>
        <w:ind w:left="-284" w:firstLine="284"/>
        <w:jc w:val="both"/>
      </w:pPr>
      <w:r w:rsidRPr="00FF430B">
        <w:rPr>
          <w:b/>
        </w:rPr>
        <w:t>62.</w:t>
      </w:r>
      <w:r w:rsidRPr="00FF430B">
        <w:t>Autoritatea contractantă stabileşte perioada maximă de executare a lucrărilor sau a serviciilor de proiectare și de lucrări pentru obiectul achiziției, reieşind din procesul de executare, în conformitate cu normativele în construcţii. Perioada maximă de executare a lucrărilor sau a serviciilor de proiectare și de lucrări este indicată în anexa nr.2.</w:t>
      </w:r>
    </w:p>
    <w:p w:rsidR="00872DF1" w:rsidRPr="00FF430B" w:rsidRDefault="00872DF1" w:rsidP="00952061">
      <w:pPr>
        <w:tabs>
          <w:tab w:val="left" w:pos="-284"/>
          <w:tab w:val="left" w:pos="426"/>
          <w:tab w:val="left" w:pos="604"/>
          <w:tab w:val="left" w:pos="960"/>
        </w:tabs>
        <w:spacing w:after="120"/>
        <w:ind w:left="-284"/>
        <w:jc w:val="both"/>
      </w:pPr>
      <w:r w:rsidRPr="00FF430B">
        <w:rPr>
          <w:b/>
        </w:rPr>
        <w:t xml:space="preserve"> 63. </w:t>
      </w:r>
      <w:r w:rsidRPr="00FF430B">
        <w:t>Preţurile indicate în documentația de deviz (Formularele 3,5 și 7) solicitate se indică în lei moldoveneşti,cu două cifre după virgulă, cu excepţia cazurilor în care anexa nr.2prevede altfel.</w:t>
      </w:r>
    </w:p>
    <w:p w:rsidR="00872DF1" w:rsidRPr="00FF430B" w:rsidRDefault="00872DF1" w:rsidP="00952061">
      <w:pPr>
        <w:tabs>
          <w:tab w:val="left" w:pos="-284"/>
          <w:tab w:val="left" w:pos="284"/>
          <w:tab w:val="left" w:pos="567"/>
        </w:tabs>
        <w:ind w:left="-284" w:firstLine="284"/>
        <w:jc w:val="both"/>
        <w:rPr>
          <w:bCs/>
          <w:noProof w:val="0"/>
          <w:color w:val="000000"/>
          <w:lang w:eastAsia="it-IT"/>
        </w:rPr>
      </w:pPr>
      <w:bookmarkStart w:id="40" w:name="_Toc392180160"/>
      <w:bookmarkStart w:id="41" w:name="_Toc449539050"/>
    </w:p>
    <w:bookmarkEnd w:id="40"/>
    <w:bookmarkEnd w:id="41"/>
    <w:p w:rsidR="00872DF1" w:rsidRPr="00FF430B" w:rsidRDefault="00872DF1" w:rsidP="009F1E2C">
      <w:pPr>
        <w:tabs>
          <w:tab w:val="left" w:pos="-284"/>
        </w:tabs>
        <w:ind w:left="-284" w:firstLine="284"/>
        <w:jc w:val="center"/>
        <w:rPr>
          <w:b/>
          <w:sz w:val="26"/>
          <w:szCs w:val="26"/>
        </w:rPr>
      </w:pPr>
    </w:p>
    <w:p w:rsidR="00872DF1" w:rsidRPr="00FF430B" w:rsidRDefault="00872DF1" w:rsidP="009F1E2C">
      <w:pPr>
        <w:tabs>
          <w:tab w:val="left" w:pos="-284"/>
        </w:tabs>
        <w:ind w:left="-284" w:firstLine="284"/>
        <w:jc w:val="center"/>
        <w:rPr>
          <w:b/>
          <w:sz w:val="26"/>
          <w:szCs w:val="26"/>
        </w:rPr>
      </w:pPr>
      <w:r w:rsidRPr="00FF430B">
        <w:rPr>
          <w:b/>
          <w:sz w:val="26"/>
          <w:szCs w:val="26"/>
        </w:rPr>
        <w:t>Secţiunea a 4-a</w:t>
      </w:r>
    </w:p>
    <w:p w:rsidR="00872DF1" w:rsidRPr="00FF430B" w:rsidRDefault="00872DF1" w:rsidP="009F1E2C">
      <w:pPr>
        <w:tabs>
          <w:tab w:val="left" w:pos="-284"/>
        </w:tabs>
        <w:ind w:left="-284" w:firstLine="284"/>
        <w:jc w:val="center"/>
        <w:rPr>
          <w:b/>
          <w:sz w:val="26"/>
          <w:szCs w:val="26"/>
        </w:rPr>
      </w:pPr>
    </w:p>
    <w:p w:rsidR="00872DF1" w:rsidRPr="00FF430B" w:rsidRDefault="00872DF1" w:rsidP="009F1E2C">
      <w:pPr>
        <w:tabs>
          <w:tab w:val="left" w:pos="-284"/>
        </w:tabs>
        <w:ind w:left="-284" w:firstLine="284"/>
        <w:jc w:val="center"/>
        <w:rPr>
          <w:b/>
        </w:rPr>
      </w:pPr>
      <w:r w:rsidRPr="00FF430B">
        <w:rPr>
          <w:b/>
        </w:rPr>
        <w:t>Depunerea și deschiderea ofertelor</w:t>
      </w:r>
    </w:p>
    <w:p w:rsidR="00872DF1" w:rsidRPr="00FF430B" w:rsidRDefault="00872DF1" w:rsidP="009F1E2C">
      <w:pPr>
        <w:tabs>
          <w:tab w:val="left" w:pos="-284"/>
        </w:tabs>
        <w:ind w:left="-284" w:firstLine="284"/>
        <w:jc w:val="center"/>
        <w:rPr>
          <w:b/>
        </w:rPr>
      </w:pPr>
    </w:p>
    <w:p w:rsidR="00872DF1" w:rsidRPr="00FF430B" w:rsidRDefault="00872DF1" w:rsidP="002E6BB0">
      <w:pPr>
        <w:tabs>
          <w:tab w:val="left" w:pos="-284"/>
          <w:tab w:val="left" w:pos="284"/>
          <w:tab w:val="left" w:pos="426"/>
          <w:tab w:val="left" w:pos="604"/>
        </w:tabs>
        <w:spacing w:after="120"/>
        <w:ind w:left="-284" w:firstLine="284"/>
        <w:jc w:val="both"/>
      </w:pPr>
      <w:r w:rsidRPr="00FF430B">
        <w:rPr>
          <w:b/>
        </w:rPr>
        <w:t>64.</w:t>
      </w:r>
      <w:r w:rsidRPr="00FF430B">
        <w:t xml:space="preserve"> Oferta scrisă şi semnată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nr.2, în conformitate cu instrumentele existente în SIA RSAP, cu excepția cazurilor prevăzute la art.33 alin.(7) şi alin.(11) din Legea nr.131/2015 privind achizițiile publice.</w:t>
      </w:r>
    </w:p>
    <w:p w:rsidR="00872DF1" w:rsidRPr="00FF430B" w:rsidRDefault="00872DF1" w:rsidP="00DA1153">
      <w:pPr>
        <w:tabs>
          <w:tab w:val="left" w:pos="-284"/>
          <w:tab w:val="left" w:pos="179"/>
          <w:tab w:val="left" w:pos="426"/>
          <w:tab w:val="left" w:pos="604"/>
        </w:tabs>
        <w:spacing w:after="120"/>
        <w:ind w:left="-284" w:firstLine="284"/>
        <w:jc w:val="both"/>
      </w:pPr>
      <w:r w:rsidRPr="00FF430B">
        <w:rPr>
          <w:b/>
        </w:rPr>
        <w:t xml:space="preserve">65. </w:t>
      </w:r>
      <w:r w:rsidRPr="00FF430B">
        <w:t>Ofertantul trebuie să ia toate măsurile, astfel încât oferta să fie recepționată și înregistrată în SIA RSAP până la data limită pentru depunerea ofertelor, ținând cont de timpul necesar pentru încărcarea ofertei în sistem. În cazul prezentării ofertelor pe suport de hârtie, autoritatea contractantă eliberează operatorului economic, în mod obligatoriu, o recipisă în care indică data și ora recepționării ofertei.</w:t>
      </w:r>
    </w:p>
    <w:p w:rsidR="00872DF1" w:rsidRPr="00FF430B" w:rsidRDefault="00872DF1" w:rsidP="009F1E2C">
      <w:pPr>
        <w:tabs>
          <w:tab w:val="left" w:pos="-284"/>
          <w:tab w:val="left" w:pos="179"/>
          <w:tab w:val="left" w:pos="426"/>
          <w:tab w:val="left" w:pos="604"/>
        </w:tabs>
        <w:spacing w:after="120"/>
        <w:ind w:left="-284" w:firstLine="284"/>
        <w:jc w:val="both"/>
      </w:pPr>
      <w:r w:rsidRPr="00FF430B">
        <w:rPr>
          <w:b/>
        </w:rPr>
        <w:t>66.</w:t>
      </w:r>
      <w:r w:rsidRPr="00FF430B">
        <w:t>Documentelejustificative în sprijinul informațiilor declarate în DUAE, care conțin date cu caracter personal, seprezintă separat, pe suport de hârtie sau în formă electronică, cu aplicarea semnăturii electronice, utilizînd mijloace electronice de comunicare sau alte mijloacela etapa evaluării ofertelor, la solicitarea autorității contractante.</w:t>
      </w:r>
    </w:p>
    <w:p w:rsidR="00872DF1" w:rsidRPr="00FF430B" w:rsidRDefault="00872DF1" w:rsidP="00B777DC">
      <w:pPr>
        <w:tabs>
          <w:tab w:val="left" w:pos="-284"/>
          <w:tab w:val="left" w:pos="179"/>
          <w:tab w:val="left" w:pos="426"/>
          <w:tab w:val="left" w:pos="604"/>
        </w:tabs>
        <w:spacing w:after="120"/>
        <w:ind w:left="-284" w:firstLine="284"/>
        <w:jc w:val="both"/>
      </w:pPr>
      <w:r w:rsidRPr="00FF430B">
        <w:rPr>
          <w:b/>
        </w:rPr>
        <w:t xml:space="preserve">67. </w:t>
      </w:r>
      <w:r w:rsidRPr="00FF430B">
        <w:t>SIA RSAP nu acceptă ofertele transmise după expirarea termenului limită de depunere a ofertelor.</w:t>
      </w:r>
    </w:p>
    <w:p w:rsidR="00872DF1" w:rsidRPr="00FF430B" w:rsidRDefault="00872DF1" w:rsidP="009F1E2C">
      <w:pPr>
        <w:tabs>
          <w:tab w:val="left" w:pos="-284"/>
          <w:tab w:val="left" w:pos="179"/>
          <w:tab w:val="left" w:pos="426"/>
          <w:tab w:val="left" w:pos="604"/>
        </w:tabs>
        <w:spacing w:after="120"/>
        <w:ind w:left="-284" w:firstLine="284"/>
        <w:jc w:val="both"/>
      </w:pPr>
      <w:r w:rsidRPr="00FF430B">
        <w:rPr>
          <w:b/>
        </w:rPr>
        <w:t xml:space="preserve">68. </w:t>
      </w:r>
      <w:r w:rsidRPr="00FF430B">
        <w:t>În cazurile prevăzute la art.33 alin.(7) și alin.(11) din Legea nr.131/2015 privind achizițiile publice, ofertele depuse după termenul limită de deschidere a ofertelor seînregistrează de către autoritatea contractantă și se restituite ofertantului, fără a fi deschise.</w:t>
      </w:r>
    </w:p>
    <w:p w:rsidR="00872DF1" w:rsidRPr="00FF430B" w:rsidRDefault="00872DF1" w:rsidP="0097083F">
      <w:pPr>
        <w:tabs>
          <w:tab w:val="left" w:pos="-284"/>
          <w:tab w:val="left" w:pos="179"/>
          <w:tab w:val="left" w:pos="426"/>
          <w:tab w:val="left" w:pos="604"/>
        </w:tabs>
        <w:spacing w:after="120"/>
        <w:ind w:left="-284" w:firstLine="284"/>
        <w:jc w:val="both"/>
      </w:pPr>
      <w:r w:rsidRPr="00FF430B">
        <w:rPr>
          <w:b/>
        </w:rPr>
        <w:t>69.</w:t>
      </w:r>
      <w:r w:rsidRPr="00FF430B">
        <w:t>În cazul asocierii conform pct.19, fiecare dintre asociați îşi asumă obligaţia pentru oferta comună şi răspunde pentru orice consecinţe ale viitorului contract de achiziţie publică. Informaţia privind asocierea se prezintă completînd anexa nr.17.</w:t>
      </w:r>
    </w:p>
    <w:p w:rsidR="00872DF1" w:rsidRPr="00FF430B" w:rsidRDefault="00872DF1" w:rsidP="00104432">
      <w:pPr>
        <w:tabs>
          <w:tab w:val="left" w:pos="-284"/>
          <w:tab w:val="left" w:pos="179"/>
          <w:tab w:val="left" w:pos="426"/>
          <w:tab w:val="left" w:pos="604"/>
        </w:tabs>
        <w:spacing w:after="120"/>
        <w:ind w:left="-284" w:firstLine="284"/>
        <w:jc w:val="both"/>
      </w:pPr>
      <w:r w:rsidRPr="00FF430B">
        <w:rPr>
          <w:b/>
        </w:rPr>
        <w:t>70.</w:t>
      </w:r>
      <w:r w:rsidRPr="00FF430B">
        <w:t>Ofertantul nu are dreptul de a depune decât o singură ofertă de bază. Ofertanţii asociaţi nu au dreptul de a depune alte oferte, în mod individual, pe lângă oferta comună. Ofertele alternative vor fi depuse numai dacă autoritatea contractantă a precizat explicit în anunţul de participare că permite sau solicită depunerea de oferte alternative.</w:t>
      </w:r>
    </w:p>
    <w:p w:rsidR="00872DF1" w:rsidRPr="00FF430B" w:rsidRDefault="00872DF1" w:rsidP="0097083F">
      <w:pPr>
        <w:tabs>
          <w:tab w:val="left" w:pos="-284"/>
          <w:tab w:val="left" w:pos="179"/>
          <w:tab w:val="left" w:pos="426"/>
          <w:tab w:val="left" w:pos="604"/>
        </w:tabs>
        <w:spacing w:after="120"/>
        <w:ind w:left="-284" w:firstLine="284"/>
        <w:jc w:val="both"/>
      </w:pPr>
      <w:r w:rsidRPr="00FF430B">
        <w:rPr>
          <w:b/>
        </w:rPr>
        <w:t>71.</w:t>
      </w:r>
      <w:r w:rsidRPr="00FF430B">
        <w:t>Persoanele juridice nominalizate ca subcontractanţi în cadrul uneia sau mai multor oferte nu au dreptul de a depune oferta în nume propriu sau în asociere.</w:t>
      </w:r>
    </w:p>
    <w:p w:rsidR="00872DF1" w:rsidRPr="00FF430B" w:rsidRDefault="00872DF1" w:rsidP="0097083F">
      <w:pPr>
        <w:tabs>
          <w:tab w:val="left" w:pos="-284"/>
          <w:tab w:val="left" w:pos="179"/>
          <w:tab w:val="left" w:pos="426"/>
          <w:tab w:val="left" w:pos="604"/>
        </w:tabs>
        <w:spacing w:after="120"/>
        <w:ind w:left="-284" w:firstLine="284"/>
        <w:jc w:val="both"/>
      </w:pPr>
      <w:r w:rsidRPr="00FF430B">
        <w:rPr>
          <w:b/>
        </w:rPr>
        <w:t>72.</w:t>
      </w:r>
      <w:r w:rsidRPr="00FF430B">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rsidR="00872DF1" w:rsidRPr="00FF430B" w:rsidRDefault="00872DF1" w:rsidP="009F1E2C">
      <w:pPr>
        <w:tabs>
          <w:tab w:val="left" w:pos="-284"/>
          <w:tab w:val="left" w:pos="960"/>
        </w:tabs>
        <w:ind w:left="-284" w:firstLine="284"/>
        <w:jc w:val="both"/>
      </w:pPr>
    </w:p>
    <w:p w:rsidR="00872DF1" w:rsidRPr="00FF430B" w:rsidRDefault="00872DF1" w:rsidP="009F1E2C">
      <w:pPr>
        <w:tabs>
          <w:tab w:val="left" w:pos="-284"/>
          <w:tab w:val="left" w:pos="960"/>
        </w:tabs>
        <w:ind w:left="-284" w:firstLine="284"/>
        <w:jc w:val="both"/>
      </w:pPr>
    </w:p>
    <w:p w:rsidR="00872DF1" w:rsidRPr="00FF430B" w:rsidRDefault="00872DF1" w:rsidP="009F1E2C">
      <w:pPr>
        <w:tabs>
          <w:tab w:val="left" w:pos="-284"/>
          <w:tab w:val="left" w:pos="284"/>
          <w:tab w:val="left" w:pos="604"/>
          <w:tab w:val="left" w:pos="1134"/>
        </w:tabs>
        <w:ind w:left="-284" w:firstLine="284"/>
        <w:jc w:val="center"/>
        <w:rPr>
          <w:b/>
          <w:bCs/>
        </w:rPr>
      </w:pPr>
      <w:r w:rsidRPr="00FF430B">
        <w:rPr>
          <w:b/>
          <w:bCs/>
        </w:rPr>
        <w:t>Secюiunea a 5-a</w:t>
      </w:r>
    </w:p>
    <w:p w:rsidR="00872DF1" w:rsidRPr="00FF430B" w:rsidRDefault="00872DF1" w:rsidP="009F1E2C">
      <w:pPr>
        <w:tabs>
          <w:tab w:val="left" w:pos="-284"/>
          <w:tab w:val="left" w:pos="284"/>
          <w:tab w:val="left" w:pos="604"/>
          <w:tab w:val="left" w:pos="1134"/>
        </w:tabs>
        <w:ind w:left="-284" w:firstLine="284"/>
        <w:jc w:val="center"/>
        <w:rPr>
          <w:b/>
          <w:bCs/>
        </w:rPr>
      </w:pPr>
    </w:p>
    <w:p w:rsidR="00872DF1" w:rsidRPr="00FF430B" w:rsidRDefault="00872DF1" w:rsidP="009F1E2C">
      <w:pPr>
        <w:tabs>
          <w:tab w:val="left" w:pos="-284"/>
          <w:tab w:val="left" w:pos="604"/>
          <w:tab w:val="left" w:pos="1134"/>
        </w:tabs>
        <w:ind w:left="-284" w:firstLine="284"/>
        <w:jc w:val="center"/>
        <w:rPr>
          <w:b/>
          <w:bCs/>
        </w:rPr>
      </w:pPr>
      <w:r w:rsidRPr="00FF430B">
        <w:rPr>
          <w:b/>
          <w:bCs/>
        </w:rPr>
        <w:t>Evaluarea și compararea ofertelor</w:t>
      </w:r>
    </w:p>
    <w:p w:rsidR="00872DF1" w:rsidRPr="00FF430B" w:rsidRDefault="00872DF1" w:rsidP="009F1E2C">
      <w:pPr>
        <w:tabs>
          <w:tab w:val="left" w:pos="-284"/>
          <w:tab w:val="left" w:pos="604"/>
          <w:tab w:val="left" w:pos="1134"/>
        </w:tabs>
        <w:ind w:left="-284" w:firstLine="284"/>
        <w:jc w:val="center"/>
        <w:rPr>
          <w:b/>
          <w:bCs/>
        </w:rPr>
      </w:pPr>
    </w:p>
    <w:p w:rsidR="00872DF1" w:rsidRPr="00FF430B" w:rsidRDefault="00872DF1" w:rsidP="00104432">
      <w:pPr>
        <w:tabs>
          <w:tab w:val="left" w:pos="-284"/>
          <w:tab w:val="left" w:pos="142"/>
          <w:tab w:val="left" w:pos="426"/>
          <w:tab w:val="left" w:pos="604"/>
          <w:tab w:val="left" w:pos="1134"/>
        </w:tabs>
        <w:spacing w:after="120"/>
        <w:ind w:left="-284" w:firstLine="284"/>
        <w:jc w:val="both"/>
      </w:pPr>
      <w:r w:rsidRPr="00FF430B">
        <w:rPr>
          <w:b/>
        </w:rPr>
        <w:t>73.</w:t>
      </w:r>
      <w:r w:rsidRPr="00FF430B">
        <w:t>În cazul în care ofertele conțin secrete tehnice, comerciale sau țin de protecția proprietății intelectuale, autoritatea contractantă asigură păstrareaconfidenţialitățiiasupra conţinutului ofertei, precum şi asupra oricărei informaţii privind ofertantul, și totodată, asigura dreptul operatorului economic de a nu face publice aceste date prin aplicarea art.33 alin.(7) și alin.(11)al Legii nr.131/2015 privind achizițiile publice, însă aplicarea acestui articolse referă numai la partea ce conțin datele enumeratate mai sus.</w:t>
      </w:r>
    </w:p>
    <w:p w:rsidR="00872DF1" w:rsidRPr="00FF430B" w:rsidRDefault="00872DF1" w:rsidP="009B5D91">
      <w:pPr>
        <w:tabs>
          <w:tab w:val="left" w:pos="-284"/>
          <w:tab w:val="left" w:pos="142"/>
          <w:tab w:val="left" w:pos="426"/>
          <w:tab w:val="left" w:pos="604"/>
          <w:tab w:val="left" w:pos="1134"/>
        </w:tabs>
        <w:spacing w:after="120"/>
        <w:ind w:left="-284" w:firstLine="284"/>
        <w:jc w:val="both"/>
      </w:pPr>
      <w:r w:rsidRPr="00FF430B">
        <w:rPr>
          <w:b/>
        </w:rPr>
        <w:t>74.</w:t>
      </w:r>
      <w:r w:rsidRPr="00FF430B">
        <w:t>Examinarea documentelor de către autoritatea contractantă se efectuează în baza informațiilor prezentate de către operatorii economici în DUAE, și conform cerințelor stipulate în anunțul de participare prin care menționează că:</w:t>
      </w:r>
    </w:p>
    <w:p w:rsidR="00872DF1" w:rsidRPr="00FF430B" w:rsidRDefault="00872DF1" w:rsidP="00413058">
      <w:pPr>
        <w:tabs>
          <w:tab w:val="left" w:pos="-284"/>
          <w:tab w:val="left" w:pos="142"/>
          <w:tab w:val="left" w:pos="426"/>
          <w:tab w:val="left" w:pos="604"/>
          <w:tab w:val="left" w:pos="1134"/>
        </w:tabs>
        <w:spacing w:after="120"/>
        <w:ind w:left="-284" w:firstLine="284"/>
        <w:jc w:val="both"/>
      </w:pPr>
      <w:r w:rsidRPr="00FF430B">
        <w:t>1)este eligibil să participe la procedurile de achiziții publice și nu există motive de excludere din cadrul procedurilor de achiziții publice pentru atribuirea contractului de achiziție publică;</w:t>
      </w:r>
    </w:p>
    <w:p w:rsidR="00872DF1" w:rsidRPr="00FF430B" w:rsidRDefault="00872DF1"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t>au în documentația de atribuire;</w:t>
      </w:r>
    </w:p>
    <w:p w:rsidR="00872DF1" w:rsidRPr="00FF430B" w:rsidRDefault="00872DF1" w:rsidP="005E58E6">
      <w:pPr>
        <w:tabs>
          <w:tab w:val="left" w:pos="-284"/>
          <w:tab w:val="left" w:pos="426"/>
          <w:tab w:val="left" w:pos="604"/>
          <w:tab w:val="left" w:pos="1134"/>
        </w:tabs>
        <w:spacing w:after="120"/>
        <w:ind w:left="-284" w:firstLine="284"/>
        <w:jc w:val="both"/>
      </w:pPr>
      <w:r w:rsidRPr="00FF430B">
        <w:t>3) se obligă să asigure și să respecte standardele de asigurare a calităţii și standardele de protecţie a mediului.</w:t>
      </w:r>
    </w:p>
    <w:p w:rsidR="00872DF1" w:rsidRPr="00FF430B" w:rsidRDefault="00872DF1" w:rsidP="009B5D91">
      <w:pPr>
        <w:tabs>
          <w:tab w:val="left" w:pos="-284"/>
          <w:tab w:val="left" w:pos="142"/>
          <w:tab w:val="left" w:pos="426"/>
          <w:tab w:val="left" w:pos="604"/>
          <w:tab w:val="left" w:pos="1134"/>
        </w:tabs>
        <w:spacing w:after="120"/>
        <w:ind w:left="-284" w:firstLine="284"/>
        <w:jc w:val="both"/>
      </w:pPr>
      <w:r w:rsidRPr="00FF430B">
        <w:rPr>
          <w:b/>
        </w:rPr>
        <w:t>75.</w:t>
      </w:r>
      <w:r w:rsidRPr="00FF430B">
        <w:t xml:space="preserve">DUAE al operatorilor economici se verifică după caz, direct de către autoritatea contractantă prin procedurile automate desfășurate în SIARSAP,prinaccesarea unei baze de date a autorităților publice sau a terților din Republica Moldova, iar atunci când este necesar și în alte state. </w:t>
      </w:r>
    </w:p>
    <w:p w:rsidR="00872DF1" w:rsidRPr="00FF430B" w:rsidRDefault="00872DF1" w:rsidP="00413058">
      <w:pPr>
        <w:tabs>
          <w:tab w:val="left" w:pos="-284"/>
          <w:tab w:val="left" w:pos="142"/>
          <w:tab w:val="left" w:pos="426"/>
          <w:tab w:val="left" w:pos="604"/>
          <w:tab w:val="left" w:pos="1134"/>
        </w:tabs>
        <w:spacing w:after="120"/>
        <w:ind w:left="-284" w:firstLine="284"/>
        <w:jc w:val="both"/>
      </w:pPr>
      <w:r w:rsidRPr="00FF430B">
        <w:rPr>
          <w:b/>
        </w:rPr>
        <w:t>76.</w:t>
      </w:r>
      <w:r w:rsidRPr="00FF430B">
        <w:t xml:space="preserve">În cazul în care </w:t>
      </w:r>
      <w:r>
        <w:t>la evaluare</w:t>
      </w:r>
      <w:r w:rsidRPr="00FF430B">
        <w:t xml:space="preserve"> se stabilesc discrepanțe între informațiile prezentatede către operatorul economic în DUAE și cerințele stabilitede către autoritatea contractantă, operatorul economic se descalifică, ceea ce duce la respingerea oferteifiind stabilită ca inacceptabilă șineconformă și se examinează documenteleurmătorului candidat/ofertant.</w:t>
      </w:r>
    </w:p>
    <w:p w:rsidR="00872DF1" w:rsidRPr="00FF430B" w:rsidRDefault="00872DF1" w:rsidP="00610A69">
      <w:pPr>
        <w:tabs>
          <w:tab w:val="left" w:pos="-284"/>
          <w:tab w:val="left" w:pos="426"/>
          <w:tab w:val="left" w:pos="604"/>
          <w:tab w:val="left" w:pos="1134"/>
        </w:tabs>
        <w:spacing w:after="120"/>
        <w:ind w:left="-284" w:firstLine="284"/>
        <w:jc w:val="both"/>
      </w:pPr>
      <w:r w:rsidRPr="00FF430B">
        <w:rPr>
          <w:b/>
        </w:rPr>
        <w:t>77.</w:t>
      </w:r>
      <w:r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rsidR="00872DF1" w:rsidRPr="00FF430B" w:rsidRDefault="00872DF1" w:rsidP="009F1E2C">
      <w:pPr>
        <w:tabs>
          <w:tab w:val="left" w:pos="-284"/>
          <w:tab w:val="left" w:pos="142"/>
          <w:tab w:val="left" w:pos="426"/>
          <w:tab w:val="left" w:pos="604"/>
          <w:tab w:val="left" w:pos="1134"/>
        </w:tabs>
        <w:spacing w:after="120"/>
        <w:ind w:left="-284" w:firstLine="284"/>
        <w:jc w:val="both"/>
      </w:pPr>
      <w:r w:rsidRPr="00FF430B">
        <w:rPr>
          <w:b/>
        </w:rPr>
        <w:t>78</w:t>
      </w:r>
      <w:r w:rsidRPr="00FF430B">
        <w:t>. Ofertantulclasat pe primul loc după aplicarea criteriului de atribuire prezintădocumentele justificative prin care demonstrează că îndeplineşte în totalitate cerinţele corespunzătoare criteriilor de calificare și de selecție, în conformitate cu informaţiile cuprinse în DUAE,cu excepţia procedurilor desfăşurate în mai multe etape, când documentele justificative sunt solicitate înainte de transmiterea invitaţiilor pentru etapa a doua către candidaţii selectaţi.</w:t>
      </w:r>
    </w:p>
    <w:p w:rsidR="00872DF1" w:rsidRPr="00FF430B" w:rsidRDefault="00872DF1" w:rsidP="009F1E2C">
      <w:pPr>
        <w:tabs>
          <w:tab w:val="left" w:pos="-284"/>
          <w:tab w:val="left" w:pos="142"/>
          <w:tab w:val="left" w:pos="426"/>
          <w:tab w:val="left" w:pos="604"/>
          <w:tab w:val="left" w:pos="1134"/>
        </w:tabs>
        <w:spacing w:after="120"/>
        <w:ind w:left="-284" w:firstLine="284"/>
        <w:jc w:val="both"/>
      </w:pPr>
      <w:r w:rsidRPr="00FF430B">
        <w:rPr>
          <w:b/>
        </w:rPr>
        <w:t>79.</w:t>
      </w:r>
      <w:r w:rsidRPr="00FF430B">
        <w:t xml:space="preserve">Ofertele seexamineazăde către </w:t>
      </w:r>
      <w:r w:rsidRPr="00FF430B">
        <w:rPr>
          <w:lang w:eastAsia="en-GB"/>
        </w:rPr>
        <w:t xml:space="preserve">grupul de lucru </w:t>
      </w:r>
      <w:r w:rsidRPr="00FF430B">
        <w:t>creat de autoritatea contractantă</w:t>
      </w:r>
      <w:r w:rsidRPr="00FF430B">
        <w:rPr>
          <w:lang w:eastAsia="en-GB"/>
        </w:rPr>
        <w:t xml:space="preserve"> sau, după caz, specialistul certificat în domeniul achizițiilor publice</w:t>
      </w:r>
      <w:r w:rsidRPr="00FF430B">
        <w:t>.</w:t>
      </w:r>
    </w:p>
    <w:p w:rsidR="00872DF1" w:rsidRPr="00FF430B" w:rsidRDefault="00872DF1" w:rsidP="009F1E2C">
      <w:pPr>
        <w:tabs>
          <w:tab w:val="left" w:pos="-284"/>
          <w:tab w:val="left" w:pos="142"/>
          <w:tab w:val="left" w:pos="426"/>
          <w:tab w:val="left" w:pos="604"/>
          <w:tab w:val="left" w:pos="1134"/>
        </w:tabs>
        <w:spacing w:after="120"/>
        <w:ind w:left="-284" w:firstLine="284"/>
        <w:jc w:val="both"/>
      </w:pPr>
      <w:r w:rsidRPr="00FF430B">
        <w:rPr>
          <w:b/>
        </w:rPr>
        <w:t>80.</w:t>
      </w:r>
      <w:r w:rsidRPr="00FF430B">
        <w:t xml:space="preserve">Grupul de lucru </w:t>
      </w:r>
      <w:r w:rsidRPr="00FF430B">
        <w:rPr>
          <w:lang w:eastAsia="en-GB"/>
        </w:rPr>
        <w:t>sau, după caz, specialistul certificat în domeniul achizițiilor publice</w:t>
      </w:r>
      <w:r w:rsidRPr="00FF430B">
        <w:t xml:space="preserve"> are obligaţia de a stabili care sunt clarificările necesare pentru evaluarea fiecărei oferte, precum şi perioada acordată pentru transmiterea clarificărilor.</w:t>
      </w:r>
    </w:p>
    <w:p w:rsidR="00872DF1" w:rsidRPr="00FF430B" w:rsidRDefault="00872DF1" w:rsidP="009B5D91">
      <w:pPr>
        <w:tabs>
          <w:tab w:val="left" w:pos="-284"/>
          <w:tab w:val="left" w:pos="142"/>
          <w:tab w:val="left" w:pos="426"/>
          <w:tab w:val="left" w:pos="604"/>
          <w:tab w:val="left" w:pos="1134"/>
        </w:tabs>
        <w:spacing w:after="120"/>
        <w:ind w:left="-284" w:firstLine="284"/>
        <w:jc w:val="both"/>
      </w:pPr>
      <w:r w:rsidRPr="00FF430B">
        <w:rPr>
          <w:b/>
        </w:rPr>
        <w:t>81.</w:t>
      </w:r>
      <w:r w:rsidRPr="00FF430B">
        <w:t>În cazul unei oferte care are un preț anormal de scăzut în raport cu prețul estimat al achiziției, autoritatea contractantă are obligația de a efectua controlul calculării elementelor prețului și de a verifica și anumite elemente ale propunerii financiare stabilite ca fiind cu preț anormal de scăzut, cât și respectarea de către ofertant a cerințelor tehnice indicate în caietul de sarcini, și de a solicita în scris, înainte de a lua o decizie de respingere a acelei oferte, detalii și precizări pe care le consideră relevante cu privire la ofertă, precum și de a verifica răspunsurile care justifică prețul respectiv.</w:t>
      </w:r>
    </w:p>
    <w:p w:rsidR="00872DF1" w:rsidRPr="00FF430B" w:rsidRDefault="00872DF1" w:rsidP="009F1E2C">
      <w:pPr>
        <w:tabs>
          <w:tab w:val="left" w:pos="-284"/>
          <w:tab w:val="left" w:pos="142"/>
          <w:tab w:val="left" w:pos="426"/>
          <w:tab w:val="left" w:pos="604"/>
          <w:tab w:val="left" w:pos="1134"/>
        </w:tabs>
        <w:spacing w:after="120"/>
        <w:ind w:left="-284" w:firstLine="284"/>
        <w:jc w:val="both"/>
      </w:pPr>
      <w:r w:rsidRPr="00FF430B">
        <w:rPr>
          <w:b/>
        </w:rPr>
        <w:t>82.</w:t>
      </w:r>
      <w:r w:rsidRPr="00FF430B">
        <w:t xml:space="preserve"> Grupul de lucru </w:t>
      </w:r>
      <w:r w:rsidRPr="00FF430B">
        <w:rPr>
          <w:lang w:eastAsia="en-GB"/>
        </w:rPr>
        <w:t>sau, după caz, specialistul certificat în domeniul achizițiilor publice</w:t>
      </w:r>
      <w:r w:rsidRPr="00FF430B">
        <w:t>respinge oferta în oricare dintre următoarele cazuri:</w:t>
      </w:r>
    </w:p>
    <w:p w:rsidR="00872DF1" w:rsidRPr="00FF430B" w:rsidRDefault="00872DF1" w:rsidP="00413058">
      <w:pPr>
        <w:tabs>
          <w:tab w:val="left" w:pos="-284"/>
          <w:tab w:val="left" w:pos="142"/>
          <w:tab w:val="left" w:pos="426"/>
          <w:tab w:val="left" w:pos="604"/>
          <w:tab w:val="left" w:pos="1134"/>
        </w:tabs>
        <w:spacing w:after="120"/>
        <w:ind w:left="-284" w:firstLine="426"/>
        <w:jc w:val="both"/>
      </w:pPr>
      <w:r w:rsidRPr="00FF430B">
        <w:t>1) ofertantul nu îndeplinește cerințele de calificare și de selecție;</w:t>
      </w:r>
    </w:p>
    <w:p w:rsidR="00872DF1" w:rsidRPr="00FF430B" w:rsidRDefault="00872DF1" w:rsidP="00413058">
      <w:pPr>
        <w:tabs>
          <w:tab w:val="left" w:pos="-284"/>
          <w:tab w:val="left" w:pos="142"/>
          <w:tab w:val="left" w:pos="426"/>
          <w:tab w:val="left" w:pos="604"/>
          <w:tab w:val="left" w:pos="1134"/>
        </w:tabs>
        <w:spacing w:after="120"/>
        <w:ind w:left="-284" w:firstLine="426"/>
        <w:jc w:val="both"/>
      </w:pPr>
      <w:r w:rsidRPr="00FF430B">
        <w:t>2)oferta nu respectă cerinţele prevăzute în documentația de atribuirepentru elaborarea şi prezentarea ofertelor;</w:t>
      </w:r>
    </w:p>
    <w:p w:rsidR="00872DF1" w:rsidRPr="00FF430B" w:rsidRDefault="00872DF1" w:rsidP="00413058">
      <w:pPr>
        <w:tabs>
          <w:tab w:val="left" w:pos="-284"/>
          <w:tab w:val="left" w:pos="142"/>
          <w:tab w:val="left" w:pos="426"/>
          <w:tab w:val="left" w:pos="604"/>
          <w:tab w:val="left" w:pos="1134"/>
        </w:tabs>
        <w:spacing w:after="120"/>
        <w:ind w:left="-284" w:firstLine="426"/>
        <w:jc w:val="both"/>
      </w:pPr>
      <w:r w:rsidRPr="00FF430B">
        <w:t>3) ofertantul nu transmite în perioada stabilită clarificările solicitate;</w:t>
      </w:r>
    </w:p>
    <w:p w:rsidR="00872DF1" w:rsidRPr="00FF430B" w:rsidRDefault="00872DF1"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rsidR="00872DF1" w:rsidRPr="00FF430B" w:rsidRDefault="00872DF1" w:rsidP="00413058">
      <w:pPr>
        <w:tabs>
          <w:tab w:val="left" w:pos="-284"/>
          <w:tab w:val="left" w:pos="142"/>
          <w:tab w:val="left" w:pos="426"/>
          <w:tab w:val="left" w:pos="604"/>
          <w:tab w:val="left" w:pos="1134"/>
        </w:tabs>
        <w:spacing w:after="120"/>
        <w:ind w:left="-284" w:firstLine="426"/>
        <w:jc w:val="both"/>
      </w:pPr>
      <w:r w:rsidRPr="00FF430B">
        <w:t>5) ofertantul modifică, prin clarificările pe care le prezintă, conţinutul propunerii tehnice şi/sau a propunerii financiare, cu excepţia situaţiei în care modificarea este determinată de corectarea erorilor aritmeticesau abaterilor neînsemnate;</w:t>
      </w:r>
    </w:p>
    <w:p w:rsidR="00872DF1" w:rsidRPr="00FF430B" w:rsidRDefault="00872DF1" w:rsidP="00413058">
      <w:pPr>
        <w:tabs>
          <w:tab w:val="left" w:pos="-284"/>
          <w:tab w:val="left" w:pos="142"/>
          <w:tab w:val="left" w:pos="426"/>
          <w:tab w:val="left" w:pos="604"/>
          <w:tab w:val="left" w:pos="1134"/>
        </w:tabs>
        <w:spacing w:after="120"/>
        <w:ind w:left="-284" w:firstLine="426"/>
        <w:jc w:val="both"/>
      </w:pPr>
      <w:r w:rsidRPr="00FF430B">
        <w:t>6) oferta este anormal de scăzută potrivit art.70 al Legii nr.131/2015 privind achizițiile publice;</w:t>
      </w:r>
    </w:p>
    <w:p w:rsidR="00872DF1" w:rsidRPr="00FF430B" w:rsidRDefault="00872DF1" w:rsidP="00413058">
      <w:pPr>
        <w:tabs>
          <w:tab w:val="left" w:pos="-284"/>
          <w:tab w:val="left" w:pos="142"/>
          <w:tab w:val="left" w:pos="426"/>
          <w:tab w:val="left" w:pos="604"/>
          <w:tab w:val="left" w:pos="1134"/>
        </w:tabs>
        <w:spacing w:after="120"/>
        <w:ind w:left="-284" w:firstLine="426"/>
        <w:jc w:val="both"/>
      </w:pPr>
      <w:r w:rsidRPr="00FF430B">
        <w:t>7) atunci când explicațiile prezentate de ofertant, la solicitarea autorității contractante, nu sunt concludente şi/sau nu sunt susținute de documentele justificative cerute de către grupul de lucru sau, după caz, specialistul certificat în domeniul achizițiilor publice;</w:t>
      </w:r>
    </w:p>
    <w:p w:rsidR="00872DF1" w:rsidRPr="00FF430B" w:rsidRDefault="00872DF1"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hotărâre definitivă a instanţei de judecată.</w:t>
      </w:r>
    </w:p>
    <w:p w:rsidR="00872DF1" w:rsidRPr="00FF430B" w:rsidRDefault="00872DF1" w:rsidP="0060057B">
      <w:pPr>
        <w:tabs>
          <w:tab w:val="left" w:pos="-284"/>
          <w:tab w:val="left" w:pos="142"/>
          <w:tab w:val="left" w:pos="426"/>
          <w:tab w:val="left" w:pos="604"/>
          <w:tab w:val="left" w:pos="1134"/>
        </w:tabs>
        <w:spacing w:after="120"/>
        <w:ind w:left="-284" w:firstLine="284"/>
        <w:jc w:val="both"/>
      </w:pPr>
      <w:r w:rsidRPr="00FF430B">
        <w:rPr>
          <w:b/>
        </w:rPr>
        <w:t>83.</w:t>
      </w:r>
      <w:r w:rsidRPr="00FF430B">
        <w:t>Dacă oferta, inclusiv formularele care o însoțesc, nu corespunde cerințelor prestabilite în invitația/anunțul de participare, inclusiv în documentația de atribuire sau aceasta nu este completată, semnatăelectronic și, după caz,semnată și ștampilată în modul corespunzător, ea serespinge de către autoritatea contractantă, și nu poate fi rectificată cu scopul de a corespunde cerințelor, prin corectarea sau înlăturarea devierilor sau rezervelor necorespunzătoare, excepție constituind doar corectarea greșelilor aritmeticesau abaterilor neînsemnate.</w:t>
      </w:r>
    </w:p>
    <w:p w:rsidR="00872DF1" w:rsidRPr="00FF430B" w:rsidRDefault="00872DF1" w:rsidP="0060057B">
      <w:pPr>
        <w:tabs>
          <w:tab w:val="left" w:pos="-284"/>
          <w:tab w:val="left" w:pos="142"/>
          <w:tab w:val="left" w:pos="426"/>
          <w:tab w:val="left" w:pos="604"/>
          <w:tab w:val="left" w:pos="1134"/>
        </w:tabs>
        <w:spacing w:after="120"/>
        <w:ind w:left="-284" w:firstLine="284"/>
        <w:jc w:val="both"/>
      </w:pPr>
      <w:r w:rsidRPr="00FF430B">
        <w:rPr>
          <w:b/>
        </w:rPr>
        <w:t>84.</w:t>
      </w:r>
      <w:r w:rsidRPr="00FF430B">
        <w:t>Autoritatea contractantă poate, la discreţia sa, să ceară oricăruia dintre ofertanţi o clarificare a ofertei acestora, pentru a facilita examinarea, evaluarea și compararea ofertelor. Nu sesolicită, nici nu se permit schimbări în preţurile sau în conţinutul ofertei, cu excepţia corectării erorilor aritmetice descoperite de către autoritatea contractantă în timpul evaluării ofertelor.</w:t>
      </w:r>
    </w:p>
    <w:p w:rsidR="00872DF1" w:rsidRPr="00FF430B" w:rsidRDefault="00872DF1" w:rsidP="009F1E2C">
      <w:pPr>
        <w:tabs>
          <w:tab w:val="left" w:pos="-284"/>
          <w:tab w:val="left" w:pos="142"/>
          <w:tab w:val="left" w:pos="426"/>
          <w:tab w:val="left" w:pos="604"/>
          <w:tab w:val="left" w:pos="1134"/>
        </w:tabs>
        <w:spacing w:after="120"/>
        <w:ind w:left="-284" w:firstLine="284"/>
        <w:jc w:val="both"/>
      </w:pPr>
      <w:r w:rsidRPr="00FF430B">
        <w:rPr>
          <w:b/>
        </w:rPr>
        <w:t>85</w:t>
      </w:r>
      <w:r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872DF1" w:rsidRPr="00FF430B" w:rsidRDefault="00872DF1" w:rsidP="009F1E2C">
      <w:pPr>
        <w:tabs>
          <w:tab w:val="left" w:pos="-284"/>
          <w:tab w:val="left" w:pos="142"/>
          <w:tab w:val="left" w:pos="426"/>
          <w:tab w:val="left" w:pos="604"/>
          <w:tab w:val="left" w:pos="1134"/>
        </w:tabs>
        <w:spacing w:after="120"/>
        <w:ind w:left="-284" w:firstLine="284"/>
        <w:jc w:val="both"/>
      </w:pPr>
      <w:r w:rsidRPr="00FF430B">
        <w:rPr>
          <w:b/>
        </w:rPr>
        <w:t xml:space="preserve">86. </w:t>
      </w:r>
      <w:r w:rsidRPr="00FF430B">
        <w:t xml:space="preserve">Grupul de lucru, </w:t>
      </w:r>
      <w:r w:rsidRPr="00FF430B">
        <w:rPr>
          <w:lang w:eastAsia="en-GB"/>
        </w:rPr>
        <w:t>după caz, specialistul certificat în domeniul achizițiilor publice</w:t>
      </w:r>
      <w:r w:rsidRPr="00FF430B">
        <w:t xml:space="preserve"> are dreptul de a corecta erorile aritmetice numai cu acceptul ofertantului. Dacă ofertantul nu acceptă corectarea acestor erori, oferta sa consideră necorespunzătoare şi, în consecinţă, serespinge de către grupul de lucru.</w:t>
      </w:r>
    </w:p>
    <w:p w:rsidR="00872DF1" w:rsidRPr="00FF430B" w:rsidRDefault="00872DF1" w:rsidP="009F1E2C">
      <w:pPr>
        <w:tabs>
          <w:tab w:val="left" w:pos="-284"/>
          <w:tab w:val="left" w:pos="142"/>
          <w:tab w:val="left" w:pos="426"/>
          <w:tab w:val="left" w:pos="604"/>
          <w:tab w:val="left" w:pos="1134"/>
        </w:tabs>
        <w:spacing w:after="120"/>
        <w:ind w:left="-284" w:firstLine="284"/>
        <w:jc w:val="both"/>
      </w:pPr>
      <w:r w:rsidRPr="00FF430B">
        <w:rPr>
          <w:b/>
        </w:rPr>
        <w:t>87.</w:t>
      </w:r>
      <w:r w:rsidRPr="00FF430B">
        <w:t>Operatorul economic este obligat să răspundă la solicitarea de clarificare a autorității contractante în cel mult3 zile lucrătoare sau, în cazul în care procedura folosită este cererea ofertelor de preţuri, cel multo zi lucrătoarede la data expedierii acesteia, iar în cazul în care ofertantul nu prezintă clarificări sau nu completează informațiile sau documentele solicitate de autoritatea contractantă în termenele stabilite de aceasta, oferta se respinge şi se selectează următoarea după clasament dintre ofertele rămase în vigoare.</w:t>
      </w:r>
    </w:p>
    <w:p w:rsidR="00872DF1" w:rsidRPr="00FF430B" w:rsidRDefault="00872DF1" w:rsidP="0060057B">
      <w:pPr>
        <w:tabs>
          <w:tab w:val="left" w:pos="-284"/>
          <w:tab w:val="left" w:pos="142"/>
          <w:tab w:val="left" w:pos="426"/>
          <w:tab w:val="left" w:pos="604"/>
          <w:tab w:val="left" w:pos="1134"/>
        </w:tabs>
        <w:spacing w:after="120"/>
        <w:ind w:left="-284" w:firstLine="284"/>
        <w:jc w:val="both"/>
      </w:pPr>
      <w:r w:rsidRPr="00FF430B">
        <w:rPr>
          <w:b/>
        </w:rPr>
        <w:t>88.</w:t>
      </w:r>
      <w:r w:rsidRPr="00FF430B">
        <w:t>Oferta care corespunde tuturor termenilor, condiţiilor şi specificaţiilor din documentele de atribuire, fără abateri esenţiale saucu abateri neînsemnate, erori sau omiteri ce pot fi înlăturate fără a afecta esenţaei, se consideră conformă.</w:t>
      </w:r>
    </w:p>
    <w:p w:rsidR="00872DF1" w:rsidRPr="00FF430B" w:rsidRDefault="00872DF1" w:rsidP="002B206B">
      <w:pPr>
        <w:tabs>
          <w:tab w:val="left" w:pos="-284"/>
          <w:tab w:val="left" w:pos="142"/>
          <w:tab w:val="left" w:pos="426"/>
          <w:tab w:val="left" w:pos="604"/>
          <w:tab w:val="left" w:pos="1134"/>
        </w:tabs>
        <w:spacing w:after="120"/>
        <w:ind w:left="-284"/>
        <w:jc w:val="both"/>
        <w:rPr>
          <w:color w:val="000000"/>
        </w:rPr>
      </w:pPr>
      <w:r w:rsidRPr="00FF430B">
        <w:rPr>
          <w:b/>
        </w:rPr>
        <w:t>89.</w:t>
      </w:r>
      <w:r w:rsidRPr="00FF430B">
        <w:t xml:space="preserve"> O abatere neînsemnată se consideră abatere minoră din propunerea tehnică/financiară ce întruneștecondițiile stipulate </w:t>
      </w:r>
      <w:r w:rsidRPr="00FF430B">
        <w:rPr>
          <w:color w:val="000000"/>
        </w:rPr>
        <w:t>în</w:t>
      </w:r>
      <w:hyperlink r:id="rId9" w:history="1">
        <w:r w:rsidRPr="00FF430B">
          <w:rPr>
            <w:bCs/>
            <w:noProof w:val="0"/>
            <w:color w:val="000000"/>
            <w:lang w:eastAsia="it-IT"/>
          </w:rPr>
          <w:t xml:space="preserve"> Regulamentul privind achizițiile publice de lucrări</w:t>
        </w:r>
      </w:hyperlink>
      <w:r w:rsidRPr="00FF430B">
        <w:t>,</w:t>
      </w:r>
      <w:r w:rsidRPr="00FF430B">
        <w:rPr>
          <w:bCs/>
          <w:noProof w:val="0"/>
          <w:color w:val="000000"/>
          <w:lang w:eastAsia="it-IT"/>
        </w:rPr>
        <w:t xml:space="preserve"> aprobat prin Hotărârea Guvernului nr.638/2020.</w:t>
      </w:r>
    </w:p>
    <w:p w:rsidR="00872DF1" w:rsidRPr="00FF430B" w:rsidRDefault="00872DF1" w:rsidP="00FB2F32">
      <w:pPr>
        <w:tabs>
          <w:tab w:val="left" w:pos="-284"/>
          <w:tab w:val="left" w:pos="142"/>
          <w:tab w:val="left" w:pos="426"/>
          <w:tab w:val="left" w:pos="604"/>
          <w:tab w:val="left" w:pos="1134"/>
        </w:tabs>
        <w:spacing w:after="120"/>
        <w:ind w:left="-284"/>
        <w:jc w:val="both"/>
      </w:pPr>
      <w:r w:rsidRPr="00FF430B">
        <w:rPr>
          <w:b/>
        </w:rPr>
        <w:t>90.</w:t>
      </w:r>
      <w:r w:rsidRPr="00FF430B">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declară ofertantul respectiv ca fiind neeligibil pentru participarea ulterioară în contractele de achiziţii publice, în urma includeriilui în Lista de interdicţie a operatorilor economici.</w:t>
      </w:r>
    </w:p>
    <w:p w:rsidR="00872DF1" w:rsidRPr="00FF430B" w:rsidRDefault="00872DF1" w:rsidP="002B206B">
      <w:pPr>
        <w:tabs>
          <w:tab w:val="left" w:pos="-284"/>
          <w:tab w:val="left" w:pos="142"/>
          <w:tab w:val="left" w:pos="426"/>
          <w:tab w:val="left" w:pos="604"/>
          <w:tab w:val="left" w:pos="1134"/>
        </w:tabs>
        <w:spacing w:after="120"/>
        <w:ind w:left="-284"/>
        <w:jc w:val="both"/>
      </w:pPr>
      <w:r w:rsidRPr="00FF430B">
        <w:rPr>
          <w:b/>
        </w:rPr>
        <w:t>91.</w:t>
      </w:r>
      <w:r w:rsidRPr="00FF430B">
        <w:t>Autoritatea contractantă solicită ofertanţilor să demonstreze împuternicirea de a încheia contractele de achiziţii publice şi componenţa fondatorilor,</w:t>
      </w:r>
      <w:r w:rsidRPr="00D767F9">
        <w:t xml:space="preserve">asociațiilor, acționarilor, administratorilor </w:t>
      </w:r>
      <w:r w:rsidRPr="00FF430B">
        <w:t xml:space="preserve">și </w:t>
      </w:r>
      <w:r>
        <w:t xml:space="preserve">a </w:t>
      </w:r>
      <w:r w:rsidRPr="00FF430B">
        <w:t>beneficiarilor efectivi.</w:t>
      </w:r>
    </w:p>
    <w:p w:rsidR="00872DF1" w:rsidRPr="00FF430B" w:rsidRDefault="00872DF1" w:rsidP="009C11B3">
      <w:pPr>
        <w:tabs>
          <w:tab w:val="left" w:pos="-284"/>
          <w:tab w:val="left" w:pos="142"/>
          <w:tab w:val="left" w:pos="426"/>
          <w:tab w:val="left" w:pos="604"/>
          <w:tab w:val="left" w:pos="1134"/>
        </w:tabs>
        <w:spacing w:after="120"/>
        <w:ind w:left="-284"/>
        <w:jc w:val="both"/>
      </w:pPr>
      <w:r w:rsidRPr="00FF430B">
        <w:rPr>
          <w:b/>
        </w:rPr>
        <w:t>92.</w:t>
      </w:r>
      <w:r w:rsidRPr="00FF430B">
        <w:t>Ofertantul/ofertantul asociat desemnat câștigător este obligat de a completa și prezenta declarația cu privire la beneficiarii efectivi în conformitate cu Ordinul ministrului finanțelor nr.145/2020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p>
    <w:p w:rsidR="00872DF1" w:rsidRPr="00FF430B" w:rsidRDefault="00872DF1" w:rsidP="009F1E2C">
      <w:pPr>
        <w:tabs>
          <w:tab w:val="left" w:pos="-284"/>
          <w:tab w:val="left" w:pos="462"/>
          <w:tab w:val="left" w:pos="1134"/>
        </w:tabs>
        <w:spacing w:after="120"/>
        <w:ind w:left="-284" w:firstLine="284"/>
        <w:jc w:val="both"/>
      </w:pPr>
    </w:p>
    <w:p w:rsidR="00872DF1" w:rsidRPr="00FF430B" w:rsidRDefault="00872DF1" w:rsidP="009F1E2C">
      <w:pPr>
        <w:tabs>
          <w:tab w:val="left" w:pos="-284"/>
        </w:tabs>
        <w:ind w:left="-284" w:firstLine="284"/>
        <w:jc w:val="center"/>
        <w:rPr>
          <w:b/>
          <w:bCs/>
          <w:sz w:val="26"/>
          <w:szCs w:val="26"/>
        </w:rPr>
      </w:pPr>
      <w:r w:rsidRPr="00FF430B">
        <w:rPr>
          <w:b/>
          <w:bCs/>
          <w:sz w:val="26"/>
          <w:szCs w:val="26"/>
        </w:rPr>
        <w:t>Secюiunea a 6-a</w:t>
      </w:r>
    </w:p>
    <w:p w:rsidR="00872DF1" w:rsidRPr="00FF430B" w:rsidRDefault="00872DF1" w:rsidP="009F1E2C">
      <w:pPr>
        <w:tabs>
          <w:tab w:val="left" w:pos="-284"/>
        </w:tabs>
        <w:ind w:left="-284" w:firstLine="284"/>
        <w:jc w:val="center"/>
        <w:rPr>
          <w:b/>
          <w:bCs/>
          <w:sz w:val="26"/>
          <w:szCs w:val="26"/>
        </w:rPr>
      </w:pPr>
    </w:p>
    <w:p w:rsidR="00872DF1" w:rsidRPr="00FF430B" w:rsidRDefault="00872DF1" w:rsidP="009F1E2C">
      <w:pPr>
        <w:tabs>
          <w:tab w:val="left" w:pos="-284"/>
        </w:tabs>
        <w:ind w:left="-284" w:firstLine="284"/>
        <w:jc w:val="center"/>
        <w:rPr>
          <w:b/>
          <w:bCs/>
        </w:rPr>
      </w:pPr>
      <w:r w:rsidRPr="00FF430B">
        <w:rPr>
          <w:b/>
          <w:bCs/>
        </w:rPr>
        <w:t>Atribuirea contractului</w:t>
      </w:r>
    </w:p>
    <w:p w:rsidR="00872DF1" w:rsidRPr="00FF430B" w:rsidRDefault="00872DF1" w:rsidP="009F1E2C">
      <w:pPr>
        <w:tabs>
          <w:tab w:val="left" w:pos="-284"/>
        </w:tabs>
        <w:ind w:left="-284" w:firstLine="284"/>
        <w:jc w:val="center"/>
      </w:pPr>
    </w:p>
    <w:p w:rsidR="00872DF1" w:rsidRPr="00FF430B" w:rsidRDefault="00872DF1" w:rsidP="009F1E2C">
      <w:pPr>
        <w:tabs>
          <w:tab w:val="left" w:pos="-284"/>
          <w:tab w:val="left" w:pos="360"/>
          <w:tab w:val="left" w:pos="462"/>
          <w:tab w:val="left" w:pos="960"/>
        </w:tabs>
        <w:spacing w:after="120"/>
        <w:ind w:left="-284" w:firstLine="284"/>
        <w:jc w:val="both"/>
      </w:pPr>
      <w:r w:rsidRPr="00FF430B">
        <w:rPr>
          <w:b/>
        </w:rPr>
        <w:t>93.</w:t>
      </w:r>
      <w:r w:rsidRPr="00FF430B">
        <w:t>Autoritatea contractantă anulează procedura de atribuire a contractului de achiziţie publică conform art.71 din Legea nr.131/2015 privind achizițiile publice.</w:t>
      </w:r>
    </w:p>
    <w:p w:rsidR="00872DF1" w:rsidRPr="00FF430B" w:rsidRDefault="00872DF1" w:rsidP="009F1E2C">
      <w:pPr>
        <w:tabs>
          <w:tab w:val="left" w:pos="-284"/>
          <w:tab w:val="left" w:pos="360"/>
          <w:tab w:val="left" w:pos="462"/>
          <w:tab w:val="left" w:pos="960"/>
        </w:tabs>
        <w:spacing w:after="120"/>
        <w:ind w:left="-284" w:firstLine="284"/>
        <w:jc w:val="both"/>
      </w:pPr>
      <w:r w:rsidRPr="00FF430B">
        <w:rPr>
          <w:b/>
        </w:rPr>
        <w:t>94.</w:t>
      </w:r>
      <w:r w:rsidRPr="00FF430B">
        <w:t>Decizia de anulare nu creează vreo obligație a autorității contractante față de ofertanţi, cu excepţia returnării garanţiei pentru ofertă.Decizia de anulare a procedurii de atribuire se expediază Agenției Achiziții Publice nu mai târziu de data informării despre rezultatele procedurii de atribuire prevăzută la art.31 alin.(1) al Legii nr.131/2015 privind achizițiile publice.</w:t>
      </w:r>
    </w:p>
    <w:p w:rsidR="00872DF1" w:rsidRPr="00FF430B" w:rsidRDefault="00872DF1" w:rsidP="00413058">
      <w:pPr>
        <w:tabs>
          <w:tab w:val="left" w:pos="-284"/>
          <w:tab w:val="left" w:pos="142"/>
          <w:tab w:val="left" w:pos="360"/>
          <w:tab w:val="left" w:pos="462"/>
          <w:tab w:val="left" w:pos="960"/>
        </w:tabs>
        <w:spacing w:after="120"/>
        <w:ind w:left="-284" w:firstLine="284"/>
        <w:jc w:val="both"/>
      </w:pPr>
      <w:r w:rsidRPr="00FF430B">
        <w:rPr>
          <w:b/>
        </w:rPr>
        <w:t>95.</w:t>
      </w:r>
      <w:r w:rsidRPr="00FF430B">
        <w:t>În cazul în care se anulează aplicarea procedurii pentru atribuirea contractului de achiziţie publică,autoritatea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872DF1" w:rsidRPr="00FF430B" w:rsidRDefault="00872DF1" w:rsidP="009F1E2C">
      <w:pPr>
        <w:tabs>
          <w:tab w:val="left" w:pos="-284"/>
          <w:tab w:val="left" w:pos="360"/>
          <w:tab w:val="left" w:pos="462"/>
          <w:tab w:val="left" w:pos="960"/>
        </w:tabs>
        <w:spacing w:after="120"/>
        <w:ind w:left="-284" w:firstLine="284"/>
        <w:jc w:val="both"/>
      </w:pPr>
      <w:r w:rsidRPr="00FF430B">
        <w:rPr>
          <w:b/>
        </w:rPr>
        <w:t>96.</w:t>
      </w:r>
      <w:r w:rsidRPr="00FF430B">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72DF1" w:rsidRPr="00FF430B" w:rsidRDefault="00872DF1" w:rsidP="009F1E2C">
      <w:pPr>
        <w:tabs>
          <w:tab w:val="left" w:pos="-284"/>
          <w:tab w:val="left" w:pos="360"/>
          <w:tab w:val="left" w:pos="462"/>
          <w:tab w:val="left" w:pos="960"/>
        </w:tabs>
        <w:spacing w:after="120"/>
        <w:ind w:left="-284" w:firstLine="284"/>
        <w:jc w:val="both"/>
        <w:rPr>
          <w:bCs/>
          <w:noProof w:val="0"/>
          <w:color w:val="000000"/>
          <w:lang w:eastAsia="it-IT"/>
        </w:rPr>
      </w:pPr>
      <w:r w:rsidRPr="00FF430B">
        <w:rPr>
          <w:b/>
        </w:rPr>
        <w:t>97.</w:t>
      </w:r>
      <w:r w:rsidRPr="00FF430B">
        <w:t xml:space="preserve">La momentul încheierii contractului, dar nu mai târziu de data expirării garanţiei pentru ofertă, după caz, ofertantul câştigător prezintă garanţia de bună execuţie, în conformitate cu cerințele </w:t>
      </w:r>
      <w:r w:rsidRPr="00FF430B">
        <w:rPr>
          <w:color w:val="000000"/>
        </w:rPr>
        <w:t>stipulate în</w:t>
      </w:r>
      <w:hyperlink r:id="rId10" w:history="1">
        <w:r w:rsidRPr="00FF430B">
          <w:rPr>
            <w:bCs/>
            <w:noProof w:val="0"/>
            <w:color w:val="000000"/>
            <w:lang w:eastAsia="it-IT"/>
          </w:rPr>
          <w:t xml:space="preserve"> Regulamentul privind achizițiile publice de lucrări</w:t>
        </w:r>
      </w:hyperlink>
      <w:r w:rsidRPr="00FF430B">
        <w:rPr>
          <w:bCs/>
          <w:noProof w:val="0"/>
          <w:color w:val="000000"/>
          <w:lang w:eastAsia="it-IT"/>
        </w:rPr>
        <w:t>, aprobat prin Hotărârea Guvernului nr.638/2020.</w:t>
      </w:r>
    </w:p>
    <w:p w:rsidR="00872DF1" w:rsidRPr="003D1129" w:rsidRDefault="00872DF1" w:rsidP="009F1E2C">
      <w:pPr>
        <w:pStyle w:val="NormalWeb"/>
        <w:shd w:val="clear" w:color="auto" w:fill="FFFFFF"/>
        <w:tabs>
          <w:tab w:val="left" w:pos="-284"/>
        </w:tabs>
        <w:ind w:left="-284" w:firstLine="284"/>
        <w:rPr>
          <w:color w:val="000000"/>
          <w:lang w:val="en-GB" w:eastAsia="it-IT"/>
        </w:rPr>
      </w:pPr>
      <w:r w:rsidRPr="003D1129">
        <w:rPr>
          <w:b/>
          <w:color w:val="000000"/>
          <w:lang w:val="en-GB"/>
        </w:rPr>
        <w:t xml:space="preserve">98. </w:t>
      </w:r>
      <w:r w:rsidRPr="003D1129">
        <w:rPr>
          <w:color w:val="000000"/>
          <w:lang w:val="en-GB" w:eastAsia="it-IT"/>
        </w:rPr>
        <w:t>Garanția de bună execuție a contractului, dacă părțile agreează, se constituie din:</w:t>
      </w:r>
    </w:p>
    <w:p w:rsidR="00872DF1" w:rsidRPr="00FF430B" w:rsidRDefault="00872DF1" w:rsidP="00413058">
      <w:pPr>
        <w:shd w:val="clear" w:color="auto" w:fill="FFFFFF"/>
        <w:tabs>
          <w:tab w:val="left" w:pos="-284"/>
        </w:tabs>
        <w:ind w:left="-284" w:firstLine="426"/>
        <w:jc w:val="both"/>
        <w:rPr>
          <w:noProof w:val="0"/>
          <w:color w:val="000000"/>
          <w:lang w:eastAsia="it-IT"/>
        </w:rPr>
      </w:pPr>
      <w:r w:rsidRPr="00FF430B">
        <w:rPr>
          <w:noProof w:val="0"/>
          <w:color w:val="000000"/>
          <w:lang w:eastAsia="it-IT"/>
        </w:rPr>
        <w:t>1) rețineri succesive din plata cuvenită pentru facturile fiscale înaintate, cu efectuarea transferului sumei respective pe un cont special deschis de către operatorul economic, pus la dispoziția autorității contractante, la o bancă licențiată, agreată de ambele părți;</w:t>
      </w:r>
    </w:p>
    <w:p w:rsidR="00872DF1" w:rsidRPr="00FF430B" w:rsidRDefault="00872DF1" w:rsidP="00413058">
      <w:pPr>
        <w:shd w:val="clear" w:color="auto" w:fill="FFFFFF"/>
        <w:tabs>
          <w:tab w:val="left" w:pos="-284"/>
        </w:tabs>
        <w:ind w:left="-284" w:firstLine="426"/>
        <w:jc w:val="both"/>
        <w:rPr>
          <w:noProof w:val="0"/>
          <w:color w:val="000000"/>
          <w:lang w:eastAsia="it-IT"/>
        </w:rPr>
      </w:pPr>
      <w:r w:rsidRPr="00FF430B">
        <w:rPr>
          <w:noProof w:val="0"/>
          <w:color w:val="000000"/>
          <w:lang w:eastAsia="it-IT"/>
        </w:rPr>
        <w:t>2) rețineri succesive directe din plata cuvenită pentru facturile fiscale înaintate;</w:t>
      </w:r>
    </w:p>
    <w:p w:rsidR="00872DF1" w:rsidRPr="00FF430B" w:rsidRDefault="00872DF1" w:rsidP="00FD2181">
      <w:pPr>
        <w:tabs>
          <w:tab w:val="left" w:pos="-284"/>
          <w:tab w:val="left" w:pos="360"/>
          <w:tab w:val="left" w:pos="462"/>
          <w:tab w:val="left" w:pos="960"/>
        </w:tabs>
        <w:spacing w:after="120"/>
        <w:ind w:left="-284" w:firstLine="284"/>
        <w:jc w:val="both"/>
        <w:rPr>
          <w:bCs/>
          <w:noProof w:val="0"/>
          <w:color w:val="000000"/>
          <w:lang w:eastAsia="it-IT"/>
        </w:rPr>
      </w:pPr>
      <w:r w:rsidRPr="00FF430B">
        <w:rPr>
          <w:noProof w:val="0"/>
          <w:color w:val="000000"/>
          <w:lang w:eastAsia="it-IT"/>
        </w:rPr>
        <w:t>3</w:t>
      </w:r>
      <w:r w:rsidRPr="00FF430B">
        <w:rPr>
          <w:bCs/>
          <w:noProof w:val="0"/>
          <w:color w:val="000000"/>
          <w:lang w:eastAsia="it-IT"/>
        </w:rPr>
        <w:t>) transfer pe contulautorității contractante.</w:t>
      </w:r>
    </w:p>
    <w:p w:rsidR="00872DF1" w:rsidRPr="00FF430B" w:rsidRDefault="00872DF1" w:rsidP="009F1E2C">
      <w:pPr>
        <w:tabs>
          <w:tab w:val="left" w:pos="-284"/>
          <w:tab w:val="left" w:pos="360"/>
          <w:tab w:val="left" w:pos="462"/>
          <w:tab w:val="left" w:pos="960"/>
        </w:tabs>
        <w:spacing w:after="120"/>
        <w:ind w:left="-284" w:firstLine="284"/>
        <w:jc w:val="both"/>
      </w:pPr>
      <w:r w:rsidRPr="00FF430B">
        <w:rPr>
          <w:b/>
          <w:bCs/>
          <w:noProof w:val="0"/>
          <w:color w:val="000000"/>
          <w:lang w:eastAsia="it-IT"/>
        </w:rPr>
        <w:t>99.</w:t>
      </w:r>
      <w:r w:rsidRPr="00FF430B">
        <w:rPr>
          <w:bCs/>
          <w:noProof w:val="0"/>
          <w:color w:val="000000"/>
          <w:lang w:eastAsia="it-IT"/>
        </w:rPr>
        <w:t>Refuzul</w:t>
      </w:r>
      <w:r w:rsidRPr="00FF430B">
        <w:t xml:space="preserve"> ofertantului câştigător de a depune garanţia de bună execuţie sau de a semna contractul constituie motiv pentru anularea atribuirii contractului şi reţinerii garanţiei pentru ofertă. În acest caz, autoritatea contractantă poate atribuicontractul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rsidR="00872DF1" w:rsidRPr="00FF430B" w:rsidRDefault="00872DF1" w:rsidP="00A05835">
      <w:pPr>
        <w:tabs>
          <w:tab w:val="left" w:pos="-284"/>
          <w:tab w:val="left" w:pos="284"/>
          <w:tab w:val="left" w:pos="462"/>
          <w:tab w:val="left" w:pos="960"/>
        </w:tabs>
        <w:spacing w:after="120"/>
        <w:ind w:left="-284" w:firstLine="284"/>
        <w:jc w:val="both"/>
        <w:rPr>
          <w:lang w:eastAsia="en-GB"/>
        </w:rPr>
      </w:pPr>
      <w:r w:rsidRPr="00FF430B">
        <w:rPr>
          <w:b/>
          <w:lang w:eastAsia="en-GB"/>
        </w:rPr>
        <w:t>100.</w:t>
      </w:r>
      <w:r w:rsidRPr="00FF430B">
        <w:rPr>
          <w:lang w:eastAsia="en-GB"/>
        </w:rPr>
        <w:t xml:space="preserve">La expirarea perioadei de așteptare sau, după caz, după soluționarea oricăror contestațiisau </w:t>
      </w:r>
      <w:r w:rsidRPr="00A14C96">
        <w:rPr>
          <w:lang w:eastAsia="en-GB"/>
        </w:rPr>
        <w:t>monitorizării conformităţii desfăşurării procedurilor de achiziţii publice,</w:t>
      </w:r>
      <w:r w:rsidRPr="00FF430B">
        <w:rPr>
          <w:lang w:eastAsia="en-GB"/>
        </w:rPr>
        <w:t xml:space="preserve">de către Agenția Achiziții Publice, autoritatea contractantă încheie contractul de achiziții publice, în conformitate cu termenii și condițiile indicate în documentația de atribuire. </w:t>
      </w:r>
    </w:p>
    <w:p w:rsidR="00872DF1" w:rsidRPr="00FF430B" w:rsidRDefault="00872DF1"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101.</w:t>
      </w:r>
      <w:r w:rsidRPr="00FF430B">
        <w:rPr>
          <w:lang w:eastAsia="en-GB"/>
        </w:rPr>
        <w:t>La data încheierii contractului de achiziție publică de lucrări</w:t>
      </w:r>
      <w:r w:rsidRPr="00FF430B">
        <w:t xml:space="preserve"> sau de servicii de proiectare și de lucrări</w:t>
      </w:r>
      <w:r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72DF1" w:rsidRPr="00FF430B" w:rsidRDefault="00872DF1" w:rsidP="009F1E2C">
      <w:pPr>
        <w:tabs>
          <w:tab w:val="left" w:pos="-284"/>
          <w:tab w:val="left" w:pos="360"/>
          <w:tab w:val="left" w:pos="462"/>
          <w:tab w:val="left" w:pos="960"/>
        </w:tabs>
        <w:spacing w:after="120"/>
        <w:ind w:left="-284" w:firstLine="284"/>
        <w:jc w:val="both"/>
      </w:pPr>
      <w:r w:rsidRPr="00FF430B">
        <w:rPr>
          <w:b/>
          <w:lang w:eastAsia="en-GB"/>
        </w:rPr>
        <w:t>102.</w:t>
      </w:r>
      <w:r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72DF1" w:rsidRPr="00FF430B" w:rsidRDefault="00872DF1" w:rsidP="009F1E2C">
      <w:pPr>
        <w:tabs>
          <w:tab w:val="left" w:pos="-284"/>
          <w:tab w:val="left" w:pos="360"/>
          <w:tab w:val="left" w:pos="462"/>
          <w:tab w:val="left" w:pos="960"/>
        </w:tabs>
        <w:spacing w:after="120"/>
        <w:ind w:left="-284" w:firstLine="284"/>
        <w:jc w:val="both"/>
      </w:pPr>
      <w:r w:rsidRPr="00FF430B">
        <w:rPr>
          <w:b/>
        </w:rPr>
        <w:t>103.</w:t>
      </w:r>
      <w:r w:rsidRPr="00FF430B">
        <w:t>Autoritatea contractantă utilizează anexelecontractului-model(anexa nr.25 și anexa nr.26) din prezenta Documentație-standard, inclusiv pentru contracte subsecvente încheiate conform acordului-cadru (anexa nr.28), pentru contracte de valoare mică, pentru contractele în urma desfășurării procedurii prin cererea ofertelor de prețuri și pentru contractele în urma desfășurării procedurilor negociate. Contractul poate fi încheiat între una sau mai multe autorități contractante și unul sau mai mulți operatori economici, care are ca obiect executarea de lucrări sau executarea de lucrări și de servicii de proiectare.</w:t>
      </w:r>
    </w:p>
    <w:p w:rsidR="00872DF1" w:rsidRPr="00FF430B" w:rsidRDefault="00872DF1" w:rsidP="00C84982">
      <w:pPr>
        <w:tabs>
          <w:tab w:val="left" w:pos="-284"/>
          <w:tab w:val="left" w:pos="360"/>
          <w:tab w:val="left" w:pos="462"/>
          <w:tab w:val="left" w:pos="960"/>
        </w:tabs>
        <w:spacing w:after="120"/>
        <w:ind w:left="-284" w:firstLine="284"/>
        <w:jc w:val="both"/>
      </w:pPr>
      <w:r w:rsidRPr="00FF430B">
        <w:rPr>
          <w:b/>
        </w:rPr>
        <w:t>104.</w:t>
      </w:r>
      <w:r w:rsidRPr="00FF430B">
        <w:t xml:space="preserve">Contractul este compus din două părți: Partea I cea generală care este obligatorie, și care nu se modifică, doar cu excepția contractelor de achiziţii publice ce nu cad sub incidența Legii nr.131/2015 privind achiziţiile publiceși Partea II ceea ce ține de condițiile speciale al contractuluicare se completează doar la necesitate,unde autoritatea contractantă are dreptul de a stabili condiții/cerințe speciale în dependență de obiectul achiziției, de complexitatea procedurii, atât și de a stabili condițiile achitării în avans. </w:t>
      </w:r>
    </w:p>
    <w:p w:rsidR="00872DF1" w:rsidRPr="00FF430B" w:rsidRDefault="00872DF1" w:rsidP="009F1E2C">
      <w:pPr>
        <w:tabs>
          <w:tab w:val="left" w:pos="-284"/>
          <w:tab w:val="left" w:pos="360"/>
          <w:tab w:val="left" w:pos="462"/>
          <w:tab w:val="left" w:pos="960"/>
        </w:tabs>
        <w:spacing w:after="120"/>
        <w:ind w:left="-284" w:firstLine="284"/>
        <w:jc w:val="both"/>
      </w:pPr>
      <w:r w:rsidRPr="00FF430B">
        <w:rPr>
          <w:b/>
        </w:rPr>
        <w:t>105.</w:t>
      </w:r>
      <w:r w:rsidRPr="00FF430B">
        <w:t>În cazul serviciilor de audit,autoritatea contractantă indică în Partea II ce ține de condițiile speciale al contractului, drepturile/</w:t>
      </w:r>
      <w:bookmarkStart w:id="44" w:name="_Hlk65836894"/>
      <w:r w:rsidRPr="00FF430B">
        <w:t>obligațiile</w:t>
      </w:r>
      <w:bookmarkEnd w:id="44"/>
      <w:r w:rsidRPr="00FF430B">
        <w:t xml:space="preserve"> Beneficiarului și drepturile/obligațiile Antreprenorului, în conformitate cu prevederile Ordinului ministrului finanțelor nr.160/2020 cu privire la aprobarea Regulamentului privind activitatea de audit intern pe bazăde contract în sectorul public.</w:t>
      </w:r>
    </w:p>
    <w:p w:rsidR="00872DF1" w:rsidRPr="00FF430B" w:rsidRDefault="00872DF1" w:rsidP="00C9771C">
      <w:pPr>
        <w:tabs>
          <w:tab w:val="left" w:pos="-284"/>
          <w:tab w:val="left" w:pos="360"/>
          <w:tab w:val="left" w:pos="462"/>
          <w:tab w:val="left" w:pos="960"/>
        </w:tabs>
        <w:spacing w:after="120"/>
        <w:ind w:left="-284" w:firstLine="284"/>
        <w:jc w:val="both"/>
      </w:pPr>
      <w:r w:rsidRPr="00FF430B">
        <w:rPr>
          <w:b/>
        </w:rPr>
        <w:t>106.</w:t>
      </w:r>
      <w:r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rsidR="00872DF1" w:rsidRPr="00FF430B" w:rsidRDefault="00872DF1" w:rsidP="009F1E2C">
      <w:pPr>
        <w:tabs>
          <w:tab w:val="left" w:pos="-284"/>
          <w:tab w:val="left" w:pos="360"/>
          <w:tab w:val="left" w:pos="462"/>
          <w:tab w:val="left" w:pos="960"/>
        </w:tabs>
        <w:spacing w:after="120"/>
        <w:ind w:left="-284" w:firstLine="284"/>
        <w:jc w:val="both"/>
      </w:pPr>
      <w:r w:rsidRPr="00FF430B">
        <w:rPr>
          <w:b/>
        </w:rPr>
        <w:t>107.</w:t>
      </w:r>
      <w:r w:rsidRPr="00FF430B">
        <w:t xml:space="preserve">Contestaţiile se depun direct la Agenția Națională pentruSoluționare a Contestațiilor. Toate contestaţiile sedepun, se examinează şi se soluţionează în modul stabilit de Legea nr.131/2015 privind achiziţiile publice. </w:t>
      </w:r>
    </w:p>
    <w:p w:rsidR="00872DF1" w:rsidRPr="00FF430B" w:rsidRDefault="00872DF1" w:rsidP="009F1E2C">
      <w:pPr>
        <w:tabs>
          <w:tab w:val="left" w:pos="-284"/>
          <w:tab w:val="left" w:pos="360"/>
          <w:tab w:val="left" w:pos="462"/>
          <w:tab w:val="left" w:pos="960"/>
        </w:tabs>
        <w:spacing w:after="120"/>
        <w:ind w:left="-284" w:firstLine="284"/>
        <w:jc w:val="both"/>
      </w:pPr>
      <w:r w:rsidRPr="00FF430B">
        <w:rPr>
          <w:b/>
        </w:rPr>
        <w:t>108.</w:t>
      </w:r>
      <w:r w:rsidRPr="00FF430B">
        <w:t>Operatorul economicconform art.83 al Legii nr.131/2015 privind achizițiile publice, în termen de până la 5 zile sau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872DF1" w:rsidRPr="00FF430B" w:rsidRDefault="00872DF1" w:rsidP="009C11B3">
      <w:pPr>
        <w:tabs>
          <w:tab w:val="left" w:pos="-284"/>
          <w:tab w:val="left" w:pos="360"/>
          <w:tab w:val="left" w:pos="462"/>
          <w:tab w:val="left" w:pos="960"/>
        </w:tabs>
        <w:spacing w:after="120"/>
        <w:ind w:left="-284" w:firstLine="284"/>
        <w:jc w:val="both"/>
      </w:pPr>
      <w:r w:rsidRPr="00FF430B">
        <w:rPr>
          <w:b/>
        </w:rPr>
        <w:t>109.</w:t>
      </w:r>
      <w:r w:rsidRPr="00FF430B">
        <w:t>Contestaţiile privind anunțurile de participare la licitaţie şi documentaţia de atribuire sedepun în termenele indicate la pct.108, însă nu mai târziu de deschiderea de către autoritatea contractantă a ofertelor.</w:t>
      </w:r>
    </w:p>
    <w:p w:rsidR="00872DF1" w:rsidRDefault="00872DF1"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t xml:space="preserve">110. </w:t>
      </w:r>
      <w:r w:rsidRPr="00FF430B">
        <w:rPr>
          <w:bCs/>
          <w:color w:val="000000"/>
        </w:rPr>
        <w:t>Fiecare ofertant care participă, în mod individual sau ca asociat, la procedura de atribuire a contractului de achiziție publică de lucrări are obligația să prezinte anexele prevăzute în prezentadocumentație, completate în mod corespunzător şi semnate de persoanele autorizate, conform cerințelor stabilite în anexa nr.2.</w:t>
      </w:r>
    </w:p>
    <w:p w:rsidR="00872DF1" w:rsidRDefault="00872DF1" w:rsidP="00006D6D">
      <w:pPr>
        <w:tabs>
          <w:tab w:val="left" w:pos="284"/>
          <w:tab w:val="left" w:pos="426"/>
          <w:tab w:val="decimal" w:pos="8364"/>
        </w:tabs>
        <w:spacing w:after="120" w:line="276" w:lineRule="auto"/>
        <w:ind w:left="-284" w:right="-142" w:firstLine="284"/>
        <w:jc w:val="both"/>
        <w:rPr>
          <w:bCs/>
          <w:color w:val="000000"/>
        </w:rPr>
      </w:pPr>
    </w:p>
    <w:p w:rsidR="00872DF1" w:rsidRDefault="00872DF1" w:rsidP="00006D6D">
      <w:pPr>
        <w:tabs>
          <w:tab w:val="left" w:pos="284"/>
          <w:tab w:val="left" w:pos="426"/>
          <w:tab w:val="decimal" w:pos="8364"/>
        </w:tabs>
        <w:spacing w:after="120" w:line="276" w:lineRule="auto"/>
        <w:ind w:left="-284" w:right="-142" w:firstLine="284"/>
        <w:jc w:val="both"/>
        <w:rPr>
          <w:bCs/>
          <w:color w:val="000000"/>
        </w:rPr>
      </w:pPr>
    </w:p>
    <w:p w:rsidR="00872DF1" w:rsidRDefault="00872DF1" w:rsidP="00BD6792">
      <w:pPr>
        <w:pStyle w:val="BodyText"/>
        <w:spacing w:before="11"/>
        <w:rPr>
          <w:b/>
          <w:sz w:val="30"/>
        </w:rPr>
      </w:pPr>
      <w:r>
        <w:t>Privind achiziționarea Lucrărilor de construcție a unui bloc școlar cu încăperi administrative, spații pentru alimentare și amenajarea curții interioare a LT „Ion Creangă” din or.Cimişlia</w:t>
      </w:r>
    </w:p>
    <w:p w:rsidR="00872DF1" w:rsidRDefault="00872DF1" w:rsidP="00BD6792">
      <w:pPr>
        <w:pStyle w:val="BodyText"/>
        <w:spacing w:before="90"/>
        <w:ind w:left="682" w:right="2107"/>
      </w:pPr>
    </w:p>
    <w:p w:rsidR="00872DF1" w:rsidRDefault="00872DF1" w:rsidP="00BD6792">
      <w:pPr>
        <w:pStyle w:val="BodyText"/>
        <w:widowControl w:val="0"/>
        <w:numPr>
          <w:ilvl w:val="0"/>
          <w:numId w:val="19"/>
        </w:numPr>
        <w:autoSpaceDE w:val="0"/>
        <w:autoSpaceDN w:val="0"/>
        <w:spacing w:before="90"/>
        <w:ind w:right="2107"/>
      </w:pPr>
      <w:r>
        <w:t>Denumirea autorității contractante: IP Liceul Teoretic „Ion Creangă” or.Cimişlia</w:t>
      </w:r>
    </w:p>
    <w:p w:rsidR="00872DF1" w:rsidRPr="00B51633" w:rsidRDefault="00872DF1" w:rsidP="00BD6792">
      <w:pPr>
        <w:pStyle w:val="BodyText"/>
        <w:widowControl w:val="0"/>
        <w:numPr>
          <w:ilvl w:val="0"/>
          <w:numId w:val="19"/>
        </w:numPr>
        <w:autoSpaceDE w:val="0"/>
        <w:autoSpaceDN w:val="0"/>
        <w:spacing w:before="8"/>
        <w:ind w:right="2107"/>
        <w:rPr>
          <w:sz w:val="22"/>
        </w:rPr>
      </w:pPr>
      <w:r>
        <w:t>IDNO:1012620010689</w:t>
      </w:r>
    </w:p>
    <w:p w:rsidR="00872DF1" w:rsidRPr="003D1129" w:rsidRDefault="00872DF1" w:rsidP="003D1129">
      <w:pPr>
        <w:pStyle w:val="ListParagraph"/>
        <w:widowControl w:val="0"/>
        <w:numPr>
          <w:ilvl w:val="0"/>
          <w:numId w:val="17"/>
        </w:numPr>
        <w:tabs>
          <w:tab w:val="clear" w:pos="1134"/>
          <w:tab w:val="left" w:pos="966"/>
        </w:tabs>
        <w:autoSpaceDE w:val="0"/>
        <w:autoSpaceDN w:val="0"/>
        <w:spacing w:line="235" w:lineRule="auto"/>
        <w:ind w:right="3670" w:firstLine="0"/>
        <w:jc w:val="left"/>
        <w:rPr>
          <w:b/>
        </w:rPr>
      </w:pPr>
      <w:r>
        <w:rPr>
          <w:b/>
        </w:rPr>
        <w:t>Adresa:</w:t>
      </w:r>
      <w:r>
        <w:t xml:space="preserve">orașul Cimișlia, bd.15 Ștefan cel Mare, </w:t>
      </w:r>
    </w:p>
    <w:p w:rsidR="00872DF1" w:rsidRDefault="00872DF1" w:rsidP="003D1129">
      <w:pPr>
        <w:pStyle w:val="ListParagraph"/>
        <w:widowControl w:val="0"/>
        <w:numPr>
          <w:ilvl w:val="0"/>
          <w:numId w:val="17"/>
        </w:numPr>
        <w:tabs>
          <w:tab w:val="clear" w:pos="1134"/>
          <w:tab w:val="left" w:pos="966"/>
        </w:tabs>
        <w:autoSpaceDE w:val="0"/>
        <w:autoSpaceDN w:val="0"/>
        <w:spacing w:line="235" w:lineRule="auto"/>
        <w:ind w:right="1330" w:firstLine="0"/>
        <w:jc w:val="left"/>
        <w:rPr>
          <w:b/>
        </w:rPr>
      </w:pPr>
      <w:r>
        <w:rPr>
          <w:b/>
        </w:rPr>
        <w:t xml:space="preserve">Numărul de telefon/fax: </w:t>
      </w:r>
      <w:r>
        <w:t>0241 84-505, 0241 2-20-84</w:t>
      </w:r>
    </w:p>
    <w:p w:rsidR="00872DF1" w:rsidRPr="00B51633" w:rsidRDefault="00872DF1" w:rsidP="00BD6792">
      <w:pPr>
        <w:pStyle w:val="ListParagraph"/>
        <w:widowControl w:val="0"/>
        <w:numPr>
          <w:ilvl w:val="0"/>
          <w:numId w:val="17"/>
        </w:numPr>
        <w:tabs>
          <w:tab w:val="clear" w:pos="1134"/>
          <w:tab w:val="left" w:pos="966"/>
        </w:tabs>
        <w:autoSpaceDE w:val="0"/>
        <w:autoSpaceDN w:val="0"/>
        <w:spacing w:before="126"/>
        <w:ind w:left="965"/>
        <w:jc w:val="left"/>
        <w:rPr>
          <w:b/>
        </w:rPr>
      </w:pPr>
      <w:r>
        <w:rPr>
          <w:b/>
        </w:rPr>
        <w:t xml:space="preserve">Adresa de e-mail și de internet a autorității contractante: </w:t>
      </w:r>
      <w:r>
        <w:t>ltcreanga20@gmail.com</w:t>
      </w:r>
    </w:p>
    <w:p w:rsidR="00872DF1" w:rsidRDefault="00872DF1" w:rsidP="00BD6792">
      <w:pPr>
        <w:pStyle w:val="ListParagraph"/>
        <w:widowControl w:val="0"/>
        <w:numPr>
          <w:ilvl w:val="0"/>
          <w:numId w:val="17"/>
        </w:numPr>
        <w:tabs>
          <w:tab w:val="clear" w:pos="1134"/>
          <w:tab w:val="left" w:pos="966"/>
        </w:tabs>
        <w:autoSpaceDE w:val="0"/>
        <w:autoSpaceDN w:val="0"/>
        <w:spacing w:before="120"/>
        <w:ind w:left="965" w:right="931"/>
        <w:jc w:val="left"/>
        <w:rPr>
          <w:b/>
        </w:rPr>
      </w:pPr>
      <w:r>
        <w:rPr>
          <w:b/>
        </w:rPr>
        <w:t>Tipul autorității contractante și obiectul principal de activitate (dacă este cazul,mențiunea că autoritatea contractantă este o autoritate centrală de achiziție sau căachiziția implică o altă formă de achiziție comună): documentația de atribuire este anexată în cadrul procedurii în SIA RSAPM-Tender</w:t>
      </w:r>
    </w:p>
    <w:p w:rsidR="00872DF1" w:rsidRDefault="00872DF1" w:rsidP="00BD6792">
      <w:pPr>
        <w:pStyle w:val="ListParagraph"/>
        <w:widowControl w:val="0"/>
        <w:numPr>
          <w:ilvl w:val="0"/>
          <w:numId w:val="17"/>
        </w:numPr>
        <w:tabs>
          <w:tab w:val="clear" w:pos="1134"/>
          <w:tab w:val="left" w:pos="966"/>
        </w:tabs>
        <w:autoSpaceDE w:val="0"/>
        <w:autoSpaceDN w:val="0"/>
        <w:spacing w:before="120"/>
        <w:ind w:left="965" w:right="435"/>
        <w:jc w:val="left"/>
        <w:rPr>
          <w:b/>
        </w:rPr>
      </w:pPr>
      <w:r>
        <w:rPr>
          <w:b/>
        </w:rPr>
        <w:t>Cumpărătorulinvităoperatoriieconomiciinteresați,careîipotsatisfacenecesitățile,săparticipelaprocedura deachizițieprivind executareaurmătoarelorlucrări:</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
        <w:gridCol w:w="1303"/>
        <w:gridCol w:w="2117"/>
        <w:gridCol w:w="991"/>
        <w:gridCol w:w="1171"/>
        <w:gridCol w:w="1980"/>
        <w:gridCol w:w="1979"/>
      </w:tblGrid>
      <w:tr w:rsidR="00872DF1" w:rsidTr="00F72968">
        <w:trPr>
          <w:trHeight w:val="1101"/>
        </w:trPr>
        <w:tc>
          <w:tcPr>
            <w:tcW w:w="538" w:type="dxa"/>
            <w:shd w:val="clear" w:color="auto" w:fill="D9D9D9"/>
          </w:tcPr>
          <w:p w:rsidR="00872DF1" w:rsidRPr="00F72968" w:rsidRDefault="00872DF1" w:rsidP="00F72968">
            <w:pPr>
              <w:pStyle w:val="TableParagraph"/>
              <w:spacing w:before="11"/>
              <w:rPr>
                <w:b/>
                <w:sz w:val="31"/>
              </w:rPr>
            </w:pPr>
          </w:p>
          <w:p w:rsidR="00872DF1" w:rsidRPr="00F72968" w:rsidRDefault="00872DF1" w:rsidP="00F72968">
            <w:pPr>
              <w:pStyle w:val="TableParagraph"/>
              <w:spacing w:line="254" w:lineRule="auto"/>
              <w:ind w:left="134" w:right="98" w:hanging="8"/>
              <w:rPr>
                <w:b/>
                <w:sz w:val="20"/>
              </w:rPr>
            </w:pPr>
            <w:r w:rsidRPr="00F72968">
              <w:rPr>
                <w:b/>
                <w:sz w:val="20"/>
              </w:rPr>
              <w:t>Nr.d/o</w:t>
            </w:r>
          </w:p>
        </w:tc>
        <w:tc>
          <w:tcPr>
            <w:tcW w:w="1303" w:type="dxa"/>
            <w:shd w:val="clear" w:color="auto" w:fill="D9D9D9"/>
          </w:tcPr>
          <w:p w:rsidR="00872DF1" w:rsidRPr="00F72968" w:rsidRDefault="00872DF1" w:rsidP="00BD6792">
            <w:pPr>
              <w:pStyle w:val="TableParagraph"/>
              <w:rPr>
                <w:b/>
              </w:rPr>
            </w:pPr>
          </w:p>
          <w:p w:rsidR="00872DF1" w:rsidRPr="00F72968" w:rsidRDefault="00872DF1" w:rsidP="00F72968">
            <w:pPr>
              <w:pStyle w:val="TableParagraph"/>
              <w:spacing w:before="6"/>
              <w:rPr>
                <w:b/>
                <w:sz w:val="20"/>
              </w:rPr>
            </w:pPr>
          </w:p>
          <w:p w:rsidR="00872DF1" w:rsidRPr="00F72968" w:rsidRDefault="00872DF1" w:rsidP="00F72968">
            <w:pPr>
              <w:pStyle w:val="TableParagraph"/>
              <w:spacing w:before="1"/>
              <w:ind w:left="242"/>
              <w:rPr>
                <w:b/>
                <w:sz w:val="20"/>
              </w:rPr>
            </w:pPr>
            <w:r w:rsidRPr="00F72968">
              <w:rPr>
                <w:b/>
                <w:sz w:val="20"/>
              </w:rPr>
              <w:t>Cod</w:t>
            </w:r>
            <w:r>
              <w:rPr>
                <w:b/>
                <w:sz w:val="20"/>
              </w:rPr>
              <w:t xml:space="preserve"> </w:t>
            </w:r>
            <w:r w:rsidRPr="00F72968">
              <w:rPr>
                <w:b/>
                <w:sz w:val="20"/>
              </w:rPr>
              <w:t>CPV</w:t>
            </w:r>
          </w:p>
        </w:tc>
        <w:tc>
          <w:tcPr>
            <w:tcW w:w="2117" w:type="dxa"/>
            <w:shd w:val="clear" w:color="auto" w:fill="D9D9D9"/>
          </w:tcPr>
          <w:p w:rsidR="00872DF1" w:rsidRPr="00F72968" w:rsidRDefault="00872DF1" w:rsidP="00F72968">
            <w:pPr>
              <w:pStyle w:val="TableParagraph"/>
              <w:spacing w:before="11"/>
              <w:rPr>
                <w:b/>
                <w:sz w:val="31"/>
              </w:rPr>
            </w:pPr>
          </w:p>
          <w:p w:rsidR="00872DF1" w:rsidRPr="00F72968" w:rsidRDefault="00872DF1" w:rsidP="00F72968">
            <w:pPr>
              <w:pStyle w:val="TableParagraph"/>
              <w:spacing w:line="254" w:lineRule="auto"/>
              <w:ind w:left="679" w:right="119" w:hanging="540"/>
              <w:rPr>
                <w:b/>
                <w:sz w:val="20"/>
              </w:rPr>
            </w:pPr>
            <w:r w:rsidRPr="00F72968">
              <w:rPr>
                <w:b/>
                <w:spacing w:val="-1"/>
                <w:sz w:val="20"/>
              </w:rPr>
              <w:t xml:space="preserve">Denumirea </w:t>
            </w:r>
            <w:r w:rsidRPr="00F72968">
              <w:rPr>
                <w:b/>
                <w:sz w:val="20"/>
              </w:rPr>
              <w:t>lucrărilor</w:t>
            </w:r>
            <w:r>
              <w:rPr>
                <w:b/>
                <w:sz w:val="20"/>
              </w:rPr>
              <w:t xml:space="preserve"> </w:t>
            </w:r>
            <w:r w:rsidRPr="00F72968">
              <w:rPr>
                <w:b/>
                <w:sz w:val="20"/>
              </w:rPr>
              <w:t>solicitate</w:t>
            </w:r>
          </w:p>
        </w:tc>
        <w:tc>
          <w:tcPr>
            <w:tcW w:w="991" w:type="dxa"/>
            <w:shd w:val="clear" w:color="auto" w:fill="D9D9D9"/>
          </w:tcPr>
          <w:p w:rsidR="00872DF1" w:rsidRPr="00F72968" w:rsidRDefault="00872DF1" w:rsidP="00F72968">
            <w:pPr>
              <w:pStyle w:val="TableParagraph"/>
              <w:spacing w:before="3"/>
              <w:rPr>
                <w:b/>
                <w:sz w:val="21"/>
              </w:rPr>
            </w:pPr>
          </w:p>
          <w:p w:rsidR="00872DF1" w:rsidRPr="00F72968" w:rsidRDefault="00872DF1" w:rsidP="00F72968">
            <w:pPr>
              <w:pStyle w:val="TableParagraph"/>
              <w:spacing w:line="254" w:lineRule="auto"/>
              <w:ind w:left="127" w:right="118"/>
              <w:jc w:val="center"/>
              <w:rPr>
                <w:b/>
                <w:sz w:val="20"/>
              </w:rPr>
            </w:pPr>
            <w:r w:rsidRPr="00F72968">
              <w:rPr>
                <w:b/>
                <w:sz w:val="20"/>
              </w:rPr>
              <w:t>Unitateade</w:t>
            </w:r>
            <w:r>
              <w:rPr>
                <w:b/>
                <w:sz w:val="20"/>
              </w:rPr>
              <w:t xml:space="preserve"> </w:t>
            </w:r>
            <w:r w:rsidRPr="00F72968">
              <w:rPr>
                <w:b/>
                <w:sz w:val="20"/>
              </w:rPr>
              <w:t>măsură</w:t>
            </w:r>
          </w:p>
        </w:tc>
        <w:tc>
          <w:tcPr>
            <w:tcW w:w="1171" w:type="dxa"/>
            <w:shd w:val="clear" w:color="auto" w:fill="D9D9D9"/>
          </w:tcPr>
          <w:p w:rsidR="00872DF1" w:rsidRPr="00F72968" w:rsidRDefault="00872DF1" w:rsidP="00BD6792">
            <w:pPr>
              <w:pStyle w:val="TableParagraph"/>
              <w:rPr>
                <w:b/>
              </w:rPr>
            </w:pPr>
          </w:p>
          <w:p w:rsidR="00872DF1" w:rsidRPr="00F72968" w:rsidRDefault="00872DF1" w:rsidP="00F72968">
            <w:pPr>
              <w:pStyle w:val="TableParagraph"/>
              <w:spacing w:before="6"/>
              <w:rPr>
                <w:b/>
                <w:sz w:val="20"/>
              </w:rPr>
            </w:pPr>
          </w:p>
          <w:p w:rsidR="00872DF1" w:rsidRPr="00F72968" w:rsidRDefault="00872DF1" w:rsidP="00F72968">
            <w:pPr>
              <w:pStyle w:val="TableParagraph"/>
              <w:spacing w:before="1"/>
              <w:ind w:left="112" w:right="108"/>
              <w:jc w:val="center"/>
              <w:rPr>
                <w:b/>
                <w:sz w:val="20"/>
              </w:rPr>
            </w:pPr>
            <w:r w:rsidRPr="00F72968">
              <w:rPr>
                <w:b/>
                <w:sz w:val="20"/>
              </w:rPr>
              <w:t>Cantitatea</w:t>
            </w:r>
          </w:p>
        </w:tc>
        <w:tc>
          <w:tcPr>
            <w:tcW w:w="1980" w:type="dxa"/>
            <w:shd w:val="clear" w:color="auto" w:fill="D9D9D9"/>
          </w:tcPr>
          <w:p w:rsidR="00872DF1" w:rsidRPr="00F72968" w:rsidRDefault="00872DF1" w:rsidP="00F72968">
            <w:pPr>
              <w:pStyle w:val="TableParagraph"/>
              <w:spacing w:before="120" w:line="256" w:lineRule="auto"/>
              <w:ind w:left="130" w:right="123"/>
              <w:jc w:val="center"/>
              <w:rPr>
                <w:b/>
                <w:sz w:val="20"/>
              </w:rPr>
            </w:pPr>
            <w:r w:rsidRPr="00F72968">
              <w:rPr>
                <w:b/>
                <w:spacing w:val="-1"/>
                <w:sz w:val="20"/>
              </w:rPr>
              <w:t xml:space="preserve">Specificarea </w:t>
            </w:r>
            <w:r w:rsidRPr="00F72968">
              <w:rPr>
                <w:b/>
                <w:sz w:val="20"/>
              </w:rPr>
              <w:t>tehnică</w:t>
            </w:r>
            <w:r>
              <w:rPr>
                <w:b/>
                <w:sz w:val="20"/>
              </w:rPr>
              <w:t xml:space="preserve"> </w:t>
            </w:r>
            <w:r w:rsidRPr="00F72968">
              <w:rPr>
                <w:b/>
                <w:sz w:val="20"/>
              </w:rPr>
              <w:t>deplină</w:t>
            </w:r>
            <w:r>
              <w:rPr>
                <w:b/>
                <w:sz w:val="20"/>
              </w:rPr>
              <w:t xml:space="preserve"> </w:t>
            </w:r>
            <w:r w:rsidRPr="00F72968">
              <w:rPr>
                <w:b/>
                <w:sz w:val="20"/>
              </w:rPr>
              <w:t>solicitată,</w:t>
            </w:r>
          </w:p>
          <w:p w:rsidR="00872DF1" w:rsidRPr="00F72968" w:rsidRDefault="00872DF1" w:rsidP="00F72968">
            <w:pPr>
              <w:pStyle w:val="TableParagraph"/>
              <w:ind w:left="127" w:right="123"/>
              <w:jc w:val="center"/>
              <w:rPr>
                <w:b/>
                <w:sz w:val="20"/>
              </w:rPr>
            </w:pPr>
            <w:r w:rsidRPr="00F72968">
              <w:rPr>
                <w:b/>
                <w:sz w:val="20"/>
              </w:rPr>
              <w:t>Standarde</w:t>
            </w:r>
            <w:r>
              <w:rPr>
                <w:b/>
                <w:sz w:val="20"/>
              </w:rPr>
              <w:t xml:space="preserve"> </w:t>
            </w:r>
            <w:r w:rsidRPr="00F72968">
              <w:rPr>
                <w:b/>
                <w:sz w:val="20"/>
              </w:rPr>
              <w:t>de</w:t>
            </w:r>
          </w:p>
          <w:p w:rsidR="00872DF1" w:rsidRPr="00F72968" w:rsidRDefault="00872DF1" w:rsidP="00F72968">
            <w:pPr>
              <w:pStyle w:val="TableParagraph"/>
              <w:spacing w:before="15" w:line="224" w:lineRule="exact"/>
              <w:ind w:left="128" w:right="123"/>
              <w:jc w:val="center"/>
              <w:rPr>
                <w:b/>
                <w:sz w:val="20"/>
              </w:rPr>
            </w:pPr>
            <w:r w:rsidRPr="00F72968">
              <w:rPr>
                <w:b/>
                <w:sz w:val="20"/>
              </w:rPr>
              <w:t>referință</w:t>
            </w:r>
          </w:p>
        </w:tc>
        <w:tc>
          <w:tcPr>
            <w:tcW w:w="1979" w:type="dxa"/>
            <w:shd w:val="clear" w:color="auto" w:fill="D9D9D9"/>
          </w:tcPr>
          <w:p w:rsidR="00872DF1" w:rsidRPr="00F72968" w:rsidRDefault="00872DF1" w:rsidP="00F72968">
            <w:pPr>
              <w:pStyle w:val="TableParagraph"/>
              <w:spacing w:before="120" w:line="256" w:lineRule="auto"/>
              <w:ind w:left="150" w:right="135" w:hanging="5"/>
              <w:jc w:val="center"/>
              <w:rPr>
                <w:b/>
                <w:sz w:val="20"/>
              </w:rPr>
            </w:pPr>
            <w:r w:rsidRPr="00F72968">
              <w:rPr>
                <w:b/>
                <w:sz w:val="20"/>
              </w:rPr>
              <w:t>Valoarea estimată</w:t>
            </w:r>
            <w:r>
              <w:rPr>
                <w:b/>
                <w:sz w:val="20"/>
              </w:rPr>
              <w:t xml:space="preserve"> </w:t>
            </w:r>
            <w:r w:rsidRPr="00F72968">
              <w:rPr>
                <w:b/>
                <w:sz w:val="20"/>
              </w:rPr>
              <w:t>(se</w:t>
            </w:r>
            <w:r>
              <w:rPr>
                <w:b/>
                <w:sz w:val="20"/>
              </w:rPr>
              <w:t xml:space="preserve"> </w:t>
            </w:r>
            <w:r w:rsidRPr="00F72968">
              <w:rPr>
                <w:b/>
                <w:sz w:val="20"/>
              </w:rPr>
              <w:t>va</w:t>
            </w:r>
            <w:r>
              <w:rPr>
                <w:b/>
                <w:sz w:val="20"/>
              </w:rPr>
              <w:t xml:space="preserve"> </w:t>
            </w:r>
            <w:r w:rsidRPr="00F72968">
              <w:rPr>
                <w:b/>
                <w:sz w:val="20"/>
              </w:rPr>
              <w:t>indica</w:t>
            </w:r>
            <w:r>
              <w:rPr>
                <w:b/>
                <w:sz w:val="20"/>
              </w:rPr>
              <w:t xml:space="preserve"> </w:t>
            </w:r>
            <w:r w:rsidRPr="00F72968">
              <w:rPr>
                <w:b/>
                <w:sz w:val="20"/>
              </w:rPr>
              <w:t>pentru</w:t>
            </w:r>
            <w:r>
              <w:rPr>
                <w:b/>
                <w:sz w:val="20"/>
              </w:rPr>
              <w:t xml:space="preserve"> </w:t>
            </w:r>
            <w:r w:rsidRPr="00F72968">
              <w:rPr>
                <w:b/>
                <w:sz w:val="20"/>
              </w:rPr>
              <w:t>fiecare</w:t>
            </w:r>
            <w:r>
              <w:rPr>
                <w:b/>
                <w:sz w:val="20"/>
              </w:rPr>
              <w:t xml:space="preserve"> </w:t>
            </w:r>
            <w:r w:rsidRPr="00F72968">
              <w:rPr>
                <w:b/>
                <w:sz w:val="20"/>
              </w:rPr>
              <w:t>lot</w:t>
            </w:r>
            <w:r>
              <w:rPr>
                <w:b/>
                <w:sz w:val="20"/>
              </w:rPr>
              <w:t xml:space="preserve"> </w:t>
            </w:r>
            <w:r w:rsidRPr="00F72968">
              <w:rPr>
                <w:b/>
                <w:sz w:val="20"/>
              </w:rPr>
              <w:t>în</w:t>
            </w:r>
            <w:r>
              <w:rPr>
                <w:b/>
                <w:sz w:val="20"/>
              </w:rPr>
              <w:t xml:space="preserve"> </w:t>
            </w:r>
            <w:r w:rsidRPr="00F72968">
              <w:rPr>
                <w:b/>
                <w:sz w:val="20"/>
              </w:rPr>
              <w:t>parte)</w:t>
            </w:r>
          </w:p>
          <w:p w:rsidR="00872DF1" w:rsidRPr="00F72968" w:rsidRDefault="00872DF1" w:rsidP="00F72968">
            <w:pPr>
              <w:pStyle w:val="TableParagraph"/>
              <w:spacing w:line="223" w:lineRule="exact"/>
              <w:ind w:left="804" w:right="791"/>
              <w:jc w:val="center"/>
              <w:rPr>
                <w:b/>
                <w:sz w:val="20"/>
              </w:rPr>
            </w:pPr>
            <w:r w:rsidRPr="00F72968">
              <w:rPr>
                <w:b/>
                <w:sz w:val="20"/>
              </w:rPr>
              <w:t>(lei)</w:t>
            </w:r>
          </w:p>
        </w:tc>
      </w:tr>
      <w:tr w:rsidR="00872DF1" w:rsidTr="00F72968">
        <w:trPr>
          <w:trHeight w:val="556"/>
        </w:trPr>
        <w:tc>
          <w:tcPr>
            <w:tcW w:w="10079" w:type="dxa"/>
            <w:gridSpan w:val="7"/>
            <w:shd w:val="clear" w:color="auto" w:fill="FFFF00"/>
          </w:tcPr>
          <w:p w:rsidR="00872DF1" w:rsidRPr="00F72968" w:rsidRDefault="00872DF1" w:rsidP="00F72968">
            <w:pPr>
              <w:pStyle w:val="TableParagraph"/>
              <w:spacing w:before="9"/>
              <w:rPr>
                <w:b/>
                <w:sz w:val="18"/>
              </w:rPr>
            </w:pPr>
          </w:p>
          <w:p w:rsidR="00872DF1" w:rsidRPr="00F72968" w:rsidRDefault="00872DF1" w:rsidP="00F72968">
            <w:pPr>
              <w:pStyle w:val="TableParagraph"/>
              <w:ind w:left="108"/>
              <w:rPr>
                <w:b/>
                <w:sz w:val="20"/>
              </w:rPr>
            </w:pPr>
            <w:r w:rsidRPr="00F72968">
              <w:rPr>
                <w:b/>
                <w:sz w:val="20"/>
              </w:rPr>
              <w:t>LotulI</w:t>
            </w:r>
          </w:p>
        </w:tc>
      </w:tr>
      <w:tr w:rsidR="00872DF1" w:rsidTr="00F72968">
        <w:trPr>
          <w:trHeight w:val="1776"/>
        </w:trPr>
        <w:tc>
          <w:tcPr>
            <w:tcW w:w="538" w:type="dxa"/>
            <w:shd w:val="clear" w:color="auto" w:fill="FFFF00"/>
          </w:tcPr>
          <w:p w:rsidR="00872DF1" w:rsidRPr="00F72968" w:rsidRDefault="00872DF1" w:rsidP="00BD6792">
            <w:pPr>
              <w:pStyle w:val="TableParagraph"/>
              <w:rPr>
                <w:b/>
              </w:rPr>
            </w:pPr>
          </w:p>
          <w:p w:rsidR="00872DF1" w:rsidRPr="00F72968" w:rsidRDefault="00872DF1" w:rsidP="00BD6792">
            <w:pPr>
              <w:pStyle w:val="TableParagraph"/>
              <w:rPr>
                <w:b/>
              </w:rPr>
            </w:pPr>
          </w:p>
          <w:p w:rsidR="00872DF1" w:rsidRPr="00F72968" w:rsidRDefault="00872DF1" w:rsidP="00F72968">
            <w:pPr>
              <w:pStyle w:val="TableParagraph"/>
              <w:spacing w:before="2"/>
              <w:rPr>
                <w:b/>
              </w:rPr>
            </w:pPr>
          </w:p>
          <w:p w:rsidR="00872DF1" w:rsidRPr="00F72968" w:rsidRDefault="00872DF1" w:rsidP="00F72968">
            <w:pPr>
              <w:pStyle w:val="TableParagraph"/>
              <w:ind w:left="8"/>
              <w:jc w:val="center"/>
              <w:rPr>
                <w:sz w:val="20"/>
              </w:rPr>
            </w:pPr>
            <w:r w:rsidRPr="00F72968">
              <w:rPr>
                <w:color w:val="365F91"/>
                <w:w w:val="99"/>
                <w:sz w:val="20"/>
              </w:rPr>
              <w:t>1</w:t>
            </w:r>
          </w:p>
        </w:tc>
        <w:tc>
          <w:tcPr>
            <w:tcW w:w="1303" w:type="dxa"/>
            <w:shd w:val="clear" w:color="auto" w:fill="FFFF00"/>
          </w:tcPr>
          <w:p w:rsidR="00872DF1" w:rsidRPr="00F72968" w:rsidRDefault="00872DF1" w:rsidP="00BD6792">
            <w:pPr>
              <w:pStyle w:val="TableParagraph"/>
              <w:rPr>
                <w:b/>
                <w:sz w:val="20"/>
              </w:rPr>
            </w:pPr>
          </w:p>
          <w:p w:rsidR="00872DF1" w:rsidRPr="00F72968" w:rsidRDefault="00872DF1" w:rsidP="00BD6792">
            <w:pPr>
              <w:pStyle w:val="TableParagraph"/>
              <w:rPr>
                <w:b/>
                <w:sz w:val="20"/>
              </w:rPr>
            </w:pPr>
          </w:p>
          <w:p w:rsidR="00872DF1" w:rsidRPr="00F72968" w:rsidRDefault="00872DF1" w:rsidP="00F72968">
            <w:pPr>
              <w:pStyle w:val="TableParagraph"/>
              <w:spacing w:before="5"/>
              <w:rPr>
                <w:b/>
                <w:sz w:val="20"/>
              </w:rPr>
            </w:pPr>
          </w:p>
          <w:p w:rsidR="00872DF1" w:rsidRPr="00F72968" w:rsidRDefault="00872DF1" w:rsidP="00F72968">
            <w:pPr>
              <w:pStyle w:val="TableParagraph"/>
              <w:spacing w:line="205" w:lineRule="exact"/>
              <w:ind w:left="107"/>
              <w:rPr>
                <w:sz w:val="18"/>
              </w:rPr>
            </w:pPr>
            <w:r>
              <w:t>45200000-9</w:t>
            </w:r>
          </w:p>
        </w:tc>
        <w:tc>
          <w:tcPr>
            <w:tcW w:w="2117" w:type="dxa"/>
            <w:shd w:val="clear" w:color="auto" w:fill="FFFF00"/>
          </w:tcPr>
          <w:p w:rsidR="00872DF1" w:rsidRPr="00F72968" w:rsidRDefault="00872DF1" w:rsidP="00F72968">
            <w:pPr>
              <w:pStyle w:val="TableParagraph"/>
              <w:spacing w:line="270" w:lineRule="atLeast"/>
              <w:ind w:left="105" w:right="131"/>
              <w:rPr>
                <w:b/>
                <w:sz w:val="24"/>
              </w:rPr>
            </w:pPr>
            <w:r>
              <w:t>Lucrările de construcție a unui bloc școlar cu încăperi administrative, spații pentru alimentare și amenajarea curții interioare a a LT „Ion Creangă” din or.Cimişlia</w:t>
            </w:r>
          </w:p>
        </w:tc>
        <w:tc>
          <w:tcPr>
            <w:tcW w:w="991" w:type="dxa"/>
            <w:shd w:val="clear" w:color="auto" w:fill="FFFF00"/>
          </w:tcPr>
          <w:p w:rsidR="00872DF1" w:rsidRPr="00F72968" w:rsidRDefault="00872DF1" w:rsidP="00BD6792">
            <w:pPr>
              <w:pStyle w:val="TableParagraph"/>
              <w:rPr>
                <w:b/>
              </w:rPr>
            </w:pPr>
          </w:p>
          <w:p w:rsidR="00872DF1" w:rsidRPr="00F72968" w:rsidRDefault="00872DF1" w:rsidP="00BD6792">
            <w:pPr>
              <w:pStyle w:val="TableParagraph"/>
              <w:rPr>
                <w:b/>
              </w:rPr>
            </w:pPr>
          </w:p>
          <w:p w:rsidR="00872DF1" w:rsidRPr="00F72968" w:rsidRDefault="00872DF1" w:rsidP="00F72968">
            <w:pPr>
              <w:pStyle w:val="TableParagraph"/>
              <w:spacing w:before="2"/>
              <w:rPr>
                <w:b/>
              </w:rPr>
            </w:pPr>
          </w:p>
          <w:p w:rsidR="00872DF1" w:rsidRPr="00F72968" w:rsidRDefault="00872DF1" w:rsidP="00F72968">
            <w:pPr>
              <w:pStyle w:val="TableParagraph"/>
              <w:ind w:left="211"/>
              <w:rPr>
                <w:sz w:val="20"/>
              </w:rPr>
            </w:pPr>
            <w:r w:rsidRPr="00F72968">
              <w:rPr>
                <w:color w:val="365F91"/>
                <w:sz w:val="20"/>
              </w:rPr>
              <w:t>Proiect</w:t>
            </w:r>
          </w:p>
        </w:tc>
        <w:tc>
          <w:tcPr>
            <w:tcW w:w="1171" w:type="dxa"/>
            <w:shd w:val="clear" w:color="auto" w:fill="FFFF00"/>
          </w:tcPr>
          <w:p w:rsidR="00872DF1" w:rsidRPr="00F72968" w:rsidRDefault="00872DF1" w:rsidP="00BD6792">
            <w:pPr>
              <w:pStyle w:val="TableParagraph"/>
              <w:rPr>
                <w:b/>
              </w:rPr>
            </w:pPr>
          </w:p>
          <w:p w:rsidR="00872DF1" w:rsidRPr="00F72968" w:rsidRDefault="00872DF1" w:rsidP="00BD6792">
            <w:pPr>
              <w:pStyle w:val="TableParagraph"/>
              <w:rPr>
                <w:b/>
              </w:rPr>
            </w:pPr>
          </w:p>
          <w:p w:rsidR="00872DF1" w:rsidRPr="00F72968" w:rsidRDefault="00872DF1" w:rsidP="00F72968">
            <w:pPr>
              <w:pStyle w:val="TableParagraph"/>
              <w:spacing w:before="2"/>
              <w:rPr>
                <w:b/>
              </w:rPr>
            </w:pPr>
          </w:p>
          <w:p w:rsidR="00872DF1" w:rsidRPr="00F72968" w:rsidRDefault="00872DF1" w:rsidP="00F72968">
            <w:pPr>
              <w:pStyle w:val="TableParagraph"/>
              <w:ind w:left="6"/>
              <w:jc w:val="center"/>
              <w:rPr>
                <w:sz w:val="20"/>
              </w:rPr>
            </w:pPr>
            <w:r w:rsidRPr="00F72968">
              <w:rPr>
                <w:color w:val="365F91"/>
                <w:w w:val="99"/>
                <w:sz w:val="20"/>
              </w:rPr>
              <w:t>1</w:t>
            </w:r>
          </w:p>
        </w:tc>
        <w:tc>
          <w:tcPr>
            <w:tcW w:w="1980" w:type="dxa"/>
            <w:shd w:val="clear" w:color="auto" w:fill="FFFF00"/>
          </w:tcPr>
          <w:p w:rsidR="00872DF1" w:rsidRPr="00F72968" w:rsidRDefault="00872DF1" w:rsidP="00BD6792">
            <w:pPr>
              <w:pStyle w:val="TableParagraph"/>
              <w:rPr>
                <w:b/>
              </w:rPr>
            </w:pPr>
          </w:p>
          <w:p w:rsidR="00872DF1" w:rsidRPr="00F72968" w:rsidRDefault="00872DF1" w:rsidP="00BD6792">
            <w:pPr>
              <w:pStyle w:val="TableParagraph"/>
              <w:rPr>
                <w:b/>
              </w:rPr>
            </w:pPr>
          </w:p>
          <w:p w:rsidR="00872DF1" w:rsidRPr="00F72968" w:rsidRDefault="00872DF1" w:rsidP="00F72968">
            <w:pPr>
              <w:pStyle w:val="TableParagraph"/>
              <w:spacing w:before="132" w:line="254" w:lineRule="auto"/>
              <w:ind w:left="150" w:right="139" w:firstLine="259"/>
              <w:rPr>
                <w:sz w:val="20"/>
              </w:rPr>
            </w:pPr>
            <w:r w:rsidRPr="00F72968">
              <w:rPr>
                <w:color w:val="365F91"/>
                <w:sz w:val="20"/>
              </w:rPr>
              <w:t>Conform listei</w:t>
            </w:r>
            <w:r>
              <w:rPr>
                <w:color w:val="365F91"/>
                <w:sz w:val="20"/>
              </w:rPr>
              <w:t xml:space="preserve"> </w:t>
            </w:r>
            <w:r w:rsidRPr="00F72968">
              <w:rPr>
                <w:color w:val="365F91"/>
                <w:sz w:val="20"/>
              </w:rPr>
              <w:t>cantitatilor</w:t>
            </w:r>
            <w:r>
              <w:rPr>
                <w:color w:val="365F91"/>
                <w:sz w:val="20"/>
              </w:rPr>
              <w:t xml:space="preserve"> </w:t>
            </w:r>
            <w:r w:rsidRPr="00F72968">
              <w:rPr>
                <w:color w:val="365F91"/>
                <w:sz w:val="20"/>
              </w:rPr>
              <w:t>de</w:t>
            </w:r>
            <w:r>
              <w:rPr>
                <w:color w:val="365F91"/>
                <w:sz w:val="20"/>
              </w:rPr>
              <w:t xml:space="preserve"> </w:t>
            </w:r>
            <w:r w:rsidRPr="00F72968">
              <w:rPr>
                <w:color w:val="365F91"/>
                <w:sz w:val="20"/>
              </w:rPr>
              <w:t>lucrari</w:t>
            </w:r>
          </w:p>
        </w:tc>
        <w:tc>
          <w:tcPr>
            <w:tcW w:w="1979" w:type="dxa"/>
            <w:shd w:val="clear" w:color="auto" w:fill="FFFF00"/>
          </w:tcPr>
          <w:p w:rsidR="00872DF1" w:rsidRPr="00F72968" w:rsidRDefault="00872DF1" w:rsidP="00F72968">
            <w:pPr>
              <w:pStyle w:val="TableParagraph"/>
              <w:spacing w:before="115"/>
              <w:ind w:right="599"/>
              <w:jc w:val="right"/>
              <w:rPr>
                <w:sz w:val="20"/>
              </w:rPr>
            </w:pPr>
            <w:r>
              <w:t>822136,83</w:t>
            </w:r>
          </w:p>
        </w:tc>
      </w:tr>
      <w:tr w:rsidR="00872DF1" w:rsidTr="00F72968">
        <w:trPr>
          <w:trHeight w:val="375"/>
        </w:trPr>
        <w:tc>
          <w:tcPr>
            <w:tcW w:w="8100" w:type="dxa"/>
            <w:gridSpan w:val="6"/>
            <w:shd w:val="clear" w:color="auto" w:fill="FFFF00"/>
          </w:tcPr>
          <w:p w:rsidR="00872DF1" w:rsidRPr="00F72968" w:rsidRDefault="00872DF1" w:rsidP="00F72968">
            <w:pPr>
              <w:pStyle w:val="TableParagraph"/>
              <w:tabs>
                <w:tab w:val="left" w:pos="4822"/>
              </w:tabs>
              <w:spacing w:before="121"/>
              <w:ind w:left="108"/>
              <w:rPr>
                <w:sz w:val="20"/>
              </w:rPr>
            </w:pPr>
            <w:r w:rsidRPr="00F72968">
              <w:rPr>
                <w:b/>
                <w:sz w:val="20"/>
              </w:rPr>
              <w:t>Buget stat</w:t>
            </w:r>
            <w:r w:rsidRPr="00F72968">
              <w:rPr>
                <w:b/>
                <w:sz w:val="20"/>
              </w:rPr>
              <w:tab/>
            </w:r>
            <w:r w:rsidRPr="00F72968">
              <w:rPr>
                <w:sz w:val="20"/>
              </w:rPr>
              <w:t>Valoarea</w:t>
            </w:r>
            <w:r>
              <w:rPr>
                <w:sz w:val="20"/>
              </w:rPr>
              <w:t xml:space="preserve"> </w:t>
            </w:r>
            <w:r w:rsidRPr="00F72968">
              <w:rPr>
                <w:sz w:val="20"/>
              </w:rPr>
              <w:t>estimativă</w:t>
            </w:r>
            <w:r>
              <w:rPr>
                <w:sz w:val="20"/>
              </w:rPr>
              <w:t xml:space="preserve"> </w:t>
            </w:r>
            <w:r w:rsidRPr="00F72968">
              <w:rPr>
                <w:sz w:val="20"/>
              </w:rPr>
              <w:t>totală</w:t>
            </w:r>
          </w:p>
        </w:tc>
        <w:tc>
          <w:tcPr>
            <w:tcW w:w="1979" w:type="dxa"/>
            <w:shd w:val="clear" w:color="auto" w:fill="FFFF00"/>
          </w:tcPr>
          <w:p w:rsidR="00872DF1" w:rsidRPr="00F72968" w:rsidRDefault="00872DF1" w:rsidP="00F72968">
            <w:pPr>
              <w:pStyle w:val="TableParagraph"/>
              <w:spacing w:before="116"/>
              <w:ind w:left="109"/>
              <w:rPr>
                <w:sz w:val="20"/>
              </w:rPr>
            </w:pPr>
            <w:r>
              <w:t>822136,83</w:t>
            </w:r>
          </w:p>
        </w:tc>
      </w:tr>
    </w:tbl>
    <w:p w:rsidR="00872DF1" w:rsidRDefault="00872DF1" w:rsidP="00BD6792">
      <w:pPr>
        <w:rPr>
          <w:sz w:val="20"/>
        </w:rPr>
        <w:sectPr w:rsidR="00872DF1" w:rsidSect="00BD6792">
          <w:pgSz w:w="11910" w:h="16840"/>
          <w:pgMar w:top="1160" w:right="560" w:bottom="280" w:left="1020" w:header="720" w:footer="720" w:gutter="0"/>
          <w:cols w:space="720"/>
        </w:sectPr>
      </w:pPr>
    </w:p>
    <w:p w:rsidR="00872DF1" w:rsidRDefault="00872DF1" w:rsidP="00BD6792">
      <w:pPr>
        <w:shd w:val="clear" w:color="auto" w:fill="FFFFFF"/>
        <w:tabs>
          <w:tab w:val="right" w:pos="426"/>
        </w:tabs>
        <w:spacing w:before="120"/>
        <w:ind w:left="357"/>
        <w:jc w:val="both"/>
        <w:rPr>
          <w:b/>
          <w:lang w:eastAsia="ru-RU"/>
        </w:rPr>
      </w:pPr>
      <w:r w:rsidRPr="009C4B02">
        <w:rPr>
          <w:b/>
          <w:lang w:eastAsia="ru-RU"/>
        </w:rPr>
        <w:t>În cazul procedurilor de preselecție se indică numărul minim al candidaţilor şi, dacă este c</w:t>
      </w:r>
      <w:r>
        <w:rPr>
          <w:b/>
          <w:lang w:eastAsia="ru-RU"/>
        </w:rPr>
        <w:t xml:space="preserve">azul, numărul maxim al acestora: </w:t>
      </w:r>
      <w:r w:rsidRPr="00073565">
        <w:rPr>
          <w:b/>
          <w:i/>
          <w:u w:val="single"/>
          <w:lang w:eastAsia="ru-RU"/>
        </w:rPr>
        <w:t>nu se aplică</w:t>
      </w:r>
    </w:p>
    <w:p w:rsidR="00872DF1" w:rsidRPr="009C4B02" w:rsidRDefault="00872DF1" w:rsidP="00BD6792">
      <w:pPr>
        <w:shd w:val="clear" w:color="auto" w:fill="FFFFFF"/>
        <w:tabs>
          <w:tab w:val="right" w:pos="426"/>
        </w:tabs>
        <w:spacing w:before="120"/>
        <w:ind w:left="357"/>
        <w:jc w:val="both"/>
        <w:rPr>
          <w:b/>
          <w:lang w:eastAsia="ru-RU"/>
        </w:rPr>
      </w:pPr>
      <w:r w:rsidRPr="009C4B02">
        <w:rPr>
          <w:b/>
          <w:lang w:eastAsia="ru-RU"/>
        </w:rPr>
        <w:t xml:space="preserve">În cazul în care contractul este împărțit pe loturi, un operator economic poate depune </w:t>
      </w:r>
    </w:p>
    <w:p w:rsidR="00872DF1" w:rsidRPr="00FF430B" w:rsidRDefault="00872DF1" w:rsidP="00BD6792">
      <w:pPr>
        <w:shd w:val="clear" w:color="auto" w:fill="FFFFFF"/>
        <w:tabs>
          <w:tab w:val="right" w:pos="426"/>
        </w:tabs>
        <w:ind w:left="357"/>
        <w:jc w:val="both"/>
        <w:rPr>
          <w:b/>
          <w:lang w:eastAsia="ru-RU"/>
        </w:rPr>
      </w:pPr>
      <w:r>
        <w:rPr>
          <w:b/>
          <w:lang w:eastAsia="ru-RU"/>
        </w:rPr>
        <w:t xml:space="preserve">oferta </w:t>
      </w:r>
      <w:r w:rsidRPr="000B0154">
        <w:rPr>
          <w:b/>
          <w:i/>
          <w:u w:val="single"/>
        </w:rPr>
        <w:t>nu se aplică</w:t>
      </w:r>
    </w:p>
    <w:p w:rsidR="00872DF1" w:rsidRPr="00FF430B" w:rsidRDefault="00872DF1" w:rsidP="00BD6792">
      <w:pPr>
        <w:shd w:val="clear" w:color="auto" w:fill="FFFFFF"/>
        <w:tabs>
          <w:tab w:val="right" w:pos="426"/>
        </w:tabs>
        <w:spacing w:before="120"/>
        <w:jc w:val="both"/>
        <w:rPr>
          <w:sz w:val="20"/>
          <w:lang w:eastAsia="ru-RU"/>
        </w:rPr>
      </w:pPr>
      <w:r w:rsidRPr="00FF430B">
        <w:rPr>
          <w:b/>
          <w:lang w:eastAsia="ru-RU"/>
        </w:rPr>
        <w:t xml:space="preserve">Admiterea sau interzicerea </w:t>
      </w:r>
      <w:r>
        <w:rPr>
          <w:b/>
          <w:lang w:eastAsia="ru-RU"/>
        </w:rPr>
        <w:t xml:space="preserve">ofertelor alternative: </w:t>
      </w:r>
      <w:r w:rsidRPr="000B0154">
        <w:rPr>
          <w:b/>
          <w:i/>
          <w:u w:val="single"/>
        </w:rPr>
        <w:t>nu se aplică</w:t>
      </w:r>
    </w:p>
    <w:p w:rsidR="00872DF1" w:rsidRPr="00591E90" w:rsidRDefault="00872DF1" w:rsidP="00BD6792">
      <w:pPr>
        <w:tabs>
          <w:tab w:val="left" w:pos="0"/>
          <w:tab w:val="left" w:pos="284"/>
          <w:tab w:val="left" w:pos="426"/>
        </w:tabs>
        <w:spacing w:before="120" w:line="276" w:lineRule="auto"/>
        <w:ind w:left="360"/>
        <w:jc w:val="both"/>
        <w:rPr>
          <w:b/>
          <w:color w:val="FF0000"/>
          <w:u w:val="single"/>
        </w:rPr>
      </w:pPr>
      <w:r w:rsidRPr="00FF430B">
        <w:rPr>
          <w:b/>
          <w:lang w:eastAsia="ru-RU"/>
        </w:rPr>
        <w:t xml:space="preserve">Termenii și condițiile de prestare/executare solicitați: </w:t>
      </w:r>
      <w:r>
        <w:rPr>
          <w:b/>
          <w:bCs/>
          <w:i/>
          <w:u w:val="single"/>
        </w:rPr>
        <w:t>perioada de îndeplinire a lucrării de pînă la 31.12.2021,  începutul lucrării septembrie 2021</w:t>
      </w:r>
    </w:p>
    <w:p w:rsidR="00872DF1" w:rsidRPr="00FF430B" w:rsidRDefault="00872DF1" w:rsidP="00BD6792">
      <w:pPr>
        <w:shd w:val="clear" w:color="auto" w:fill="FFFFFF"/>
        <w:tabs>
          <w:tab w:val="left" w:pos="0"/>
          <w:tab w:val="left" w:pos="284"/>
          <w:tab w:val="left" w:pos="426"/>
        </w:tabs>
        <w:spacing w:before="120"/>
        <w:ind w:left="284"/>
        <w:jc w:val="both"/>
        <w:rPr>
          <w:b/>
          <w:lang w:eastAsia="ru-RU"/>
        </w:rPr>
      </w:pPr>
      <w:r w:rsidRPr="00FF430B">
        <w:rPr>
          <w:b/>
          <w:lang w:eastAsia="ru-RU"/>
        </w:rPr>
        <w:t>Termenul de valabilitate a contractului:</w:t>
      </w:r>
      <w:r>
        <w:rPr>
          <w:b/>
          <w:i/>
          <w:u w:val="single"/>
          <w:shd w:val="clear" w:color="auto" w:fill="FFFFFF"/>
        </w:rPr>
        <w:t>31.12.2021</w:t>
      </w:r>
    </w:p>
    <w:p w:rsidR="00872DF1" w:rsidRPr="00630A5D" w:rsidRDefault="00872DF1" w:rsidP="00BD6792">
      <w:pPr>
        <w:tabs>
          <w:tab w:val="right" w:pos="426"/>
        </w:tabs>
        <w:spacing w:before="120" w:line="276" w:lineRule="auto"/>
        <w:ind w:left="360"/>
        <w:jc w:val="both"/>
        <w:rPr>
          <w:b/>
        </w:rPr>
      </w:pPr>
      <w:r w:rsidRPr="00630A5D">
        <w:rPr>
          <w:b/>
          <w:lang w:eastAsia="ru-RU"/>
        </w:rPr>
        <w:t xml:space="preserve">Contract de achiziție rezervat atelierelor protejate sau că acesta poate fi executat numai în cadrul unor programe de angajare protejată (după caz): </w:t>
      </w:r>
      <w:r w:rsidRPr="00385346">
        <w:rPr>
          <w:b/>
          <w:i/>
          <w:u w:val="single"/>
        </w:rPr>
        <w:t>nu</w:t>
      </w:r>
      <w:r>
        <w:rPr>
          <w:b/>
          <w:i/>
          <w:u w:val="single"/>
        </w:rPr>
        <w:t xml:space="preserve"> se aplică</w:t>
      </w:r>
    </w:p>
    <w:p w:rsidR="00872DF1" w:rsidRPr="007E1C50" w:rsidRDefault="00872DF1" w:rsidP="00BD6792">
      <w:pPr>
        <w:tabs>
          <w:tab w:val="right" w:pos="426"/>
        </w:tabs>
        <w:spacing w:before="120" w:line="276" w:lineRule="auto"/>
        <w:ind w:left="360"/>
        <w:jc w:val="both"/>
        <w:rPr>
          <w:b/>
        </w:rPr>
      </w:pPr>
      <w:r w:rsidRPr="00630A5D">
        <w:rPr>
          <w:b/>
          <w:lang w:eastAsia="ru-RU"/>
        </w:rPr>
        <w:t>Prestarea serviciului este rezervată unei anumite profesii în temeiul unor legi</w:t>
      </w:r>
      <w:r>
        <w:rPr>
          <w:b/>
          <w:lang w:eastAsia="ru-RU"/>
        </w:rPr>
        <w:t xml:space="preserve"> </w:t>
      </w:r>
      <w:r w:rsidRPr="00630A5D">
        <w:rPr>
          <w:b/>
          <w:lang w:eastAsia="ru-RU"/>
        </w:rPr>
        <w:t xml:space="preserve">sau al unor acte administrative (după caz): </w:t>
      </w:r>
      <w:r w:rsidRPr="00385346">
        <w:rPr>
          <w:b/>
          <w:i/>
          <w:u w:val="single"/>
        </w:rPr>
        <w:t>nu</w:t>
      </w:r>
      <w:r>
        <w:rPr>
          <w:b/>
          <w:i/>
          <w:u w:val="single"/>
        </w:rPr>
        <w:t xml:space="preserve"> se aplică</w:t>
      </w:r>
    </w:p>
    <w:p w:rsidR="00872DF1" w:rsidRPr="00FF430B" w:rsidRDefault="00872DF1" w:rsidP="00BD6792">
      <w:pPr>
        <w:shd w:val="clear" w:color="auto" w:fill="FFFFFF"/>
        <w:tabs>
          <w:tab w:val="right" w:pos="426"/>
        </w:tabs>
        <w:spacing w:before="120"/>
        <w:ind w:left="360"/>
        <w:jc w:val="both"/>
        <w:rPr>
          <w:b/>
          <w:lang w:eastAsia="ru-RU"/>
        </w:rPr>
      </w:pPr>
      <w:r w:rsidRPr="00FF430B">
        <w:rPr>
          <w:b/>
          <w:lang w:eastAsia="ru-RU"/>
        </w:rPr>
        <w:t>Scurta descriere a criteriilor privind eligibilitatea operatorilor economici care pot determina eliminarea acestora și a criteriilor de selecție/de preselecție; nivelul minim (nivelurile minime) al (ale) cerințelor eventual impuse; se menționează</w:t>
      </w:r>
      <w:r>
        <w:rPr>
          <w:b/>
          <w:lang w:eastAsia="ru-RU"/>
        </w:rPr>
        <w:t xml:space="preserve"> </w:t>
      </w:r>
      <w:r w:rsidRPr="00FF430B">
        <w:rPr>
          <w:b/>
          <w:lang w:eastAsia="ru-RU"/>
        </w:rPr>
        <w:t xml:space="preserve">informațiile solicitate (DUAE, documentație): </w:t>
      </w:r>
    </w:p>
    <w:tbl>
      <w:tblPr>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4"/>
        <w:gridCol w:w="4342"/>
        <w:gridCol w:w="3330"/>
        <w:gridCol w:w="1329"/>
      </w:tblGrid>
      <w:tr w:rsidR="00872DF1" w:rsidTr="00F72968">
        <w:trPr>
          <w:trHeight w:val="700"/>
        </w:trPr>
        <w:tc>
          <w:tcPr>
            <w:tcW w:w="574" w:type="dxa"/>
            <w:shd w:val="clear" w:color="auto" w:fill="D9D9D9"/>
          </w:tcPr>
          <w:p w:rsidR="00872DF1" w:rsidRPr="00F72968" w:rsidRDefault="00872DF1" w:rsidP="00F72968">
            <w:pPr>
              <w:pStyle w:val="TableParagraph"/>
              <w:spacing w:before="120"/>
              <w:ind w:left="107" w:right="153"/>
              <w:rPr>
                <w:b/>
                <w:sz w:val="20"/>
              </w:rPr>
            </w:pPr>
            <w:r w:rsidRPr="00F72968">
              <w:rPr>
                <w:b/>
                <w:sz w:val="20"/>
              </w:rPr>
              <w:t>Nr.d/o</w:t>
            </w:r>
          </w:p>
        </w:tc>
        <w:tc>
          <w:tcPr>
            <w:tcW w:w="4342" w:type="dxa"/>
            <w:shd w:val="clear" w:color="auto" w:fill="D9D9D9"/>
          </w:tcPr>
          <w:p w:rsidR="00872DF1" w:rsidRPr="00F72968" w:rsidRDefault="00872DF1" w:rsidP="00F72968">
            <w:pPr>
              <w:pStyle w:val="TableParagraph"/>
              <w:spacing w:before="122"/>
              <w:ind w:left="620"/>
              <w:rPr>
                <w:b/>
                <w:sz w:val="20"/>
              </w:rPr>
            </w:pPr>
            <w:r w:rsidRPr="00F72968">
              <w:rPr>
                <w:b/>
                <w:sz w:val="20"/>
              </w:rPr>
              <w:t>Descriereacriteriului/cerinței</w:t>
            </w:r>
          </w:p>
        </w:tc>
        <w:tc>
          <w:tcPr>
            <w:tcW w:w="3330" w:type="dxa"/>
            <w:shd w:val="clear" w:color="auto" w:fill="D9D9D9"/>
          </w:tcPr>
          <w:p w:rsidR="00872DF1" w:rsidRPr="00F72968" w:rsidRDefault="00872DF1" w:rsidP="00F72968">
            <w:pPr>
              <w:pStyle w:val="TableParagraph"/>
              <w:spacing w:before="120"/>
              <w:ind w:left="104" w:right="499"/>
              <w:rPr>
                <w:b/>
                <w:sz w:val="20"/>
              </w:rPr>
            </w:pPr>
            <w:r w:rsidRPr="00F72968">
              <w:rPr>
                <w:b/>
                <w:sz w:val="20"/>
              </w:rPr>
              <w:t>Moddedemonstrareaîndepliniriicriteriului/cerinței:</w:t>
            </w:r>
          </w:p>
        </w:tc>
        <w:tc>
          <w:tcPr>
            <w:tcW w:w="1329" w:type="dxa"/>
            <w:shd w:val="clear" w:color="auto" w:fill="D9D9D9"/>
          </w:tcPr>
          <w:p w:rsidR="00872DF1" w:rsidRPr="00F72968" w:rsidRDefault="00872DF1" w:rsidP="00F72968">
            <w:pPr>
              <w:pStyle w:val="TableParagraph"/>
              <w:spacing w:before="120"/>
              <w:ind w:left="192" w:right="172" w:firstLine="2"/>
              <w:rPr>
                <w:b/>
                <w:sz w:val="20"/>
              </w:rPr>
            </w:pPr>
            <w:r w:rsidRPr="00F72968">
              <w:rPr>
                <w:b/>
                <w:sz w:val="20"/>
              </w:rPr>
              <w:t>Nivelul minim/</w:t>
            </w:r>
            <w:r w:rsidRPr="00F72968">
              <w:rPr>
                <w:b/>
                <w:w w:val="95"/>
                <w:sz w:val="20"/>
              </w:rPr>
              <w:t>Obligativitatea</w:t>
            </w:r>
          </w:p>
        </w:tc>
      </w:tr>
      <w:tr w:rsidR="00872DF1" w:rsidTr="00F72968">
        <w:trPr>
          <w:trHeight w:val="1067"/>
        </w:trPr>
        <w:tc>
          <w:tcPr>
            <w:tcW w:w="574" w:type="dxa"/>
            <w:shd w:val="clear" w:color="auto" w:fill="FFFF00"/>
          </w:tcPr>
          <w:p w:rsidR="00872DF1" w:rsidRPr="00F72968" w:rsidRDefault="00872DF1" w:rsidP="00F72968">
            <w:pPr>
              <w:pStyle w:val="TableParagraph"/>
              <w:spacing w:before="114"/>
              <w:ind w:left="107"/>
              <w:rPr>
                <w:sz w:val="24"/>
              </w:rPr>
            </w:pPr>
            <w:r w:rsidRPr="00F72968">
              <w:rPr>
                <w:sz w:val="24"/>
              </w:rPr>
              <w:t>1</w:t>
            </w:r>
          </w:p>
        </w:tc>
        <w:tc>
          <w:tcPr>
            <w:tcW w:w="4342" w:type="dxa"/>
            <w:shd w:val="clear" w:color="auto" w:fill="FFFF00"/>
          </w:tcPr>
          <w:p w:rsidR="00872DF1" w:rsidRPr="00F72968" w:rsidRDefault="00872DF1" w:rsidP="00F72968">
            <w:pPr>
              <w:pStyle w:val="TableParagraph"/>
              <w:spacing w:before="114"/>
              <w:ind w:left="107"/>
              <w:rPr>
                <w:sz w:val="24"/>
              </w:rPr>
            </w:pPr>
            <w:r w:rsidRPr="00F72968">
              <w:rPr>
                <w:sz w:val="24"/>
              </w:rPr>
              <w:t>Oferta–Specificațiadepreț</w:t>
            </w:r>
          </w:p>
        </w:tc>
        <w:tc>
          <w:tcPr>
            <w:tcW w:w="3330" w:type="dxa"/>
            <w:shd w:val="clear" w:color="auto" w:fill="FFFF00"/>
          </w:tcPr>
          <w:p w:rsidR="00872DF1" w:rsidRPr="00F72968" w:rsidRDefault="00872DF1" w:rsidP="00F72968">
            <w:pPr>
              <w:pStyle w:val="TableParagraph"/>
              <w:spacing w:before="114"/>
              <w:ind w:left="104" w:right="683"/>
              <w:rPr>
                <w:sz w:val="24"/>
              </w:rPr>
            </w:pPr>
            <w:r w:rsidRPr="00F72968">
              <w:rPr>
                <w:sz w:val="24"/>
              </w:rPr>
              <w:t>Formularul F3.1</w:t>
            </w:r>
            <w:r>
              <w:rPr>
                <w:sz w:val="24"/>
              </w:rPr>
              <w:t xml:space="preserve"> </w:t>
            </w:r>
            <w:r w:rsidRPr="00F72968">
              <w:rPr>
                <w:sz w:val="24"/>
              </w:rPr>
              <w:t>Semnat</w:t>
            </w:r>
            <w:r>
              <w:rPr>
                <w:sz w:val="24"/>
              </w:rPr>
              <w:t xml:space="preserve"> </w:t>
            </w:r>
            <w:r w:rsidRPr="00F72968">
              <w:rPr>
                <w:sz w:val="24"/>
              </w:rPr>
              <w:t>si</w:t>
            </w:r>
            <w:r>
              <w:rPr>
                <w:sz w:val="24"/>
              </w:rPr>
              <w:t xml:space="preserve"> </w:t>
            </w:r>
            <w:r w:rsidRPr="00F72968">
              <w:rPr>
                <w:sz w:val="24"/>
              </w:rPr>
              <w:t>ștampilat de către operatorul</w:t>
            </w:r>
            <w:r>
              <w:rPr>
                <w:sz w:val="24"/>
              </w:rPr>
              <w:t xml:space="preserve"> </w:t>
            </w:r>
            <w:r w:rsidRPr="00F72968">
              <w:rPr>
                <w:sz w:val="24"/>
              </w:rPr>
              <w:t>economi</w:t>
            </w:r>
            <w:r>
              <w:rPr>
                <w:sz w:val="24"/>
              </w:rPr>
              <w:t>c</w:t>
            </w:r>
          </w:p>
        </w:tc>
        <w:tc>
          <w:tcPr>
            <w:tcW w:w="1329" w:type="dxa"/>
            <w:shd w:val="clear" w:color="auto" w:fill="FFFF00"/>
          </w:tcPr>
          <w:p w:rsidR="00872DF1" w:rsidRPr="00F72968" w:rsidRDefault="00872DF1" w:rsidP="00F72968">
            <w:pPr>
              <w:pStyle w:val="TableParagraph"/>
              <w:spacing w:before="114"/>
              <w:ind w:left="106"/>
              <w:rPr>
                <w:sz w:val="24"/>
              </w:rPr>
            </w:pPr>
            <w:r w:rsidRPr="00F72968">
              <w:rPr>
                <w:sz w:val="24"/>
              </w:rPr>
              <w:t>obligatoriu</w:t>
            </w:r>
          </w:p>
        </w:tc>
      </w:tr>
      <w:tr w:rsidR="00872DF1" w:rsidTr="00F72968">
        <w:trPr>
          <w:trHeight w:val="791"/>
        </w:trPr>
        <w:tc>
          <w:tcPr>
            <w:tcW w:w="574" w:type="dxa"/>
            <w:shd w:val="clear" w:color="auto" w:fill="FFFF00"/>
          </w:tcPr>
          <w:p w:rsidR="00872DF1" w:rsidRPr="00F72968" w:rsidRDefault="00872DF1" w:rsidP="00F72968">
            <w:pPr>
              <w:pStyle w:val="TableParagraph"/>
              <w:spacing w:before="114"/>
              <w:ind w:left="107"/>
              <w:rPr>
                <w:sz w:val="24"/>
              </w:rPr>
            </w:pPr>
            <w:r w:rsidRPr="00F72968">
              <w:rPr>
                <w:sz w:val="24"/>
              </w:rPr>
              <w:t>2</w:t>
            </w:r>
          </w:p>
        </w:tc>
        <w:tc>
          <w:tcPr>
            <w:tcW w:w="4342" w:type="dxa"/>
            <w:shd w:val="clear" w:color="auto" w:fill="FFFF00"/>
          </w:tcPr>
          <w:p w:rsidR="00872DF1" w:rsidRPr="00F72968" w:rsidRDefault="00872DF1" w:rsidP="00F72968">
            <w:pPr>
              <w:pStyle w:val="TableParagraph"/>
              <w:spacing w:before="114"/>
              <w:ind w:left="107"/>
              <w:rPr>
                <w:sz w:val="24"/>
              </w:rPr>
            </w:pPr>
            <w:r w:rsidRPr="00F72968">
              <w:rPr>
                <w:sz w:val="24"/>
              </w:rPr>
              <w:t>DUAE</w:t>
            </w:r>
          </w:p>
        </w:tc>
        <w:tc>
          <w:tcPr>
            <w:tcW w:w="3330" w:type="dxa"/>
            <w:shd w:val="clear" w:color="auto" w:fill="FFFF00"/>
          </w:tcPr>
          <w:p w:rsidR="00872DF1" w:rsidRPr="00F72968" w:rsidRDefault="00872DF1" w:rsidP="007A5323">
            <w:pPr>
              <w:pStyle w:val="TableParagraph"/>
              <w:spacing w:before="114"/>
              <w:ind w:left="104" w:right="739"/>
              <w:rPr>
                <w:sz w:val="24"/>
              </w:rPr>
            </w:pPr>
            <w:r w:rsidRPr="00F72968">
              <w:rPr>
                <w:sz w:val="24"/>
              </w:rPr>
              <w:t>Semnat</w:t>
            </w:r>
            <w:r>
              <w:rPr>
                <w:sz w:val="24"/>
              </w:rPr>
              <w:t xml:space="preserve"> </w:t>
            </w:r>
            <w:r w:rsidRPr="00F72968">
              <w:rPr>
                <w:sz w:val="24"/>
              </w:rPr>
              <w:t>si</w:t>
            </w:r>
            <w:r>
              <w:rPr>
                <w:sz w:val="24"/>
              </w:rPr>
              <w:t xml:space="preserve"> </w:t>
            </w:r>
            <w:r w:rsidRPr="00F72968">
              <w:rPr>
                <w:sz w:val="24"/>
              </w:rPr>
              <w:t>ștampilat</w:t>
            </w:r>
            <w:r>
              <w:rPr>
                <w:sz w:val="24"/>
              </w:rPr>
              <w:t xml:space="preserve"> </w:t>
            </w:r>
            <w:r w:rsidRPr="00F72968">
              <w:rPr>
                <w:sz w:val="24"/>
              </w:rPr>
              <w:t>de</w:t>
            </w:r>
            <w:r>
              <w:rPr>
                <w:sz w:val="24"/>
              </w:rPr>
              <w:t xml:space="preserve"> </w:t>
            </w:r>
            <w:r w:rsidRPr="00F72968">
              <w:rPr>
                <w:sz w:val="24"/>
              </w:rPr>
              <w:t>către</w:t>
            </w:r>
            <w:r>
              <w:rPr>
                <w:sz w:val="24"/>
              </w:rPr>
              <w:t xml:space="preserve"> </w:t>
            </w:r>
            <w:r w:rsidRPr="00F72968">
              <w:rPr>
                <w:sz w:val="24"/>
              </w:rPr>
              <w:t>operatorul</w:t>
            </w:r>
            <w:r>
              <w:rPr>
                <w:sz w:val="24"/>
              </w:rPr>
              <w:t xml:space="preserve"> </w:t>
            </w:r>
            <w:r w:rsidRPr="00F72968">
              <w:rPr>
                <w:sz w:val="24"/>
              </w:rPr>
              <w:t>economi</w:t>
            </w:r>
            <w:r>
              <w:rPr>
                <w:sz w:val="24"/>
              </w:rPr>
              <w:t>c</w:t>
            </w:r>
          </w:p>
        </w:tc>
        <w:tc>
          <w:tcPr>
            <w:tcW w:w="1329" w:type="dxa"/>
            <w:shd w:val="clear" w:color="auto" w:fill="FFFF00"/>
          </w:tcPr>
          <w:p w:rsidR="00872DF1" w:rsidRPr="00F72968" w:rsidRDefault="00872DF1" w:rsidP="00F72968">
            <w:pPr>
              <w:pStyle w:val="TableParagraph"/>
              <w:spacing w:before="114"/>
              <w:ind w:left="106"/>
              <w:rPr>
                <w:sz w:val="24"/>
              </w:rPr>
            </w:pPr>
            <w:r w:rsidRPr="00F72968">
              <w:rPr>
                <w:sz w:val="24"/>
              </w:rPr>
              <w:t>obligatoriu</w:t>
            </w:r>
          </w:p>
        </w:tc>
      </w:tr>
      <w:tr w:rsidR="00872DF1" w:rsidTr="00F72968">
        <w:trPr>
          <w:trHeight w:val="794"/>
        </w:trPr>
        <w:tc>
          <w:tcPr>
            <w:tcW w:w="574" w:type="dxa"/>
            <w:shd w:val="clear" w:color="auto" w:fill="FFFF00"/>
          </w:tcPr>
          <w:p w:rsidR="00872DF1" w:rsidRPr="00F72968" w:rsidRDefault="00872DF1" w:rsidP="00F72968">
            <w:pPr>
              <w:pStyle w:val="TableParagraph"/>
              <w:spacing w:before="117"/>
              <w:ind w:left="107"/>
              <w:rPr>
                <w:sz w:val="24"/>
              </w:rPr>
            </w:pPr>
            <w:r w:rsidRPr="00F72968">
              <w:rPr>
                <w:sz w:val="24"/>
              </w:rPr>
              <w:t>3</w:t>
            </w:r>
          </w:p>
        </w:tc>
        <w:tc>
          <w:tcPr>
            <w:tcW w:w="4342" w:type="dxa"/>
            <w:shd w:val="clear" w:color="auto" w:fill="FFFF00"/>
          </w:tcPr>
          <w:p w:rsidR="00872DF1" w:rsidRPr="00F72968" w:rsidRDefault="00872DF1" w:rsidP="00F72968">
            <w:pPr>
              <w:pStyle w:val="TableParagraph"/>
              <w:spacing w:before="117"/>
              <w:ind w:left="107" w:right="766"/>
              <w:rPr>
                <w:sz w:val="24"/>
              </w:rPr>
            </w:pPr>
            <w:r w:rsidRPr="00F72968">
              <w:rPr>
                <w:sz w:val="24"/>
              </w:rPr>
              <w:t>Specificația tehnică (Devis de</w:t>
            </w:r>
            <w:r>
              <w:rPr>
                <w:sz w:val="24"/>
              </w:rPr>
              <w:t xml:space="preserve"> </w:t>
            </w:r>
            <w:r w:rsidRPr="00F72968">
              <w:rPr>
                <w:sz w:val="24"/>
              </w:rPr>
              <w:t>cheltuieli)</w:t>
            </w:r>
          </w:p>
        </w:tc>
        <w:tc>
          <w:tcPr>
            <w:tcW w:w="3330" w:type="dxa"/>
            <w:shd w:val="clear" w:color="auto" w:fill="FFFF00"/>
          </w:tcPr>
          <w:p w:rsidR="00872DF1" w:rsidRPr="00F72968" w:rsidRDefault="00872DF1" w:rsidP="007A5323">
            <w:pPr>
              <w:pStyle w:val="TableParagraph"/>
              <w:spacing w:before="114"/>
              <w:ind w:left="104" w:right="739"/>
              <w:rPr>
                <w:sz w:val="24"/>
              </w:rPr>
            </w:pPr>
            <w:r w:rsidRPr="00F72968">
              <w:rPr>
                <w:sz w:val="24"/>
              </w:rPr>
              <w:t>Semnat</w:t>
            </w:r>
            <w:r>
              <w:rPr>
                <w:sz w:val="24"/>
              </w:rPr>
              <w:t xml:space="preserve"> </w:t>
            </w:r>
            <w:r w:rsidRPr="00F72968">
              <w:rPr>
                <w:sz w:val="24"/>
              </w:rPr>
              <w:t>si</w:t>
            </w:r>
            <w:r>
              <w:rPr>
                <w:sz w:val="24"/>
              </w:rPr>
              <w:t xml:space="preserve"> </w:t>
            </w:r>
            <w:r w:rsidRPr="00F72968">
              <w:rPr>
                <w:sz w:val="24"/>
              </w:rPr>
              <w:t>ștampilat</w:t>
            </w:r>
            <w:r>
              <w:rPr>
                <w:sz w:val="24"/>
              </w:rPr>
              <w:t xml:space="preserve"> </w:t>
            </w:r>
            <w:r w:rsidRPr="00F72968">
              <w:rPr>
                <w:sz w:val="24"/>
              </w:rPr>
              <w:t>de</w:t>
            </w:r>
            <w:r>
              <w:rPr>
                <w:sz w:val="24"/>
              </w:rPr>
              <w:t xml:space="preserve"> </w:t>
            </w:r>
            <w:r w:rsidRPr="00F72968">
              <w:rPr>
                <w:sz w:val="24"/>
              </w:rPr>
              <w:t>către</w:t>
            </w:r>
            <w:r>
              <w:rPr>
                <w:sz w:val="24"/>
              </w:rPr>
              <w:t xml:space="preserve"> </w:t>
            </w:r>
            <w:r w:rsidRPr="00F72968">
              <w:rPr>
                <w:sz w:val="24"/>
              </w:rPr>
              <w:t>operatorul</w:t>
            </w:r>
            <w:r>
              <w:rPr>
                <w:sz w:val="24"/>
              </w:rPr>
              <w:t xml:space="preserve"> </w:t>
            </w:r>
            <w:r w:rsidRPr="00F72968">
              <w:rPr>
                <w:sz w:val="24"/>
              </w:rPr>
              <w:t>economi</w:t>
            </w:r>
            <w:r>
              <w:rPr>
                <w:sz w:val="24"/>
              </w:rPr>
              <w:t>c</w:t>
            </w:r>
          </w:p>
        </w:tc>
        <w:tc>
          <w:tcPr>
            <w:tcW w:w="1329" w:type="dxa"/>
            <w:shd w:val="clear" w:color="auto" w:fill="FFFF00"/>
          </w:tcPr>
          <w:p w:rsidR="00872DF1" w:rsidRPr="00F72968" w:rsidRDefault="00872DF1" w:rsidP="00F72968">
            <w:pPr>
              <w:pStyle w:val="TableParagraph"/>
              <w:spacing w:before="117"/>
              <w:ind w:left="106"/>
              <w:rPr>
                <w:sz w:val="24"/>
              </w:rPr>
            </w:pPr>
            <w:r w:rsidRPr="00F72968">
              <w:rPr>
                <w:sz w:val="24"/>
              </w:rPr>
              <w:t>obligatoriu</w:t>
            </w:r>
          </w:p>
        </w:tc>
      </w:tr>
      <w:tr w:rsidR="00872DF1" w:rsidTr="00F72968">
        <w:trPr>
          <w:trHeight w:val="515"/>
        </w:trPr>
        <w:tc>
          <w:tcPr>
            <w:tcW w:w="9575" w:type="dxa"/>
            <w:gridSpan w:val="4"/>
            <w:shd w:val="clear" w:color="auto" w:fill="FFFF00"/>
          </w:tcPr>
          <w:p w:rsidR="00872DF1" w:rsidRPr="00F72968" w:rsidRDefault="00872DF1" w:rsidP="00F72968">
            <w:pPr>
              <w:pStyle w:val="TableParagraph"/>
              <w:spacing w:before="114"/>
              <w:ind w:left="4170" w:right="4167"/>
              <w:jc w:val="center"/>
              <w:rPr>
                <w:b/>
                <w:sz w:val="24"/>
              </w:rPr>
            </w:pPr>
            <w:r w:rsidRPr="00F72968">
              <w:rPr>
                <w:b/>
                <w:sz w:val="24"/>
              </w:rPr>
              <w:t>INCLUSIV</w:t>
            </w:r>
          </w:p>
          <w:p w:rsidR="00872DF1" w:rsidRPr="00F72968" w:rsidRDefault="00872DF1" w:rsidP="00F72968">
            <w:pPr>
              <w:pStyle w:val="TableParagraph"/>
              <w:spacing w:before="114"/>
              <w:ind w:right="4167"/>
              <w:jc w:val="center"/>
              <w:rPr>
                <w:sz w:val="24"/>
              </w:rPr>
            </w:pPr>
            <w:r w:rsidRPr="00F72968">
              <w:rPr>
                <w:b/>
                <w:sz w:val="24"/>
              </w:rPr>
              <w:t>documente splimentare</w:t>
            </w:r>
          </w:p>
        </w:tc>
      </w:tr>
      <w:tr w:rsidR="00872DF1" w:rsidTr="00F72968">
        <w:trPr>
          <w:trHeight w:val="791"/>
        </w:trPr>
        <w:tc>
          <w:tcPr>
            <w:tcW w:w="574" w:type="dxa"/>
            <w:shd w:val="clear" w:color="auto" w:fill="FFFF00"/>
          </w:tcPr>
          <w:p w:rsidR="00872DF1" w:rsidRPr="00F72968" w:rsidRDefault="00872DF1" w:rsidP="00F72968">
            <w:pPr>
              <w:pStyle w:val="TableParagraph"/>
              <w:spacing w:before="114"/>
              <w:ind w:left="107"/>
              <w:rPr>
                <w:sz w:val="24"/>
              </w:rPr>
            </w:pPr>
            <w:r w:rsidRPr="00F72968">
              <w:rPr>
                <w:sz w:val="24"/>
              </w:rPr>
              <w:t>4</w:t>
            </w:r>
          </w:p>
        </w:tc>
        <w:tc>
          <w:tcPr>
            <w:tcW w:w="4342" w:type="dxa"/>
            <w:shd w:val="clear" w:color="auto" w:fill="FFFF00"/>
          </w:tcPr>
          <w:p w:rsidR="00872DF1" w:rsidRPr="00F72968" w:rsidRDefault="00872DF1" w:rsidP="00F72968">
            <w:pPr>
              <w:pStyle w:val="TableParagraph"/>
              <w:spacing w:before="114"/>
              <w:ind w:left="107" w:right="813"/>
              <w:rPr>
                <w:sz w:val="24"/>
              </w:rPr>
            </w:pPr>
            <w:r w:rsidRPr="00F72968">
              <w:rPr>
                <w:sz w:val="24"/>
              </w:rPr>
              <w:t>Formularul informație despre</w:t>
            </w:r>
            <w:r>
              <w:rPr>
                <w:sz w:val="24"/>
              </w:rPr>
              <w:t xml:space="preserve"> </w:t>
            </w:r>
            <w:r w:rsidRPr="00F72968">
              <w:rPr>
                <w:sz w:val="24"/>
              </w:rPr>
              <w:t>ofertant</w:t>
            </w:r>
          </w:p>
        </w:tc>
        <w:tc>
          <w:tcPr>
            <w:tcW w:w="3330" w:type="dxa"/>
            <w:shd w:val="clear" w:color="auto" w:fill="FFFF00"/>
          </w:tcPr>
          <w:p w:rsidR="00872DF1" w:rsidRPr="00F72968" w:rsidRDefault="00872DF1" w:rsidP="007A5323">
            <w:pPr>
              <w:pStyle w:val="TableParagraph"/>
              <w:spacing w:before="114"/>
              <w:ind w:left="104" w:right="739"/>
              <w:rPr>
                <w:sz w:val="24"/>
              </w:rPr>
            </w:pPr>
            <w:r w:rsidRPr="00F72968">
              <w:rPr>
                <w:sz w:val="24"/>
              </w:rPr>
              <w:t>Semnat</w:t>
            </w:r>
            <w:r>
              <w:rPr>
                <w:sz w:val="24"/>
              </w:rPr>
              <w:t xml:space="preserve"> </w:t>
            </w:r>
            <w:r w:rsidRPr="00F72968">
              <w:rPr>
                <w:sz w:val="24"/>
              </w:rPr>
              <w:t>si</w:t>
            </w:r>
            <w:r>
              <w:rPr>
                <w:sz w:val="24"/>
              </w:rPr>
              <w:t xml:space="preserve"> </w:t>
            </w:r>
            <w:r w:rsidRPr="00F72968">
              <w:rPr>
                <w:sz w:val="24"/>
              </w:rPr>
              <w:t>ștampilat</w:t>
            </w:r>
            <w:r>
              <w:rPr>
                <w:sz w:val="24"/>
              </w:rPr>
              <w:t xml:space="preserve"> </w:t>
            </w:r>
            <w:r w:rsidRPr="00F72968">
              <w:rPr>
                <w:sz w:val="24"/>
              </w:rPr>
              <w:t>de</w:t>
            </w:r>
            <w:r>
              <w:rPr>
                <w:sz w:val="24"/>
              </w:rPr>
              <w:t xml:space="preserve"> </w:t>
            </w:r>
            <w:r w:rsidRPr="00F72968">
              <w:rPr>
                <w:sz w:val="24"/>
              </w:rPr>
              <w:t>către</w:t>
            </w:r>
            <w:r>
              <w:rPr>
                <w:sz w:val="24"/>
              </w:rPr>
              <w:t xml:space="preserve"> </w:t>
            </w:r>
            <w:r w:rsidRPr="00F72968">
              <w:rPr>
                <w:sz w:val="24"/>
              </w:rPr>
              <w:t>operatorul</w:t>
            </w:r>
            <w:r>
              <w:rPr>
                <w:sz w:val="24"/>
              </w:rPr>
              <w:t xml:space="preserve"> </w:t>
            </w:r>
            <w:r w:rsidRPr="00F72968">
              <w:rPr>
                <w:sz w:val="24"/>
              </w:rPr>
              <w:t>economi</w:t>
            </w:r>
            <w:r>
              <w:rPr>
                <w:sz w:val="24"/>
              </w:rPr>
              <w:t>c</w:t>
            </w:r>
          </w:p>
        </w:tc>
        <w:tc>
          <w:tcPr>
            <w:tcW w:w="1329" w:type="dxa"/>
            <w:shd w:val="clear" w:color="auto" w:fill="FFFF00"/>
          </w:tcPr>
          <w:p w:rsidR="00872DF1" w:rsidRPr="00F72968" w:rsidRDefault="00872DF1" w:rsidP="00F72968">
            <w:pPr>
              <w:pStyle w:val="TableParagraph"/>
              <w:spacing w:before="114"/>
              <w:ind w:left="106"/>
              <w:rPr>
                <w:sz w:val="24"/>
              </w:rPr>
            </w:pPr>
            <w:r w:rsidRPr="00F72968">
              <w:rPr>
                <w:sz w:val="24"/>
              </w:rPr>
              <w:t>DA</w:t>
            </w:r>
          </w:p>
        </w:tc>
      </w:tr>
      <w:tr w:rsidR="00872DF1" w:rsidTr="00F72968">
        <w:trPr>
          <w:trHeight w:val="791"/>
        </w:trPr>
        <w:tc>
          <w:tcPr>
            <w:tcW w:w="574" w:type="dxa"/>
            <w:shd w:val="clear" w:color="auto" w:fill="FFFF00"/>
          </w:tcPr>
          <w:p w:rsidR="00872DF1" w:rsidRPr="00F72968" w:rsidRDefault="00872DF1" w:rsidP="00F72968">
            <w:pPr>
              <w:pStyle w:val="TableParagraph"/>
              <w:spacing w:before="114"/>
              <w:ind w:left="107"/>
              <w:rPr>
                <w:sz w:val="24"/>
              </w:rPr>
            </w:pPr>
            <w:r w:rsidRPr="00F72968">
              <w:rPr>
                <w:sz w:val="24"/>
              </w:rPr>
              <w:t>5</w:t>
            </w:r>
          </w:p>
        </w:tc>
        <w:tc>
          <w:tcPr>
            <w:tcW w:w="4342" w:type="dxa"/>
            <w:shd w:val="clear" w:color="auto" w:fill="FFFF00"/>
          </w:tcPr>
          <w:p w:rsidR="00872DF1" w:rsidRPr="00F72968" w:rsidRDefault="00872DF1" w:rsidP="00F72968">
            <w:pPr>
              <w:pStyle w:val="Heading2"/>
              <w:widowControl w:val="0"/>
              <w:tabs>
                <w:tab w:val="left" w:pos="567"/>
              </w:tabs>
              <w:autoSpaceDE w:val="0"/>
              <w:autoSpaceDN w:val="0"/>
              <w:spacing w:before="0"/>
              <w:rPr>
                <w:rFonts w:ascii="Times New Roman" w:hAnsi="Times New Roman"/>
                <w:b w:val="0"/>
                <w:color w:val="auto"/>
                <w:sz w:val="24"/>
                <w:szCs w:val="24"/>
              </w:rPr>
            </w:pPr>
            <w:r w:rsidRPr="00F72968">
              <w:rPr>
                <w:rFonts w:ascii="Times New Roman" w:hAnsi="Times New Roman"/>
                <w:b w:val="0"/>
                <w:color w:val="auto"/>
                <w:sz w:val="24"/>
                <w:szCs w:val="24"/>
              </w:rPr>
              <w:t>DECLARAЮIE</w:t>
            </w:r>
          </w:p>
          <w:p w:rsidR="00872DF1" w:rsidRPr="00F72968" w:rsidRDefault="00872DF1" w:rsidP="00F72968">
            <w:pPr>
              <w:pStyle w:val="BodyText"/>
              <w:widowControl w:val="0"/>
              <w:tabs>
                <w:tab w:val="left" w:pos="567"/>
              </w:tabs>
              <w:autoSpaceDE w:val="0"/>
              <w:autoSpaceDN w:val="0"/>
              <w:spacing w:line="360" w:lineRule="auto"/>
              <w:rPr>
                <w:sz w:val="22"/>
              </w:rPr>
            </w:pPr>
            <w:r w:rsidRPr="00F72968">
              <w:rPr>
                <w:b/>
                <w:sz w:val="22"/>
              </w:rPr>
              <w:t>privind valabilitatea ofertei</w:t>
            </w:r>
          </w:p>
        </w:tc>
        <w:tc>
          <w:tcPr>
            <w:tcW w:w="3330" w:type="dxa"/>
            <w:shd w:val="clear" w:color="auto" w:fill="FFFF00"/>
          </w:tcPr>
          <w:p w:rsidR="00872DF1" w:rsidRPr="00F72968" w:rsidRDefault="00872DF1" w:rsidP="00F72968">
            <w:pPr>
              <w:pStyle w:val="TableParagraph"/>
              <w:spacing w:before="114"/>
              <w:ind w:left="104" w:right="739"/>
              <w:rPr>
                <w:sz w:val="24"/>
              </w:rPr>
            </w:pPr>
            <w:r w:rsidRPr="00F72968">
              <w:t>Anexa nr.8</w:t>
            </w:r>
            <w:r w:rsidRPr="00F72968">
              <w:rPr>
                <w:sz w:val="24"/>
              </w:rPr>
              <w:t xml:space="preserve"> Semnat</w:t>
            </w:r>
            <w:r>
              <w:rPr>
                <w:sz w:val="24"/>
              </w:rPr>
              <w:t xml:space="preserve"> </w:t>
            </w:r>
            <w:r w:rsidRPr="00F72968">
              <w:rPr>
                <w:sz w:val="24"/>
              </w:rPr>
              <w:t>si</w:t>
            </w:r>
            <w:r>
              <w:rPr>
                <w:sz w:val="24"/>
              </w:rPr>
              <w:t xml:space="preserve"> </w:t>
            </w:r>
            <w:r w:rsidRPr="00F72968">
              <w:rPr>
                <w:sz w:val="24"/>
              </w:rPr>
              <w:t>ștampilat</w:t>
            </w:r>
            <w:r>
              <w:rPr>
                <w:sz w:val="24"/>
              </w:rPr>
              <w:t xml:space="preserve"> </w:t>
            </w:r>
            <w:r w:rsidRPr="00F72968">
              <w:rPr>
                <w:sz w:val="24"/>
              </w:rPr>
              <w:t>de</w:t>
            </w:r>
            <w:r>
              <w:rPr>
                <w:sz w:val="24"/>
              </w:rPr>
              <w:t xml:space="preserve"> </w:t>
            </w:r>
            <w:r w:rsidRPr="00F72968">
              <w:rPr>
                <w:sz w:val="24"/>
              </w:rPr>
              <w:t>către</w:t>
            </w:r>
            <w:r>
              <w:rPr>
                <w:sz w:val="24"/>
              </w:rPr>
              <w:t xml:space="preserve"> </w:t>
            </w:r>
            <w:r w:rsidRPr="00F72968">
              <w:rPr>
                <w:sz w:val="24"/>
              </w:rPr>
              <w:t>operatorul</w:t>
            </w:r>
            <w:r>
              <w:rPr>
                <w:sz w:val="24"/>
              </w:rPr>
              <w:t xml:space="preserve"> </w:t>
            </w:r>
            <w:r w:rsidRPr="00F72968">
              <w:rPr>
                <w:sz w:val="24"/>
              </w:rPr>
              <w:t>economi</w:t>
            </w:r>
            <w:r>
              <w:rPr>
                <w:sz w:val="24"/>
              </w:rPr>
              <w:t>c</w:t>
            </w:r>
            <w:r w:rsidRPr="00F72968">
              <w:rPr>
                <w:sz w:val="24"/>
              </w:rPr>
              <w:t xml:space="preserve"> </w:t>
            </w:r>
          </w:p>
        </w:tc>
        <w:tc>
          <w:tcPr>
            <w:tcW w:w="1329" w:type="dxa"/>
            <w:shd w:val="clear" w:color="auto" w:fill="FFFF00"/>
          </w:tcPr>
          <w:p w:rsidR="00872DF1" w:rsidRPr="00F72968" w:rsidRDefault="00872DF1" w:rsidP="00F72968">
            <w:pPr>
              <w:widowControl w:val="0"/>
              <w:autoSpaceDE w:val="0"/>
              <w:autoSpaceDN w:val="0"/>
              <w:rPr>
                <w:sz w:val="22"/>
                <w:szCs w:val="22"/>
              </w:rPr>
            </w:pPr>
            <w:r w:rsidRPr="00F72968">
              <w:rPr>
                <w:sz w:val="22"/>
                <w:szCs w:val="22"/>
              </w:rPr>
              <w:t>DA</w:t>
            </w:r>
          </w:p>
        </w:tc>
      </w:tr>
      <w:tr w:rsidR="00872DF1" w:rsidTr="00F72968">
        <w:trPr>
          <w:trHeight w:val="791"/>
        </w:trPr>
        <w:tc>
          <w:tcPr>
            <w:tcW w:w="574" w:type="dxa"/>
            <w:shd w:val="clear" w:color="auto" w:fill="FFFF00"/>
          </w:tcPr>
          <w:p w:rsidR="00872DF1" w:rsidRPr="00F72968" w:rsidRDefault="00872DF1" w:rsidP="00F72968">
            <w:pPr>
              <w:pStyle w:val="TableParagraph"/>
              <w:spacing w:before="114"/>
              <w:rPr>
                <w:sz w:val="24"/>
              </w:rPr>
            </w:pPr>
          </w:p>
          <w:p w:rsidR="00872DF1" w:rsidRPr="00F72968" w:rsidRDefault="00872DF1" w:rsidP="00F72968">
            <w:pPr>
              <w:pStyle w:val="TableParagraph"/>
              <w:spacing w:before="114"/>
              <w:ind w:left="107"/>
              <w:rPr>
                <w:sz w:val="24"/>
              </w:rPr>
            </w:pPr>
            <w:r w:rsidRPr="00F72968">
              <w:rPr>
                <w:sz w:val="24"/>
              </w:rPr>
              <w:t>6</w:t>
            </w:r>
          </w:p>
        </w:tc>
        <w:tc>
          <w:tcPr>
            <w:tcW w:w="4342" w:type="dxa"/>
            <w:shd w:val="clear" w:color="auto" w:fill="FFFF00"/>
          </w:tcPr>
          <w:p w:rsidR="00872DF1" w:rsidRPr="00F72968" w:rsidRDefault="00872DF1" w:rsidP="00F72968">
            <w:pPr>
              <w:pStyle w:val="TableParagraph"/>
              <w:spacing w:before="114"/>
              <w:ind w:left="107" w:right="1044"/>
              <w:rPr>
                <w:sz w:val="24"/>
              </w:rPr>
            </w:pPr>
            <w:r w:rsidRPr="00F72968">
              <w:rPr>
                <w:sz w:val="24"/>
              </w:rPr>
              <w:t>Avizul</w:t>
            </w:r>
            <w:r>
              <w:rPr>
                <w:sz w:val="24"/>
              </w:rPr>
              <w:t xml:space="preserve"> </w:t>
            </w:r>
            <w:r w:rsidRPr="00F72968">
              <w:rPr>
                <w:sz w:val="24"/>
              </w:rPr>
              <w:t>Inspectiei</w:t>
            </w:r>
            <w:r>
              <w:rPr>
                <w:sz w:val="24"/>
              </w:rPr>
              <w:t xml:space="preserve"> </w:t>
            </w:r>
            <w:r w:rsidRPr="00F72968">
              <w:rPr>
                <w:sz w:val="24"/>
              </w:rPr>
              <w:t>de</w:t>
            </w:r>
            <w:r>
              <w:rPr>
                <w:sz w:val="24"/>
              </w:rPr>
              <w:t xml:space="preserve"> </w:t>
            </w:r>
            <w:r w:rsidRPr="00F72968">
              <w:rPr>
                <w:sz w:val="24"/>
              </w:rPr>
              <w:t>Stat</w:t>
            </w:r>
            <w:r>
              <w:rPr>
                <w:sz w:val="24"/>
              </w:rPr>
              <w:t xml:space="preserve"> </w:t>
            </w:r>
            <w:r w:rsidRPr="00F72968">
              <w:rPr>
                <w:sz w:val="24"/>
              </w:rPr>
              <w:t>în</w:t>
            </w:r>
            <w:r>
              <w:rPr>
                <w:sz w:val="24"/>
              </w:rPr>
              <w:t xml:space="preserve"> </w:t>
            </w:r>
            <w:r w:rsidRPr="00F72968">
              <w:rPr>
                <w:sz w:val="24"/>
              </w:rPr>
              <w:t>Costrucții</w:t>
            </w:r>
          </w:p>
        </w:tc>
        <w:tc>
          <w:tcPr>
            <w:tcW w:w="3330" w:type="dxa"/>
            <w:shd w:val="clear" w:color="auto" w:fill="FFFF00"/>
          </w:tcPr>
          <w:p w:rsidR="00872DF1" w:rsidRPr="00F72968" w:rsidRDefault="00872DF1" w:rsidP="00F72968">
            <w:pPr>
              <w:widowControl w:val="0"/>
              <w:autoSpaceDE w:val="0"/>
              <w:autoSpaceDN w:val="0"/>
              <w:rPr>
                <w:sz w:val="22"/>
                <w:szCs w:val="22"/>
              </w:rPr>
            </w:pPr>
            <w:r w:rsidRPr="00F72968">
              <w:rPr>
                <w:sz w:val="22"/>
                <w:szCs w:val="22"/>
              </w:rPr>
              <w:t>Anexa nr.22</w:t>
            </w:r>
          </w:p>
          <w:p w:rsidR="00872DF1" w:rsidRPr="00F72968" w:rsidRDefault="00872DF1" w:rsidP="00F72968">
            <w:pPr>
              <w:pStyle w:val="TableParagraph"/>
              <w:spacing w:before="114"/>
              <w:ind w:left="104" w:right="207"/>
              <w:rPr>
                <w:sz w:val="24"/>
              </w:rPr>
            </w:pPr>
            <w:r w:rsidRPr="00F72968">
              <w:rPr>
                <w:sz w:val="24"/>
              </w:rPr>
              <w:t>Semnat</w:t>
            </w:r>
            <w:r>
              <w:rPr>
                <w:sz w:val="24"/>
              </w:rPr>
              <w:t xml:space="preserve"> </w:t>
            </w:r>
            <w:r w:rsidRPr="00F72968">
              <w:rPr>
                <w:sz w:val="24"/>
              </w:rPr>
              <w:t>si</w:t>
            </w:r>
            <w:r>
              <w:rPr>
                <w:sz w:val="24"/>
              </w:rPr>
              <w:t xml:space="preserve"> </w:t>
            </w:r>
            <w:r w:rsidRPr="00F72968">
              <w:rPr>
                <w:sz w:val="24"/>
              </w:rPr>
              <w:t>ștampilat</w:t>
            </w:r>
            <w:r>
              <w:rPr>
                <w:sz w:val="24"/>
              </w:rPr>
              <w:t xml:space="preserve"> </w:t>
            </w:r>
            <w:r w:rsidRPr="00F72968">
              <w:rPr>
                <w:sz w:val="24"/>
              </w:rPr>
              <w:t>de</w:t>
            </w:r>
            <w:r>
              <w:rPr>
                <w:sz w:val="24"/>
              </w:rPr>
              <w:t xml:space="preserve"> </w:t>
            </w:r>
            <w:r w:rsidRPr="00F72968">
              <w:rPr>
                <w:sz w:val="24"/>
              </w:rPr>
              <w:t>către</w:t>
            </w:r>
            <w:r>
              <w:rPr>
                <w:sz w:val="24"/>
              </w:rPr>
              <w:t xml:space="preserve"> </w:t>
            </w:r>
            <w:r w:rsidRPr="00F72968">
              <w:rPr>
                <w:sz w:val="24"/>
              </w:rPr>
              <w:t>operatorul</w:t>
            </w:r>
            <w:r>
              <w:rPr>
                <w:sz w:val="24"/>
              </w:rPr>
              <w:t xml:space="preserve"> </w:t>
            </w:r>
            <w:r w:rsidRPr="00F72968">
              <w:rPr>
                <w:sz w:val="24"/>
              </w:rPr>
              <w:t>economi</w:t>
            </w:r>
            <w:r>
              <w:rPr>
                <w:sz w:val="24"/>
              </w:rPr>
              <w:t>c</w:t>
            </w:r>
          </w:p>
        </w:tc>
        <w:tc>
          <w:tcPr>
            <w:tcW w:w="1329" w:type="dxa"/>
            <w:shd w:val="clear" w:color="auto" w:fill="FFFF00"/>
          </w:tcPr>
          <w:p w:rsidR="00872DF1" w:rsidRPr="00F72968" w:rsidRDefault="00872DF1" w:rsidP="00F72968">
            <w:pPr>
              <w:widowControl w:val="0"/>
              <w:autoSpaceDE w:val="0"/>
              <w:autoSpaceDN w:val="0"/>
              <w:rPr>
                <w:sz w:val="22"/>
                <w:szCs w:val="22"/>
              </w:rPr>
            </w:pPr>
            <w:r w:rsidRPr="00F72968">
              <w:rPr>
                <w:sz w:val="22"/>
                <w:szCs w:val="22"/>
              </w:rPr>
              <w:t>DA</w:t>
            </w:r>
          </w:p>
        </w:tc>
      </w:tr>
      <w:tr w:rsidR="00872DF1" w:rsidTr="00F72968">
        <w:trPr>
          <w:trHeight w:val="1896"/>
        </w:trPr>
        <w:tc>
          <w:tcPr>
            <w:tcW w:w="574" w:type="dxa"/>
            <w:shd w:val="clear" w:color="auto" w:fill="FFFF00"/>
          </w:tcPr>
          <w:p w:rsidR="00872DF1" w:rsidRPr="00F72968" w:rsidRDefault="00872DF1" w:rsidP="00F72968">
            <w:pPr>
              <w:pStyle w:val="TableParagraph"/>
              <w:spacing w:before="114"/>
              <w:ind w:left="107"/>
              <w:rPr>
                <w:sz w:val="24"/>
              </w:rPr>
            </w:pPr>
            <w:r w:rsidRPr="00F72968">
              <w:rPr>
                <w:sz w:val="24"/>
              </w:rPr>
              <w:t>7</w:t>
            </w:r>
          </w:p>
        </w:tc>
        <w:tc>
          <w:tcPr>
            <w:tcW w:w="4342" w:type="dxa"/>
            <w:shd w:val="clear" w:color="auto" w:fill="FFFF00"/>
          </w:tcPr>
          <w:p w:rsidR="00872DF1" w:rsidRPr="00F72968" w:rsidRDefault="00872DF1" w:rsidP="00F72968">
            <w:pPr>
              <w:pStyle w:val="TableParagraph"/>
              <w:spacing w:before="114"/>
              <w:ind w:left="107" w:right="751"/>
              <w:rPr>
                <w:sz w:val="24"/>
              </w:rPr>
            </w:pPr>
            <w:r w:rsidRPr="00F72968">
              <w:rPr>
                <w:sz w:val="24"/>
              </w:rPr>
              <w:t>Dovada</w:t>
            </w:r>
            <w:r>
              <w:rPr>
                <w:sz w:val="24"/>
              </w:rPr>
              <w:t xml:space="preserve"> </w:t>
            </w:r>
            <w:r w:rsidRPr="00F72968">
              <w:rPr>
                <w:sz w:val="24"/>
              </w:rPr>
              <w:t>înregistrării</w:t>
            </w:r>
            <w:r>
              <w:rPr>
                <w:sz w:val="24"/>
              </w:rPr>
              <w:t xml:space="preserve"> </w:t>
            </w:r>
            <w:r w:rsidRPr="00F72968">
              <w:rPr>
                <w:sz w:val="24"/>
              </w:rPr>
              <w:t>persoanei</w:t>
            </w:r>
            <w:r>
              <w:rPr>
                <w:sz w:val="24"/>
              </w:rPr>
              <w:t xml:space="preserve"> </w:t>
            </w:r>
            <w:r w:rsidRPr="00F72968">
              <w:rPr>
                <w:sz w:val="24"/>
              </w:rPr>
              <w:t>juridice, în conformitate cu</w:t>
            </w:r>
            <w:r>
              <w:rPr>
                <w:sz w:val="24"/>
              </w:rPr>
              <w:t xml:space="preserve"> </w:t>
            </w:r>
            <w:r w:rsidRPr="00F72968">
              <w:rPr>
                <w:sz w:val="24"/>
              </w:rPr>
              <w:t>prevederile</w:t>
            </w:r>
            <w:r>
              <w:rPr>
                <w:sz w:val="24"/>
              </w:rPr>
              <w:t xml:space="preserve"> </w:t>
            </w:r>
            <w:r w:rsidRPr="00F72968">
              <w:rPr>
                <w:sz w:val="24"/>
              </w:rPr>
              <w:t>legale</w:t>
            </w:r>
          </w:p>
        </w:tc>
        <w:tc>
          <w:tcPr>
            <w:tcW w:w="3330" w:type="dxa"/>
            <w:shd w:val="clear" w:color="auto" w:fill="FFFF00"/>
          </w:tcPr>
          <w:p w:rsidR="00872DF1" w:rsidRPr="00F72968" w:rsidRDefault="00872DF1" w:rsidP="00F72968">
            <w:pPr>
              <w:pStyle w:val="TableParagraph"/>
              <w:spacing w:before="114"/>
              <w:ind w:left="104" w:right="244"/>
              <w:rPr>
                <w:sz w:val="24"/>
              </w:rPr>
            </w:pPr>
            <w:r w:rsidRPr="00F72968">
              <w:rPr>
                <w:sz w:val="24"/>
              </w:rPr>
              <w:t>Certificate/decizie</w:t>
            </w:r>
            <w:r>
              <w:rPr>
                <w:sz w:val="24"/>
              </w:rPr>
              <w:t xml:space="preserve"> </w:t>
            </w:r>
            <w:r w:rsidRPr="00F72968">
              <w:rPr>
                <w:sz w:val="24"/>
              </w:rPr>
              <w:t>de</w:t>
            </w:r>
            <w:r>
              <w:rPr>
                <w:sz w:val="24"/>
              </w:rPr>
              <w:t xml:space="preserve"> </w:t>
            </w:r>
            <w:r w:rsidRPr="00F72968">
              <w:rPr>
                <w:sz w:val="24"/>
              </w:rPr>
              <w:t>înregistrarea întreprinderii și extras din</w:t>
            </w:r>
            <w:r>
              <w:rPr>
                <w:sz w:val="24"/>
              </w:rPr>
              <w:t xml:space="preserve"> </w:t>
            </w:r>
            <w:r w:rsidRPr="00F72968">
              <w:rPr>
                <w:sz w:val="24"/>
              </w:rPr>
              <w:t>Registrul de stat al persoanei</w:t>
            </w:r>
            <w:r>
              <w:rPr>
                <w:sz w:val="24"/>
              </w:rPr>
              <w:t xml:space="preserve"> </w:t>
            </w:r>
            <w:r w:rsidRPr="00F72968">
              <w:rPr>
                <w:sz w:val="24"/>
              </w:rPr>
              <w:t>juridice- copia, Semnat</w:t>
            </w:r>
            <w:r>
              <w:rPr>
                <w:sz w:val="24"/>
              </w:rPr>
              <w:t xml:space="preserve"> </w:t>
            </w:r>
            <w:r w:rsidRPr="00F72968">
              <w:rPr>
                <w:sz w:val="24"/>
              </w:rPr>
              <w:t>si</w:t>
            </w:r>
            <w:r>
              <w:rPr>
                <w:sz w:val="24"/>
              </w:rPr>
              <w:t xml:space="preserve"> </w:t>
            </w:r>
            <w:r w:rsidRPr="00F72968">
              <w:rPr>
                <w:sz w:val="24"/>
              </w:rPr>
              <w:t>ștampilat</w:t>
            </w:r>
            <w:r>
              <w:rPr>
                <w:sz w:val="24"/>
              </w:rPr>
              <w:t xml:space="preserve"> </w:t>
            </w:r>
            <w:r w:rsidRPr="00F72968">
              <w:rPr>
                <w:sz w:val="24"/>
              </w:rPr>
              <w:t>de</w:t>
            </w:r>
            <w:r>
              <w:rPr>
                <w:sz w:val="24"/>
              </w:rPr>
              <w:t xml:space="preserve"> </w:t>
            </w:r>
            <w:r w:rsidRPr="00F72968">
              <w:rPr>
                <w:sz w:val="24"/>
              </w:rPr>
              <w:t>către</w:t>
            </w:r>
            <w:r>
              <w:rPr>
                <w:sz w:val="24"/>
              </w:rPr>
              <w:t xml:space="preserve"> </w:t>
            </w:r>
            <w:r w:rsidRPr="00F72968">
              <w:rPr>
                <w:sz w:val="24"/>
              </w:rPr>
              <w:t>operatorul</w:t>
            </w:r>
            <w:r>
              <w:rPr>
                <w:sz w:val="24"/>
              </w:rPr>
              <w:t xml:space="preserve"> </w:t>
            </w:r>
            <w:r w:rsidRPr="00F72968">
              <w:rPr>
                <w:sz w:val="24"/>
              </w:rPr>
              <w:t>economi</w:t>
            </w:r>
            <w:r>
              <w:rPr>
                <w:sz w:val="24"/>
              </w:rPr>
              <w:t>c</w:t>
            </w:r>
          </w:p>
        </w:tc>
        <w:tc>
          <w:tcPr>
            <w:tcW w:w="1329" w:type="dxa"/>
            <w:shd w:val="clear" w:color="auto" w:fill="FFFF00"/>
          </w:tcPr>
          <w:p w:rsidR="00872DF1" w:rsidRPr="00F72968" w:rsidRDefault="00872DF1" w:rsidP="00F72968">
            <w:pPr>
              <w:widowControl w:val="0"/>
              <w:autoSpaceDE w:val="0"/>
              <w:autoSpaceDN w:val="0"/>
              <w:rPr>
                <w:sz w:val="22"/>
                <w:szCs w:val="22"/>
              </w:rPr>
            </w:pPr>
            <w:r w:rsidRPr="00F72968">
              <w:rPr>
                <w:sz w:val="22"/>
                <w:szCs w:val="22"/>
              </w:rPr>
              <w:t>DA</w:t>
            </w:r>
          </w:p>
        </w:tc>
      </w:tr>
      <w:tr w:rsidR="00872DF1" w:rsidTr="00F72968">
        <w:trPr>
          <w:trHeight w:val="1343"/>
        </w:trPr>
        <w:tc>
          <w:tcPr>
            <w:tcW w:w="574" w:type="dxa"/>
            <w:shd w:val="clear" w:color="auto" w:fill="FFFF00"/>
          </w:tcPr>
          <w:p w:rsidR="00872DF1" w:rsidRPr="00F72968" w:rsidRDefault="00872DF1" w:rsidP="00F72968">
            <w:pPr>
              <w:pStyle w:val="TableParagraph"/>
              <w:spacing w:before="114"/>
              <w:ind w:left="107"/>
              <w:rPr>
                <w:sz w:val="24"/>
              </w:rPr>
            </w:pPr>
            <w:r w:rsidRPr="00F72968">
              <w:rPr>
                <w:sz w:val="24"/>
              </w:rPr>
              <w:t>8</w:t>
            </w:r>
          </w:p>
        </w:tc>
        <w:tc>
          <w:tcPr>
            <w:tcW w:w="4342" w:type="dxa"/>
            <w:shd w:val="clear" w:color="auto" w:fill="FFFF00"/>
          </w:tcPr>
          <w:p w:rsidR="00872DF1" w:rsidRPr="00F72968" w:rsidRDefault="00872DF1" w:rsidP="00F72968">
            <w:pPr>
              <w:pStyle w:val="TableParagraph"/>
              <w:spacing w:before="114"/>
              <w:ind w:left="107" w:right="153"/>
              <w:rPr>
                <w:sz w:val="24"/>
              </w:rPr>
            </w:pPr>
            <w:r w:rsidRPr="00F72968">
              <w:rPr>
                <w:sz w:val="24"/>
              </w:rPr>
              <w:t>Declaratie</w:t>
            </w:r>
            <w:r>
              <w:rPr>
                <w:sz w:val="24"/>
              </w:rPr>
              <w:t xml:space="preserve"> </w:t>
            </w:r>
            <w:r w:rsidRPr="00F72968">
              <w:rPr>
                <w:sz w:val="24"/>
              </w:rPr>
              <w:t>privind</w:t>
            </w:r>
            <w:r>
              <w:rPr>
                <w:sz w:val="24"/>
              </w:rPr>
              <w:t xml:space="preserve"> </w:t>
            </w:r>
            <w:r w:rsidRPr="00F72968">
              <w:rPr>
                <w:sz w:val="24"/>
              </w:rPr>
              <w:t>dotarile</w:t>
            </w:r>
            <w:r>
              <w:rPr>
                <w:sz w:val="24"/>
              </w:rPr>
              <w:t xml:space="preserve"> </w:t>
            </w:r>
            <w:r w:rsidRPr="00F72968">
              <w:rPr>
                <w:sz w:val="24"/>
              </w:rPr>
              <w:t>specifice,</w:t>
            </w:r>
            <w:r>
              <w:rPr>
                <w:sz w:val="24"/>
              </w:rPr>
              <w:t xml:space="preserve"> </w:t>
            </w:r>
            <w:r w:rsidRPr="00F72968">
              <w:rPr>
                <w:sz w:val="24"/>
              </w:rPr>
              <w:t>utilajul și echipamentul necesar</w:t>
            </w:r>
            <w:r>
              <w:rPr>
                <w:sz w:val="24"/>
              </w:rPr>
              <w:t xml:space="preserve"> </w:t>
            </w:r>
            <w:r w:rsidRPr="00F72968">
              <w:rPr>
                <w:sz w:val="24"/>
              </w:rPr>
              <w:t>pentru îndeplinirea corespunzătoare</w:t>
            </w:r>
            <w:r>
              <w:rPr>
                <w:sz w:val="24"/>
              </w:rPr>
              <w:t xml:space="preserve"> </w:t>
            </w:r>
            <w:r w:rsidRPr="00F72968">
              <w:rPr>
                <w:sz w:val="24"/>
              </w:rPr>
              <w:t>a</w:t>
            </w:r>
            <w:r>
              <w:rPr>
                <w:sz w:val="24"/>
              </w:rPr>
              <w:t xml:space="preserve"> </w:t>
            </w:r>
            <w:r w:rsidRPr="00F72968">
              <w:rPr>
                <w:sz w:val="24"/>
              </w:rPr>
              <w:t>contractului</w:t>
            </w:r>
          </w:p>
        </w:tc>
        <w:tc>
          <w:tcPr>
            <w:tcW w:w="3330" w:type="dxa"/>
            <w:shd w:val="clear" w:color="auto" w:fill="FFFF00"/>
          </w:tcPr>
          <w:p w:rsidR="00872DF1" w:rsidRPr="00F72968" w:rsidRDefault="00872DF1" w:rsidP="00F72968">
            <w:pPr>
              <w:widowControl w:val="0"/>
              <w:autoSpaceDE w:val="0"/>
              <w:autoSpaceDN w:val="0"/>
              <w:rPr>
                <w:sz w:val="22"/>
                <w:szCs w:val="22"/>
              </w:rPr>
            </w:pPr>
            <w:r w:rsidRPr="00F72968">
              <w:rPr>
                <w:sz w:val="22"/>
                <w:szCs w:val="22"/>
              </w:rPr>
              <w:t>Anexa nr.14</w:t>
            </w:r>
          </w:p>
          <w:p w:rsidR="00872DF1" w:rsidRPr="00F72968" w:rsidRDefault="00872DF1" w:rsidP="00F72968">
            <w:pPr>
              <w:pStyle w:val="TableParagraph"/>
              <w:spacing w:before="114" w:line="278" w:lineRule="auto"/>
              <w:ind w:left="104" w:right="93"/>
              <w:rPr>
                <w:sz w:val="24"/>
              </w:rPr>
            </w:pPr>
            <w:r w:rsidRPr="00F72968">
              <w:rPr>
                <w:sz w:val="24"/>
              </w:rPr>
              <w:t>Semnatsiștampilatdecătreoperatoruleconomi</w:t>
            </w:r>
          </w:p>
        </w:tc>
        <w:tc>
          <w:tcPr>
            <w:tcW w:w="1329" w:type="dxa"/>
            <w:shd w:val="clear" w:color="auto" w:fill="FFFF00"/>
          </w:tcPr>
          <w:p w:rsidR="00872DF1" w:rsidRPr="00F72968" w:rsidRDefault="00872DF1" w:rsidP="00F72968">
            <w:pPr>
              <w:widowControl w:val="0"/>
              <w:autoSpaceDE w:val="0"/>
              <w:autoSpaceDN w:val="0"/>
              <w:rPr>
                <w:sz w:val="22"/>
                <w:szCs w:val="22"/>
              </w:rPr>
            </w:pPr>
            <w:r w:rsidRPr="00F72968">
              <w:rPr>
                <w:sz w:val="22"/>
                <w:szCs w:val="22"/>
              </w:rPr>
              <w:t>DA</w:t>
            </w:r>
          </w:p>
        </w:tc>
      </w:tr>
      <w:tr w:rsidR="00872DF1" w:rsidTr="00F72968">
        <w:trPr>
          <w:trHeight w:val="673"/>
        </w:trPr>
        <w:tc>
          <w:tcPr>
            <w:tcW w:w="574" w:type="dxa"/>
            <w:shd w:val="clear" w:color="auto" w:fill="FFFF00"/>
          </w:tcPr>
          <w:p w:rsidR="00872DF1" w:rsidRPr="00F72968" w:rsidRDefault="00872DF1" w:rsidP="00F72968">
            <w:pPr>
              <w:pStyle w:val="TableParagraph"/>
              <w:spacing w:before="114"/>
              <w:ind w:left="107"/>
              <w:rPr>
                <w:sz w:val="24"/>
              </w:rPr>
            </w:pPr>
            <w:r w:rsidRPr="00F72968">
              <w:rPr>
                <w:sz w:val="24"/>
              </w:rPr>
              <w:t>9</w:t>
            </w:r>
          </w:p>
        </w:tc>
        <w:tc>
          <w:tcPr>
            <w:tcW w:w="4342" w:type="dxa"/>
            <w:shd w:val="clear" w:color="auto" w:fill="FFFF00"/>
          </w:tcPr>
          <w:p w:rsidR="00872DF1" w:rsidRPr="00F72968" w:rsidRDefault="00872DF1" w:rsidP="00F72968">
            <w:pPr>
              <w:pStyle w:val="TableParagraph"/>
              <w:spacing w:before="102" w:line="270" w:lineRule="atLeast"/>
              <w:ind w:left="107" w:right="570"/>
              <w:rPr>
                <w:sz w:val="24"/>
              </w:rPr>
            </w:pPr>
            <w:r w:rsidRPr="00F72968">
              <w:rPr>
                <w:sz w:val="24"/>
              </w:rPr>
              <w:t>Declarație</w:t>
            </w:r>
            <w:r>
              <w:rPr>
                <w:sz w:val="24"/>
              </w:rPr>
              <w:t xml:space="preserve"> </w:t>
            </w:r>
            <w:r w:rsidRPr="00F72968">
              <w:rPr>
                <w:sz w:val="24"/>
              </w:rPr>
              <w:t>privind</w:t>
            </w:r>
            <w:r>
              <w:rPr>
                <w:sz w:val="24"/>
              </w:rPr>
              <w:t xml:space="preserve"> </w:t>
            </w:r>
            <w:r w:rsidRPr="00F72968">
              <w:rPr>
                <w:sz w:val="24"/>
              </w:rPr>
              <w:t>personalul</w:t>
            </w:r>
            <w:r>
              <w:rPr>
                <w:sz w:val="24"/>
              </w:rPr>
              <w:t xml:space="preserve"> </w:t>
            </w:r>
            <w:r w:rsidRPr="00F72968">
              <w:rPr>
                <w:sz w:val="24"/>
              </w:rPr>
              <w:t>de</w:t>
            </w:r>
            <w:r>
              <w:rPr>
                <w:sz w:val="24"/>
              </w:rPr>
              <w:t xml:space="preserve"> </w:t>
            </w:r>
            <w:r w:rsidRPr="00F72968">
              <w:rPr>
                <w:sz w:val="24"/>
              </w:rPr>
              <w:t>specialitate</w:t>
            </w:r>
            <w:r>
              <w:rPr>
                <w:sz w:val="24"/>
              </w:rPr>
              <w:t xml:space="preserve"> </w:t>
            </w:r>
            <w:r w:rsidRPr="00F72968">
              <w:rPr>
                <w:sz w:val="24"/>
              </w:rPr>
              <w:t>și/sau</w:t>
            </w:r>
            <w:r>
              <w:rPr>
                <w:sz w:val="24"/>
              </w:rPr>
              <w:t xml:space="preserve"> </w:t>
            </w:r>
            <w:r w:rsidRPr="00F72968">
              <w:rPr>
                <w:sz w:val="24"/>
              </w:rPr>
              <w:t>a</w:t>
            </w:r>
            <w:r>
              <w:rPr>
                <w:sz w:val="24"/>
              </w:rPr>
              <w:t xml:space="preserve"> </w:t>
            </w:r>
            <w:r w:rsidRPr="00F72968">
              <w:rPr>
                <w:sz w:val="24"/>
              </w:rPr>
              <w:t>experților</w:t>
            </w:r>
          </w:p>
        </w:tc>
        <w:tc>
          <w:tcPr>
            <w:tcW w:w="3330" w:type="dxa"/>
            <w:shd w:val="clear" w:color="auto" w:fill="FFFF00"/>
          </w:tcPr>
          <w:p w:rsidR="00872DF1" w:rsidRPr="00F72968" w:rsidRDefault="00872DF1" w:rsidP="00F72968">
            <w:pPr>
              <w:widowControl w:val="0"/>
              <w:autoSpaceDE w:val="0"/>
              <w:autoSpaceDN w:val="0"/>
              <w:rPr>
                <w:sz w:val="22"/>
                <w:szCs w:val="22"/>
              </w:rPr>
            </w:pPr>
            <w:r w:rsidRPr="00F72968">
              <w:rPr>
                <w:sz w:val="22"/>
                <w:szCs w:val="22"/>
              </w:rPr>
              <w:t>Anexa nr.15</w:t>
            </w:r>
          </w:p>
          <w:p w:rsidR="00872DF1" w:rsidRPr="00F72968" w:rsidRDefault="00872DF1" w:rsidP="00F72968">
            <w:pPr>
              <w:pStyle w:val="TableParagraph"/>
              <w:spacing w:before="114"/>
              <w:ind w:left="104"/>
              <w:rPr>
                <w:sz w:val="24"/>
              </w:rPr>
            </w:pPr>
            <w:r w:rsidRPr="00F72968">
              <w:rPr>
                <w:sz w:val="24"/>
              </w:rPr>
              <w:t>Semnatsiștampilatdecătre</w:t>
            </w:r>
          </w:p>
        </w:tc>
        <w:tc>
          <w:tcPr>
            <w:tcW w:w="1329" w:type="dxa"/>
            <w:shd w:val="clear" w:color="auto" w:fill="FFFF00"/>
          </w:tcPr>
          <w:p w:rsidR="00872DF1" w:rsidRPr="00F72968" w:rsidRDefault="00872DF1" w:rsidP="00F72968">
            <w:pPr>
              <w:pStyle w:val="TableParagraph"/>
              <w:spacing w:before="114"/>
              <w:ind w:left="106"/>
              <w:rPr>
                <w:sz w:val="24"/>
              </w:rPr>
            </w:pPr>
            <w:r w:rsidRPr="00F72968">
              <w:rPr>
                <w:sz w:val="24"/>
              </w:rPr>
              <w:t>DA</w:t>
            </w:r>
          </w:p>
        </w:tc>
      </w:tr>
    </w:tbl>
    <w:p w:rsidR="00872DF1" w:rsidRDefault="00872DF1" w:rsidP="00BD6792">
      <w:pPr>
        <w:sectPr w:rsidR="00872DF1">
          <w:pgSz w:w="11910" w:h="16840"/>
          <w:pgMar w:top="1040" w:right="560" w:bottom="936" w:left="1020" w:header="720" w:footer="720" w:gutter="0"/>
          <w:cols w:space="720"/>
        </w:sectPr>
      </w:pPr>
    </w:p>
    <w:tbl>
      <w:tblPr>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6"/>
        <w:gridCol w:w="4320"/>
        <w:gridCol w:w="3330"/>
        <w:gridCol w:w="1329"/>
      </w:tblGrid>
      <w:tr w:rsidR="00872DF1" w:rsidTr="00F72968">
        <w:trPr>
          <w:trHeight w:val="1067"/>
        </w:trPr>
        <w:tc>
          <w:tcPr>
            <w:tcW w:w="596" w:type="dxa"/>
            <w:shd w:val="clear" w:color="auto" w:fill="FFFF00"/>
          </w:tcPr>
          <w:p w:rsidR="00872DF1" w:rsidRPr="00F72968" w:rsidRDefault="00872DF1" w:rsidP="00F72968">
            <w:pPr>
              <w:pStyle w:val="TableParagraph"/>
              <w:spacing w:before="108"/>
              <w:ind w:left="107"/>
              <w:rPr>
                <w:sz w:val="24"/>
              </w:rPr>
            </w:pPr>
            <w:r w:rsidRPr="00F72968">
              <w:rPr>
                <w:sz w:val="24"/>
              </w:rPr>
              <w:t>10</w:t>
            </w:r>
          </w:p>
        </w:tc>
        <w:tc>
          <w:tcPr>
            <w:tcW w:w="4320" w:type="dxa"/>
            <w:shd w:val="clear" w:color="auto" w:fill="FFFF00"/>
          </w:tcPr>
          <w:p w:rsidR="00872DF1" w:rsidRPr="00F72968" w:rsidRDefault="00872DF1" w:rsidP="00F72968">
            <w:pPr>
              <w:pStyle w:val="TableParagraph"/>
              <w:spacing w:before="108"/>
              <w:ind w:left="107" w:right="173"/>
              <w:rPr>
                <w:sz w:val="24"/>
              </w:rPr>
            </w:pPr>
            <w:r w:rsidRPr="00F72968">
              <w:rPr>
                <w:sz w:val="24"/>
              </w:rPr>
              <w:t>Certificat privind lipsa sau existența</w:t>
            </w:r>
            <w:r>
              <w:rPr>
                <w:sz w:val="24"/>
              </w:rPr>
              <w:t xml:space="preserve"> </w:t>
            </w:r>
            <w:r w:rsidRPr="00F72968">
              <w:rPr>
                <w:sz w:val="24"/>
              </w:rPr>
              <w:t>restanțelor față de bugetul public</w:t>
            </w:r>
            <w:r>
              <w:rPr>
                <w:sz w:val="24"/>
              </w:rPr>
              <w:t xml:space="preserve"> </w:t>
            </w:r>
            <w:r w:rsidRPr="00F72968">
              <w:rPr>
                <w:sz w:val="24"/>
              </w:rPr>
              <w:t>national</w:t>
            </w:r>
            <w:r>
              <w:rPr>
                <w:sz w:val="24"/>
              </w:rPr>
              <w:t xml:space="preserve"> </w:t>
            </w:r>
            <w:r w:rsidRPr="00F72968">
              <w:rPr>
                <w:sz w:val="24"/>
              </w:rPr>
              <w:t>(eliberat deFISC)</w:t>
            </w:r>
          </w:p>
        </w:tc>
        <w:tc>
          <w:tcPr>
            <w:tcW w:w="3330" w:type="dxa"/>
            <w:shd w:val="clear" w:color="auto" w:fill="FFFF00"/>
          </w:tcPr>
          <w:p w:rsidR="00872DF1" w:rsidRPr="00F72968" w:rsidRDefault="00872DF1" w:rsidP="00F72968">
            <w:pPr>
              <w:pStyle w:val="TableParagraph"/>
              <w:spacing w:before="108"/>
              <w:ind w:left="104" w:right="739"/>
              <w:rPr>
                <w:sz w:val="24"/>
              </w:rPr>
            </w:pPr>
            <w:r w:rsidRPr="00F72968">
              <w:rPr>
                <w:sz w:val="24"/>
              </w:rPr>
              <w:t>Semnat</w:t>
            </w:r>
            <w:r>
              <w:rPr>
                <w:sz w:val="24"/>
              </w:rPr>
              <w:t xml:space="preserve"> </w:t>
            </w:r>
            <w:r w:rsidRPr="00F72968">
              <w:rPr>
                <w:sz w:val="24"/>
              </w:rPr>
              <w:t>si</w:t>
            </w:r>
            <w:r>
              <w:rPr>
                <w:sz w:val="24"/>
              </w:rPr>
              <w:t xml:space="preserve"> </w:t>
            </w:r>
            <w:r w:rsidRPr="00F72968">
              <w:rPr>
                <w:sz w:val="24"/>
              </w:rPr>
              <w:t>ștampilat</w:t>
            </w:r>
            <w:r>
              <w:rPr>
                <w:sz w:val="24"/>
              </w:rPr>
              <w:t xml:space="preserve"> </w:t>
            </w:r>
            <w:r w:rsidRPr="00F72968">
              <w:rPr>
                <w:sz w:val="24"/>
              </w:rPr>
              <w:t>de</w:t>
            </w:r>
            <w:r>
              <w:rPr>
                <w:sz w:val="24"/>
              </w:rPr>
              <w:t xml:space="preserve"> </w:t>
            </w:r>
            <w:r w:rsidRPr="00F72968">
              <w:rPr>
                <w:sz w:val="24"/>
              </w:rPr>
              <w:t>către</w:t>
            </w:r>
            <w:r>
              <w:rPr>
                <w:sz w:val="24"/>
              </w:rPr>
              <w:t xml:space="preserve"> </w:t>
            </w:r>
            <w:r w:rsidRPr="00F72968">
              <w:rPr>
                <w:sz w:val="24"/>
              </w:rPr>
              <w:t>operatorul</w:t>
            </w:r>
            <w:r>
              <w:rPr>
                <w:sz w:val="24"/>
              </w:rPr>
              <w:t xml:space="preserve"> </w:t>
            </w:r>
            <w:r w:rsidRPr="00F72968">
              <w:rPr>
                <w:sz w:val="24"/>
              </w:rPr>
              <w:t>economi</w:t>
            </w:r>
            <w:r>
              <w:rPr>
                <w:sz w:val="24"/>
              </w:rPr>
              <w:t>c</w:t>
            </w:r>
          </w:p>
        </w:tc>
        <w:tc>
          <w:tcPr>
            <w:tcW w:w="1329" w:type="dxa"/>
            <w:shd w:val="clear" w:color="auto" w:fill="FFFF00"/>
          </w:tcPr>
          <w:p w:rsidR="00872DF1" w:rsidRPr="00F72968" w:rsidRDefault="00872DF1" w:rsidP="00F72968">
            <w:pPr>
              <w:widowControl w:val="0"/>
              <w:autoSpaceDE w:val="0"/>
              <w:autoSpaceDN w:val="0"/>
              <w:rPr>
                <w:sz w:val="22"/>
                <w:szCs w:val="22"/>
              </w:rPr>
            </w:pPr>
            <w:r w:rsidRPr="00F72968">
              <w:rPr>
                <w:sz w:val="22"/>
                <w:szCs w:val="22"/>
              </w:rPr>
              <w:t>DA</w:t>
            </w:r>
          </w:p>
        </w:tc>
      </w:tr>
      <w:tr w:rsidR="00872DF1" w:rsidTr="00F72968">
        <w:trPr>
          <w:trHeight w:val="1067"/>
        </w:trPr>
        <w:tc>
          <w:tcPr>
            <w:tcW w:w="596" w:type="dxa"/>
            <w:shd w:val="clear" w:color="auto" w:fill="FFFF00"/>
          </w:tcPr>
          <w:p w:rsidR="00872DF1" w:rsidRPr="00F72968" w:rsidRDefault="00872DF1" w:rsidP="00F72968">
            <w:pPr>
              <w:pStyle w:val="TableParagraph"/>
              <w:spacing w:before="108"/>
              <w:ind w:left="107"/>
              <w:rPr>
                <w:sz w:val="24"/>
              </w:rPr>
            </w:pPr>
            <w:r w:rsidRPr="00F72968">
              <w:rPr>
                <w:sz w:val="24"/>
              </w:rPr>
              <w:t>11</w:t>
            </w:r>
          </w:p>
        </w:tc>
        <w:tc>
          <w:tcPr>
            <w:tcW w:w="4320" w:type="dxa"/>
            <w:shd w:val="clear" w:color="auto" w:fill="FFFF00"/>
          </w:tcPr>
          <w:p w:rsidR="00872DF1" w:rsidRPr="00F72968" w:rsidRDefault="00872DF1" w:rsidP="00F72968">
            <w:pPr>
              <w:pStyle w:val="TableParagraph"/>
              <w:spacing w:before="108"/>
              <w:ind w:left="107" w:right="171"/>
              <w:rPr>
                <w:sz w:val="24"/>
              </w:rPr>
            </w:pPr>
            <w:r w:rsidRPr="00F72968">
              <w:rPr>
                <w:sz w:val="24"/>
              </w:rPr>
              <w:t>Declarațieprivindlistaprincipalelorlucrări executateîn ultimul an deactivitate</w:t>
            </w:r>
          </w:p>
        </w:tc>
        <w:tc>
          <w:tcPr>
            <w:tcW w:w="3330" w:type="dxa"/>
            <w:shd w:val="clear" w:color="auto" w:fill="FFFF00"/>
          </w:tcPr>
          <w:p w:rsidR="00872DF1" w:rsidRPr="00F72968" w:rsidRDefault="00872DF1" w:rsidP="00F72968">
            <w:pPr>
              <w:widowControl w:val="0"/>
              <w:autoSpaceDE w:val="0"/>
              <w:autoSpaceDN w:val="0"/>
              <w:rPr>
                <w:sz w:val="22"/>
                <w:szCs w:val="22"/>
              </w:rPr>
            </w:pPr>
            <w:r w:rsidRPr="00F72968">
              <w:rPr>
                <w:sz w:val="22"/>
                <w:szCs w:val="22"/>
              </w:rPr>
              <w:t>Anexa nr.13</w:t>
            </w:r>
          </w:p>
          <w:p w:rsidR="00872DF1" w:rsidRPr="00F72968" w:rsidRDefault="00872DF1" w:rsidP="00F72968">
            <w:pPr>
              <w:pStyle w:val="TableParagraph"/>
              <w:spacing w:before="108" w:line="276" w:lineRule="auto"/>
              <w:ind w:left="104" w:right="95"/>
              <w:rPr>
                <w:sz w:val="24"/>
              </w:rPr>
            </w:pPr>
            <w:r w:rsidRPr="00F72968">
              <w:rPr>
                <w:sz w:val="24"/>
              </w:rPr>
              <w:t>Semnat</w:t>
            </w:r>
            <w:r>
              <w:rPr>
                <w:sz w:val="24"/>
              </w:rPr>
              <w:t xml:space="preserve"> </w:t>
            </w:r>
            <w:r w:rsidRPr="00F72968">
              <w:rPr>
                <w:sz w:val="24"/>
              </w:rPr>
              <w:t>si</w:t>
            </w:r>
            <w:r>
              <w:rPr>
                <w:sz w:val="24"/>
              </w:rPr>
              <w:t xml:space="preserve"> </w:t>
            </w:r>
            <w:r w:rsidRPr="00F72968">
              <w:rPr>
                <w:sz w:val="24"/>
              </w:rPr>
              <w:t>ștampilat</w:t>
            </w:r>
            <w:r>
              <w:rPr>
                <w:sz w:val="24"/>
              </w:rPr>
              <w:t xml:space="preserve"> </w:t>
            </w:r>
            <w:r w:rsidRPr="00F72968">
              <w:rPr>
                <w:sz w:val="24"/>
              </w:rPr>
              <w:t>de</w:t>
            </w:r>
            <w:r>
              <w:rPr>
                <w:sz w:val="24"/>
              </w:rPr>
              <w:t xml:space="preserve"> </w:t>
            </w:r>
            <w:r w:rsidRPr="00F72968">
              <w:rPr>
                <w:sz w:val="24"/>
              </w:rPr>
              <w:t>către</w:t>
            </w:r>
            <w:r>
              <w:rPr>
                <w:sz w:val="24"/>
              </w:rPr>
              <w:t xml:space="preserve"> </w:t>
            </w:r>
            <w:r w:rsidRPr="00F72968">
              <w:rPr>
                <w:sz w:val="24"/>
              </w:rPr>
              <w:t>operatorul</w:t>
            </w:r>
            <w:r>
              <w:rPr>
                <w:sz w:val="24"/>
              </w:rPr>
              <w:t xml:space="preserve"> </w:t>
            </w:r>
            <w:r w:rsidRPr="00F72968">
              <w:rPr>
                <w:sz w:val="24"/>
              </w:rPr>
              <w:t>economi</w:t>
            </w:r>
            <w:r>
              <w:rPr>
                <w:sz w:val="24"/>
              </w:rPr>
              <w:t>c</w:t>
            </w:r>
          </w:p>
        </w:tc>
        <w:tc>
          <w:tcPr>
            <w:tcW w:w="1329" w:type="dxa"/>
            <w:shd w:val="clear" w:color="auto" w:fill="FFFF00"/>
          </w:tcPr>
          <w:p w:rsidR="00872DF1" w:rsidRPr="00F72968" w:rsidRDefault="00872DF1" w:rsidP="00F72968">
            <w:pPr>
              <w:widowControl w:val="0"/>
              <w:autoSpaceDE w:val="0"/>
              <w:autoSpaceDN w:val="0"/>
              <w:rPr>
                <w:sz w:val="22"/>
                <w:szCs w:val="22"/>
              </w:rPr>
            </w:pPr>
            <w:r w:rsidRPr="00F72968">
              <w:rPr>
                <w:sz w:val="22"/>
                <w:szCs w:val="22"/>
              </w:rPr>
              <w:t>DA</w:t>
            </w:r>
          </w:p>
        </w:tc>
      </w:tr>
      <w:tr w:rsidR="00872DF1" w:rsidTr="00F72968">
        <w:trPr>
          <w:trHeight w:val="1067"/>
        </w:trPr>
        <w:tc>
          <w:tcPr>
            <w:tcW w:w="596" w:type="dxa"/>
            <w:shd w:val="clear" w:color="auto" w:fill="FFFF00"/>
          </w:tcPr>
          <w:p w:rsidR="00872DF1" w:rsidRPr="00F72968" w:rsidRDefault="00872DF1" w:rsidP="00F72968">
            <w:pPr>
              <w:pStyle w:val="TableParagraph"/>
              <w:spacing w:before="108"/>
              <w:ind w:left="107"/>
              <w:rPr>
                <w:sz w:val="24"/>
              </w:rPr>
            </w:pPr>
            <w:r w:rsidRPr="00F72968">
              <w:rPr>
                <w:sz w:val="24"/>
              </w:rPr>
              <w:t>12</w:t>
            </w:r>
          </w:p>
        </w:tc>
        <w:tc>
          <w:tcPr>
            <w:tcW w:w="4320" w:type="dxa"/>
            <w:shd w:val="clear" w:color="auto" w:fill="FFFF00"/>
          </w:tcPr>
          <w:p w:rsidR="00872DF1" w:rsidRPr="00F72968" w:rsidRDefault="00872DF1" w:rsidP="00F72968">
            <w:pPr>
              <w:pStyle w:val="TableParagraph"/>
              <w:spacing w:before="108"/>
              <w:ind w:left="107"/>
              <w:rPr>
                <w:sz w:val="24"/>
              </w:rPr>
            </w:pPr>
            <w:r w:rsidRPr="00F72968">
              <w:rPr>
                <w:sz w:val="24"/>
              </w:rPr>
              <w:t>Lista</w:t>
            </w:r>
            <w:r>
              <w:rPr>
                <w:sz w:val="24"/>
              </w:rPr>
              <w:t xml:space="preserve"> </w:t>
            </w:r>
            <w:r w:rsidRPr="00F72968">
              <w:rPr>
                <w:sz w:val="24"/>
              </w:rPr>
              <w:t>subcontractanților</w:t>
            </w:r>
            <w:r>
              <w:rPr>
                <w:sz w:val="24"/>
              </w:rPr>
              <w:t xml:space="preserve"> </w:t>
            </w:r>
            <w:r w:rsidRPr="00F72968">
              <w:rPr>
                <w:sz w:val="24"/>
              </w:rPr>
              <w:t>și</w:t>
            </w:r>
          </w:p>
          <w:p w:rsidR="00872DF1" w:rsidRPr="00F72968" w:rsidRDefault="00872DF1" w:rsidP="00F72968">
            <w:pPr>
              <w:pStyle w:val="TableParagraph"/>
              <w:ind w:left="107" w:right="265"/>
              <w:rPr>
                <w:sz w:val="24"/>
              </w:rPr>
            </w:pPr>
            <w:r w:rsidRPr="00F72968">
              <w:rPr>
                <w:sz w:val="24"/>
              </w:rPr>
              <w:t>partea/părțile</w:t>
            </w:r>
            <w:r>
              <w:rPr>
                <w:sz w:val="24"/>
              </w:rPr>
              <w:t xml:space="preserve"> </w:t>
            </w:r>
            <w:r w:rsidRPr="00F72968">
              <w:rPr>
                <w:sz w:val="24"/>
              </w:rPr>
              <w:t>din</w:t>
            </w:r>
            <w:r>
              <w:rPr>
                <w:sz w:val="24"/>
              </w:rPr>
              <w:t xml:space="preserve"> </w:t>
            </w:r>
            <w:r w:rsidRPr="00F72968">
              <w:rPr>
                <w:sz w:val="24"/>
              </w:rPr>
              <w:t>contract</w:t>
            </w:r>
            <w:r>
              <w:rPr>
                <w:sz w:val="24"/>
              </w:rPr>
              <w:t xml:space="preserve"> </w:t>
            </w:r>
            <w:r w:rsidRPr="00F72968">
              <w:rPr>
                <w:sz w:val="24"/>
              </w:rPr>
              <w:t>care</w:t>
            </w:r>
            <w:r>
              <w:rPr>
                <w:sz w:val="24"/>
              </w:rPr>
              <w:t xml:space="preserve"> </w:t>
            </w:r>
            <w:r w:rsidRPr="00F72968">
              <w:rPr>
                <w:sz w:val="24"/>
              </w:rPr>
              <w:t>sunt</w:t>
            </w:r>
            <w:r>
              <w:rPr>
                <w:sz w:val="24"/>
              </w:rPr>
              <w:t xml:space="preserve"> </w:t>
            </w:r>
            <w:r w:rsidRPr="00F72968">
              <w:rPr>
                <w:sz w:val="24"/>
              </w:rPr>
              <w:t>îndeplinite</w:t>
            </w:r>
            <w:r>
              <w:rPr>
                <w:sz w:val="24"/>
              </w:rPr>
              <w:t xml:space="preserve"> </w:t>
            </w:r>
            <w:r w:rsidRPr="00F72968">
              <w:rPr>
                <w:sz w:val="24"/>
              </w:rPr>
              <w:t>de</w:t>
            </w:r>
            <w:r>
              <w:rPr>
                <w:sz w:val="24"/>
              </w:rPr>
              <w:t xml:space="preserve"> </w:t>
            </w:r>
            <w:r w:rsidRPr="00F72968">
              <w:rPr>
                <w:sz w:val="24"/>
              </w:rPr>
              <w:t>către aceștea</w:t>
            </w:r>
          </w:p>
        </w:tc>
        <w:tc>
          <w:tcPr>
            <w:tcW w:w="3330" w:type="dxa"/>
            <w:shd w:val="clear" w:color="auto" w:fill="FFFF00"/>
          </w:tcPr>
          <w:p w:rsidR="00872DF1" w:rsidRPr="00F72968" w:rsidRDefault="00872DF1" w:rsidP="00F72968">
            <w:pPr>
              <w:widowControl w:val="0"/>
              <w:autoSpaceDE w:val="0"/>
              <w:autoSpaceDN w:val="0"/>
              <w:rPr>
                <w:sz w:val="22"/>
                <w:szCs w:val="22"/>
              </w:rPr>
            </w:pPr>
            <w:r w:rsidRPr="00F72968">
              <w:rPr>
                <w:sz w:val="22"/>
                <w:szCs w:val="22"/>
              </w:rPr>
              <w:t>Anexa nr.16</w:t>
            </w:r>
          </w:p>
          <w:p w:rsidR="00872DF1" w:rsidRPr="00F72968" w:rsidRDefault="00872DF1" w:rsidP="003D1129">
            <w:pPr>
              <w:pStyle w:val="TableParagraph"/>
              <w:spacing w:before="113" w:line="276" w:lineRule="auto"/>
              <w:ind w:left="104" w:right="104"/>
              <w:rPr>
                <w:rFonts w:ascii="Cambria" w:hAnsi="Cambria"/>
                <w:sz w:val="20"/>
              </w:rPr>
            </w:pPr>
            <w:r w:rsidRPr="00F72968">
              <w:rPr>
                <w:rFonts w:ascii="Cambria" w:hAnsi="Cambria"/>
                <w:sz w:val="20"/>
              </w:rPr>
              <w:t>Confirmat</w:t>
            </w:r>
            <w:r>
              <w:rPr>
                <w:rFonts w:ascii="Cambria" w:hAnsi="Cambria"/>
                <w:sz w:val="20"/>
              </w:rPr>
              <w:t xml:space="preserve"> </w:t>
            </w:r>
            <w:r w:rsidRPr="00F72968">
              <w:rPr>
                <w:rFonts w:ascii="Cambria" w:hAnsi="Cambria"/>
                <w:sz w:val="20"/>
              </w:rPr>
              <w:t>prin</w:t>
            </w:r>
            <w:r>
              <w:rPr>
                <w:rFonts w:ascii="Cambria" w:hAnsi="Cambria"/>
                <w:sz w:val="20"/>
              </w:rPr>
              <w:t xml:space="preserve"> </w:t>
            </w:r>
            <w:r w:rsidRPr="00F72968">
              <w:rPr>
                <w:rFonts w:ascii="Cambria" w:hAnsi="Cambria"/>
                <w:sz w:val="20"/>
              </w:rPr>
              <w:t>aplicarea</w:t>
            </w:r>
            <w:r>
              <w:rPr>
                <w:rFonts w:ascii="Cambria" w:hAnsi="Cambria"/>
                <w:sz w:val="20"/>
              </w:rPr>
              <w:t xml:space="preserve"> </w:t>
            </w:r>
            <w:r w:rsidRPr="00F72968">
              <w:rPr>
                <w:rFonts w:ascii="Cambria" w:hAnsi="Cambria"/>
                <w:sz w:val="20"/>
              </w:rPr>
              <w:t>semnăturii</w:t>
            </w:r>
            <w:r>
              <w:rPr>
                <w:rFonts w:ascii="Cambria" w:hAnsi="Cambria"/>
                <w:sz w:val="20"/>
              </w:rPr>
              <w:t xml:space="preserve"> </w:t>
            </w:r>
            <w:r w:rsidRPr="00F72968">
              <w:rPr>
                <w:rFonts w:ascii="Cambria" w:hAnsi="Cambria"/>
                <w:sz w:val="20"/>
              </w:rPr>
              <w:t>electronice</w:t>
            </w:r>
            <w:r>
              <w:rPr>
                <w:rFonts w:ascii="Cambria" w:hAnsi="Cambria"/>
                <w:sz w:val="20"/>
              </w:rPr>
              <w:t xml:space="preserve"> </w:t>
            </w:r>
            <w:r w:rsidRPr="00F72968">
              <w:rPr>
                <w:rFonts w:ascii="Cambria" w:hAnsi="Cambria"/>
                <w:sz w:val="20"/>
              </w:rPr>
              <w:t>a</w:t>
            </w:r>
            <w:r>
              <w:rPr>
                <w:rFonts w:ascii="Cambria" w:hAnsi="Cambria"/>
                <w:sz w:val="20"/>
              </w:rPr>
              <w:t xml:space="preserve"> </w:t>
            </w:r>
            <w:r w:rsidRPr="00F72968">
              <w:rPr>
                <w:rFonts w:ascii="Cambria" w:hAnsi="Cambria"/>
                <w:sz w:val="20"/>
              </w:rPr>
              <w:t>persoanei</w:t>
            </w:r>
            <w:r>
              <w:rPr>
                <w:rFonts w:ascii="Cambria" w:hAnsi="Cambria"/>
                <w:sz w:val="20"/>
              </w:rPr>
              <w:t xml:space="preserve"> </w:t>
            </w:r>
            <w:r w:rsidRPr="00F72968">
              <w:rPr>
                <w:rFonts w:ascii="Cambria" w:hAnsi="Cambria"/>
                <w:sz w:val="20"/>
              </w:rPr>
              <w:t>responsabile</w:t>
            </w:r>
          </w:p>
        </w:tc>
        <w:tc>
          <w:tcPr>
            <w:tcW w:w="1329" w:type="dxa"/>
            <w:shd w:val="clear" w:color="auto" w:fill="FFFF00"/>
          </w:tcPr>
          <w:p w:rsidR="00872DF1" w:rsidRPr="00F72968" w:rsidRDefault="00872DF1" w:rsidP="00F72968">
            <w:pPr>
              <w:widowControl w:val="0"/>
              <w:autoSpaceDE w:val="0"/>
              <w:autoSpaceDN w:val="0"/>
              <w:rPr>
                <w:sz w:val="22"/>
                <w:szCs w:val="22"/>
              </w:rPr>
            </w:pPr>
            <w:r w:rsidRPr="00F72968">
              <w:rPr>
                <w:sz w:val="22"/>
                <w:szCs w:val="22"/>
              </w:rPr>
              <w:t>DA</w:t>
            </w:r>
          </w:p>
        </w:tc>
      </w:tr>
      <w:tr w:rsidR="00872DF1" w:rsidTr="00F72968">
        <w:trPr>
          <w:trHeight w:val="792"/>
        </w:trPr>
        <w:tc>
          <w:tcPr>
            <w:tcW w:w="596" w:type="dxa"/>
            <w:shd w:val="clear" w:color="auto" w:fill="FFFF00"/>
          </w:tcPr>
          <w:p w:rsidR="00872DF1" w:rsidRPr="00F72968" w:rsidRDefault="00872DF1" w:rsidP="00F72968">
            <w:pPr>
              <w:pStyle w:val="TableParagraph"/>
              <w:spacing w:before="109"/>
              <w:ind w:left="107"/>
              <w:rPr>
                <w:sz w:val="24"/>
              </w:rPr>
            </w:pPr>
            <w:r w:rsidRPr="00F72968">
              <w:rPr>
                <w:sz w:val="24"/>
              </w:rPr>
              <w:t>13</w:t>
            </w:r>
          </w:p>
        </w:tc>
        <w:tc>
          <w:tcPr>
            <w:tcW w:w="4320" w:type="dxa"/>
            <w:shd w:val="clear" w:color="auto" w:fill="FFFF00"/>
          </w:tcPr>
          <w:p w:rsidR="00872DF1" w:rsidRPr="00F72968" w:rsidRDefault="00872DF1" w:rsidP="00F72968">
            <w:pPr>
              <w:pStyle w:val="TableParagraph"/>
              <w:spacing w:before="109"/>
              <w:ind w:left="107" w:right="299"/>
              <w:rPr>
                <w:sz w:val="24"/>
              </w:rPr>
            </w:pPr>
            <w:r w:rsidRPr="00F72968">
              <w:rPr>
                <w:sz w:val="24"/>
              </w:rPr>
              <w:t>Raport financiar, pentru ultimul andeactivitate</w:t>
            </w:r>
          </w:p>
        </w:tc>
        <w:tc>
          <w:tcPr>
            <w:tcW w:w="3330" w:type="dxa"/>
            <w:shd w:val="clear" w:color="auto" w:fill="FFFF00"/>
          </w:tcPr>
          <w:p w:rsidR="00872DF1" w:rsidRPr="00F72968" w:rsidRDefault="00872DF1" w:rsidP="00F72968">
            <w:pPr>
              <w:pStyle w:val="TableParagraph"/>
              <w:tabs>
                <w:tab w:val="left" w:pos="2692"/>
              </w:tabs>
              <w:spacing w:before="114" w:line="278" w:lineRule="auto"/>
              <w:ind w:left="104" w:right="100"/>
              <w:rPr>
                <w:rFonts w:ascii="Cambria" w:hAnsi="Cambria"/>
                <w:sz w:val="20"/>
              </w:rPr>
            </w:pPr>
            <w:r w:rsidRPr="00F72968">
              <w:rPr>
                <w:rFonts w:ascii="Cambria" w:hAnsi="Cambria"/>
                <w:sz w:val="20"/>
              </w:rPr>
              <w:t>Confirmat</w:t>
            </w:r>
            <w:r>
              <w:rPr>
                <w:rFonts w:ascii="Cambria" w:hAnsi="Cambria"/>
                <w:sz w:val="20"/>
              </w:rPr>
              <w:t xml:space="preserve"> </w:t>
            </w:r>
            <w:r w:rsidRPr="00F72968">
              <w:rPr>
                <w:rFonts w:ascii="Cambria" w:hAnsi="Cambria"/>
                <w:sz w:val="20"/>
              </w:rPr>
              <w:t>prin</w:t>
            </w:r>
            <w:r>
              <w:rPr>
                <w:rFonts w:ascii="Cambria" w:hAnsi="Cambria"/>
                <w:sz w:val="20"/>
              </w:rPr>
              <w:t xml:space="preserve"> </w:t>
            </w:r>
            <w:r w:rsidRPr="00F72968">
              <w:rPr>
                <w:rFonts w:ascii="Cambria" w:hAnsi="Cambria"/>
                <w:sz w:val="20"/>
              </w:rPr>
              <w:t>aplicarea</w:t>
            </w:r>
            <w:r>
              <w:rPr>
                <w:rFonts w:ascii="Cambria" w:hAnsi="Cambria"/>
                <w:sz w:val="20"/>
              </w:rPr>
              <w:t xml:space="preserve"> </w:t>
            </w:r>
            <w:r w:rsidRPr="00F72968">
              <w:rPr>
                <w:rFonts w:ascii="Cambria" w:hAnsi="Cambria"/>
                <w:sz w:val="20"/>
              </w:rPr>
              <w:t>semnăturii</w:t>
            </w:r>
            <w:r>
              <w:rPr>
                <w:rFonts w:ascii="Cambria" w:hAnsi="Cambria"/>
                <w:sz w:val="20"/>
              </w:rPr>
              <w:t xml:space="preserve"> </w:t>
            </w:r>
            <w:r w:rsidRPr="00F72968">
              <w:rPr>
                <w:rFonts w:ascii="Cambria" w:hAnsi="Cambria"/>
                <w:sz w:val="20"/>
              </w:rPr>
              <w:t>electronice</w:t>
            </w:r>
            <w:r>
              <w:rPr>
                <w:rFonts w:ascii="Cambria" w:hAnsi="Cambria"/>
                <w:sz w:val="20"/>
              </w:rPr>
              <w:t xml:space="preserve"> </w:t>
            </w:r>
            <w:r w:rsidRPr="00F72968">
              <w:rPr>
                <w:rFonts w:ascii="Cambria" w:hAnsi="Cambria"/>
                <w:sz w:val="20"/>
              </w:rPr>
              <w:t>a</w:t>
            </w:r>
            <w:r>
              <w:rPr>
                <w:rFonts w:ascii="Cambria" w:hAnsi="Cambria"/>
                <w:sz w:val="20"/>
              </w:rPr>
              <w:t xml:space="preserve"> </w:t>
            </w:r>
            <w:r w:rsidRPr="00F72968">
              <w:rPr>
                <w:rFonts w:ascii="Cambria" w:hAnsi="Cambria"/>
                <w:sz w:val="20"/>
              </w:rPr>
              <w:t>persoanei</w:t>
            </w:r>
            <w:r>
              <w:rPr>
                <w:rFonts w:ascii="Cambria" w:hAnsi="Cambria"/>
                <w:sz w:val="20"/>
              </w:rPr>
              <w:t xml:space="preserve"> </w:t>
            </w:r>
            <w:r w:rsidRPr="00F72968">
              <w:rPr>
                <w:rFonts w:ascii="Cambria" w:hAnsi="Cambria"/>
                <w:sz w:val="20"/>
              </w:rPr>
              <w:t>responsabile</w:t>
            </w:r>
          </w:p>
        </w:tc>
        <w:tc>
          <w:tcPr>
            <w:tcW w:w="1329" w:type="dxa"/>
            <w:shd w:val="clear" w:color="auto" w:fill="FFFF00"/>
          </w:tcPr>
          <w:p w:rsidR="00872DF1" w:rsidRPr="00F72968" w:rsidRDefault="00872DF1" w:rsidP="00F72968">
            <w:pPr>
              <w:widowControl w:val="0"/>
              <w:autoSpaceDE w:val="0"/>
              <w:autoSpaceDN w:val="0"/>
              <w:rPr>
                <w:sz w:val="22"/>
                <w:szCs w:val="22"/>
              </w:rPr>
            </w:pPr>
            <w:r w:rsidRPr="00F72968">
              <w:rPr>
                <w:sz w:val="22"/>
                <w:szCs w:val="22"/>
              </w:rPr>
              <w:t>DA</w:t>
            </w:r>
          </w:p>
        </w:tc>
      </w:tr>
      <w:tr w:rsidR="00872DF1" w:rsidTr="00F72968">
        <w:trPr>
          <w:trHeight w:val="1048"/>
        </w:trPr>
        <w:tc>
          <w:tcPr>
            <w:tcW w:w="596" w:type="dxa"/>
            <w:shd w:val="clear" w:color="auto" w:fill="FFFF00"/>
          </w:tcPr>
          <w:p w:rsidR="00872DF1" w:rsidRPr="00F72968" w:rsidRDefault="00872DF1" w:rsidP="00F72968">
            <w:pPr>
              <w:pStyle w:val="TableParagraph"/>
              <w:spacing w:before="108"/>
              <w:ind w:left="107"/>
              <w:rPr>
                <w:sz w:val="24"/>
              </w:rPr>
            </w:pPr>
            <w:r w:rsidRPr="00F72968">
              <w:rPr>
                <w:sz w:val="24"/>
              </w:rPr>
              <w:t>14</w:t>
            </w:r>
          </w:p>
        </w:tc>
        <w:tc>
          <w:tcPr>
            <w:tcW w:w="4320" w:type="dxa"/>
            <w:shd w:val="clear" w:color="auto" w:fill="FFFF00"/>
          </w:tcPr>
          <w:p w:rsidR="00872DF1" w:rsidRPr="00F72968" w:rsidRDefault="00872DF1" w:rsidP="00F72968">
            <w:pPr>
              <w:pStyle w:val="TableParagraph"/>
              <w:spacing w:before="108"/>
              <w:ind w:left="107"/>
              <w:rPr>
                <w:sz w:val="24"/>
              </w:rPr>
            </w:pPr>
            <w:r w:rsidRPr="00F72968">
              <w:rPr>
                <w:sz w:val="24"/>
              </w:rPr>
              <w:t>Graficuldeexecuțiealucrării</w:t>
            </w:r>
          </w:p>
        </w:tc>
        <w:tc>
          <w:tcPr>
            <w:tcW w:w="3330" w:type="dxa"/>
            <w:shd w:val="clear" w:color="auto" w:fill="FFFF00"/>
          </w:tcPr>
          <w:p w:rsidR="00872DF1" w:rsidRPr="00F72968" w:rsidRDefault="00872DF1" w:rsidP="00F72968">
            <w:pPr>
              <w:widowControl w:val="0"/>
              <w:autoSpaceDE w:val="0"/>
              <w:autoSpaceDN w:val="0"/>
              <w:rPr>
                <w:sz w:val="22"/>
                <w:szCs w:val="22"/>
              </w:rPr>
            </w:pPr>
            <w:r w:rsidRPr="00F72968">
              <w:rPr>
                <w:sz w:val="22"/>
                <w:szCs w:val="22"/>
              </w:rPr>
              <w:t>Anexa nr.9</w:t>
            </w:r>
          </w:p>
          <w:p w:rsidR="00872DF1" w:rsidRPr="00F72968" w:rsidRDefault="00872DF1" w:rsidP="003D1129">
            <w:pPr>
              <w:pStyle w:val="TableParagraph"/>
              <w:spacing w:before="113" w:line="276" w:lineRule="auto"/>
              <w:ind w:left="104" w:right="101"/>
              <w:rPr>
                <w:rFonts w:ascii="Cambria" w:hAnsi="Cambria"/>
                <w:sz w:val="20"/>
              </w:rPr>
            </w:pPr>
            <w:r w:rsidRPr="00F72968">
              <w:rPr>
                <w:rFonts w:ascii="Cambria" w:hAnsi="Cambria"/>
                <w:sz w:val="20"/>
              </w:rPr>
              <w:t>Confirmat</w:t>
            </w:r>
            <w:r>
              <w:rPr>
                <w:rFonts w:ascii="Cambria" w:hAnsi="Cambria"/>
                <w:sz w:val="20"/>
              </w:rPr>
              <w:t xml:space="preserve"> </w:t>
            </w:r>
            <w:r w:rsidRPr="00F72968">
              <w:rPr>
                <w:rFonts w:ascii="Cambria" w:hAnsi="Cambria"/>
                <w:sz w:val="20"/>
              </w:rPr>
              <w:t>prin</w:t>
            </w:r>
            <w:r>
              <w:rPr>
                <w:rFonts w:ascii="Cambria" w:hAnsi="Cambria"/>
                <w:sz w:val="20"/>
              </w:rPr>
              <w:t xml:space="preserve"> </w:t>
            </w:r>
            <w:r w:rsidRPr="00F72968">
              <w:rPr>
                <w:rFonts w:ascii="Cambria" w:hAnsi="Cambria"/>
                <w:sz w:val="20"/>
              </w:rPr>
              <w:t>aplicarea</w:t>
            </w:r>
            <w:r>
              <w:rPr>
                <w:rFonts w:ascii="Cambria" w:hAnsi="Cambria"/>
                <w:sz w:val="20"/>
              </w:rPr>
              <w:t xml:space="preserve"> </w:t>
            </w:r>
            <w:r w:rsidRPr="00F72968">
              <w:rPr>
                <w:rFonts w:ascii="Cambria" w:hAnsi="Cambria"/>
                <w:sz w:val="20"/>
              </w:rPr>
              <w:t>semnăturii</w:t>
            </w:r>
            <w:r>
              <w:rPr>
                <w:rFonts w:ascii="Cambria" w:hAnsi="Cambria"/>
                <w:sz w:val="20"/>
              </w:rPr>
              <w:t xml:space="preserve"> </w:t>
            </w:r>
            <w:r w:rsidRPr="00F72968">
              <w:rPr>
                <w:rFonts w:ascii="Cambria" w:hAnsi="Cambria"/>
                <w:sz w:val="20"/>
              </w:rPr>
              <w:t>electronice</w:t>
            </w:r>
            <w:r>
              <w:rPr>
                <w:rFonts w:ascii="Cambria" w:hAnsi="Cambria"/>
                <w:sz w:val="20"/>
              </w:rPr>
              <w:t xml:space="preserve"> </w:t>
            </w:r>
            <w:r w:rsidRPr="00F72968">
              <w:rPr>
                <w:rFonts w:ascii="Cambria" w:hAnsi="Cambria"/>
                <w:sz w:val="20"/>
              </w:rPr>
              <w:t>a</w:t>
            </w:r>
            <w:r>
              <w:rPr>
                <w:rFonts w:ascii="Cambria" w:hAnsi="Cambria"/>
                <w:sz w:val="20"/>
              </w:rPr>
              <w:t xml:space="preserve"> </w:t>
            </w:r>
            <w:r w:rsidRPr="00F72968">
              <w:rPr>
                <w:rFonts w:ascii="Cambria" w:hAnsi="Cambria"/>
                <w:sz w:val="20"/>
              </w:rPr>
              <w:t>persoanei</w:t>
            </w:r>
            <w:r>
              <w:rPr>
                <w:rFonts w:ascii="Cambria" w:hAnsi="Cambria"/>
                <w:sz w:val="20"/>
              </w:rPr>
              <w:t xml:space="preserve"> </w:t>
            </w:r>
            <w:r w:rsidRPr="00F72968">
              <w:rPr>
                <w:rFonts w:ascii="Cambria" w:hAnsi="Cambria"/>
                <w:sz w:val="20"/>
              </w:rPr>
              <w:t>responsabile</w:t>
            </w:r>
          </w:p>
        </w:tc>
        <w:tc>
          <w:tcPr>
            <w:tcW w:w="1329" w:type="dxa"/>
            <w:shd w:val="clear" w:color="auto" w:fill="FFFF00"/>
          </w:tcPr>
          <w:p w:rsidR="00872DF1" w:rsidRPr="00F72968" w:rsidRDefault="00872DF1" w:rsidP="00F72968">
            <w:pPr>
              <w:widowControl w:val="0"/>
              <w:autoSpaceDE w:val="0"/>
              <w:autoSpaceDN w:val="0"/>
              <w:rPr>
                <w:sz w:val="22"/>
                <w:szCs w:val="22"/>
              </w:rPr>
            </w:pPr>
            <w:r w:rsidRPr="00F72968">
              <w:rPr>
                <w:sz w:val="22"/>
                <w:szCs w:val="22"/>
              </w:rPr>
              <w:t>DA</w:t>
            </w:r>
          </w:p>
        </w:tc>
      </w:tr>
      <w:tr w:rsidR="00872DF1" w:rsidTr="00F72968">
        <w:trPr>
          <w:trHeight w:val="779"/>
        </w:trPr>
        <w:tc>
          <w:tcPr>
            <w:tcW w:w="596" w:type="dxa"/>
            <w:shd w:val="clear" w:color="auto" w:fill="FFFF00"/>
          </w:tcPr>
          <w:p w:rsidR="00872DF1" w:rsidRPr="00F72968" w:rsidRDefault="00872DF1" w:rsidP="00F72968">
            <w:pPr>
              <w:pStyle w:val="TableParagraph"/>
              <w:spacing w:before="108"/>
              <w:ind w:left="107"/>
              <w:rPr>
                <w:sz w:val="24"/>
              </w:rPr>
            </w:pPr>
            <w:r w:rsidRPr="00F72968">
              <w:rPr>
                <w:sz w:val="24"/>
              </w:rPr>
              <w:t>15</w:t>
            </w:r>
          </w:p>
        </w:tc>
        <w:tc>
          <w:tcPr>
            <w:tcW w:w="4320" w:type="dxa"/>
            <w:shd w:val="clear" w:color="auto" w:fill="FFFF00"/>
          </w:tcPr>
          <w:p w:rsidR="00872DF1" w:rsidRPr="00F72968" w:rsidRDefault="00872DF1" w:rsidP="00F72968">
            <w:pPr>
              <w:pStyle w:val="TableParagraph"/>
              <w:ind w:left="107" w:right="223"/>
              <w:rPr>
                <w:sz w:val="24"/>
              </w:rPr>
            </w:pPr>
            <w:r>
              <w:t xml:space="preserve">Certificatul persoanei responsabile pentru securitatea sănătății </w:t>
            </w:r>
          </w:p>
        </w:tc>
        <w:tc>
          <w:tcPr>
            <w:tcW w:w="3330" w:type="dxa"/>
            <w:shd w:val="clear" w:color="auto" w:fill="FFFF00"/>
          </w:tcPr>
          <w:p w:rsidR="00872DF1" w:rsidRPr="00F72968" w:rsidRDefault="00872DF1" w:rsidP="00F72968">
            <w:pPr>
              <w:pStyle w:val="TableParagraph"/>
              <w:spacing w:before="113" w:line="276" w:lineRule="auto"/>
              <w:ind w:left="104" w:right="207"/>
              <w:rPr>
                <w:rFonts w:ascii="Cambria" w:hAnsi="Cambria"/>
                <w:sz w:val="20"/>
              </w:rPr>
            </w:pPr>
            <w:r w:rsidRPr="00F72968">
              <w:rPr>
                <w:rFonts w:ascii="Cambria" w:hAnsi="Cambria"/>
                <w:sz w:val="20"/>
              </w:rPr>
              <w:t>Confirmat</w:t>
            </w:r>
            <w:r>
              <w:rPr>
                <w:rFonts w:ascii="Cambria" w:hAnsi="Cambria"/>
                <w:sz w:val="20"/>
              </w:rPr>
              <w:t xml:space="preserve"> </w:t>
            </w:r>
            <w:r w:rsidRPr="00F72968">
              <w:rPr>
                <w:rFonts w:ascii="Cambria" w:hAnsi="Cambria"/>
                <w:sz w:val="20"/>
              </w:rPr>
              <w:t>prin</w:t>
            </w:r>
            <w:r>
              <w:rPr>
                <w:rFonts w:ascii="Cambria" w:hAnsi="Cambria"/>
                <w:sz w:val="20"/>
              </w:rPr>
              <w:t xml:space="preserve"> </w:t>
            </w:r>
            <w:r w:rsidRPr="00F72968">
              <w:rPr>
                <w:rFonts w:ascii="Cambria" w:hAnsi="Cambria"/>
                <w:sz w:val="20"/>
              </w:rPr>
              <w:t>aplicarea</w:t>
            </w:r>
            <w:r>
              <w:rPr>
                <w:rFonts w:ascii="Cambria" w:hAnsi="Cambria"/>
                <w:sz w:val="20"/>
              </w:rPr>
              <w:t xml:space="preserve"> </w:t>
            </w:r>
            <w:r w:rsidRPr="00F72968">
              <w:rPr>
                <w:rFonts w:ascii="Cambria" w:hAnsi="Cambria"/>
                <w:sz w:val="20"/>
              </w:rPr>
              <w:t>semnăturii</w:t>
            </w:r>
            <w:r>
              <w:rPr>
                <w:rFonts w:ascii="Cambria" w:hAnsi="Cambria"/>
                <w:sz w:val="20"/>
              </w:rPr>
              <w:t xml:space="preserve"> </w:t>
            </w:r>
            <w:r w:rsidRPr="00F72968">
              <w:rPr>
                <w:rFonts w:ascii="Cambria" w:hAnsi="Cambria"/>
                <w:sz w:val="20"/>
              </w:rPr>
              <w:t>electronice</w:t>
            </w:r>
            <w:r>
              <w:rPr>
                <w:rFonts w:ascii="Cambria" w:hAnsi="Cambria"/>
                <w:sz w:val="20"/>
              </w:rPr>
              <w:t xml:space="preserve"> </w:t>
            </w:r>
            <w:r w:rsidRPr="00F72968">
              <w:rPr>
                <w:rFonts w:ascii="Cambria" w:hAnsi="Cambria"/>
                <w:sz w:val="20"/>
              </w:rPr>
              <w:t>a</w:t>
            </w:r>
            <w:r>
              <w:rPr>
                <w:rFonts w:ascii="Cambria" w:hAnsi="Cambria"/>
                <w:sz w:val="20"/>
              </w:rPr>
              <w:t xml:space="preserve"> </w:t>
            </w:r>
            <w:r w:rsidRPr="00F72968">
              <w:rPr>
                <w:rFonts w:ascii="Cambria" w:hAnsi="Cambria"/>
                <w:sz w:val="20"/>
              </w:rPr>
              <w:t>persoanei</w:t>
            </w:r>
            <w:r>
              <w:rPr>
                <w:rFonts w:ascii="Cambria" w:hAnsi="Cambria"/>
                <w:sz w:val="20"/>
              </w:rPr>
              <w:t xml:space="preserve"> </w:t>
            </w:r>
            <w:r w:rsidRPr="00F72968">
              <w:rPr>
                <w:rFonts w:ascii="Cambria" w:hAnsi="Cambria"/>
                <w:sz w:val="20"/>
              </w:rPr>
              <w:t>responsabile</w:t>
            </w:r>
          </w:p>
        </w:tc>
        <w:tc>
          <w:tcPr>
            <w:tcW w:w="1329" w:type="dxa"/>
            <w:shd w:val="clear" w:color="auto" w:fill="FFFF00"/>
          </w:tcPr>
          <w:p w:rsidR="00872DF1" w:rsidRPr="00F72968" w:rsidRDefault="00872DF1" w:rsidP="00F72968">
            <w:pPr>
              <w:widowControl w:val="0"/>
              <w:autoSpaceDE w:val="0"/>
              <w:autoSpaceDN w:val="0"/>
              <w:rPr>
                <w:sz w:val="22"/>
                <w:szCs w:val="22"/>
              </w:rPr>
            </w:pPr>
            <w:r w:rsidRPr="00F72968">
              <w:rPr>
                <w:sz w:val="22"/>
                <w:szCs w:val="22"/>
              </w:rPr>
              <w:t>DA</w:t>
            </w:r>
          </w:p>
        </w:tc>
      </w:tr>
      <w:tr w:rsidR="00872DF1" w:rsidTr="00F72968">
        <w:trPr>
          <w:trHeight w:val="949"/>
        </w:trPr>
        <w:tc>
          <w:tcPr>
            <w:tcW w:w="596" w:type="dxa"/>
            <w:shd w:val="clear" w:color="auto" w:fill="FFFF00"/>
          </w:tcPr>
          <w:p w:rsidR="00872DF1" w:rsidRPr="00F72968" w:rsidRDefault="00872DF1" w:rsidP="00F72968">
            <w:pPr>
              <w:pStyle w:val="TableParagraph"/>
              <w:spacing w:before="108"/>
              <w:ind w:left="107"/>
              <w:rPr>
                <w:sz w:val="24"/>
              </w:rPr>
            </w:pPr>
            <w:r w:rsidRPr="00F72968">
              <w:rPr>
                <w:sz w:val="24"/>
              </w:rPr>
              <w:t>16</w:t>
            </w:r>
          </w:p>
        </w:tc>
        <w:tc>
          <w:tcPr>
            <w:tcW w:w="4320" w:type="dxa"/>
            <w:shd w:val="clear" w:color="auto" w:fill="FFFF00"/>
          </w:tcPr>
          <w:p w:rsidR="00872DF1" w:rsidRDefault="00872DF1" w:rsidP="00F72968">
            <w:pPr>
              <w:pStyle w:val="TableParagraph"/>
              <w:ind w:left="107" w:right="223"/>
            </w:pPr>
            <w:r>
              <w:t>Certificat privind atestarea dirigintelui de șantier</w:t>
            </w:r>
          </w:p>
        </w:tc>
        <w:tc>
          <w:tcPr>
            <w:tcW w:w="3330" w:type="dxa"/>
            <w:shd w:val="clear" w:color="auto" w:fill="FFFF00"/>
          </w:tcPr>
          <w:p w:rsidR="00872DF1" w:rsidRPr="00F72968" w:rsidRDefault="00872DF1" w:rsidP="00F72968">
            <w:pPr>
              <w:pStyle w:val="TableParagraph"/>
              <w:spacing w:before="113" w:line="276" w:lineRule="auto"/>
              <w:ind w:left="104" w:right="207"/>
              <w:rPr>
                <w:rFonts w:ascii="Cambria" w:hAnsi="Cambria"/>
                <w:sz w:val="20"/>
              </w:rPr>
            </w:pPr>
            <w:r w:rsidRPr="00F72968">
              <w:rPr>
                <w:rFonts w:ascii="Cambria" w:hAnsi="Cambria"/>
                <w:sz w:val="20"/>
              </w:rPr>
              <w:t>Confirmat</w:t>
            </w:r>
            <w:r>
              <w:rPr>
                <w:rFonts w:ascii="Cambria" w:hAnsi="Cambria"/>
                <w:sz w:val="20"/>
              </w:rPr>
              <w:t xml:space="preserve"> </w:t>
            </w:r>
            <w:r w:rsidRPr="00F72968">
              <w:rPr>
                <w:rFonts w:ascii="Cambria" w:hAnsi="Cambria"/>
                <w:sz w:val="20"/>
              </w:rPr>
              <w:t>prin</w:t>
            </w:r>
            <w:r>
              <w:rPr>
                <w:rFonts w:ascii="Cambria" w:hAnsi="Cambria"/>
                <w:sz w:val="20"/>
              </w:rPr>
              <w:t xml:space="preserve"> </w:t>
            </w:r>
            <w:r w:rsidRPr="00F72968">
              <w:rPr>
                <w:rFonts w:ascii="Cambria" w:hAnsi="Cambria"/>
                <w:sz w:val="20"/>
              </w:rPr>
              <w:t>aplicarea</w:t>
            </w:r>
            <w:r>
              <w:rPr>
                <w:rFonts w:ascii="Cambria" w:hAnsi="Cambria"/>
                <w:sz w:val="20"/>
              </w:rPr>
              <w:t xml:space="preserve"> </w:t>
            </w:r>
            <w:r w:rsidRPr="00F72968">
              <w:rPr>
                <w:rFonts w:ascii="Cambria" w:hAnsi="Cambria"/>
                <w:sz w:val="20"/>
              </w:rPr>
              <w:t>semnăturii</w:t>
            </w:r>
            <w:r>
              <w:rPr>
                <w:rFonts w:ascii="Cambria" w:hAnsi="Cambria"/>
                <w:sz w:val="20"/>
              </w:rPr>
              <w:t xml:space="preserve"> </w:t>
            </w:r>
            <w:r w:rsidRPr="00F72968">
              <w:rPr>
                <w:rFonts w:ascii="Cambria" w:hAnsi="Cambria"/>
                <w:sz w:val="20"/>
              </w:rPr>
              <w:t>electronice</w:t>
            </w:r>
            <w:r>
              <w:rPr>
                <w:rFonts w:ascii="Cambria" w:hAnsi="Cambria"/>
                <w:sz w:val="20"/>
              </w:rPr>
              <w:t xml:space="preserve"> </w:t>
            </w:r>
            <w:r w:rsidRPr="00F72968">
              <w:rPr>
                <w:rFonts w:ascii="Cambria" w:hAnsi="Cambria"/>
                <w:sz w:val="20"/>
              </w:rPr>
              <w:t>a</w:t>
            </w:r>
            <w:r>
              <w:rPr>
                <w:rFonts w:ascii="Cambria" w:hAnsi="Cambria"/>
                <w:sz w:val="20"/>
              </w:rPr>
              <w:t xml:space="preserve"> </w:t>
            </w:r>
            <w:r w:rsidRPr="00F72968">
              <w:rPr>
                <w:rFonts w:ascii="Cambria" w:hAnsi="Cambria"/>
                <w:sz w:val="20"/>
              </w:rPr>
              <w:t>persoanei</w:t>
            </w:r>
            <w:r>
              <w:rPr>
                <w:rFonts w:ascii="Cambria" w:hAnsi="Cambria"/>
                <w:sz w:val="20"/>
              </w:rPr>
              <w:t xml:space="preserve"> </w:t>
            </w:r>
            <w:r w:rsidRPr="00F72968">
              <w:rPr>
                <w:rFonts w:ascii="Cambria" w:hAnsi="Cambria"/>
                <w:sz w:val="20"/>
              </w:rPr>
              <w:t>responsabile</w:t>
            </w:r>
          </w:p>
        </w:tc>
        <w:tc>
          <w:tcPr>
            <w:tcW w:w="1329" w:type="dxa"/>
            <w:shd w:val="clear" w:color="auto" w:fill="FFFF00"/>
          </w:tcPr>
          <w:p w:rsidR="00872DF1" w:rsidRPr="00F72968" w:rsidRDefault="00872DF1" w:rsidP="00F72968">
            <w:pPr>
              <w:widowControl w:val="0"/>
              <w:autoSpaceDE w:val="0"/>
              <w:autoSpaceDN w:val="0"/>
              <w:rPr>
                <w:sz w:val="22"/>
                <w:szCs w:val="22"/>
              </w:rPr>
            </w:pPr>
            <w:r w:rsidRPr="00F72968">
              <w:rPr>
                <w:sz w:val="22"/>
                <w:szCs w:val="22"/>
              </w:rPr>
              <w:t>DA</w:t>
            </w:r>
          </w:p>
        </w:tc>
      </w:tr>
      <w:tr w:rsidR="00872DF1" w:rsidTr="00F72968">
        <w:trPr>
          <w:trHeight w:val="779"/>
        </w:trPr>
        <w:tc>
          <w:tcPr>
            <w:tcW w:w="596" w:type="dxa"/>
            <w:shd w:val="clear" w:color="auto" w:fill="FFFF00"/>
          </w:tcPr>
          <w:p w:rsidR="00872DF1" w:rsidRPr="00F72968" w:rsidRDefault="00872DF1" w:rsidP="00F72968">
            <w:pPr>
              <w:pStyle w:val="TableParagraph"/>
              <w:spacing w:before="108"/>
              <w:ind w:left="107"/>
              <w:rPr>
                <w:sz w:val="24"/>
              </w:rPr>
            </w:pPr>
            <w:r w:rsidRPr="00F72968">
              <w:rPr>
                <w:sz w:val="24"/>
              </w:rPr>
              <w:t>17</w:t>
            </w:r>
          </w:p>
        </w:tc>
        <w:tc>
          <w:tcPr>
            <w:tcW w:w="4320" w:type="dxa"/>
            <w:shd w:val="clear" w:color="auto" w:fill="FFFF00"/>
          </w:tcPr>
          <w:p w:rsidR="00872DF1" w:rsidRPr="00F72968" w:rsidRDefault="00872DF1" w:rsidP="00F72968">
            <w:pPr>
              <w:widowControl w:val="0"/>
              <w:autoSpaceDE w:val="0"/>
              <w:autoSpaceDN w:val="0"/>
              <w:rPr>
                <w:sz w:val="22"/>
                <w:szCs w:val="22"/>
              </w:rPr>
            </w:pPr>
            <w:r w:rsidRPr="00F72968">
              <w:rPr>
                <w:sz w:val="22"/>
                <w:szCs w:val="22"/>
              </w:rPr>
              <w:t xml:space="preserve">Extras din contul current bancar despre disponibilitate de bani lichide sau certificate bancar de linie de credit din ultimei 3 zile lucratore dupa achiziția comercială cu stampila umeda bancii. </w:t>
            </w:r>
          </w:p>
        </w:tc>
        <w:tc>
          <w:tcPr>
            <w:tcW w:w="3330" w:type="dxa"/>
            <w:shd w:val="clear" w:color="auto" w:fill="FFFF00"/>
          </w:tcPr>
          <w:p w:rsidR="00872DF1" w:rsidRPr="00F72968" w:rsidRDefault="00872DF1" w:rsidP="00F72968">
            <w:pPr>
              <w:widowControl w:val="0"/>
              <w:autoSpaceDE w:val="0"/>
              <w:autoSpaceDN w:val="0"/>
              <w:rPr>
                <w:sz w:val="22"/>
                <w:szCs w:val="22"/>
              </w:rPr>
            </w:pPr>
            <w:r w:rsidRPr="00F72968">
              <w:rPr>
                <w:sz w:val="22"/>
                <w:szCs w:val="22"/>
              </w:rPr>
              <w:t>Ofertantul trebuie sa furnizeaza acest document la cerere în original Ofertantul trebuie se demonstreze сa are pe contul curent bani lichide negrevate de datorii sau certificate bancar de linie de credit din ultimei 3 zile lucratoare dupa achiziția comercială cu stampila umeda bancii min. 900 000 lei. original – confirmat prin semnătura electronică a operatorului economic</w:t>
            </w:r>
          </w:p>
        </w:tc>
        <w:tc>
          <w:tcPr>
            <w:tcW w:w="1329" w:type="dxa"/>
            <w:shd w:val="clear" w:color="auto" w:fill="FFFF00"/>
          </w:tcPr>
          <w:p w:rsidR="00872DF1" w:rsidRPr="00F72968" w:rsidRDefault="00872DF1" w:rsidP="00F72968">
            <w:pPr>
              <w:widowControl w:val="0"/>
              <w:autoSpaceDE w:val="0"/>
              <w:autoSpaceDN w:val="0"/>
              <w:rPr>
                <w:sz w:val="22"/>
                <w:szCs w:val="22"/>
              </w:rPr>
            </w:pPr>
            <w:r w:rsidRPr="00F72968">
              <w:rPr>
                <w:sz w:val="22"/>
                <w:szCs w:val="22"/>
              </w:rPr>
              <w:t>DA</w:t>
            </w:r>
          </w:p>
        </w:tc>
      </w:tr>
    </w:tbl>
    <w:p w:rsidR="00872DF1" w:rsidRDefault="00872DF1" w:rsidP="00BD6792">
      <w:pPr>
        <w:sectPr w:rsidR="00872DF1">
          <w:type w:val="continuous"/>
          <w:pgSz w:w="11910" w:h="16840"/>
          <w:pgMar w:top="1120" w:right="560" w:bottom="1036" w:left="1020" w:header="720" w:footer="720" w:gutter="0"/>
          <w:cols w:space="720"/>
        </w:sectPr>
      </w:pPr>
    </w:p>
    <w:p w:rsidR="00872DF1" w:rsidRPr="00FF430B" w:rsidRDefault="00872DF1" w:rsidP="00BD6792">
      <w:pPr>
        <w:shd w:val="clear" w:color="auto" w:fill="FFFFFF"/>
        <w:tabs>
          <w:tab w:val="right" w:pos="426"/>
        </w:tabs>
        <w:spacing w:before="120"/>
        <w:ind w:left="360"/>
        <w:jc w:val="both"/>
        <w:rPr>
          <w:b/>
          <w:lang w:eastAsia="ru-RU"/>
        </w:rPr>
      </w:pPr>
      <w:r>
        <w:rPr>
          <w:b/>
          <w:lang w:eastAsia="ru-RU"/>
        </w:rPr>
        <w:t>Garanția pentru ofertă:</w:t>
      </w:r>
      <w:r>
        <w:rPr>
          <w:b/>
          <w:i/>
          <w:u w:val="single"/>
          <w:lang w:eastAsia="ru-RU"/>
        </w:rPr>
        <w:t>nu se cere</w:t>
      </w:r>
    </w:p>
    <w:p w:rsidR="00872DF1" w:rsidRDefault="00872DF1" w:rsidP="00BD6792">
      <w:pPr>
        <w:shd w:val="clear" w:color="auto" w:fill="FFFFFF"/>
        <w:tabs>
          <w:tab w:val="right" w:pos="426"/>
        </w:tabs>
        <w:spacing w:before="120"/>
        <w:ind w:left="360"/>
        <w:jc w:val="both"/>
        <w:rPr>
          <w:b/>
          <w:lang w:eastAsia="ru-RU"/>
        </w:rPr>
      </w:pPr>
      <w:r w:rsidRPr="00FF430B">
        <w:rPr>
          <w:b/>
          <w:lang w:eastAsia="ru-RU"/>
        </w:rPr>
        <w:t>Termenul de garanție a lucrărilor</w:t>
      </w:r>
      <w:r>
        <w:rPr>
          <w:b/>
          <w:lang w:eastAsia="ru-RU"/>
        </w:rPr>
        <w:t xml:space="preserve">: </w:t>
      </w:r>
      <w:r>
        <w:rPr>
          <w:b/>
          <w:i/>
          <w:u w:val="single"/>
          <w:lang w:eastAsia="ru-RU"/>
        </w:rPr>
        <w:t>minim 5</w:t>
      </w:r>
      <w:r w:rsidRPr="00B801E2">
        <w:rPr>
          <w:b/>
          <w:i/>
          <w:u w:val="single"/>
          <w:lang w:eastAsia="ru-RU"/>
        </w:rPr>
        <w:t xml:space="preserve"> ani.</w:t>
      </w:r>
    </w:p>
    <w:p w:rsidR="00872DF1" w:rsidRPr="000C6C8A" w:rsidRDefault="00872DF1" w:rsidP="00BD6792">
      <w:pPr>
        <w:shd w:val="clear" w:color="auto" w:fill="FFFFFF"/>
        <w:tabs>
          <w:tab w:val="right" w:pos="426"/>
        </w:tabs>
        <w:ind w:left="360"/>
        <w:jc w:val="both"/>
        <w:rPr>
          <w:b/>
          <w:lang w:eastAsia="ru-RU"/>
        </w:rPr>
      </w:pPr>
      <w:r w:rsidRPr="0004344E">
        <w:rPr>
          <w:b/>
          <w:lang w:eastAsia="ru-RU"/>
        </w:rPr>
        <w:t>Garanția de bună execuție a contractului</w:t>
      </w:r>
      <w:r>
        <w:rPr>
          <w:b/>
          <w:lang w:eastAsia="ru-RU"/>
        </w:rPr>
        <w:t xml:space="preserve">: </w:t>
      </w:r>
      <w:r>
        <w:rPr>
          <w:b/>
          <w:i/>
          <w:u w:val="single"/>
          <w:lang w:eastAsia="ru-RU"/>
        </w:rPr>
        <w:t>1%</w:t>
      </w:r>
    </w:p>
    <w:p w:rsidR="00872DF1" w:rsidRPr="00FF430B" w:rsidRDefault="00872DF1" w:rsidP="00BD6792">
      <w:pPr>
        <w:shd w:val="clear" w:color="auto" w:fill="FFFFFF"/>
        <w:tabs>
          <w:tab w:val="right" w:pos="426"/>
        </w:tabs>
        <w:spacing w:before="120"/>
        <w:ind w:left="360"/>
        <w:jc w:val="both"/>
        <w:rPr>
          <w:b/>
          <w:lang w:eastAsia="ru-RU"/>
        </w:rPr>
      </w:pPr>
      <w:r w:rsidRPr="00FF430B">
        <w:rPr>
          <w:b/>
          <w:lang w:eastAsia="ru-RU"/>
        </w:rPr>
        <w:t>Motivul recurgerii la procedura accelerată (în cazul licitației deschise, restrânse și a procedurii negociate), după caz</w:t>
      </w:r>
      <w:r>
        <w:rPr>
          <w:b/>
          <w:lang w:eastAsia="ru-RU"/>
        </w:rPr>
        <w:t xml:space="preserve">: </w:t>
      </w:r>
      <w:r w:rsidRPr="00B801E2">
        <w:rPr>
          <w:b/>
          <w:i/>
          <w:u w:val="single"/>
          <w:lang w:eastAsia="ru-RU"/>
        </w:rPr>
        <w:t>nu se aplică</w:t>
      </w:r>
    </w:p>
    <w:p w:rsidR="00872DF1" w:rsidRPr="0099147F" w:rsidRDefault="00872DF1" w:rsidP="00BD6792">
      <w:pPr>
        <w:shd w:val="clear" w:color="auto" w:fill="FFFFFF"/>
        <w:tabs>
          <w:tab w:val="right" w:pos="426"/>
        </w:tabs>
        <w:spacing w:before="120"/>
        <w:ind w:left="360"/>
        <w:jc w:val="both"/>
        <w:rPr>
          <w:b/>
          <w:u w:val="single"/>
          <w:lang w:eastAsia="ru-RU"/>
        </w:rPr>
      </w:pPr>
      <w:r w:rsidRPr="00FF430B">
        <w:rPr>
          <w:b/>
          <w:lang w:eastAsia="ru-RU"/>
        </w:rPr>
        <w:t>Tehnici și instrumente specifice de atribuire (dacă este cazul specificați dacă se va utiliza acordul-cadru, sistemul dinamic de achiziție sa</w:t>
      </w:r>
      <w:r>
        <w:rPr>
          <w:b/>
          <w:lang w:eastAsia="ru-RU"/>
        </w:rPr>
        <w:t xml:space="preserve">u licitația electronică): </w:t>
      </w:r>
      <w:r w:rsidRPr="00B801E2">
        <w:rPr>
          <w:b/>
          <w:i/>
          <w:u w:val="single"/>
          <w:lang w:eastAsia="ru-RU"/>
        </w:rPr>
        <w:t>nu se aplică</w:t>
      </w:r>
    </w:p>
    <w:p w:rsidR="00872DF1" w:rsidRPr="00FF430B" w:rsidRDefault="00872DF1" w:rsidP="00BD6792">
      <w:pPr>
        <w:tabs>
          <w:tab w:val="right" w:pos="426"/>
        </w:tabs>
        <w:spacing w:before="120"/>
        <w:jc w:val="both"/>
        <w:rPr>
          <w:b/>
          <w:lang w:eastAsia="ru-RU"/>
        </w:rPr>
      </w:pPr>
      <w:r w:rsidRPr="00FF430B">
        <w:rPr>
          <w:b/>
          <w:lang w:eastAsia="ru-RU"/>
        </w:rPr>
        <w:t>Condiții speciale de care depinde îndeplinirea contractului (</w:t>
      </w:r>
      <w:r w:rsidRPr="00FF430B">
        <w:rPr>
          <w:lang w:eastAsia="ru-RU"/>
        </w:rPr>
        <w:t>indicați după caz</w:t>
      </w:r>
      <w:r w:rsidRPr="00FF430B">
        <w:rPr>
          <w:b/>
          <w:lang w:eastAsia="ru-RU"/>
        </w:rPr>
        <w:t xml:space="preserve">): </w:t>
      </w:r>
      <w:r w:rsidRPr="00B801E2">
        <w:rPr>
          <w:b/>
          <w:i/>
          <w:u w:val="single"/>
          <w:lang w:eastAsia="ru-RU"/>
        </w:rPr>
        <w:t>nu se aplică</w:t>
      </w:r>
    </w:p>
    <w:p w:rsidR="00872DF1" w:rsidRPr="0099147F" w:rsidRDefault="00872DF1" w:rsidP="00BD6792">
      <w:pPr>
        <w:tabs>
          <w:tab w:val="right" w:pos="426"/>
        </w:tabs>
        <w:spacing w:before="120"/>
        <w:jc w:val="both"/>
        <w:rPr>
          <w:b/>
          <w:u w:val="single"/>
          <w:lang w:eastAsia="ru-RU"/>
        </w:rPr>
      </w:pPr>
      <w:bookmarkStart w:id="45" w:name="_Hlk71621175"/>
      <w:r w:rsidRPr="00FF430B">
        <w:rPr>
          <w:b/>
          <w:lang w:eastAsia="ru-RU"/>
        </w:rPr>
        <w:t>Ofertele se prezintă în valuta</w:t>
      </w:r>
      <w:bookmarkEnd w:id="45"/>
      <w:r>
        <w:rPr>
          <w:b/>
          <w:lang w:eastAsia="ru-RU"/>
        </w:rPr>
        <w:t>:</w:t>
      </w:r>
      <w:r w:rsidRPr="0099147F">
        <w:rPr>
          <w:b/>
          <w:i/>
          <w:u w:val="single"/>
          <w:lang w:eastAsia="ru-RU"/>
        </w:rPr>
        <w:t>MDL</w:t>
      </w:r>
    </w:p>
    <w:p w:rsidR="00872DF1" w:rsidRPr="00FF430B" w:rsidRDefault="00872DF1" w:rsidP="00BD6792">
      <w:pPr>
        <w:tabs>
          <w:tab w:val="right" w:pos="426"/>
        </w:tabs>
        <w:spacing w:before="120"/>
        <w:jc w:val="both"/>
        <w:rPr>
          <w:b/>
          <w:lang w:eastAsia="ru-RU"/>
        </w:rPr>
      </w:pPr>
      <w:r w:rsidRPr="00FF430B">
        <w:rPr>
          <w:b/>
          <w:lang w:eastAsia="ru-RU"/>
        </w:rPr>
        <w:t xml:space="preserve">Criteriul de evaluare aplicat pentru atribuirea </w:t>
      </w:r>
      <w:r>
        <w:rPr>
          <w:b/>
          <w:lang w:eastAsia="ru-RU"/>
        </w:rPr>
        <w:t xml:space="preserve">contractului: </w:t>
      </w:r>
      <w:r w:rsidRPr="0099147F">
        <w:rPr>
          <w:b/>
          <w:i/>
          <w:u w:val="single"/>
          <w:lang w:eastAsia="ru-RU"/>
        </w:rPr>
        <w:t>prețul cel mai scăzut</w:t>
      </w:r>
      <w:r>
        <w:rPr>
          <w:b/>
          <w:i/>
          <w:lang w:eastAsia="ru-RU"/>
        </w:rPr>
        <w:t xml:space="preserve"> pentru un singur lot</w:t>
      </w:r>
    </w:p>
    <w:p w:rsidR="00872DF1" w:rsidRPr="00FF430B" w:rsidRDefault="00872DF1" w:rsidP="00BD6792">
      <w:pPr>
        <w:tabs>
          <w:tab w:val="right" w:pos="426"/>
        </w:tabs>
        <w:spacing w:before="120"/>
        <w:jc w:val="both"/>
        <w:rPr>
          <w:b/>
          <w:lang w:eastAsia="ru-RU"/>
        </w:rPr>
      </w:pPr>
      <w:r w:rsidRPr="00FF430B">
        <w:rPr>
          <w:b/>
          <w:lang w:eastAsia="ru-RU"/>
        </w:rPr>
        <w:t>Factorii de evaluare a ofertei celei mai avantajoase din punct de vedere economic, precum și ponderile lor:</w:t>
      </w:r>
      <w:r>
        <w:rPr>
          <w:b/>
          <w:lang w:eastAsia="ru-RU"/>
        </w:rPr>
        <w:t xml:space="preserve"> nu se cere</w:t>
      </w:r>
    </w:p>
    <w:p w:rsidR="00872DF1" w:rsidRPr="00FF430B" w:rsidRDefault="00872DF1" w:rsidP="00BD6792">
      <w:pPr>
        <w:shd w:val="clear" w:color="auto" w:fill="FFFFFF"/>
        <w:tabs>
          <w:tab w:val="right" w:pos="426"/>
        </w:tabs>
        <w:spacing w:before="120"/>
        <w:jc w:val="both"/>
        <w:rPr>
          <w:b/>
          <w:lang w:eastAsia="ru-RU"/>
        </w:rPr>
      </w:pPr>
      <w:r w:rsidRPr="00FF430B">
        <w:rPr>
          <w:b/>
          <w:lang w:eastAsia="ru-RU"/>
        </w:rPr>
        <w:t>Termenul limită de depunere/deschidere a ofertelor:</w:t>
      </w:r>
    </w:p>
    <w:p w:rsidR="00872DF1" w:rsidRPr="00FF430B" w:rsidRDefault="00872DF1" w:rsidP="00BD6792">
      <w:pPr>
        <w:numPr>
          <w:ilvl w:val="0"/>
          <w:numId w:val="18"/>
        </w:numPr>
        <w:shd w:val="clear" w:color="auto" w:fill="FFFFFF"/>
        <w:tabs>
          <w:tab w:val="right" w:pos="426"/>
        </w:tabs>
        <w:spacing w:before="120"/>
        <w:ind w:left="0" w:firstLine="0"/>
        <w:jc w:val="both"/>
        <w:rPr>
          <w:b/>
          <w:lang w:eastAsia="ru-RU"/>
        </w:rPr>
      </w:pPr>
      <w:r w:rsidRPr="00FF430B">
        <w:rPr>
          <w:b/>
          <w:lang w:eastAsia="ru-RU"/>
        </w:rPr>
        <w:t>până la: conform SIA RSAP</w:t>
      </w:r>
    </w:p>
    <w:p w:rsidR="00872DF1" w:rsidRPr="00FF430B" w:rsidRDefault="00872DF1" w:rsidP="00BD6792">
      <w:pPr>
        <w:numPr>
          <w:ilvl w:val="0"/>
          <w:numId w:val="18"/>
        </w:numPr>
        <w:shd w:val="clear" w:color="auto" w:fill="FFFFFF"/>
        <w:tabs>
          <w:tab w:val="right" w:pos="426"/>
        </w:tabs>
        <w:spacing w:before="120"/>
        <w:ind w:left="0" w:firstLine="0"/>
        <w:jc w:val="both"/>
        <w:rPr>
          <w:b/>
          <w:lang w:eastAsia="ru-RU"/>
        </w:rPr>
      </w:pPr>
      <w:r w:rsidRPr="00FF430B">
        <w:rPr>
          <w:b/>
          <w:lang w:eastAsia="ru-RU"/>
        </w:rPr>
        <w:t>pe:conform SIA RSAP</w:t>
      </w:r>
    </w:p>
    <w:p w:rsidR="00872DF1" w:rsidRPr="00FF430B" w:rsidRDefault="00872DF1" w:rsidP="00BD6792">
      <w:pPr>
        <w:shd w:val="clear" w:color="auto" w:fill="FFFFFF"/>
        <w:tabs>
          <w:tab w:val="right" w:pos="426"/>
        </w:tabs>
        <w:spacing w:before="120"/>
        <w:jc w:val="both"/>
        <w:rPr>
          <w:b/>
          <w:lang w:eastAsia="ru-RU"/>
        </w:rPr>
      </w:pPr>
      <w:r w:rsidRPr="00FF430B">
        <w:rPr>
          <w:b/>
          <w:lang w:eastAsia="ru-RU"/>
        </w:rPr>
        <w:t xml:space="preserve">Adresa la care trebuie transmise ofertele sau cererile de participare: </w:t>
      </w:r>
    </w:p>
    <w:p w:rsidR="00872DF1" w:rsidRPr="00FF430B" w:rsidRDefault="00872DF1" w:rsidP="00BD6792">
      <w:pPr>
        <w:shd w:val="clear" w:color="auto" w:fill="FFFFFF"/>
        <w:tabs>
          <w:tab w:val="right" w:pos="426"/>
        </w:tabs>
        <w:spacing w:before="120"/>
        <w:jc w:val="both"/>
        <w:rPr>
          <w:b/>
          <w:lang w:eastAsia="ru-RU"/>
        </w:rPr>
      </w:pPr>
      <w:r w:rsidRPr="00FF430B">
        <w:rPr>
          <w:b/>
          <w:i/>
          <w:lang w:eastAsia="ru-RU"/>
        </w:rPr>
        <w:t>Ofertele sau cererile de participare vor fi depuse electronic prin intermediul SIA RSAP</w:t>
      </w:r>
    </w:p>
    <w:p w:rsidR="00872DF1" w:rsidRPr="00FF430B" w:rsidRDefault="00872DF1" w:rsidP="00BD6792">
      <w:pPr>
        <w:tabs>
          <w:tab w:val="right" w:pos="426"/>
        </w:tabs>
        <w:spacing w:before="120"/>
        <w:jc w:val="both"/>
        <w:rPr>
          <w:b/>
          <w:lang w:eastAsia="ru-RU"/>
        </w:rPr>
      </w:pPr>
      <w:r w:rsidRPr="00FF430B">
        <w:rPr>
          <w:b/>
          <w:lang w:eastAsia="ru-RU"/>
        </w:rPr>
        <w:t>Termenul de vala</w:t>
      </w:r>
      <w:r>
        <w:rPr>
          <w:b/>
          <w:lang w:eastAsia="ru-RU"/>
        </w:rPr>
        <w:t xml:space="preserve">bilitate a ofertelor: </w:t>
      </w:r>
      <w:r w:rsidRPr="0040639B">
        <w:rPr>
          <w:b/>
          <w:i/>
          <w:u w:val="single"/>
          <w:lang w:eastAsia="ru-RU"/>
        </w:rPr>
        <w:t>60 zile</w:t>
      </w:r>
    </w:p>
    <w:p w:rsidR="00872DF1" w:rsidRPr="00F43DCB" w:rsidRDefault="00872DF1" w:rsidP="00BD6792">
      <w:pPr>
        <w:tabs>
          <w:tab w:val="right" w:pos="426"/>
        </w:tabs>
        <w:spacing w:before="120"/>
        <w:ind w:left="360"/>
        <w:jc w:val="both"/>
        <w:rPr>
          <w:b/>
          <w:i/>
          <w:u w:val="single"/>
          <w:lang w:eastAsia="ru-RU"/>
        </w:rPr>
      </w:pPr>
      <w:r w:rsidRPr="00FF430B">
        <w:rPr>
          <w:b/>
          <w:lang w:eastAsia="ru-RU"/>
        </w:rPr>
        <w:t xml:space="preserve">Locul deschiderii ofertelor: </w:t>
      </w:r>
      <w:r w:rsidRPr="00F43DCB">
        <w:rPr>
          <w:b/>
          <w:i/>
          <w:u w:val="single"/>
          <w:lang w:eastAsia="ru-RU"/>
        </w:rPr>
        <w:t>SIA RSAP</w:t>
      </w:r>
    </w:p>
    <w:p w:rsidR="00872DF1" w:rsidRPr="00FF430B" w:rsidRDefault="00872DF1" w:rsidP="00BD6792">
      <w:pPr>
        <w:tabs>
          <w:tab w:val="right" w:pos="426"/>
        </w:tabs>
        <w:spacing w:before="120"/>
        <w:jc w:val="both"/>
        <w:rPr>
          <w:b/>
          <w:i/>
          <w:lang w:eastAsia="ru-RU"/>
        </w:rPr>
      </w:pPr>
      <w:r w:rsidRPr="00FF430B">
        <w:rPr>
          <w:b/>
          <w:i/>
          <w:lang w:eastAsia="ru-RU"/>
        </w:rPr>
        <w:t xml:space="preserve">Ofertele întârziate vor fi respinse. </w:t>
      </w:r>
    </w:p>
    <w:p w:rsidR="00872DF1" w:rsidRPr="00B801E2" w:rsidRDefault="00872DF1" w:rsidP="00BD6792">
      <w:pPr>
        <w:shd w:val="clear" w:color="auto" w:fill="FFFFFF"/>
        <w:tabs>
          <w:tab w:val="right" w:pos="426"/>
        </w:tabs>
        <w:spacing w:before="120"/>
        <w:jc w:val="both"/>
        <w:rPr>
          <w:b/>
          <w:i/>
          <w:lang w:eastAsia="ru-RU"/>
        </w:rPr>
      </w:pPr>
      <w:r w:rsidRPr="00FF430B">
        <w:rPr>
          <w:b/>
          <w:lang w:eastAsia="ru-RU"/>
        </w:rPr>
        <w:t xml:space="preserve">Persoanele autorizate să asiste la deschiderea ofertelor: </w:t>
      </w:r>
      <w:r w:rsidRPr="002B73CC">
        <w:rPr>
          <w:b/>
          <w:i/>
          <w:u w:val="single"/>
          <w:lang w:eastAsia="ru-RU"/>
        </w:rPr>
        <w:t>Ofertele vor fi depuse electronic prin intermediul SIA RSAP</w:t>
      </w:r>
    </w:p>
    <w:p w:rsidR="00872DF1" w:rsidRPr="00FF430B" w:rsidRDefault="00872DF1" w:rsidP="00BD6792">
      <w:pPr>
        <w:shd w:val="clear" w:color="auto" w:fill="FFFFFF"/>
        <w:tabs>
          <w:tab w:val="right" w:pos="426"/>
        </w:tabs>
        <w:spacing w:before="120"/>
        <w:jc w:val="both"/>
        <w:rPr>
          <w:b/>
          <w:lang w:eastAsia="ru-RU"/>
        </w:rPr>
      </w:pPr>
      <w:r w:rsidRPr="00FF430B">
        <w:rPr>
          <w:b/>
          <w:lang w:eastAsia="ru-RU"/>
        </w:rPr>
        <w:t xml:space="preserve">Limba sau limbile în care trebuie redactate ofertele sau cererile de participare: </w:t>
      </w:r>
      <w:r w:rsidRPr="002B73CC">
        <w:rPr>
          <w:b/>
          <w:i/>
          <w:u w:val="single"/>
          <w:lang w:eastAsia="ru-RU"/>
        </w:rPr>
        <w:t>Română</w:t>
      </w:r>
    </w:p>
    <w:p w:rsidR="00872DF1" w:rsidRDefault="00872DF1" w:rsidP="00006D6D">
      <w:pPr>
        <w:tabs>
          <w:tab w:val="left" w:pos="284"/>
          <w:tab w:val="left" w:pos="426"/>
          <w:tab w:val="decimal" w:pos="8364"/>
        </w:tabs>
        <w:spacing w:after="120" w:line="276" w:lineRule="auto"/>
        <w:ind w:left="-284" w:right="-142" w:firstLine="284"/>
        <w:jc w:val="both"/>
        <w:rPr>
          <w:bCs/>
          <w:color w:val="000000"/>
        </w:rPr>
      </w:pPr>
    </w:p>
    <w:p w:rsidR="00872DF1" w:rsidRDefault="00872DF1" w:rsidP="00006D6D">
      <w:pPr>
        <w:tabs>
          <w:tab w:val="left" w:pos="284"/>
          <w:tab w:val="left" w:pos="426"/>
          <w:tab w:val="decimal" w:pos="8364"/>
        </w:tabs>
        <w:spacing w:after="120" w:line="276" w:lineRule="auto"/>
        <w:ind w:left="-284" w:right="-142" w:firstLine="284"/>
        <w:jc w:val="both"/>
        <w:rPr>
          <w:bCs/>
          <w:color w:val="000000"/>
        </w:rPr>
      </w:pPr>
    </w:p>
    <w:p w:rsidR="00872DF1" w:rsidRDefault="00872DF1" w:rsidP="00006D6D">
      <w:pPr>
        <w:tabs>
          <w:tab w:val="left" w:pos="284"/>
          <w:tab w:val="left" w:pos="426"/>
          <w:tab w:val="decimal" w:pos="8364"/>
        </w:tabs>
        <w:spacing w:after="120" w:line="276" w:lineRule="auto"/>
        <w:ind w:left="-284" w:right="-142" w:firstLine="284"/>
        <w:jc w:val="both"/>
        <w:rPr>
          <w:bCs/>
          <w:color w:val="000000"/>
        </w:rPr>
      </w:pPr>
    </w:p>
    <w:p w:rsidR="00872DF1" w:rsidRDefault="00872DF1" w:rsidP="00006D6D">
      <w:pPr>
        <w:tabs>
          <w:tab w:val="left" w:pos="284"/>
          <w:tab w:val="left" w:pos="426"/>
          <w:tab w:val="decimal" w:pos="8364"/>
        </w:tabs>
        <w:spacing w:after="120" w:line="276" w:lineRule="auto"/>
        <w:ind w:left="-284" w:right="-142" w:firstLine="284"/>
        <w:jc w:val="both"/>
        <w:rPr>
          <w:bCs/>
          <w:color w:val="000000"/>
        </w:rPr>
      </w:pPr>
    </w:p>
    <w:p w:rsidR="00872DF1" w:rsidRDefault="00872DF1" w:rsidP="00006D6D">
      <w:pPr>
        <w:tabs>
          <w:tab w:val="left" w:pos="284"/>
          <w:tab w:val="left" w:pos="426"/>
          <w:tab w:val="decimal" w:pos="8364"/>
        </w:tabs>
        <w:spacing w:after="120" w:line="276" w:lineRule="auto"/>
        <w:ind w:left="-284" w:right="-142" w:firstLine="284"/>
        <w:jc w:val="both"/>
        <w:rPr>
          <w:bCs/>
          <w:color w:val="000000"/>
        </w:rPr>
      </w:pPr>
    </w:p>
    <w:p w:rsidR="00872DF1" w:rsidRDefault="00872DF1" w:rsidP="00006D6D">
      <w:pPr>
        <w:tabs>
          <w:tab w:val="left" w:pos="284"/>
          <w:tab w:val="left" w:pos="426"/>
          <w:tab w:val="decimal" w:pos="8364"/>
        </w:tabs>
        <w:spacing w:after="120" w:line="276" w:lineRule="auto"/>
        <w:ind w:left="-284" w:right="-142" w:firstLine="284"/>
        <w:jc w:val="both"/>
        <w:rPr>
          <w:bCs/>
          <w:color w:val="000000"/>
        </w:rPr>
      </w:pPr>
    </w:p>
    <w:p w:rsidR="00872DF1" w:rsidRDefault="00872DF1" w:rsidP="00006D6D">
      <w:pPr>
        <w:tabs>
          <w:tab w:val="left" w:pos="284"/>
          <w:tab w:val="left" w:pos="426"/>
          <w:tab w:val="decimal" w:pos="8364"/>
        </w:tabs>
        <w:spacing w:after="120" w:line="276" w:lineRule="auto"/>
        <w:ind w:left="-284" w:right="-142" w:firstLine="284"/>
        <w:jc w:val="both"/>
        <w:rPr>
          <w:bCs/>
          <w:color w:val="000000"/>
        </w:rPr>
      </w:pPr>
    </w:p>
    <w:p w:rsidR="00872DF1" w:rsidRDefault="00872DF1" w:rsidP="00006D6D">
      <w:pPr>
        <w:tabs>
          <w:tab w:val="left" w:pos="284"/>
          <w:tab w:val="left" w:pos="426"/>
          <w:tab w:val="decimal" w:pos="8364"/>
        </w:tabs>
        <w:spacing w:after="120" w:line="276" w:lineRule="auto"/>
        <w:ind w:left="-284" w:right="-142" w:firstLine="284"/>
        <w:jc w:val="both"/>
        <w:rPr>
          <w:bCs/>
          <w:color w:val="000000"/>
        </w:rPr>
      </w:pPr>
    </w:p>
    <w:p w:rsidR="00872DF1" w:rsidRDefault="00872DF1" w:rsidP="00006D6D">
      <w:pPr>
        <w:tabs>
          <w:tab w:val="left" w:pos="284"/>
          <w:tab w:val="left" w:pos="426"/>
          <w:tab w:val="decimal" w:pos="8364"/>
        </w:tabs>
        <w:spacing w:after="120" w:line="276" w:lineRule="auto"/>
        <w:ind w:left="-284" w:right="-142" w:firstLine="284"/>
        <w:jc w:val="both"/>
        <w:rPr>
          <w:bCs/>
          <w:color w:val="000000"/>
        </w:rPr>
      </w:pPr>
    </w:p>
    <w:p w:rsidR="00872DF1" w:rsidRDefault="00872DF1" w:rsidP="00006D6D">
      <w:pPr>
        <w:tabs>
          <w:tab w:val="left" w:pos="284"/>
          <w:tab w:val="left" w:pos="426"/>
          <w:tab w:val="decimal" w:pos="8364"/>
        </w:tabs>
        <w:spacing w:after="120" w:line="276" w:lineRule="auto"/>
        <w:ind w:left="-284" w:right="-142" w:firstLine="284"/>
        <w:jc w:val="both"/>
        <w:rPr>
          <w:bCs/>
          <w:color w:val="000000"/>
        </w:rPr>
      </w:pPr>
    </w:p>
    <w:p w:rsidR="00872DF1" w:rsidRDefault="00872DF1" w:rsidP="00006D6D">
      <w:pPr>
        <w:tabs>
          <w:tab w:val="left" w:pos="284"/>
          <w:tab w:val="left" w:pos="426"/>
          <w:tab w:val="decimal" w:pos="8364"/>
        </w:tabs>
        <w:spacing w:after="120" w:line="276" w:lineRule="auto"/>
        <w:ind w:left="-284" w:right="-142" w:firstLine="284"/>
        <w:jc w:val="both"/>
        <w:rPr>
          <w:bCs/>
          <w:color w:val="000000"/>
        </w:rPr>
      </w:pPr>
    </w:p>
    <w:p w:rsidR="00872DF1" w:rsidRDefault="00872DF1" w:rsidP="00BD6792">
      <w:pPr>
        <w:tabs>
          <w:tab w:val="left" w:pos="284"/>
          <w:tab w:val="left" w:pos="426"/>
          <w:tab w:val="decimal" w:pos="8364"/>
        </w:tabs>
        <w:spacing w:after="120" w:line="276" w:lineRule="auto"/>
        <w:ind w:right="-142"/>
        <w:jc w:val="both"/>
        <w:rPr>
          <w:bCs/>
          <w:color w:val="000000"/>
        </w:rPr>
      </w:pPr>
    </w:p>
    <w:p w:rsidR="00872DF1" w:rsidRPr="00FF430B" w:rsidRDefault="00872DF1" w:rsidP="00006D6D">
      <w:pPr>
        <w:tabs>
          <w:tab w:val="left" w:pos="284"/>
          <w:tab w:val="left" w:pos="426"/>
          <w:tab w:val="decimal" w:pos="8364"/>
        </w:tabs>
        <w:spacing w:after="120" w:line="276" w:lineRule="auto"/>
        <w:ind w:left="-284" w:right="-142" w:firstLine="284"/>
        <w:jc w:val="both"/>
        <w:rPr>
          <w:bCs/>
          <w:color w:val="000000"/>
        </w:rPr>
      </w:pPr>
    </w:p>
    <w:p w:rsidR="00872DF1" w:rsidRPr="00FF430B" w:rsidRDefault="00872DF1" w:rsidP="00BA7FF4">
      <w:pPr>
        <w:jc w:val="right"/>
        <w:rPr>
          <w:noProof w:val="0"/>
          <w:sz w:val="22"/>
          <w:szCs w:val="22"/>
        </w:rPr>
      </w:pPr>
      <w:bookmarkStart w:id="46" w:name="_Toc449692096"/>
      <w:r w:rsidRPr="00FF430B">
        <w:rPr>
          <w:noProof w:val="0"/>
        </w:rPr>
        <w:t>Anexa nr.8</w:t>
      </w:r>
    </w:p>
    <w:p w:rsidR="00872DF1" w:rsidRPr="00FF430B" w:rsidRDefault="00872DF1" w:rsidP="008D066C">
      <w:pPr>
        <w:jc w:val="right"/>
        <w:rPr>
          <w:noProof w:val="0"/>
        </w:rPr>
      </w:pPr>
      <w:r w:rsidRPr="00FF430B">
        <w:rPr>
          <w:noProof w:val="0"/>
        </w:rPr>
        <w:t>la Documentația standard nr</w:t>
      </w:r>
      <w:r>
        <w:rPr>
          <w:noProof w:val="0"/>
        </w:rPr>
        <w:t>. 69</w:t>
      </w:r>
    </w:p>
    <w:p w:rsidR="00872DF1" w:rsidRPr="00FF430B" w:rsidRDefault="00872DF1" w:rsidP="008D066C">
      <w:pPr>
        <w:jc w:val="right"/>
        <w:rPr>
          <w:noProof w:val="0"/>
        </w:rPr>
      </w:pPr>
      <w:r>
        <w:rPr>
          <w:noProof w:val="0"/>
        </w:rPr>
        <w:t>din “07” mai 2021</w:t>
      </w:r>
    </w:p>
    <w:p w:rsidR="00872DF1" w:rsidRPr="00FF430B" w:rsidRDefault="00872DF1" w:rsidP="008D066C">
      <w:pPr>
        <w:jc w:val="right"/>
      </w:pPr>
    </w:p>
    <w:p w:rsidR="00872DF1" w:rsidRPr="00FF430B" w:rsidRDefault="00872DF1" w:rsidP="00950D18">
      <w:pPr>
        <w:pStyle w:val="BodyText"/>
        <w:tabs>
          <w:tab w:val="left" w:pos="567"/>
        </w:tabs>
        <w:spacing w:line="360" w:lineRule="auto"/>
        <w:rPr>
          <w:rFonts w:ascii="Times New Roman" w:hAnsi="Times New Roman"/>
          <w:szCs w:val="24"/>
        </w:rPr>
      </w:pPr>
    </w:p>
    <w:p w:rsidR="00872DF1" w:rsidRPr="00FF430B" w:rsidRDefault="00872DF1" w:rsidP="00BB1EC7">
      <w:pPr>
        <w:pStyle w:val="Heading2"/>
        <w:tabs>
          <w:tab w:val="left" w:pos="567"/>
        </w:tabs>
        <w:spacing w:before="0"/>
        <w:jc w:val="center"/>
        <w:rPr>
          <w:rFonts w:ascii="Times New Roman" w:hAnsi="Times New Roman"/>
          <w:color w:val="auto"/>
          <w:sz w:val="24"/>
          <w:szCs w:val="24"/>
        </w:rPr>
      </w:pPr>
      <w:r w:rsidRPr="00FF430B">
        <w:rPr>
          <w:rFonts w:ascii="Times New Roman" w:hAnsi="Times New Roman"/>
          <w:color w:val="auto"/>
          <w:sz w:val="24"/>
          <w:szCs w:val="24"/>
        </w:rPr>
        <w:t>DECLARAŢIE</w:t>
      </w:r>
    </w:p>
    <w:p w:rsidR="00872DF1" w:rsidRPr="00FF430B" w:rsidRDefault="00872DF1" w:rsidP="00BB1EC7">
      <w:pPr>
        <w:pStyle w:val="BodyText"/>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rsidR="00872DF1" w:rsidRPr="00FF430B" w:rsidRDefault="00872DF1" w:rsidP="00950D18">
      <w:pPr>
        <w:pStyle w:val="BodyText"/>
        <w:tabs>
          <w:tab w:val="left" w:pos="567"/>
        </w:tabs>
        <w:spacing w:line="360" w:lineRule="auto"/>
        <w:rPr>
          <w:rFonts w:ascii="Times New Roman" w:hAnsi="Times New Roman"/>
          <w:szCs w:val="24"/>
        </w:rPr>
      </w:pPr>
    </w:p>
    <w:p w:rsidR="00872DF1" w:rsidRDefault="00872DF1" w:rsidP="00BD6792">
      <w:pPr>
        <w:pStyle w:val="BodyText"/>
        <w:tabs>
          <w:tab w:val="left" w:pos="-142"/>
        </w:tabs>
        <w:spacing w:before="240"/>
        <w:jc w:val="both"/>
      </w:pPr>
      <w:r w:rsidRPr="00FF430B">
        <w:rPr>
          <w:rFonts w:ascii="Times New Roman" w:hAnsi="Times New Roman"/>
          <w:szCs w:val="24"/>
        </w:rPr>
        <w:t>Către</w:t>
      </w:r>
      <w:r>
        <w:t>IP Liceul Teoretic „Ion Creangă” ,orașul Cimișlia, bd. Ștefan cel Mare 15</w:t>
      </w:r>
    </w:p>
    <w:p w:rsidR="00872DF1" w:rsidRPr="00FF430B" w:rsidRDefault="00872DF1" w:rsidP="00211C74">
      <w:pPr>
        <w:pStyle w:val="BodyText"/>
        <w:tabs>
          <w:tab w:val="left" w:pos="567"/>
        </w:tabs>
        <w:spacing w:line="360" w:lineRule="auto"/>
        <w:jc w:val="both"/>
        <w:rPr>
          <w:rFonts w:ascii="Times New Roman" w:hAnsi="Times New Roman"/>
          <w:szCs w:val="24"/>
        </w:rPr>
      </w:pPr>
    </w:p>
    <w:p w:rsidR="00872DF1" w:rsidRPr="00FF430B" w:rsidRDefault="00872DF1" w:rsidP="00211C74">
      <w:pPr>
        <w:pStyle w:val="BodyText"/>
        <w:tabs>
          <w:tab w:val="left" w:pos="567"/>
        </w:tabs>
        <w:spacing w:line="360" w:lineRule="auto"/>
        <w:jc w:val="both"/>
        <w:rPr>
          <w:rFonts w:ascii="Times New Roman" w:hAnsi="Times New Roman"/>
          <w:szCs w:val="24"/>
        </w:rPr>
      </w:pPr>
    </w:p>
    <w:p w:rsidR="00872DF1" w:rsidRPr="00FF430B" w:rsidRDefault="00872DF1" w:rsidP="00211C74">
      <w:pPr>
        <w:pStyle w:val="BodyText"/>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872DF1" w:rsidRPr="00FF430B" w:rsidRDefault="00872DF1" w:rsidP="00950D18">
      <w:pPr>
        <w:pStyle w:val="BodyText"/>
        <w:tabs>
          <w:tab w:val="left" w:pos="567"/>
        </w:tabs>
        <w:spacing w:line="360" w:lineRule="auto"/>
        <w:rPr>
          <w:rFonts w:ascii="Times New Roman" w:hAnsi="Times New Roman"/>
          <w:szCs w:val="24"/>
        </w:rPr>
      </w:pPr>
    </w:p>
    <w:p w:rsidR="00872DF1" w:rsidRDefault="00872DF1" w:rsidP="00BD6792">
      <w:pPr>
        <w:pStyle w:val="BodyText"/>
        <w:spacing w:before="11"/>
        <w:rPr>
          <w:b/>
          <w:sz w:val="30"/>
        </w:rPr>
      </w:pPr>
      <w:r w:rsidRPr="00FF430B">
        <w:t xml:space="preserve">    Ne angajăm să menținem oferta valabilă,</w:t>
      </w:r>
      <w:r w:rsidRPr="00FF430B">
        <w:rPr>
          <w:b/>
          <w:lang w:eastAsia="ru-RU"/>
        </w:rPr>
        <w:t xml:space="preserve">privind achiziționarea </w:t>
      </w:r>
      <w:r>
        <w:t>Lucrărilor de construcție a unui bloc școlar cu încăperi administrative, spații pentru alimentare și amenajarea curții interioare a LT „Ion Creangă” din or.Cimişlia</w:t>
      </w:r>
    </w:p>
    <w:p w:rsidR="00872DF1" w:rsidRPr="00FF430B" w:rsidRDefault="00872DF1" w:rsidP="00211C74">
      <w:pPr>
        <w:shd w:val="clear" w:color="auto" w:fill="FFFFFF"/>
        <w:spacing w:before="120"/>
        <w:rPr>
          <w:b/>
          <w:noProof w:val="0"/>
          <w:lang w:eastAsia="ru-RU"/>
        </w:rPr>
      </w:pPr>
      <w:r w:rsidRPr="00FF430B">
        <w:rPr>
          <w:b/>
          <w:noProof w:val="0"/>
          <w:lang w:eastAsia="ru-RU"/>
        </w:rPr>
        <w:t>prin procedura de achiziție</w:t>
      </w:r>
      <w:r>
        <w:rPr>
          <w:b/>
          <w:noProof w:val="0"/>
          <w:lang w:eastAsia="ru-RU"/>
        </w:rPr>
        <w:t xml:space="preserve"> COP</w:t>
      </w:r>
      <w:r w:rsidRPr="00FF430B">
        <w:rPr>
          <w:b/>
          <w:noProof w:val="0"/>
          <w:lang w:eastAsia="ru-RU"/>
        </w:rPr>
        <w:t>,</w:t>
      </w:r>
      <w:r w:rsidRPr="00FF430B">
        <w:rPr>
          <w:b/>
          <w:noProof w:val="0"/>
          <w:lang w:eastAsia="ru-RU"/>
        </w:rPr>
        <w:br/>
      </w:r>
      <w:r w:rsidRPr="00FF430B">
        <w:rPr>
          <w:noProof w:val="0"/>
          <w:sz w:val="20"/>
          <w:lang w:eastAsia="ru-RU"/>
        </w:rPr>
        <w:t>(tipul procedurii de achiziție)</w:t>
      </w:r>
    </w:p>
    <w:p w:rsidR="00872DF1" w:rsidRPr="00FF430B" w:rsidRDefault="00872DF1" w:rsidP="00BB1EC7">
      <w:pPr>
        <w:autoSpaceDN w:val="0"/>
        <w:adjustRightInd w:val="0"/>
        <w:jc w:val="both"/>
      </w:pPr>
      <w:r w:rsidRPr="00FF430B">
        <w:t>pentru o duratг de _____________ zile, (durata оn litere și cifre), respectiv pвnг la data de ___________________ (ziua/luna/anul), și ea va rгmвne obligatorie pentru noi și poate fi acceptatг oricвnd оnainte de expirarea perioadei de valabilitate.</w:t>
      </w:r>
    </w:p>
    <w:p w:rsidR="00872DF1" w:rsidRPr="00FF430B" w:rsidRDefault="00872DF1" w:rsidP="00950D18">
      <w:pPr>
        <w:pStyle w:val="BodyText"/>
        <w:tabs>
          <w:tab w:val="left" w:pos="567"/>
        </w:tabs>
        <w:spacing w:line="360" w:lineRule="auto"/>
        <w:rPr>
          <w:rFonts w:ascii="Times New Roman" w:hAnsi="Times New Roman"/>
          <w:szCs w:val="24"/>
        </w:rPr>
      </w:pPr>
    </w:p>
    <w:p w:rsidR="00872DF1" w:rsidRPr="00FF430B" w:rsidRDefault="00872DF1" w:rsidP="00950D18">
      <w:pPr>
        <w:pStyle w:val="BodyText"/>
        <w:tabs>
          <w:tab w:val="left" w:pos="567"/>
        </w:tabs>
        <w:spacing w:line="360" w:lineRule="auto"/>
        <w:rPr>
          <w:rFonts w:ascii="Times New Roman" w:hAnsi="Times New Roman"/>
          <w:szCs w:val="24"/>
        </w:rPr>
      </w:pPr>
    </w:p>
    <w:p w:rsidR="00872DF1" w:rsidRPr="00FF430B" w:rsidRDefault="00872DF1" w:rsidP="00950D18">
      <w:pPr>
        <w:pStyle w:val="BodyText"/>
        <w:tabs>
          <w:tab w:val="left" w:pos="567"/>
        </w:tabs>
        <w:spacing w:line="360" w:lineRule="auto"/>
        <w:rPr>
          <w:rFonts w:ascii="Times New Roman" w:hAnsi="Times New Roman"/>
          <w:szCs w:val="24"/>
        </w:rPr>
      </w:pPr>
    </w:p>
    <w:p w:rsidR="00872DF1" w:rsidRPr="00FF430B" w:rsidRDefault="00872DF1" w:rsidP="00950D18">
      <w:pPr>
        <w:pStyle w:val="BodyText"/>
        <w:tabs>
          <w:tab w:val="left" w:pos="567"/>
        </w:tabs>
        <w:spacing w:line="360" w:lineRule="auto"/>
        <w:rPr>
          <w:rFonts w:ascii="Times New Roman" w:hAnsi="Times New Roman"/>
          <w:szCs w:val="24"/>
        </w:rPr>
      </w:pPr>
    </w:p>
    <w:p w:rsidR="00872DF1" w:rsidRPr="00FF430B" w:rsidRDefault="00872DF1" w:rsidP="00950D18">
      <w:pPr>
        <w:pStyle w:val="BodyText"/>
        <w:tabs>
          <w:tab w:val="left" w:pos="567"/>
        </w:tabs>
        <w:spacing w:line="360" w:lineRule="auto"/>
        <w:rPr>
          <w:rFonts w:ascii="Times New Roman" w:hAnsi="Times New Roman"/>
          <w:szCs w:val="24"/>
        </w:rPr>
      </w:pPr>
    </w:p>
    <w:p w:rsidR="00872DF1" w:rsidRPr="00FF430B" w:rsidRDefault="00872DF1" w:rsidP="00950D18">
      <w:pPr>
        <w:pStyle w:val="BodyText"/>
        <w:tabs>
          <w:tab w:val="left" w:pos="567"/>
        </w:tabs>
        <w:spacing w:line="360" w:lineRule="auto"/>
        <w:rPr>
          <w:rFonts w:ascii="Times New Roman" w:hAnsi="Times New Roman"/>
          <w:szCs w:val="24"/>
        </w:rPr>
      </w:pPr>
    </w:p>
    <w:p w:rsidR="00872DF1" w:rsidRPr="00FF430B" w:rsidRDefault="00872DF1" w:rsidP="00211C74">
      <w:pPr>
        <w:pStyle w:val="BodyText"/>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872DF1" w:rsidRPr="00FF430B" w:rsidRDefault="00872DF1" w:rsidP="00211C74">
      <w:pPr>
        <w:pStyle w:val="BodyText"/>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rsidR="00872DF1" w:rsidRPr="00FF430B" w:rsidRDefault="00872DF1" w:rsidP="00211C74">
      <w:pPr>
        <w:pStyle w:val="BodyText"/>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872DF1" w:rsidRPr="00FF430B" w:rsidRDefault="00872DF1" w:rsidP="00211C74">
      <w:pPr>
        <w:pStyle w:val="BodyText"/>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872DF1" w:rsidRPr="00FF430B" w:rsidRDefault="00872DF1" w:rsidP="00950D18">
      <w:pPr>
        <w:pStyle w:val="BodyText"/>
        <w:tabs>
          <w:tab w:val="left" w:pos="567"/>
        </w:tabs>
        <w:spacing w:line="360" w:lineRule="auto"/>
        <w:rPr>
          <w:rFonts w:ascii="Times New Roman" w:hAnsi="Times New Roman"/>
          <w:szCs w:val="24"/>
        </w:rPr>
      </w:pPr>
    </w:p>
    <w:p w:rsidR="00872DF1" w:rsidRPr="00FF430B" w:rsidRDefault="00872DF1" w:rsidP="00950D18">
      <w:pPr>
        <w:pStyle w:val="BodyText"/>
        <w:tabs>
          <w:tab w:val="left" w:pos="567"/>
        </w:tabs>
        <w:spacing w:line="360" w:lineRule="auto"/>
        <w:rPr>
          <w:rFonts w:ascii="Times New Roman" w:hAnsi="Times New Roman"/>
          <w:szCs w:val="24"/>
        </w:rPr>
      </w:pPr>
    </w:p>
    <w:p w:rsidR="00872DF1" w:rsidRPr="00FF430B" w:rsidRDefault="00872DF1" w:rsidP="00950D18">
      <w:pPr>
        <w:pStyle w:val="BodyText"/>
        <w:tabs>
          <w:tab w:val="left" w:pos="567"/>
        </w:tabs>
        <w:spacing w:line="360" w:lineRule="auto"/>
        <w:rPr>
          <w:rFonts w:ascii="Times New Roman" w:hAnsi="Times New Roman"/>
          <w:szCs w:val="24"/>
        </w:rPr>
      </w:pPr>
    </w:p>
    <w:p w:rsidR="00872DF1" w:rsidRPr="00FF430B" w:rsidRDefault="00872DF1" w:rsidP="00950D18">
      <w:pPr>
        <w:pStyle w:val="BodyText"/>
        <w:tabs>
          <w:tab w:val="left" w:pos="567"/>
        </w:tabs>
        <w:spacing w:line="360" w:lineRule="auto"/>
        <w:rPr>
          <w:rFonts w:ascii="Times New Roman" w:hAnsi="Times New Roman"/>
          <w:szCs w:val="24"/>
        </w:rPr>
      </w:pPr>
    </w:p>
    <w:p w:rsidR="00872DF1" w:rsidRPr="00FF430B" w:rsidRDefault="00872DF1" w:rsidP="00950D18">
      <w:pPr>
        <w:pStyle w:val="BodyText"/>
        <w:tabs>
          <w:tab w:val="left" w:pos="567"/>
        </w:tabs>
        <w:spacing w:line="360" w:lineRule="auto"/>
        <w:rPr>
          <w:rFonts w:ascii="Times New Roman" w:hAnsi="Times New Roman"/>
          <w:szCs w:val="24"/>
        </w:rPr>
      </w:pPr>
    </w:p>
    <w:p w:rsidR="00872DF1" w:rsidRPr="00FF430B" w:rsidRDefault="00872DF1" w:rsidP="00950D18">
      <w:pPr>
        <w:pStyle w:val="BodyText"/>
        <w:tabs>
          <w:tab w:val="left" w:pos="567"/>
        </w:tabs>
        <w:spacing w:line="360" w:lineRule="auto"/>
        <w:rPr>
          <w:rFonts w:ascii="Times New Roman" w:hAnsi="Times New Roman"/>
          <w:szCs w:val="24"/>
        </w:rPr>
      </w:pPr>
    </w:p>
    <w:p w:rsidR="00872DF1" w:rsidRPr="00FF430B" w:rsidRDefault="00872DF1" w:rsidP="00950D18">
      <w:pPr>
        <w:pStyle w:val="BodyText"/>
        <w:tabs>
          <w:tab w:val="left" w:pos="567"/>
        </w:tabs>
        <w:spacing w:line="360" w:lineRule="auto"/>
        <w:rPr>
          <w:rFonts w:ascii="Times New Roman" w:hAnsi="Times New Roman"/>
          <w:szCs w:val="24"/>
        </w:rPr>
      </w:pPr>
    </w:p>
    <w:p w:rsidR="00872DF1" w:rsidRPr="00FF430B" w:rsidRDefault="00872DF1" w:rsidP="008D066C">
      <w:pPr>
        <w:spacing w:after="200" w:line="276" w:lineRule="auto"/>
        <w:rPr>
          <w:lang w:eastAsia="zh-CN"/>
        </w:rPr>
      </w:pPr>
      <w:bookmarkStart w:id="47" w:name="_Toc449692097"/>
      <w:bookmarkEnd w:id="46"/>
    </w:p>
    <w:p w:rsidR="00872DF1" w:rsidRPr="00FF430B" w:rsidRDefault="00872DF1" w:rsidP="00196AB4">
      <w:pPr>
        <w:spacing w:after="200" w:line="276" w:lineRule="auto"/>
        <w:jc w:val="center"/>
        <w:rPr>
          <w:lang w:eastAsia="zh-CN"/>
        </w:rPr>
      </w:pPr>
    </w:p>
    <w:p w:rsidR="00872DF1" w:rsidRPr="00FF430B" w:rsidRDefault="00872DF1" w:rsidP="00BA7FF4">
      <w:pPr>
        <w:jc w:val="right"/>
        <w:rPr>
          <w:noProof w:val="0"/>
          <w:sz w:val="22"/>
          <w:szCs w:val="22"/>
        </w:rPr>
      </w:pPr>
      <w:r w:rsidRPr="00FF430B">
        <w:rPr>
          <w:noProof w:val="0"/>
        </w:rPr>
        <w:t>Anexa nr.10</w:t>
      </w:r>
    </w:p>
    <w:p w:rsidR="00872DF1" w:rsidRPr="00FF430B" w:rsidRDefault="00872DF1" w:rsidP="00BA7FF4">
      <w:pPr>
        <w:jc w:val="right"/>
        <w:rPr>
          <w:noProof w:val="0"/>
        </w:rPr>
      </w:pPr>
      <w:r w:rsidRPr="00FF430B">
        <w:rPr>
          <w:noProof w:val="0"/>
        </w:rPr>
        <w:t>la D</w:t>
      </w:r>
      <w:r>
        <w:rPr>
          <w:noProof w:val="0"/>
        </w:rPr>
        <w:t>ocumentația standard nr. 69</w:t>
      </w:r>
    </w:p>
    <w:p w:rsidR="00872DF1" w:rsidRPr="00FF430B" w:rsidRDefault="00872DF1" w:rsidP="00BA7FF4">
      <w:pPr>
        <w:jc w:val="right"/>
        <w:rPr>
          <w:noProof w:val="0"/>
        </w:rPr>
      </w:pPr>
      <w:r>
        <w:rPr>
          <w:noProof w:val="0"/>
        </w:rPr>
        <w:t>din “07” mai 2021</w:t>
      </w:r>
    </w:p>
    <w:p w:rsidR="00872DF1" w:rsidRPr="00FF430B" w:rsidRDefault="00872DF1" w:rsidP="00196AB4">
      <w:pPr>
        <w:spacing w:after="200" w:line="276" w:lineRule="auto"/>
        <w:jc w:val="center"/>
        <w:rPr>
          <w:lang w:eastAsia="zh-CN"/>
        </w:rPr>
      </w:pPr>
    </w:p>
    <w:p w:rsidR="00872DF1" w:rsidRPr="00FF430B" w:rsidRDefault="00872DF1" w:rsidP="00950D18">
      <w:pPr>
        <w:rPr>
          <w:lang w:eastAsia="zh-CN"/>
        </w:rPr>
      </w:pPr>
    </w:p>
    <w:bookmarkEnd w:id="47"/>
    <w:p w:rsidR="00872DF1" w:rsidRPr="00FF430B" w:rsidRDefault="00872DF1" w:rsidP="00950D18">
      <w:pPr>
        <w:jc w:val="center"/>
        <w:rPr>
          <w:b/>
        </w:rPr>
      </w:pPr>
    </w:p>
    <w:p w:rsidR="00872DF1" w:rsidRPr="00FF430B" w:rsidRDefault="00872DF1" w:rsidP="00950D18">
      <w:pPr>
        <w:pStyle w:val="BodyText"/>
        <w:tabs>
          <w:tab w:val="left" w:pos="567"/>
        </w:tabs>
        <w:jc w:val="center"/>
        <w:rPr>
          <w:rFonts w:ascii="Times New Roman" w:hAnsi="Times New Roman"/>
          <w:b/>
          <w:szCs w:val="24"/>
        </w:rPr>
      </w:pPr>
      <w:r w:rsidRPr="00FF430B">
        <w:rPr>
          <w:rFonts w:ascii="Times New Roman" w:hAnsi="Times New Roman"/>
          <w:b/>
          <w:szCs w:val="24"/>
        </w:rPr>
        <w:t>GRAFIC DE  EXECUTARE A LUCRĂRILOR</w:t>
      </w:r>
    </w:p>
    <w:p w:rsidR="00872DF1" w:rsidRDefault="00872DF1" w:rsidP="00BD6792">
      <w:pPr>
        <w:pStyle w:val="BodyText"/>
        <w:spacing w:before="11"/>
        <w:rPr>
          <w:b/>
          <w:sz w:val="30"/>
        </w:rPr>
      </w:pPr>
      <w:r>
        <w:t>Lucrărilor de construcție a unui bloc școlar cu încăperi administrative, spații pentru alimentare și amenajarea curții interioare a LT „Ion Creangă” din or.Cimişlia</w:t>
      </w:r>
    </w:p>
    <w:p w:rsidR="00872DF1" w:rsidRPr="00BD6792" w:rsidRDefault="00872DF1" w:rsidP="00950D18">
      <w:pPr>
        <w:pStyle w:val="BodyText"/>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872DF1" w:rsidRPr="00EC30C2" w:rsidTr="00233538">
        <w:trPr>
          <w:cantSplit/>
          <w:trHeight w:val="300"/>
        </w:trPr>
        <w:tc>
          <w:tcPr>
            <w:tcW w:w="709" w:type="dxa"/>
            <w:vMerge w:val="restart"/>
          </w:tcPr>
          <w:p w:rsidR="00872DF1" w:rsidRPr="00FF430B" w:rsidRDefault="00872DF1" w:rsidP="00950D18">
            <w:pPr>
              <w:pStyle w:val="BodyText"/>
              <w:tabs>
                <w:tab w:val="left" w:pos="567"/>
              </w:tabs>
              <w:rPr>
                <w:rFonts w:ascii="Times New Roman" w:hAnsi="Times New Roman"/>
                <w:b/>
                <w:szCs w:val="24"/>
              </w:rPr>
            </w:pPr>
            <w:r w:rsidRPr="00FF430B">
              <w:rPr>
                <w:rFonts w:ascii="Times New Roman" w:hAnsi="Times New Roman"/>
                <w:b/>
                <w:szCs w:val="24"/>
              </w:rPr>
              <w:t>Nr.</w:t>
            </w:r>
          </w:p>
          <w:p w:rsidR="00872DF1" w:rsidRPr="00FF430B" w:rsidRDefault="00872DF1" w:rsidP="00950D18">
            <w:pPr>
              <w:pStyle w:val="BodyText"/>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872DF1" w:rsidRPr="00FF430B" w:rsidRDefault="00872DF1" w:rsidP="00950D18">
            <w:pPr>
              <w:pStyle w:val="BodyText"/>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rsidR="00872DF1" w:rsidRPr="00FF430B" w:rsidRDefault="00872DF1" w:rsidP="00950D18">
            <w:pPr>
              <w:pStyle w:val="BodyText"/>
              <w:tabs>
                <w:tab w:val="left" w:pos="567"/>
              </w:tabs>
              <w:rPr>
                <w:rFonts w:ascii="Times New Roman" w:hAnsi="Times New Roman"/>
                <w:b/>
                <w:szCs w:val="24"/>
              </w:rPr>
            </w:pPr>
            <w:r w:rsidRPr="00FF430B">
              <w:rPr>
                <w:rFonts w:ascii="Times New Roman" w:hAnsi="Times New Roman"/>
                <w:b/>
                <w:szCs w:val="24"/>
              </w:rPr>
              <w:t>Anul 1</w:t>
            </w:r>
          </w:p>
        </w:tc>
        <w:tc>
          <w:tcPr>
            <w:tcW w:w="1044" w:type="dxa"/>
            <w:gridSpan w:val="2"/>
          </w:tcPr>
          <w:p w:rsidR="00872DF1" w:rsidRPr="00FF430B" w:rsidRDefault="00872DF1" w:rsidP="00950D18">
            <w:pPr>
              <w:pStyle w:val="BodyText"/>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872DF1" w:rsidRPr="00FF430B" w:rsidRDefault="00872DF1" w:rsidP="00950D18">
            <w:pPr>
              <w:pStyle w:val="BodyText"/>
              <w:tabs>
                <w:tab w:val="left" w:pos="567"/>
              </w:tabs>
              <w:rPr>
                <w:rFonts w:ascii="Times New Roman" w:hAnsi="Times New Roman"/>
                <w:b/>
                <w:szCs w:val="24"/>
              </w:rPr>
            </w:pPr>
            <w:r w:rsidRPr="00FF430B">
              <w:rPr>
                <w:rFonts w:ascii="Times New Roman" w:hAnsi="Times New Roman"/>
                <w:b/>
                <w:szCs w:val="24"/>
              </w:rPr>
              <w:t>Anul (n)</w:t>
            </w:r>
          </w:p>
        </w:tc>
      </w:tr>
      <w:tr w:rsidR="00872DF1" w:rsidRPr="00EC30C2" w:rsidTr="00233538">
        <w:trPr>
          <w:cantSplit/>
          <w:trHeight w:val="240"/>
        </w:trPr>
        <w:tc>
          <w:tcPr>
            <w:tcW w:w="709" w:type="dxa"/>
            <w:vMerge/>
          </w:tcPr>
          <w:p w:rsidR="00872DF1" w:rsidRPr="00FF430B" w:rsidRDefault="00872DF1" w:rsidP="00950D18">
            <w:pPr>
              <w:pStyle w:val="BodyText"/>
              <w:tabs>
                <w:tab w:val="left" w:pos="567"/>
              </w:tabs>
              <w:rPr>
                <w:rFonts w:ascii="Times New Roman" w:hAnsi="Times New Roman"/>
                <w:b/>
                <w:szCs w:val="24"/>
              </w:rPr>
            </w:pPr>
          </w:p>
        </w:tc>
        <w:tc>
          <w:tcPr>
            <w:tcW w:w="2825" w:type="dxa"/>
            <w:vMerge/>
          </w:tcPr>
          <w:p w:rsidR="00872DF1" w:rsidRPr="00FF430B" w:rsidRDefault="00872DF1" w:rsidP="00950D18">
            <w:pPr>
              <w:pStyle w:val="BodyText"/>
              <w:tabs>
                <w:tab w:val="left" w:pos="567"/>
              </w:tabs>
              <w:rPr>
                <w:rFonts w:ascii="Times New Roman" w:hAnsi="Times New Roman"/>
                <w:b/>
                <w:szCs w:val="24"/>
              </w:rPr>
            </w:pPr>
          </w:p>
        </w:tc>
        <w:tc>
          <w:tcPr>
            <w:tcW w:w="5490" w:type="dxa"/>
            <w:gridSpan w:val="7"/>
          </w:tcPr>
          <w:p w:rsidR="00872DF1" w:rsidRPr="00FF430B" w:rsidRDefault="00872DF1" w:rsidP="00950D18">
            <w:pPr>
              <w:pStyle w:val="BodyText"/>
              <w:tabs>
                <w:tab w:val="left" w:pos="567"/>
              </w:tabs>
              <w:rPr>
                <w:rFonts w:ascii="Times New Roman" w:hAnsi="Times New Roman"/>
                <w:b/>
                <w:szCs w:val="24"/>
              </w:rPr>
            </w:pPr>
            <w:r w:rsidRPr="00FF430B">
              <w:rPr>
                <w:rFonts w:ascii="Times New Roman" w:hAnsi="Times New Roman"/>
                <w:b/>
                <w:szCs w:val="24"/>
              </w:rPr>
              <w:t>Luna</w:t>
            </w:r>
          </w:p>
        </w:tc>
      </w:tr>
      <w:tr w:rsidR="00872DF1" w:rsidRPr="00EC30C2" w:rsidTr="00233538">
        <w:trPr>
          <w:cantSplit/>
          <w:trHeight w:val="120"/>
        </w:trPr>
        <w:tc>
          <w:tcPr>
            <w:tcW w:w="709" w:type="dxa"/>
            <w:vMerge/>
          </w:tcPr>
          <w:p w:rsidR="00872DF1" w:rsidRPr="00FF430B" w:rsidRDefault="00872DF1" w:rsidP="00950D18">
            <w:pPr>
              <w:pStyle w:val="BodyText"/>
              <w:tabs>
                <w:tab w:val="left" w:pos="567"/>
              </w:tabs>
              <w:rPr>
                <w:rFonts w:ascii="Times New Roman" w:hAnsi="Times New Roman"/>
                <w:b/>
                <w:szCs w:val="24"/>
              </w:rPr>
            </w:pPr>
          </w:p>
        </w:tc>
        <w:tc>
          <w:tcPr>
            <w:tcW w:w="2825" w:type="dxa"/>
            <w:vMerge/>
          </w:tcPr>
          <w:p w:rsidR="00872DF1" w:rsidRPr="00FF430B" w:rsidRDefault="00872DF1" w:rsidP="00950D18">
            <w:pPr>
              <w:pStyle w:val="BodyText"/>
              <w:tabs>
                <w:tab w:val="left" w:pos="567"/>
              </w:tabs>
              <w:rPr>
                <w:rFonts w:ascii="Times New Roman" w:hAnsi="Times New Roman"/>
                <w:b/>
                <w:szCs w:val="24"/>
              </w:rPr>
            </w:pPr>
          </w:p>
        </w:tc>
        <w:tc>
          <w:tcPr>
            <w:tcW w:w="1035" w:type="dxa"/>
          </w:tcPr>
          <w:p w:rsidR="00872DF1" w:rsidRPr="00FF430B" w:rsidRDefault="00872DF1" w:rsidP="00950D18">
            <w:pPr>
              <w:pStyle w:val="BodyText"/>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872DF1" w:rsidRPr="00FF430B" w:rsidRDefault="00872DF1" w:rsidP="00950D18">
            <w:pPr>
              <w:pStyle w:val="BodyText"/>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872DF1" w:rsidRPr="00FF430B" w:rsidRDefault="00872DF1" w:rsidP="00950D18">
            <w:pPr>
              <w:pStyle w:val="BodyText"/>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872DF1" w:rsidRPr="00FF430B" w:rsidRDefault="00872DF1" w:rsidP="00950D18">
            <w:pPr>
              <w:pStyle w:val="BodyText"/>
              <w:tabs>
                <w:tab w:val="left" w:pos="567"/>
              </w:tabs>
              <w:rPr>
                <w:rFonts w:ascii="Times New Roman" w:hAnsi="Times New Roman"/>
                <w:b/>
                <w:szCs w:val="24"/>
              </w:rPr>
            </w:pPr>
            <w:r w:rsidRPr="00FF430B">
              <w:rPr>
                <w:rFonts w:ascii="Times New Roman" w:hAnsi="Times New Roman"/>
                <w:b/>
                <w:szCs w:val="24"/>
              </w:rPr>
              <w:t>…</w:t>
            </w:r>
          </w:p>
        </w:tc>
        <w:tc>
          <w:tcPr>
            <w:tcW w:w="1245" w:type="dxa"/>
          </w:tcPr>
          <w:p w:rsidR="00872DF1" w:rsidRPr="00FF430B" w:rsidRDefault="00872DF1" w:rsidP="00950D18">
            <w:pPr>
              <w:pStyle w:val="BodyText"/>
              <w:tabs>
                <w:tab w:val="left" w:pos="567"/>
              </w:tabs>
              <w:rPr>
                <w:rFonts w:ascii="Times New Roman" w:hAnsi="Times New Roman"/>
                <w:b/>
                <w:szCs w:val="24"/>
              </w:rPr>
            </w:pPr>
            <w:r w:rsidRPr="00FF430B">
              <w:rPr>
                <w:rFonts w:ascii="Times New Roman" w:hAnsi="Times New Roman"/>
                <w:b/>
                <w:szCs w:val="24"/>
              </w:rPr>
              <w:t>n</w:t>
            </w:r>
          </w:p>
        </w:tc>
      </w:tr>
      <w:tr w:rsidR="00872DF1" w:rsidRPr="00EC30C2" w:rsidTr="00233538">
        <w:trPr>
          <w:cantSplit/>
          <w:trHeight w:val="180"/>
        </w:trPr>
        <w:tc>
          <w:tcPr>
            <w:tcW w:w="709" w:type="dxa"/>
          </w:tcPr>
          <w:p w:rsidR="00872DF1" w:rsidRPr="00FF430B" w:rsidRDefault="00872DF1" w:rsidP="00950D18">
            <w:pPr>
              <w:pStyle w:val="BodyText"/>
              <w:tabs>
                <w:tab w:val="left" w:pos="567"/>
              </w:tabs>
              <w:rPr>
                <w:rFonts w:ascii="Times New Roman" w:hAnsi="Times New Roman"/>
                <w:szCs w:val="24"/>
              </w:rPr>
            </w:pPr>
            <w:r w:rsidRPr="00FF430B">
              <w:rPr>
                <w:rFonts w:ascii="Times New Roman" w:hAnsi="Times New Roman"/>
                <w:szCs w:val="24"/>
              </w:rPr>
              <w:t>1.</w:t>
            </w:r>
          </w:p>
        </w:tc>
        <w:tc>
          <w:tcPr>
            <w:tcW w:w="2825" w:type="dxa"/>
          </w:tcPr>
          <w:p w:rsidR="00872DF1" w:rsidRPr="00FF430B" w:rsidRDefault="00872DF1" w:rsidP="00950D18">
            <w:pPr>
              <w:pStyle w:val="BodyText"/>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rsidR="00872DF1" w:rsidRPr="00FF430B" w:rsidRDefault="00872DF1" w:rsidP="00950D18">
            <w:pPr>
              <w:pStyle w:val="BodyText"/>
              <w:tabs>
                <w:tab w:val="left" w:pos="567"/>
              </w:tabs>
              <w:rPr>
                <w:rFonts w:ascii="Times New Roman" w:hAnsi="Times New Roman"/>
                <w:szCs w:val="24"/>
              </w:rPr>
            </w:pPr>
          </w:p>
        </w:tc>
        <w:tc>
          <w:tcPr>
            <w:tcW w:w="1215" w:type="dxa"/>
          </w:tcPr>
          <w:p w:rsidR="00872DF1" w:rsidRPr="00FF430B" w:rsidRDefault="00872DF1" w:rsidP="00950D18">
            <w:pPr>
              <w:pStyle w:val="BodyText"/>
              <w:tabs>
                <w:tab w:val="left" w:pos="567"/>
              </w:tabs>
              <w:rPr>
                <w:rFonts w:ascii="Times New Roman" w:hAnsi="Times New Roman"/>
                <w:szCs w:val="24"/>
              </w:rPr>
            </w:pPr>
          </w:p>
        </w:tc>
        <w:tc>
          <w:tcPr>
            <w:tcW w:w="1005" w:type="dxa"/>
            <w:gridSpan w:val="2"/>
          </w:tcPr>
          <w:p w:rsidR="00872DF1" w:rsidRPr="00FF430B" w:rsidRDefault="00872DF1" w:rsidP="00950D18">
            <w:pPr>
              <w:pStyle w:val="BodyText"/>
              <w:tabs>
                <w:tab w:val="left" w:pos="567"/>
              </w:tabs>
              <w:rPr>
                <w:rFonts w:ascii="Times New Roman" w:hAnsi="Times New Roman"/>
                <w:szCs w:val="24"/>
              </w:rPr>
            </w:pPr>
          </w:p>
        </w:tc>
        <w:tc>
          <w:tcPr>
            <w:tcW w:w="990" w:type="dxa"/>
            <w:gridSpan w:val="2"/>
          </w:tcPr>
          <w:p w:rsidR="00872DF1" w:rsidRPr="00FF430B" w:rsidRDefault="00872DF1" w:rsidP="00950D18">
            <w:pPr>
              <w:pStyle w:val="BodyText"/>
              <w:tabs>
                <w:tab w:val="left" w:pos="567"/>
              </w:tabs>
              <w:rPr>
                <w:rFonts w:ascii="Times New Roman" w:hAnsi="Times New Roman"/>
                <w:szCs w:val="24"/>
              </w:rPr>
            </w:pPr>
          </w:p>
        </w:tc>
        <w:tc>
          <w:tcPr>
            <w:tcW w:w="1245" w:type="dxa"/>
          </w:tcPr>
          <w:p w:rsidR="00872DF1" w:rsidRPr="00FF430B" w:rsidRDefault="00872DF1" w:rsidP="00950D18">
            <w:pPr>
              <w:pStyle w:val="BodyText"/>
              <w:tabs>
                <w:tab w:val="left" w:pos="567"/>
              </w:tabs>
              <w:rPr>
                <w:rFonts w:ascii="Times New Roman" w:hAnsi="Times New Roman"/>
                <w:szCs w:val="24"/>
              </w:rPr>
            </w:pPr>
          </w:p>
        </w:tc>
      </w:tr>
      <w:tr w:rsidR="00872DF1" w:rsidRPr="00EC30C2" w:rsidTr="00233538">
        <w:trPr>
          <w:cantSplit/>
          <w:trHeight w:val="1372"/>
        </w:trPr>
        <w:tc>
          <w:tcPr>
            <w:tcW w:w="709" w:type="dxa"/>
          </w:tcPr>
          <w:p w:rsidR="00872DF1" w:rsidRPr="00FF430B" w:rsidRDefault="00872DF1" w:rsidP="00950D18">
            <w:pPr>
              <w:pStyle w:val="BodyText"/>
              <w:tabs>
                <w:tab w:val="left" w:pos="567"/>
              </w:tabs>
              <w:rPr>
                <w:rFonts w:ascii="Times New Roman" w:hAnsi="Times New Roman"/>
                <w:szCs w:val="24"/>
              </w:rPr>
            </w:pPr>
            <w:r w:rsidRPr="00FF430B">
              <w:rPr>
                <w:rFonts w:ascii="Times New Roman" w:hAnsi="Times New Roman"/>
                <w:szCs w:val="24"/>
              </w:rPr>
              <w:t xml:space="preserve">2. </w:t>
            </w:r>
          </w:p>
          <w:p w:rsidR="00872DF1" w:rsidRPr="00FF430B" w:rsidRDefault="00872DF1" w:rsidP="00950D18">
            <w:pPr>
              <w:pStyle w:val="BodyText"/>
              <w:tabs>
                <w:tab w:val="left" w:pos="567"/>
              </w:tabs>
              <w:rPr>
                <w:rFonts w:ascii="Times New Roman" w:hAnsi="Times New Roman"/>
                <w:szCs w:val="24"/>
              </w:rPr>
            </w:pPr>
          </w:p>
          <w:p w:rsidR="00872DF1" w:rsidRPr="00FF430B" w:rsidRDefault="00872DF1" w:rsidP="00950D18">
            <w:pPr>
              <w:pStyle w:val="BodyText"/>
              <w:tabs>
                <w:tab w:val="left" w:pos="567"/>
              </w:tabs>
              <w:rPr>
                <w:rFonts w:ascii="Times New Roman" w:hAnsi="Times New Roman"/>
                <w:szCs w:val="24"/>
              </w:rPr>
            </w:pPr>
          </w:p>
          <w:p w:rsidR="00872DF1" w:rsidRPr="00FF430B" w:rsidRDefault="00872DF1" w:rsidP="00950D18">
            <w:pPr>
              <w:pStyle w:val="BodyText"/>
              <w:tabs>
                <w:tab w:val="left" w:pos="567"/>
              </w:tabs>
              <w:rPr>
                <w:rFonts w:ascii="Times New Roman" w:hAnsi="Times New Roman"/>
                <w:szCs w:val="24"/>
              </w:rPr>
            </w:pPr>
          </w:p>
          <w:p w:rsidR="00872DF1" w:rsidRPr="00FF430B" w:rsidRDefault="00872DF1" w:rsidP="00950D18">
            <w:pPr>
              <w:pStyle w:val="BodyText"/>
              <w:tabs>
                <w:tab w:val="left" w:pos="567"/>
              </w:tabs>
              <w:rPr>
                <w:rFonts w:ascii="Times New Roman" w:hAnsi="Times New Roman"/>
                <w:szCs w:val="24"/>
              </w:rPr>
            </w:pPr>
          </w:p>
        </w:tc>
        <w:tc>
          <w:tcPr>
            <w:tcW w:w="2825" w:type="dxa"/>
          </w:tcPr>
          <w:p w:rsidR="00872DF1" w:rsidRPr="00FF430B" w:rsidRDefault="00872DF1" w:rsidP="00950D18">
            <w:pPr>
              <w:pStyle w:val="BodyText"/>
              <w:tabs>
                <w:tab w:val="left" w:pos="567"/>
              </w:tabs>
              <w:rPr>
                <w:rFonts w:ascii="Times New Roman" w:hAnsi="Times New Roman"/>
                <w:szCs w:val="24"/>
              </w:rPr>
            </w:pPr>
            <w:r w:rsidRPr="00FF430B">
              <w:rPr>
                <w:rFonts w:ascii="Times New Roman" w:hAnsi="Times New Roman"/>
                <w:szCs w:val="24"/>
              </w:rPr>
              <w:t>Obiect 01</w:t>
            </w:r>
          </w:p>
          <w:p w:rsidR="00872DF1" w:rsidRPr="00FF430B" w:rsidRDefault="00872DF1" w:rsidP="00950D18">
            <w:pPr>
              <w:pStyle w:val="BodyText"/>
              <w:tabs>
                <w:tab w:val="left" w:pos="567"/>
              </w:tabs>
              <w:rPr>
                <w:rFonts w:ascii="Times New Roman" w:hAnsi="Times New Roman"/>
                <w:szCs w:val="24"/>
              </w:rPr>
            </w:pPr>
            <w:r w:rsidRPr="00FF430B">
              <w:rPr>
                <w:rFonts w:ascii="Times New Roman" w:hAnsi="Times New Roman"/>
                <w:szCs w:val="24"/>
              </w:rPr>
              <w:t>Categoria de lucrări:</w:t>
            </w:r>
          </w:p>
          <w:p w:rsidR="00872DF1" w:rsidRPr="00FF430B" w:rsidRDefault="00872DF1" w:rsidP="00950D18">
            <w:pPr>
              <w:pStyle w:val="BodyText"/>
              <w:tabs>
                <w:tab w:val="left" w:pos="567"/>
              </w:tabs>
              <w:rPr>
                <w:rFonts w:ascii="Times New Roman" w:hAnsi="Times New Roman"/>
                <w:szCs w:val="24"/>
              </w:rPr>
            </w:pPr>
            <w:r w:rsidRPr="00FF430B">
              <w:rPr>
                <w:rFonts w:ascii="Times New Roman" w:hAnsi="Times New Roman"/>
                <w:szCs w:val="24"/>
              </w:rPr>
              <w:t>__________________</w:t>
            </w:r>
          </w:p>
          <w:p w:rsidR="00872DF1" w:rsidRPr="00FF430B" w:rsidRDefault="00872DF1" w:rsidP="00950D18">
            <w:pPr>
              <w:pStyle w:val="BodyText"/>
              <w:tabs>
                <w:tab w:val="left" w:pos="567"/>
              </w:tabs>
              <w:rPr>
                <w:rFonts w:ascii="Times New Roman" w:hAnsi="Times New Roman"/>
                <w:szCs w:val="24"/>
              </w:rPr>
            </w:pPr>
            <w:r w:rsidRPr="00FF430B">
              <w:rPr>
                <w:rFonts w:ascii="Times New Roman" w:hAnsi="Times New Roman"/>
                <w:szCs w:val="24"/>
              </w:rPr>
              <w:t>__________________</w:t>
            </w:r>
          </w:p>
          <w:p w:rsidR="00872DF1" w:rsidRPr="00FF430B" w:rsidRDefault="00872DF1" w:rsidP="00950D18">
            <w:pPr>
              <w:pStyle w:val="BodyText"/>
              <w:tabs>
                <w:tab w:val="left" w:pos="567"/>
              </w:tabs>
              <w:rPr>
                <w:rFonts w:ascii="Times New Roman" w:hAnsi="Times New Roman"/>
                <w:szCs w:val="24"/>
              </w:rPr>
            </w:pPr>
          </w:p>
        </w:tc>
        <w:tc>
          <w:tcPr>
            <w:tcW w:w="1035" w:type="dxa"/>
          </w:tcPr>
          <w:p w:rsidR="00872DF1" w:rsidRPr="00FF430B" w:rsidRDefault="00872DF1" w:rsidP="00950D18">
            <w:pPr>
              <w:pStyle w:val="BodyText"/>
              <w:tabs>
                <w:tab w:val="left" w:pos="567"/>
              </w:tabs>
              <w:rPr>
                <w:rFonts w:ascii="Times New Roman" w:hAnsi="Times New Roman"/>
                <w:szCs w:val="24"/>
              </w:rPr>
            </w:pPr>
          </w:p>
        </w:tc>
        <w:tc>
          <w:tcPr>
            <w:tcW w:w="1215" w:type="dxa"/>
          </w:tcPr>
          <w:p w:rsidR="00872DF1" w:rsidRPr="00FF430B" w:rsidRDefault="00872DF1" w:rsidP="00950D18">
            <w:pPr>
              <w:pStyle w:val="BodyText"/>
              <w:tabs>
                <w:tab w:val="left" w:pos="567"/>
              </w:tabs>
              <w:rPr>
                <w:rFonts w:ascii="Times New Roman" w:hAnsi="Times New Roman"/>
                <w:szCs w:val="24"/>
              </w:rPr>
            </w:pPr>
          </w:p>
        </w:tc>
        <w:tc>
          <w:tcPr>
            <w:tcW w:w="1005" w:type="dxa"/>
            <w:gridSpan w:val="2"/>
          </w:tcPr>
          <w:p w:rsidR="00872DF1" w:rsidRPr="00FF430B" w:rsidRDefault="00872DF1" w:rsidP="00950D18">
            <w:pPr>
              <w:pStyle w:val="BodyText"/>
              <w:tabs>
                <w:tab w:val="left" w:pos="567"/>
              </w:tabs>
              <w:rPr>
                <w:rFonts w:ascii="Times New Roman" w:hAnsi="Times New Roman"/>
                <w:szCs w:val="24"/>
              </w:rPr>
            </w:pPr>
          </w:p>
        </w:tc>
        <w:tc>
          <w:tcPr>
            <w:tcW w:w="990" w:type="dxa"/>
            <w:gridSpan w:val="2"/>
          </w:tcPr>
          <w:p w:rsidR="00872DF1" w:rsidRPr="00FF430B" w:rsidRDefault="00872DF1" w:rsidP="00950D18">
            <w:pPr>
              <w:pStyle w:val="BodyText"/>
              <w:tabs>
                <w:tab w:val="left" w:pos="567"/>
              </w:tabs>
              <w:rPr>
                <w:rFonts w:ascii="Times New Roman" w:hAnsi="Times New Roman"/>
                <w:szCs w:val="24"/>
              </w:rPr>
            </w:pPr>
          </w:p>
        </w:tc>
        <w:tc>
          <w:tcPr>
            <w:tcW w:w="1245" w:type="dxa"/>
          </w:tcPr>
          <w:p w:rsidR="00872DF1" w:rsidRPr="00FF430B" w:rsidRDefault="00872DF1" w:rsidP="00950D18">
            <w:pPr>
              <w:pStyle w:val="BodyText"/>
              <w:tabs>
                <w:tab w:val="left" w:pos="567"/>
              </w:tabs>
              <w:rPr>
                <w:rFonts w:ascii="Times New Roman" w:hAnsi="Times New Roman"/>
                <w:szCs w:val="24"/>
              </w:rPr>
            </w:pPr>
          </w:p>
        </w:tc>
      </w:tr>
      <w:tr w:rsidR="00872DF1" w:rsidRPr="00EC30C2" w:rsidTr="00233538">
        <w:trPr>
          <w:cantSplit/>
          <w:trHeight w:val="1412"/>
        </w:trPr>
        <w:tc>
          <w:tcPr>
            <w:tcW w:w="709" w:type="dxa"/>
          </w:tcPr>
          <w:p w:rsidR="00872DF1" w:rsidRPr="00FF430B" w:rsidRDefault="00872DF1" w:rsidP="00950D18">
            <w:pPr>
              <w:pStyle w:val="BodyText"/>
              <w:tabs>
                <w:tab w:val="left" w:pos="567"/>
              </w:tabs>
              <w:rPr>
                <w:rFonts w:ascii="Times New Roman" w:hAnsi="Times New Roman"/>
                <w:szCs w:val="24"/>
              </w:rPr>
            </w:pPr>
            <w:r w:rsidRPr="00FF430B">
              <w:rPr>
                <w:rFonts w:ascii="Times New Roman" w:hAnsi="Times New Roman"/>
                <w:szCs w:val="24"/>
              </w:rPr>
              <w:t>3.</w:t>
            </w:r>
          </w:p>
          <w:p w:rsidR="00872DF1" w:rsidRPr="00FF430B" w:rsidRDefault="00872DF1" w:rsidP="00950D18">
            <w:pPr>
              <w:pStyle w:val="BodyText"/>
              <w:tabs>
                <w:tab w:val="left" w:pos="567"/>
              </w:tabs>
              <w:rPr>
                <w:rFonts w:ascii="Times New Roman" w:hAnsi="Times New Roman"/>
                <w:szCs w:val="24"/>
              </w:rPr>
            </w:pPr>
          </w:p>
          <w:p w:rsidR="00872DF1" w:rsidRPr="00FF430B" w:rsidRDefault="00872DF1" w:rsidP="00950D18">
            <w:pPr>
              <w:pStyle w:val="BodyText"/>
              <w:tabs>
                <w:tab w:val="left" w:pos="567"/>
              </w:tabs>
              <w:rPr>
                <w:rFonts w:ascii="Times New Roman" w:hAnsi="Times New Roman"/>
                <w:szCs w:val="24"/>
              </w:rPr>
            </w:pPr>
          </w:p>
          <w:p w:rsidR="00872DF1" w:rsidRPr="00FF430B" w:rsidRDefault="00872DF1" w:rsidP="00950D18">
            <w:pPr>
              <w:pStyle w:val="BodyText"/>
              <w:tabs>
                <w:tab w:val="left" w:pos="567"/>
              </w:tabs>
              <w:rPr>
                <w:rFonts w:ascii="Times New Roman" w:hAnsi="Times New Roman"/>
                <w:szCs w:val="24"/>
              </w:rPr>
            </w:pPr>
          </w:p>
          <w:p w:rsidR="00872DF1" w:rsidRPr="00FF430B" w:rsidRDefault="00872DF1" w:rsidP="00950D18">
            <w:pPr>
              <w:pStyle w:val="BodyText"/>
              <w:tabs>
                <w:tab w:val="left" w:pos="567"/>
              </w:tabs>
              <w:rPr>
                <w:rFonts w:ascii="Times New Roman" w:hAnsi="Times New Roman"/>
                <w:szCs w:val="24"/>
              </w:rPr>
            </w:pPr>
          </w:p>
        </w:tc>
        <w:tc>
          <w:tcPr>
            <w:tcW w:w="2825" w:type="dxa"/>
          </w:tcPr>
          <w:p w:rsidR="00872DF1" w:rsidRPr="00FF430B" w:rsidRDefault="00872DF1" w:rsidP="00950D18">
            <w:pPr>
              <w:pStyle w:val="BodyText"/>
              <w:tabs>
                <w:tab w:val="left" w:pos="567"/>
              </w:tabs>
              <w:rPr>
                <w:rFonts w:ascii="Times New Roman" w:hAnsi="Times New Roman"/>
                <w:szCs w:val="24"/>
              </w:rPr>
            </w:pPr>
            <w:r w:rsidRPr="00FF430B">
              <w:rPr>
                <w:rFonts w:ascii="Times New Roman" w:hAnsi="Times New Roman"/>
                <w:szCs w:val="24"/>
              </w:rPr>
              <w:t>Obiect 02</w:t>
            </w:r>
          </w:p>
          <w:p w:rsidR="00872DF1" w:rsidRPr="00FF430B" w:rsidRDefault="00872DF1" w:rsidP="00950D18">
            <w:pPr>
              <w:pStyle w:val="BodyText"/>
              <w:tabs>
                <w:tab w:val="left" w:pos="567"/>
              </w:tabs>
              <w:rPr>
                <w:rFonts w:ascii="Times New Roman" w:hAnsi="Times New Roman"/>
                <w:szCs w:val="24"/>
              </w:rPr>
            </w:pPr>
            <w:r w:rsidRPr="00FF430B">
              <w:rPr>
                <w:rFonts w:ascii="Times New Roman" w:hAnsi="Times New Roman"/>
                <w:szCs w:val="24"/>
              </w:rPr>
              <w:t>Categoria de lucrări:</w:t>
            </w:r>
          </w:p>
          <w:p w:rsidR="00872DF1" w:rsidRPr="00FF430B" w:rsidRDefault="00872DF1" w:rsidP="00950D18">
            <w:pPr>
              <w:pStyle w:val="BodyText"/>
              <w:tabs>
                <w:tab w:val="left" w:pos="567"/>
              </w:tabs>
              <w:rPr>
                <w:rFonts w:ascii="Times New Roman" w:hAnsi="Times New Roman"/>
                <w:szCs w:val="24"/>
              </w:rPr>
            </w:pPr>
            <w:r w:rsidRPr="00FF430B">
              <w:rPr>
                <w:rFonts w:ascii="Times New Roman" w:hAnsi="Times New Roman"/>
                <w:szCs w:val="24"/>
              </w:rPr>
              <w:t>__________________</w:t>
            </w:r>
          </w:p>
          <w:p w:rsidR="00872DF1" w:rsidRPr="00FF430B" w:rsidRDefault="00872DF1" w:rsidP="00950D18">
            <w:pPr>
              <w:pStyle w:val="BodyText"/>
              <w:tabs>
                <w:tab w:val="left" w:pos="567"/>
              </w:tabs>
              <w:rPr>
                <w:rFonts w:ascii="Times New Roman" w:hAnsi="Times New Roman"/>
                <w:szCs w:val="24"/>
              </w:rPr>
            </w:pPr>
            <w:r w:rsidRPr="00FF430B">
              <w:rPr>
                <w:rFonts w:ascii="Times New Roman" w:hAnsi="Times New Roman"/>
                <w:szCs w:val="24"/>
              </w:rPr>
              <w:t>__________________</w:t>
            </w:r>
          </w:p>
          <w:p w:rsidR="00872DF1" w:rsidRPr="00FF430B" w:rsidRDefault="00872DF1" w:rsidP="00950D18">
            <w:pPr>
              <w:pStyle w:val="BodyText"/>
              <w:tabs>
                <w:tab w:val="left" w:pos="567"/>
              </w:tabs>
              <w:rPr>
                <w:rFonts w:ascii="Times New Roman" w:hAnsi="Times New Roman"/>
                <w:szCs w:val="24"/>
              </w:rPr>
            </w:pPr>
          </w:p>
        </w:tc>
        <w:tc>
          <w:tcPr>
            <w:tcW w:w="1035" w:type="dxa"/>
          </w:tcPr>
          <w:p w:rsidR="00872DF1" w:rsidRPr="00FF430B" w:rsidRDefault="00872DF1" w:rsidP="00950D18">
            <w:pPr>
              <w:pStyle w:val="BodyText"/>
              <w:tabs>
                <w:tab w:val="left" w:pos="567"/>
              </w:tabs>
              <w:rPr>
                <w:rFonts w:ascii="Times New Roman" w:hAnsi="Times New Roman"/>
                <w:szCs w:val="24"/>
              </w:rPr>
            </w:pPr>
          </w:p>
        </w:tc>
        <w:tc>
          <w:tcPr>
            <w:tcW w:w="1215" w:type="dxa"/>
          </w:tcPr>
          <w:p w:rsidR="00872DF1" w:rsidRPr="00FF430B" w:rsidRDefault="00872DF1" w:rsidP="00950D18">
            <w:pPr>
              <w:pStyle w:val="BodyText"/>
              <w:tabs>
                <w:tab w:val="left" w:pos="567"/>
              </w:tabs>
              <w:rPr>
                <w:rFonts w:ascii="Times New Roman" w:hAnsi="Times New Roman"/>
                <w:szCs w:val="24"/>
              </w:rPr>
            </w:pPr>
          </w:p>
        </w:tc>
        <w:tc>
          <w:tcPr>
            <w:tcW w:w="1005" w:type="dxa"/>
            <w:gridSpan w:val="2"/>
          </w:tcPr>
          <w:p w:rsidR="00872DF1" w:rsidRPr="00FF430B" w:rsidRDefault="00872DF1" w:rsidP="00950D18">
            <w:pPr>
              <w:pStyle w:val="BodyText"/>
              <w:tabs>
                <w:tab w:val="left" w:pos="567"/>
              </w:tabs>
              <w:rPr>
                <w:rFonts w:ascii="Times New Roman" w:hAnsi="Times New Roman"/>
                <w:szCs w:val="24"/>
              </w:rPr>
            </w:pPr>
          </w:p>
        </w:tc>
        <w:tc>
          <w:tcPr>
            <w:tcW w:w="990" w:type="dxa"/>
            <w:gridSpan w:val="2"/>
          </w:tcPr>
          <w:p w:rsidR="00872DF1" w:rsidRPr="00FF430B" w:rsidRDefault="00872DF1" w:rsidP="00950D18">
            <w:pPr>
              <w:pStyle w:val="BodyText"/>
              <w:tabs>
                <w:tab w:val="left" w:pos="567"/>
              </w:tabs>
              <w:rPr>
                <w:rFonts w:ascii="Times New Roman" w:hAnsi="Times New Roman"/>
                <w:szCs w:val="24"/>
              </w:rPr>
            </w:pPr>
          </w:p>
        </w:tc>
        <w:tc>
          <w:tcPr>
            <w:tcW w:w="1245" w:type="dxa"/>
          </w:tcPr>
          <w:p w:rsidR="00872DF1" w:rsidRPr="00FF430B" w:rsidRDefault="00872DF1" w:rsidP="00950D18">
            <w:pPr>
              <w:pStyle w:val="BodyText"/>
              <w:tabs>
                <w:tab w:val="left" w:pos="567"/>
              </w:tabs>
              <w:rPr>
                <w:rFonts w:ascii="Times New Roman" w:hAnsi="Times New Roman"/>
                <w:szCs w:val="24"/>
              </w:rPr>
            </w:pPr>
          </w:p>
        </w:tc>
      </w:tr>
      <w:tr w:rsidR="00872DF1" w:rsidRPr="00EC30C2" w:rsidTr="00233538">
        <w:trPr>
          <w:cantSplit/>
          <w:trHeight w:val="1593"/>
        </w:trPr>
        <w:tc>
          <w:tcPr>
            <w:tcW w:w="709" w:type="dxa"/>
          </w:tcPr>
          <w:p w:rsidR="00872DF1" w:rsidRPr="00FF430B" w:rsidRDefault="00872DF1" w:rsidP="00950D18">
            <w:pPr>
              <w:pStyle w:val="BodyText"/>
              <w:tabs>
                <w:tab w:val="left" w:pos="567"/>
              </w:tabs>
              <w:rPr>
                <w:rFonts w:ascii="Times New Roman" w:hAnsi="Times New Roman"/>
                <w:szCs w:val="24"/>
              </w:rPr>
            </w:pPr>
            <w:r w:rsidRPr="00FF430B">
              <w:rPr>
                <w:rFonts w:ascii="Times New Roman" w:hAnsi="Times New Roman"/>
                <w:szCs w:val="24"/>
              </w:rPr>
              <w:t>…</w:t>
            </w:r>
          </w:p>
        </w:tc>
        <w:tc>
          <w:tcPr>
            <w:tcW w:w="2825" w:type="dxa"/>
          </w:tcPr>
          <w:p w:rsidR="00872DF1" w:rsidRPr="00FF430B" w:rsidRDefault="00872DF1" w:rsidP="00950D18">
            <w:pPr>
              <w:pStyle w:val="BodyText"/>
              <w:tabs>
                <w:tab w:val="left" w:pos="567"/>
              </w:tabs>
              <w:rPr>
                <w:rFonts w:ascii="Times New Roman" w:hAnsi="Times New Roman"/>
                <w:szCs w:val="24"/>
              </w:rPr>
            </w:pPr>
            <w:r w:rsidRPr="00FF430B">
              <w:rPr>
                <w:rFonts w:ascii="Times New Roman" w:hAnsi="Times New Roman"/>
                <w:szCs w:val="24"/>
              </w:rPr>
              <w:t>Obiect n …</w:t>
            </w:r>
          </w:p>
          <w:p w:rsidR="00872DF1" w:rsidRPr="00FF430B" w:rsidRDefault="00872DF1" w:rsidP="00950D18">
            <w:pPr>
              <w:pStyle w:val="BodyText"/>
              <w:tabs>
                <w:tab w:val="left" w:pos="567"/>
              </w:tabs>
              <w:rPr>
                <w:rFonts w:ascii="Times New Roman" w:hAnsi="Times New Roman"/>
                <w:szCs w:val="24"/>
              </w:rPr>
            </w:pPr>
            <w:r w:rsidRPr="00FF430B">
              <w:rPr>
                <w:rFonts w:ascii="Times New Roman" w:hAnsi="Times New Roman"/>
                <w:szCs w:val="24"/>
              </w:rPr>
              <w:t>Categoria de lucrări:</w:t>
            </w:r>
          </w:p>
          <w:p w:rsidR="00872DF1" w:rsidRPr="00FF430B" w:rsidRDefault="00872DF1" w:rsidP="00950D18">
            <w:pPr>
              <w:pStyle w:val="BodyText"/>
              <w:tabs>
                <w:tab w:val="left" w:pos="567"/>
              </w:tabs>
              <w:rPr>
                <w:rFonts w:ascii="Times New Roman" w:hAnsi="Times New Roman"/>
                <w:szCs w:val="24"/>
              </w:rPr>
            </w:pPr>
            <w:r w:rsidRPr="00FF430B">
              <w:rPr>
                <w:rFonts w:ascii="Times New Roman" w:hAnsi="Times New Roman"/>
                <w:szCs w:val="24"/>
              </w:rPr>
              <w:t>__________________</w:t>
            </w:r>
          </w:p>
          <w:p w:rsidR="00872DF1" w:rsidRPr="00FF430B" w:rsidRDefault="00872DF1" w:rsidP="00950D18">
            <w:pPr>
              <w:pStyle w:val="BodyText"/>
              <w:tabs>
                <w:tab w:val="left" w:pos="567"/>
              </w:tabs>
              <w:rPr>
                <w:rFonts w:ascii="Times New Roman" w:hAnsi="Times New Roman"/>
                <w:szCs w:val="24"/>
              </w:rPr>
            </w:pPr>
            <w:r w:rsidRPr="00FF430B">
              <w:rPr>
                <w:rFonts w:ascii="Times New Roman" w:hAnsi="Times New Roman"/>
                <w:szCs w:val="24"/>
              </w:rPr>
              <w:t>__________________</w:t>
            </w:r>
          </w:p>
          <w:p w:rsidR="00872DF1" w:rsidRPr="00FF430B" w:rsidRDefault="00872DF1" w:rsidP="00950D18">
            <w:pPr>
              <w:pStyle w:val="BodyText"/>
              <w:tabs>
                <w:tab w:val="left" w:pos="567"/>
              </w:tabs>
              <w:rPr>
                <w:rFonts w:ascii="Times New Roman" w:hAnsi="Times New Roman"/>
                <w:szCs w:val="24"/>
              </w:rPr>
            </w:pPr>
          </w:p>
        </w:tc>
        <w:tc>
          <w:tcPr>
            <w:tcW w:w="1035" w:type="dxa"/>
          </w:tcPr>
          <w:p w:rsidR="00872DF1" w:rsidRPr="00FF430B" w:rsidRDefault="00872DF1" w:rsidP="00950D18">
            <w:pPr>
              <w:pStyle w:val="BodyText"/>
              <w:tabs>
                <w:tab w:val="left" w:pos="567"/>
              </w:tabs>
              <w:rPr>
                <w:rFonts w:ascii="Times New Roman" w:hAnsi="Times New Roman"/>
                <w:szCs w:val="24"/>
              </w:rPr>
            </w:pPr>
          </w:p>
        </w:tc>
        <w:tc>
          <w:tcPr>
            <w:tcW w:w="1215" w:type="dxa"/>
          </w:tcPr>
          <w:p w:rsidR="00872DF1" w:rsidRPr="00FF430B" w:rsidRDefault="00872DF1" w:rsidP="00950D18">
            <w:pPr>
              <w:pStyle w:val="BodyText"/>
              <w:tabs>
                <w:tab w:val="left" w:pos="567"/>
              </w:tabs>
              <w:rPr>
                <w:rFonts w:ascii="Times New Roman" w:hAnsi="Times New Roman"/>
                <w:szCs w:val="24"/>
              </w:rPr>
            </w:pPr>
          </w:p>
        </w:tc>
        <w:tc>
          <w:tcPr>
            <w:tcW w:w="1005" w:type="dxa"/>
            <w:gridSpan w:val="2"/>
          </w:tcPr>
          <w:p w:rsidR="00872DF1" w:rsidRPr="00FF430B" w:rsidRDefault="00872DF1" w:rsidP="00950D18">
            <w:pPr>
              <w:pStyle w:val="BodyText"/>
              <w:tabs>
                <w:tab w:val="left" w:pos="567"/>
              </w:tabs>
              <w:rPr>
                <w:rFonts w:ascii="Times New Roman" w:hAnsi="Times New Roman"/>
                <w:szCs w:val="24"/>
              </w:rPr>
            </w:pPr>
          </w:p>
        </w:tc>
        <w:tc>
          <w:tcPr>
            <w:tcW w:w="990" w:type="dxa"/>
            <w:gridSpan w:val="2"/>
          </w:tcPr>
          <w:p w:rsidR="00872DF1" w:rsidRPr="00FF430B" w:rsidRDefault="00872DF1" w:rsidP="00950D18">
            <w:pPr>
              <w:pStyle w:val="BodyText"/>
              <w:tabs>
                <w:tab w:val="left" w:pos="567"/>
              </w:tabs>
              <w:rPr>
                <w:rFonts w:ascii="Times New Roman" w:hAnsi="Times New Roman"/>
                <w:szCs w:val="24"/>
              </w:rPr>
            </w:pPr>
          </w:p>
        </w:tc>
        <w:tc>
          <w:tcPr>
            <w:tcW w:w="1245" w:type="dxa"/>
          </w:tcPr>
          <w:p w:rsidR="00872DF1" w:rsidRPr="00FF430B" w:rsidRDefault="00872DF1" w:rsidP="00950D18">
            <w:pPr>
              <w:pStyle w:val="BodyText"/>
              <w:tabs>
                <w:tab w:val="left" w:pos="567"/>
              </w:tabs>
              <w:rPr>
                <w:rFonts w:ascii="Times New Roman" w:hAnsi="Times New Roman"/>
                <w:szCs w:val="24"/>
              </w:rPr>
            </w:pPr>
          </w:p>
        </w:tc>
      </w:tr>
    </w:tbl>
    <w:p w:rsidR="00872DF1" w:rsidRPr="00FF430B" w:rsidRDefault="00872DF1" w:rsidP="00950D18">
      <w:pPr>
        <w:jc w:val="both"/>
      </w:pPr>
    </w:p>
    <w:p w:rsidR="00872DF1" w:rsidRPr="00FF430B" w:rsidRDefault="00872DF1" w:rsidP="00950D18">
      <w:pPr>
        <w:jc w:val="both"/>
      </w:pPr>
    </w:p>
    <w:p w:rsidR="00872DF1" w:rsidRPr="00FF430B" w:rsidRDefault="00872DF1" w:rsidP="00950D18">
      <w:pPr>
        <w:jc w:val="both"/>
        <w:rPr>
          <w:rFonts w:eastAsia="PMingLiU"/>
          <w:lang w:eastAsia="zh-CN"/>
        </w:rPr>
      </w:pPr>
      <w:r w:rsidRPr="00FF430B">
        <w:rPr>
          <w:rFonts w:eastAsia="PMingLiU"/>
          <w:lang w:eastAsia="zh-CN"/>
        </w:rPr>
        <w:t>Semnat: _________________________________________</w:t>
      </w:r>
    </w:p>
    <w:p w:rsidR="00872DF1" w:rsidRPr="00FF430B" w:rsidRDefault="00872DF1" w:rsidP="00950D18">
      <w:pPr>
        <w:jc w:val="both"/>
        <w:rPr>
          <w:rFonts w:eastAsia="PMingLiU"/>
          <w:lang w:eastAsia="zh-CN"/>
        </w:rPr>
      </w:pPr>
      <w:r w:rsidRPr="00FF430B">
        <w:rPr>
          <w:rFonts w:eastAsia="PMingLiU"/>
          <w:lang w:eastAsia="zh-CN"/>
        </w:rPr>
        <w:t>Nume: __________________________________________</w:t>
      </w:r>
    </w:p>
    <w:p w:rsidR="00872DF1" w:rsidRPr="00FF430B" w:rsidRDefault="00872DF1" w:rsidP="00950D18">
      <w:pPr>
        <w:jc w:val="both"/>
        <w:rPr>
          <w:rFonts w:eastAsia="PMingLiU"/>
          <w:lang w:eastAsia="zh-CN"/>
        </w:rPr>
      </w:pPr>
      <w:r w:rsidRPr="00FF430B">
        <w:rPr>
          <w:rFonts w:eastAsia="PMingLiU"/>
          <w:lang w:eastAsia="zh-CN"/>
        </w:rPr>
        <w:t>Funcţia în cadrul întreprinderii: ____________________________</w:t>
      </w:r>
    </w:p>
    <w:p w:rsidR="00872DF1" w:rsidRPr="00FF430B" w:rsidRDefault="00872DF1" w:rsidP="00F43D02">
      <w:pPr>
        <w:jc w:val="both"/>
        <w:rPr>
          <w:rFonts w:eastAsia="PMingLiU"/>
          <w:lang w:eastAsia="zh-CN"/>
        </w:rPr>
      </w:pPr>
      <w:r w:rsidRPr="00FF430B">
        <w:rPr>
          <w:rFonts w:eastAsia="PMingLiU"/>
          <w:lang w:eastAsia="zh-CN"/>
        </w:rPr>
        <w:t>Denumirea întreprinderii: _____________________________</w:t>
      </w:r>
      <w:bookmarkStart w:id="48" w:name="_Toc449692098"/>
      <w:r w:rsidRPr="00FF430B">
        <w:rPr>
          <w:rFonts w:eastAsia="PMingLiU"/>
          <w:lang w:eastAsia="zh-CN"/>
        </w:rPr>
        <w:t>____</w:t>
      </w:r>
    </w:p>
    <w:p w:rsidR="00872DF1" w:rsidRPr="00FF430B" w:rsidRDefault="00872DF1" w:rsidP="00F43D02">
      <w:pPr>
        <w:jc w:val="both"/>
        <w:rPr>
          <w:rFonts w:eastAsia="PMingLiU"/>
          <w:lang w:eastAsia="zh-CN"/>
        </w:rPr>
      </w:pPr>
    </w:p>
    <w:p w:rsidR="00872DF1" w:rsidRPr="00FF430B" w:rsidRDefault="00872DF1" w:rsidP="00F43D02">
      <w:pPr>
        <w:jc w:val="both"/>
        <w:rPr>
          <w:rFonts w:eastAsia="PMingLiU"/>
          <w:lang w:eastAsia="zh-CN"/>
        </w:rPr>
      </w:pPr>
    </w:p>
    <w:p w:rsidR="00872DF1" w:rsidRPr="00FF430B" w:rsidRDefault="00872DF1" w:rsidP="00F43D02">
      <w:pPr>
        <w:jc w:val="both"/>
        <w:rPr>
          <w:rFonts w:eastAsia="PMingLiU"/>
          <w:lang w:eastAsia="zh-CN"/>
        </w:rPr>
      </w:pPr>
    </w:p>
    <w:p w:rsidR="00872DF1" w:rsidRDefault="00872DF1" w:rsidP="00F43D02">
      <w:pPr>
        <w:jc w:val="both"/>
        <w:rPr>
          <w:rFonts w:eastAsia="PMingLiU"/>
          <w:lang w:eastAsia="zh-CN"/>
        </w:rPr>
      </w:pPr>
    </w:p>
    <w:p w:rsidR="00872DF1" w:rsidRDefault="00872DF1" w:rsidP="00F43D02">
      <w:pPr>
        <w:jc w:val="both"/>
        <w:rPr>
          <w:rFonts w:eastAsia="PMingLiU"/>
          <w:lang w:eastAsia="zh-CN"/>
        </w:rPr>
      </w:pPr>
    </w:p>
    <w:p w:rsidR="00872DF1" w:rsidRDefault="00872DF1" w:rsidP="00F43D02">
      <w:pPr>
        <w:jc w:val="both"/>
        <w:rPr>
          <w:rFonts w:eastAsia="PMingLiU"/>
          <w:lang w:eastAsia="zh-CN"/>
        </w:rPr>
      </w:pPr>
    </w:p>
    <w:p w:rsidR="00872DF1" w:rsidRDefault="00872DF1" w:rsidP="00F43D02">
      <w:pPr>
        <w:jc w:val="both"/>
        <w:rPr>
          <w:rFonts w:eastAsia="PMingLiU"/>
          <w:lang w:eastAsia="zh-CN"/>
        </w:rPr>
      </w:pPr>
    </w:p>
    <w:p w:rsidR="00872DF1" w:rsidRDefault="00872DF1" w:rsidP="00F43D02">
      <w:pPr>
        <w:jc w:val="both"/>
        <w:rPr>
          <w:rFonts w:eastAsia="PMingLiU"/>
          <w:lang w:eastAsia="zh-CN"/>
        </w:rPr>
      </w:pPr>
    </w:p>
    <w:p w:rsidR="00872DF1" w:rsidRDefault="00872DF1" w:rsidP="00F43D02">
      <w:pPr>
        <w:jc w:val="both"/>
        <w:rPr>
          <w:rFonts w:eastAsia="PMingLiU"/>
          <w:lang w:eastAsia="zh-CN"/>
        </w:rPr>
      </w:pPr>
    </w:p>
    <w:p w:rsidR="00872DF1" w:rsidRPr="00FF430B" w:rsidRDefault="00872DF1" w:rsidP="00F43D02">
      <w:pPr>
        <w:jc w:val="both"/>
        <w:rPr>
          <w:rFonts w:eastAsia="PMingLiU"/>
          <w:lang w:eastAsia="zh-CN"/>
        </w:rPr>
      </w:pPr>
    </w:p>
    <w:p w:rsidR="00872DF1" w:rsidRPr="00FF430B" w:rsidRDefault="00872DF1" w:rsidP="00F43D02">
      <w:pPr>
        <w:jc w:val="both"/>
        <w:rPr>
          <w:rFonts w:eastAsia="PMingLiU"/>
          <w:lang w:eastAsia="zh-CN"/>
        </w:rPr>
      </w:pPr>
    </w:p>
    <w:p w:rsidR="00872DF1" w:rsidRPr="00FF430B" w:rsidRDefault="00872DF1" w:rsidP="00F43D02">
      <w:pPr>
        <w:jc w:val="both"/>
        <w:rPr>
          <w:rFonts w:eastAsia="PMingLiU"/>
          <w:lang w:eastAsia="zh-CN"/>
        </w:rPr>
      </w:pPr>
    </w:p>
    <w:p w:rsidR="00872DF1" w:rsidRPr="00FF430B" w:rsidRDefault="00872DF1" w:rsidP="008D066C">
      <w:pPr>
        <w:rPr>
          <w:rFonts w:eastAsia="PMingLiU"/>
          <w:b/>
          <w:lang w:eastAsia="zh-CN"/>
        </w:rPr>
      </w:pPr>
      <w:bookmarkStart w:id="49" w:name="_Toc449692109"/>
      <w:bookmarkEnd w:id="48"/>
    </w:p>
    <w:p w:rsidR="00872DF1" w:rsidRPr="00FF430B" w:rsidRDefault="00872DF1" w:rsidP="009A7C84">
      <w:pPr>
        <w:jc w:val="center"/>
        <w:rPr>
          <w:rFonts w:eastAsia="PMingLiU"/>
          <w:b/>
          <w:lang w:eastAsia="zh-CN"/>
        </w:rPr>
      </w:pPr>
    </w:p>
    <w:p w:rsidR="00872DF1" w:rsidRPr="00FF430B" w:rsidRDefault="00872DF1" w:rsidP="00BA7FF4">
      <w:pPr>
        <w:jc w:val="right"/>
        <w:rPr>
          <w:noProof w:val="0"/>
          <w:sz w:val="22"/>
          <w:szCs w:val="22"/>
        </w:rPr>
      </w:pPr>
      <w:r w:rsidRPr="00FF430B">
        <w:rPr>
          <w:noProof w:val="0"/>
        </w:rPr>
        <w:t>Anexa nr.13</w:t>
      </w:r>
    </w:p>
    <w:p w:rsidR="00872DF1" w:rsidRPr="00FF430B" w:rsidRDefault="00872DF1" w:rsidP="000872D2">
      <w:pPr>
        <w:jc w:val="right"/>
        <w:rPr>
          <w:noProof w:val="0"/>
        </w:rPr>
      </w:pPr>
      <w:r w:rsidRPr="00FF430B">
        <w:rPr>
          <w:noProof w:val="0"/>
        </w:rPr>
        <w:t>la D</w:t>
      </w:r>
      <w:r>
        <w:rPr>
          <w:noProof w:val="0"/>
        </w:rPr>
        <w:t>ocumentația standard nr. 69</w:t>
      </w:r>
    </w:p>
    <w:p w:rsidR="00872DF1" w:rsidRPr="00FF430B" w:rsidRDefault="00872DF1" w:rsidP="000872D2">
      <w:pPr>
        <w:jc w:val="right"/>
        <w:rPr>
          <w:noProof w:val="0"/>
        </w:rPr>
      </w:pPr>
      <w:r>
        <w:rPr>
          <w:noProof w:val="0"/>
        </w:rPr>
        <w:t>din “07” mai 2021</w:t>
      </w:r>
    </w:p>
    <w:p w:rsidR="00872DF1" w:rsidRPr="00FF430B" w:rsidRDefault="00872DF1" w:rsidP="009A7C84">
      <w:pPr>
        <w:jc w:val="center"/>
        <w:rPr>
          <w:rFonts w:eastAsia="PMingLiU"/>
          <w:b/>
          <w:lang w:eastAsia="zh-CN"/>
        </w:rPr>
      </w:pPr>
    </w:p>
    <w:p w:rsidR="00872DF1" w:rsidRPr="00FF430B" w:rsidRDefault="00872DF1" w:rsidP="009A7C84">
      <w:pPr>
        <w:jc w:val="center"/>
        <w:rPr>
          <w:rFonts w:eastAsia="PMingLiU"/>
          <w:b/>
          <w:lang w:eastAsia="zh-CN"/>
        </w:rPr>
      </w:pPr>
    </w:p>
    <w:bookmarkEnd w:id="49"/>
    <w:p w:rsidR="00872DF1" w:rsidRPr="00FF430B" w:rsidRDefault="00872DF1" w:rsidP="009A7C84">
      <w:pPr>
        <w:jc w:val="center"/>
        <w:rPr>
          <w:b/>
        </w:rPr>
      </w:pPr>
    </w:p>
    <w:p w:rsidR="00872DF1" w:rsidRPr="00FF430B" w:rsidRDefault="00872DF1" w:rsidP="009A7C84">
      <w:pPr>
        <w:pStyle w:val="BodyText"/>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rsidR="00872DF1" w:rsidRPr="00FF430B" w:rsidRDefault="00872DF1" w:rsidP="009A7C84">
      <w:pPr>
        <w:pStyle w:val="BodyText"/>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rsidR="00872DF1" w:rsidRPr="00FF430B" w:rsidRDefault="00872DF1" w:rsidP="009A7C84">
      <w:pPr>
        <w:pStyle w:val="BodyText"/>
        <w:tabs>
          <w:tab w:val="left" w:pos="567"/>
        </w:tabs>
        <w:rPr>
          <w:rFonts w:ascii="Times New Roman" w:hAnsi="Times New Roman"/>
          <w:b/>
          <w:szCs w:val="24"/>
        </w:rPr>
      </w:pPr>
    </w:p>
    <w:tbl>
      <w:tblPr>
        <w:tblW w:w="0" w:type="auto"/>
        <w:tblInd w:w="108" w:type="dxa"/>
        <w:tblLayout w:type="fixed"/>
        <w:tblLook w:val="00A0"/>
      </w:tblPr>
      <w:tblGrid>
        <w:gridCol w:w="607"/>
        <w:gridCol w:w="1080"/>
        <w:gridCol w:w="1440"/>
        <w:gridCol w:w="2118"/>
        <w:gridCol w:w="1276"/>
        <w:gridCol w:w="1276"/>
        <w:gridCol w:w="1417"/>
      </w:tblGrid>
      <w:tr w:rsidR="00872DF1" w:rsidRPr="00EC30C2"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872DF1" w:rsidRPr="00FF430B" w:rsidRDefault="00872DF1" w:rsidP="00196AB4">
            <w:pPr>
              <w:jc w:val="center"/>
              <w:rPr>
                <w:b/>
                <w:bCs/>
              </w:rPr>
            </w:pPr>
            <w:r w:rsidRPr="00FF430B">
              <w:rPr>
                <w:b/>
                <w:bCs/>
              </w:rPr>
              <w:t>Nr</w:t>
            </w:r>
          </w:p>
          <w:p w:rsidR="00872DF1" w:rsidRPr="00FF430B" w:rsidRDefault="00872DF1"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rsidR="00872DF1" w:rsidRPr="00FF430B" w:rsidRDefault="00872DF1" w:rsidP="00196AB4">
            <w:pPr>
              <w:jc w:val="center"/>
              <w:rPr>
                <w:b/>
                <w:bCs/>
              </w:rPr>
            </w:pPr>
            <w:r w:rsidRPr="00FF430B">
              <w:rPr>
                <w:b/>
                <w:bCs/>
              </w:rPr>
              <w:t>Obiectul contractului</w:t>
            </w:r>
          </w:p>
        </w:tc>
        <w:tc>
          <w:tcPr>
            <w:tcW w:w="1440" w:type="dxa"/>
            <w:tcBorders>
              <w:top w:val="single" w:sz="4" w:space="0" w:color="auto"/>
              <w:left w:val="nil"/>
              <w:bottom w:val="single" w:sz="4" w:space="0" w:color="auto"/>
              <w:right w:val="single" w:sz="4" w:space="0" w:color="auto"/>
            </w:tcBorders>
            <w:vAlign w:val="center"/>
          </w:tcPr>
          <w:p w:rsidR="00872DF1" w:rsidRPr="00FF430B" w:rsidRDefault="00872DF1" w:rsidP="00196AB4">
            <w:pPr>
              <w:jc w:val="center"/>
              <w:rPr>
                <w:b/>
                <w:bCs/>
              </w:rPr>
            </w:pPr>
            <w:r w:rsidRPr="00FF430B">
              <w:rPr>
                <w:b/>
                <w:bCs/>
              </w:rPr>
              <w:t>Denumirea/numele beneficiarului/Adresa</w:t>
            </w:r>
          </w:p>
        </w:tc>
        <w:tc>
          <w:tcPr>
            <w:tcW w:w="2118" w:type="dxa"/>
            <w:tcBorders>
              <w:top w:val="single" w:sz="4" w:space="0" w:color="auto"/>
              <w:left w:val="nil"/>
              <w:bottom w:val="single" w:sz="4" w:space="0" w:color="auto"/>
              <w:right w:val="single" w:sz="4" w:space="0" w:color="auto"/>
            </w:tcBorders>
            <w:vAlign w:val="center"/>
          </w:tcPr>
          <w:p w:rsidR="00872DF1" w:rsidRPr="00FF430B" w:rsidRDefault="00872DF1"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rsidR="00872DF1" w:rsidRPr="00FF430B" w:rsidRDefault="00872DF1" w:rsidP="00196AB4">
            <w:pPr>
              <w:jc w:val="center"/>
              <w:rPr>
                <w:b/>
                <w:bCs/>
              </w:rPr>
            </w:pPr>
            <w:r w:rsidRPr="00FF430B">
              <w:rPr>
                <w:b/>
                <w:bCs/>
              </w:rPr>
              <w:t xml:space="preserve">Preţul contractului/ valoarea lucrărilor executate </w:t>
            </w:r>
          </w:p>
        </w:tc>
        <w:tc>
          <w:tcPr>
            <w:tcW w:w="1276" w:type="dxa"/>
            <w:tcBorders>
              <w:top w:val="single" w:sz="4" w:space="0" w:color="auto"/>
              <w:left w:val="nil"/>
              <w:bottom w:val="single" w:sz="4" w:space="0" w:color="auto"/>
              <w:right w:val="single" w:sz="4" w:space="0" w:color="auto"/>
            </w:tcBorders>
            <w:vAlign w:val="center"/>
          </w:tcPr>
          <w:p w:rsidR="00872DF1" w:rsidRPr="00FF430B" w:rsidRDefault="00872DF1"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rsidR="00872DF1" w:rsidRPr="00FF430B" w:rsidRDefault="00872DF1" w:rsidP="00196AB4">
            <w:pPr>
              <w:jc w:val="center"/>
              <w:rPr>
                <w:b/>
                <w:bCs/>
              </w:rPr>
            </w:pPr>
            <w:r w:rsidRPr="00FF430B">
              <w:rPr>
                <w:b/>
                <w:bCs/>
              </w:rPr>
              <w:t>Numărul şi data procesului-verbal de recepţie la terminarea lucrărilor</w:t>
            </w:r>
          </w:p>
        </w:tc>
      </w:tr>
      <w:tr w:rsidR="00872DF1"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872DF1" w:rsidRPr="00FF430B" w:rsidRDefault="00872DF1" w:rsidP="00196AB4">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rsidR="00872DF1" w:rsidRPr="00FF430B" w:rsidRDefault="00872DF1" w:rsidP="00196AB4">
            <w:pPr>
              <w:jc w:val="center"/>
            </w:pPr>
            <w:r w:rsidRPr="00FF430B">
              <w:t> </w:t>
            </w:r>
          </w:p>
        </w:tc>
        <w:tc>
          <w:tcPr>
            <w:tcW w:w="1440" w:type="dxa"/>
            <w:tcBorders>
              <w:top w:val="nil"/>
              <w:left w:val="nil"/>
              <w:bottom w:val="single" w:sz="4" w:space="0" w:color="auto"/>
              <w:right w:val="single" w:sz="4" w:space="0" w:color="auto"/>
            </w:tcBorders>
            <w:vAlign w:val="center"/>
          </w:tcPr>
          <w:p w:rsidR="00872DF1" w:rsidRPr="00FF430B" w:rsidRDefault="00872DF1" w:rsidP="00196AB4">
            <w:pPr>
              <w:jc w:val="center"/>
            </w:pPr>
            <w:r w:rsidRPr="00FF430B">
              <w:t> </w:t>
            </w:r>
          </w:p>
        </w:tc>
        <w:tc>
          <w:tcPr>
            <w:tcW w:w="2118" w:type="dxa"/>
            <w:tcBorders>
              <w:top w:val="nil"/>
              <w:left w:val="nil"/>
              <w:bottom w:val="single" w:sz="4" w:space="0" w:color="auto"/>
              <w:right w:val="single" w:sz="4" w:space="0" w:color="auto"/>
            </w:tcBorders>
            <w:vAlign w:val="center"/>
          </w:tcPr>
          <w:p w:rsidR="00872DF1" w:rsidRPr="00FF430B" w:rsidRDefault="00872DF1" w:rsidP="00196AB4">
            <w:pPr>
              <w:jc w:val="center"/>
            </w:pPr>
            <w:r w:rsidRPr="00FF430B">
              <w:t> </w:t>
            </w:r>
          </w:p>
        </w:tc>
        <w:tc>
          <w:tcPr>
            <w:tcW w:w="1276" w:type="dxa"/>
            <w:tcBorders>
              <w:top w:val="nil"/>
              <w:left w:val="nil"/>
              <w:bottom w:val="single" w:sz="4" w:space="0" w:color="auto"/>
              <w:right w:val="single" w:sz="4" w:space="0" w:color="auto"/>
            </w:tcBorders>
            <w:vAlign w:val="center"/>
          </w:tcPr>
          <w:p w:rsidR="00872DF1" w:rsidRPr="00FF430B" w:rsidRDefault="00872DF1" w:rsidP="00196AB4">
            <w:pPr>
              <w:jc w:val="center"/>
            </w:pPr>
            <w:r w:rsidRPr="00FF430B">
              <w:t> </w:t>
            </w:r>
          </w:p>
        </w:tc>
        <w:tc>
          <w:tcPr>
            <w:tcW w:w="1276" w:type="dxa"/>
            <w:tcBorders>
              <w:top w:val="nil"/>
              <w:left w:val="nil"/>
              <w:bottom w:val="single" w:sz="4" w:space="0" w:color="auto"/>
              <w:right w:val="single" w:sz="4" w:space="0" w:color="auto"/>
            </w:tcBorders>
            <w:vAlign w:val="center"/>
          </w:tcPr>
          <w:p w:rsidR="00872DF1" w:rsidRPr="00FF430B" w:rsidRDefault="00872DF1" w:rsidP="00196AB4">
            <w:pPr>
              <w:jc w:val="center"/>
            </w:pPr>
            <w:r w:rsidRPr="00FF430B">
              <w:t> </w:t>
            </w:r>
          </w:p>
        </w:tc>
        <w:tc>
          <w:tcPr>
            <w:tcW w:w="1417" w:type="dxa"/>
            <w:tcBorders>
              <w:top w:val="nil"/>
              <w:left w:val="nil"/>
              <w:bottom w:val="single" w:sz="4" w:space="0" w:color="auto"/>
              <w:right w:val="single" w:sz="4" w:space="0" w:color="auto"/>
            </w:tcBorders>
            <w:vAlign w:val="center"/>
          </w:tcPr>
          <w:p w:rsidR="00872DF1" w:rsidRPr="00FF430B" w:rsidRDefault="00872DF1" w:rsidP="00196AB4">
            <w:pPr>
              <w:jc w:val="center"/>
            </w:pPr>
            <w:r w:rsidRPr="00FF430B">
              <w:t> </w:t>
            </w:r>
          </w:p>
        </w:tc>
      </w:tr>
      <w:tr w:rsidR="00872DF1"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872DF1" w:rsidRPr="00FF430B" w:rsidRDefault="00872DF1"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rsidR="00872DF1" w:rsidRPr="00FF430B" w:rsidRDefault="00872DF1" w:rsidP="00196AB4">
            <w:pPr>
              <w:jc w:val="center"/>
            </w:pPr>
            <w:r w:rsidRPr="00FF430B">
              <w:t> </w:t>
            </w:r>
          </w:p>
        </w:tc>
        <w:tc>
          <w:tcPr>
            <w:tcW w:w="1440" w:type="dxa"/>
            <w:tcBorders>
              <w:top w:val="nil"/>
              <w:left w:val="nil"/>
              <w:bottom w:val="single" w:sz="4" w:space="0" w:color="auto"/>
              <w:right w:val="single" w:sz="4" w:space="0" w:color="auto"/>
            </w:tcBorders>
            <w:vAlign w:val="center"/>
          </w:tcPr>
          <w:p w:rsidR="00872DF1" w:rsidRPr="00FF430B" w:rsidRDefault="00872DF1" w:rsidP="00196AB4">
            <w:pPr>
              <w:jc w:val="center"/>
            </w:pPr>
            <w:r w:rsidRPr="00FF430B">
              <w:t> </w:t>
            </w:r>
          </w:p>
        </w:tc>
        <w:tc>
          <w:tcPr>
            <w:tcW w:w="2118" w:type="dxa"/>
            <w:tcBorders>
              <w:top w:val="nil"/>
              <w:left w:val="nil"/>
              <w:bottom w:val="single" w:sz="4" w:space="0" w:color="auto"/>
              <w:right w:val="single" w:sz="4" w:space="0" w:color="auto"/>
            </w:tcBorders>
            <w:vAlign w:val="center"/>
          </w:tcPr>
          <w:p w:rsidR="00872DF1" w:rsidRPr="00FF430B" w:rsidRDefault="00872DF1" w:rsidP="00196AB4">
            <w:pPr>
              <w:jc w:val="center"/>
            </w:pPr>
            <w:r w:rsidRPr="00FF430B">
              <w:t> </w:t>
            </w:r>
          </w:p>
        </w:tc>
        <w:tc>
          <w:tcPr>
            <w:tcW w:w="1276" w:type="dxa"/>
            <w:tcBorders>
              <w:top w:val="nil"/>
              <w:left w:val="nil"/>
              <w:bottom w:val="single" w:sz="4" w:space="0" w:color="auto"/>
              <w:right w:val="single" w:sz="4" w:space="0" w:color="auto"/>
            </w:tcBorders>
            <w:vAlign w:val="center"/>
          </w:tcPr>
          <w:p w:rsidR="00872DF1" w:rsidRPr="00FF430B" w:rsidRDefault="00872DF1" w:rsidP="00196AB4">
            <w:pPr>
              <w:jc w:val="center"/>
            </w:pPr>
            <w:r w:rsidRPr="00FF430B">
              <w:t> </w:t>
            </w:r>
          </w:p>
        </w:tc>
        <w:tc>
          <w:tcPr>
            <w:tcW w:w="1276" w:type="dxa"/>
            <w:tcBorders>
              <w:top w:val="nil"/>
              <w:left w:val="nil"/>
              <w:bottom w:val="single" w:sz="4" w:space="0" w:color="auto"/>
              <w:right w:val="single" w:sz="4" w:space="0" w:color="auto"/>
            </w:tcBorders>
            <w:vAlign w:val="center"/>
          </w:tcPr>
          <w:p w:rsidR="00872DF1" w:rsidRPr="00FF430B" w:rsidRDefault="00872DF1" w:rsidP="00196AB4">
            <w:pPr>
              <w:jc w:val="center"/>
            </w:pPr>
            <w:r w:rsidRPr="00FF430B">
              <w:t> </w:t>
            </w:r>
          </w:p>
        </w:tc>
        <w:tc>
          <w:tcPr>
            <w:tcW w:w="1417" w:type="dxa"/>
            <w:tcBorders>
              <w:top w:val="nil"/>
              <w:left w:val="nil"/>
              <w:bottom w:val="single" w:sz="4" w:space="0" w:color="auto"/>
              <w:right w:val="single" w:sz="4" w:space="0" w:color="auto"/>
            </w:tcBorders>
            <w:vAlign w:val="center"/>
          </w:tcPr>
          <w:p w:rsidR="00872DF1" w:rsidRPr="00FF430B" w:rsidRDefault="00872DF1" w:rsidP="00196AB4">
            <w:pPr>
              <w:jc w:val="center"/>
            </w:pPr>
            <w:r w:rsidRPr="00FF430B">
              <w:t> </w:t>
            </w:r>
          </w:p>
        </w:tc>
      </w:tr>
      <w:tr w:rsidR="00872DF1"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872DF1" w:rsidRPr="00FF430B" w:rsidRDefault="00872DF1"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rsidR="00872DF1" w:rsidRPr="00FF430B" w:rsidRDefault="00872DF1" w:rsidP="00196AB4">
            <w:pPr>
              <w:jc w:val="center"/>
            </w:pPr>
            <w:r w:rsidRPr="00FF430B">
              <w:t> </w:t>
            </w:r>
          </w:p>
        </w:tc>
        <w:tc>
          <w:tcPr>
            <w:tcW w:w="1440" w:type="dxa"/>
            <w:tcBorders>
              <w:top w:val="nil"/>
              <w:left w:val="nil"/>
              <w:bottom w:val="single" w:sz="4" w:space="0" w:color="auto"/>
              <w:right w:val="single" w:sz="4" w:space="0" w:color="auto"/>
            </w:tcBorders>
            <w:vAlign w:val="center"/>
          </w:tcPr>
          <w:p w:rsidR="00872DF1" w:rsidRPr="00FF430B" w:rsidRDefault="00872DF1" w:rsidP="00196AB4">
            <w:pPr>
              <w:jc w:val="center"/>
            </w:pPr>
            <w:r w:rsidRPr="00FF430B">
              <w:t> </w:t>
            </w:r>
          </w:p>
        </w:tc>
        <w:tc>
          <w:tcPr>
            <w:tcW w:w="2118" w:type="dxa"/>
            <w:tcBorders>
              <w:top w:val="nil"/>
              <w:left w:val="nil"/>
              <w:bottom w:val="single" w:sz="4" w:space="0" w:color="auto"/>
              <w:right w:val="single" w:sz="4" w:space="0" w:color="auto"/>
            </w:tcBorders>
            <w:vAlign w:val="center"/>
          </w:tcPr>
          <w:p w:rsidR="00872DF1" w:rsidRPr="00FF430B" w:rsidRDefault="00872DF1" w:rsidP="00196AB4">
            <w:pPr>
              <w:jc w:val="center"/>
            </w:pPr>
            <w:r w:rsidRPr="00FF430B">
              <w:t> </w:t>
            </w:r>
          </w:p>
        </w:tc>
        <w:tc>
          <w:tcPr>
            <w:tcW w:w="1276" w:type="dxa"/>
            <w:tcBorders>
              <w:top w:val="nil"/>
              <w:left w:val="nil"/>
              <w:bottom w:val="single" w:sz="4" w:space="0" w:color="auto"/>
              <w:right w:val="single" w:sz="4" w:space="0" w:color="auto"/>
            </w:tcBorders>
            <w:vAlign w:val="center"/>
          </w:tcPr>
          <w:p w:rsidR="00872DF1" w:rsidRPr="00FF430B" w:rsidRDefault="00872DF1" w:rsidP="00196AB4">
            <w:pPr>
              <w:jc w:val="center"/>
            </w:pPr>
            <w:r w:rsidRPr="00FF430B">
              <w:t> </w:t>
            </w:r>
          </w:p>
        </w:tc>
        <w:tc>
          <w:tcPr>
            <w:tcW w:w="1276" w:type="dxa"/>
            <w:tcBorders>
              <w:top w:val="nil"/>
              <w:left w:val="nil"/>
              <w:bottom w:val="single" w:sz="4" w:space="0" w:color="auto"/>
              <w:right w:val="single" w:sz="4" w:space="0" w:color="auto"/>
            </w:tcBorders>
            <w:vAlign w:val="center"/>
          </w:tcPr>
          <w:p w:rsidR="00872DF1" w:rsidRPr="00FF430B" w:rsidRDefault="00872DF1" w:rsidP="00196AB4">
            <w:pPr>
              <w:jc w:val="center"/>
            </w:pPr>
            <w:r w:rsidRPr="00FF430B">
              <w:t> </w:t>
            </w:r>
          </w:p>
        </w:tc>
        <w:tc>
          <w:tcPr>
            <w:tcW w:w="1417" w:type="dxa"/>
            <w:tcBorders>
              <w:top w:val="nil"/>
              <w:left w:val="nil"/>
              <w:bottom w:val="single" w:sz="4" w:space="0" w:color="auto"/>
              <w:right w:val="single" w:sz="4" w:space="0" w:color="auto"/>
            </w:tcBorders>
            <w:vAlign w:val="center"/>
          </w:tcPr>
          <w:p w:rsidR="00872DF1" w:rsidRPr="00FF430B" w:rsidRDefault="00872DF1" w:rsidP="00196AB4">
            <w:pPr>
              <w:jc w:val="center"/>
            </w:pPr>
            <w:r w:rsidRPr="00FF430B">
              <w:t> </w:t>
            </w:r>
          </w:p>
        </w:tc>
      </w:tr>
    </w:tbl>
    <w:p w:rsidR="00872DF1" w:rsidRPr="00FF430B" w:rsidRDefault="00872DF1" w:rsidP="009A7C84">
      <w:pPr>
        <w:jc w:val="both"/>
      </w:pPr>
    </w:p>
    <w:p w:rsidR="00872DF1" w:rsidRPr="00FF430B" w:rsidRDefault="00872DF1" w:rsidP="009A7C84">
      <w:pPr>
        <w:jc w:val="both"/>
      </w:pPr>
      <w:r w:rsidRPr="00FF430B">
        <w:rPr>
          <w:rStyle w:val="FootnoteReference"/>
        </w:rPr>
        <w:t>*</w:t>
      </w:r>
      <w:r w:rsidRPr="00FF430B">
        <w:t xml:space="preserve"> Se precizează calitatea în care a participat la îndeplinirea contractului, care poate fi de: contractant unic sau lider de asociaţie; contractant asociat; subcontractant.</w:t>
      </w:r>
    </w:p>
    <w:p w:rsidR="00872DF1" w:rsidRPr="00FF430B" w:rsidRDefault="00872DF1" w:rsidP="00196AB4">
      <w:pPr>
        <w:jc w:val="both"/>
        <w:rPr>
          <w:rFonts w:eastAsia="PMingLiU"/>
          <w:lang w:eastAsia="zh-CN"/>
        </w:rPr>
      </w:pPr>
    </w:p>
    <w:p w:rsidR="00872DF1" w:rsidRPr="00FF430B" w:rsidRDefault="00872DF1" w:rsidP="00196AB4">
      <w:pPr>
        <w:jc w:val="both"/>
        <w:rPr>
          <w:rFonts w:eastAsia="PMingLiU"/>
          <w:lang w:eastAsia="zh-CN"/>
        </w:rPr>
      </w:pPr>
      <w:r w:rsidRPr="00FF430B">
        <w:rPr>
          <w:rFonts w:eastAsia="PMingLiU"/>
          <w:lang w:eastAsia="zh-CN"/>
        </w:rPr>
        <w:t>Semnat: ________________________________________</w:t>
      </w:r>
    </w:p>
    <w:p w:rsidR="00872DF1" w:rsidRPr="00FF430B" w:rsidRDefault="00872DF1" w:rsidP="00196AB4">
      <w:pPr>
        <w:jc w:val="both"/>
        <w:rPr>
          <w:rFonts w:eastAsia="PMingLiU"/>
          <w:lang w:eastAsia="zh-CN"/>
        </w:rPr>
      </w:pPr>
      <w:r w:rsidRPr="00FF430B">
        <w:rPr>
          <w:rFonts w:eastAsia="PMingLiU"/>
          <w:lang w:eastAsia="zh-CN"/>
        </w:rPr>
        <w:t>Nume: _________________________________________</w:t>
      </w:r>
    </w:p>
    <w:p w:rsidR="00872DF1" w:rsidRPr="00FF430B" w:rsidRDefault="00872DF1" w:rsidP="00196AB4">
      <w:pPr>
        <w:jc w:val="both"/>
        <w:rPr>
          <w:rFonts w:eastAsia="PMingLiU"/>
          <w:lang w:eastAsia="zh-CN"/>
        </w:rPr>
      </w:pPr>
      <w:r w:rsidRPr="00FF430B">
        <w:rPr>
          <w:rFonts w:eastAsia="PMingLiU"/>
          <w:lang w:eastAsia="zh-CN"/>
        </w:rPr>
        <w:t>Funcţia în cadrul întreprinderii: ___________________________</w:t>
      </w:r>
    </w:p>
    <w:p w:rsidR="00872DF1" w:rsidRPr="00FF430B" w:rsidRDefault="00872DF1" w:rsidP="00196AB4">
      <w:pPr>
        <w:jc w:val="both"/>
        <w:rPr>
          <w:rFonts w:eastAsia="PMingLiU"/>
          <w:lang w:eastAsia="zh-CN"/>
        </w:rPr>
      </w:pPr>
      <w:r w:rsidRPr="00FF430B">
        <w:rPr>
          <w:rFonts w:eastAsia="PMingLiU"/>
          <w:lang w:eastAsia="zh-CN"/>
        </w:rPr>
        <w:t>Denumirea întreprinderii: ________________________________</w:t>
      </w:r>
    </w:p>
    <w:p w:rsidR="00872DF1" w:rsidRPr="00FF430B" w:rsidRDefault="00872DF1" w:rsidP="008D066C">
      <w:pPr>
        <w:spacing w:line="276" w:lineRule="auto"/>
        <w:rPr>
          <w:rFonts w:eastAsia="PMingLiU"/>
          <w:b/>
          <w:lang w:eastAsia="zh-CN"/>
        </w:rPr>
      </w:pPr>
      <w:bookmarkStart w:id="50" w:name="_Toc449692110"/>
    </w:p>
    <w:p w:rsidR="00872DF1" w:rsidRPr="00FF430B" w:rsidRDefault="00872DF1" w:rsidP="00284ED0">
      <w:pPr>
        <w:spacing w:line="276" w:lineRule="auto"/>
        <w:jc w:val="center"/>
        <w:rPr>
          <w:rFonts w:eastAsia="PMingLiU"/>
          <w:b/>
          <w:lang w:eastAsia="zh-CN"/>
        </w:rPr>
      </w:pPr>
    </w:p>
    <w:p w:rsidR="00872DF1" w:rsidRPr="00FF430B" w:rsidRDefault="00872DF1" w:rsidP="00284ED0">
      <w:pPr>
        <w:spacing w:line="276" w:lineRule="auto"/>
        <w:jc w:val="center"/>
        <w:rPr>
          <w:rFonts w:eastAsia="PMingLiU"/>
          <w:b/>
          <w:lang w:eastAsia="zh-CN"/>
        </w:rPr>
      </w:pPr>
    </w:p>
    <w:p w:rsidR="00872DF1" w:rsidRDefault="00872DF1" w:rsidP="00284ED0">
      <w:pPr>
        <w:spacing w:line="276" w:lineRule="auto"/>
        <w:jc w:val="center"/>
        <w:rPr>
          <w:rFonts w:eastAsia="PMingLiU"/>
          <w:b/>
          <w:lang w:eastAsia="zh-CN"/>
        </w:rPr>
      </w:pPr>
    </w:p>
    <w:p w:rsidR="00872DF1" w:rsidRDefault="00872DF1" w:rsidP="00284ED0">
      <w:pPr>
        <w:spacing w:line="276" w:lineRule="auto"/>
        <w:jc w:val="center"/>
        <w:rPr>
          <w:rFonts w:eastAsia="PMingLiU"/>
          <w:b/>
          <w:lang w:eastAsia="zh-CN"/>
        </w:rPr>
      </w:pPr>
    </w:p>
    <w:p w:rsidR="00872DF1" w:rsidRDefault="00872DF1" w:rsidP="00284ED0">
      <w:pPr>
        <w:spacing w:line="276" w:lineRule="auto"/>
        <w:jc w:val="center"/>
        <w:rPr>
          <w:rFonts w:eastAsia="PMingLiU"/>
          <w:b/>
          <w:lang w:eastAsia="zh-CN"/>
        </w:rPr>
      </w:pPr>
    </w:p>
    <w:p w:rsidR="00872DF1" w:rsidRDefault="00872DF1" w:rsidP="00284ED0">
      <w:pPr>
        <w:spacing w:line="276" w:lineRule="auto"/>
        <w:jc w:val="center"/>
        <w:rPr>
          <w:rFonts w:eastAsia="PMingLiU"/>
          <w:b/>
          <w:lang w:eastAsia="zh-CN"/>
        </w:rPr>
      </w:pPr>
    </w:p>
    <w:p w:rsidR="00872DF1" w:rsidRDefault="00872DF1" w:rsidP="00284ED0">
      <w:pPr>
        <w:spacing w:line="276" w:lineRule="auto"/>
        <w:jc w:val="center"/>
        <w:rPr>
          <w:rFonts w:eastAsia="PMingLiU"/>
          <w:b/>
          <w:lang w:eastAsia="zh-CN"/>
        </w:rPr>
      </w:pPr>
    </w:p>
    <w:p w:rsidR="00872DF1" w:rsidRDefault="00872DF1" w:rsidP="00284ED0">
      <w:pPr>
        <w:spacing w:line="276" w:lineRule="auto"/>
        <w:jc w:val="center"/>
        <w:rPr>
          <w:rFonts w:eastAsia="PMingLiU"/>
          <w:b/>
          <w:lang w:eastAsia="zh-CN"/>
        </w:rPr>
      </w:pPr>
    </w:p>
    <w:p w:rsidR="00872DF1" w:rsidRDefault="00872DF1" w:rsidP="00284ED0">
      <w:pPr>
        <w:spacing w:line="276" w:lineRule="auto"/>
        <w:jc w:val="center"/>
        <w:rPr>
          <w:rFonts w:eastAsia="PMingLiU"/>
          <w:b/>
          <w:lang w:eastAsia="zh-CN"/>
        </w:rPr>
      </w:pPr>
    </w:p>
    <w:p w:rsidR="00872DF1" w:rsidRDefault="00872DF1" w:rsidP="00284ED0">
      <w:pPr>
        <w:spacing w:line="276" w:lineRule="auto"/>
        <w:jc w:val="center"/>
        <w:rPr>
          <w:rFonts w:eastAsia="PMingLiU"/>
          <w:b/>
          <w:lang w:eastAsia="zh-CN"/>
        </w:rPr>
      </w:pPr>
    </w:p>
    <w:p w:rsidR="00872DF1" w:rsidRDefault="00872DF1" w:rsidP="00284ED0">
      <w:pPr>
        <w:spacing w:line="276" w:lineRule="auto"/>
        <w:jc w:val="center"/>
        <w:rPr>
          <w:rFonts w:eastAsia="PMingLiU"/>
          <w:b/>
          <w:lang w:eastAsia="zh-CN"/>
        </w:rPr>
      </w:pPr>
    </w:p>
    <w:p w:rsidR="00872DF1" w:rsidRDefault="00872DF1" w:rsidP="00284ED0">
      <w:pPr>
        <w:spacing w:line="276" w:lineRule="auto"/>
        <w:jc w:val="center"/>
        <w:rPr>
          <w:rFonts w:eastAsia="PMingLiU"/>
          <w:b/>
          <w:lang w:eastAsia="zh-CN"/>
        </w:rPr>
      </w:pPr>
    </w:p>
    <w:p w:rsidR="00872DF1" w:rsidRDefault="00872DF1" w:rsidP="00284ED0">
      <w:pPr>
        <w:spacing w:line="276" w:lineRule="auto"/>
        <w:jc w:val="center"/>
        <w:rPr>
          <w:rFonts w:eastAsia="PMingLiU"/>
          <w:b/>
          <w:lang w:eastAsia="zh-CN"/>
        </w:rPr>
      </w:pPr>
    </w:p>
    <w:p w:rsidR="00872DF1" w:rsidRDefault="00872DF1" w:rsidP="00284ED0">
      <w:pPr>
        <w:spacing w:line="276" w:lineRule="auto"/>
        <w:jc w:val="center"/>
        <w:rPr>
          <w:rFonts w:eastAsia="PMingLiU"/>
          <w:b/>
          <w:lang w:eastAsia="zh-CN"/>
        </w:rPr>
      </w:pPr>
    </w:p>
    <w:p w:rsidR="00872DF1" w:rsidRDefault="00872DF1" w:rsidP="00284ED0">
      <w:pPr>
        <w:spacing w:line="276" w:lineRule="auto"/>
        <w:jc w:val="center"/>
        <w:rPr>
          <w:rFonts w:eastAsia="PMingLiU"/>
          <w:b/>
          <w:lang w:eastAsia="zh-CN"/>
        </w:rPr>
      </w:pPr>
    </w:p>
    <w:p w:rsidR="00872DF1" w:rsidRDefault="00872DF1" w:rsidP="00284ED0">
      <w:pPr>
        <w:spacing w:line="276" w:lineRule="auto"/>
        <w:jc w:val="center"/>
        <w:rPr>
          <w:rFonts w:eastAsia="PMingLiU"/>
          <w:b/>
          <w:lang w:eastAsia="zh-CN"/>
        </w:rPr>
      </w:pPr>
    </w:p>
    <w:p w:rsidR="00872DF1" w:rsidRDefault="00872DF1" w:rsidP="00284ED0">
      <w:pPr>
        <w:spacing w:line="276" w:lineRule="auto"/>
        <w:jc w:val="center"/>
        <w:rPr>
          <w:rFonts w:eastAsia="PMingLiU"/>
          <w:b/>
          <w:lang w:eastAsia="zh-CN"/>
        </w:rPr>
      </w:pPr>
    </w:p>
    <w:p w:rsidR="00872DF1" w:rsidRDefault="00872DF1" w:rsidP="00284ED0">
      <w:pPr>
        <w:spacing w:line="276" w:lineRule="auto"/>
        <w:jc w:val="center"/>
        <w:rPr>
          <w:rFonts w:eastAsia="PMingLiU"/>
          <w:b/>
          <w:lang w:eastAsia="zh-CN"/>
        </w:rPr>
      </w:pPr>
    </w:p>
    <w:p w:rsidR="00872DF1" w:rsidRDefault="00872DF1" w:rsidP="00284ED0">
      <w:pPr>
        <w:spacing w:line="276" w:lineRule="auto"/>
        <w:jc w:val="center"/>
        <w:rPr>
          <w:rFonts w:eastAsia="PMingLiU"/>
          <w:b/>
          <w:lang w:eastAsia="zh-CN"/>
        </w:rPr>
      </w:pPr>
    </w:p>
    <w:p w:rsidR="00872DF1" w:rsidRDefault="00872DF1" w:rsidP="00284ED0">
      <w:pPr>
        <w:spacing w:line="276" w:lineRule="auto"/>
        <w:jc w:val="center"/>
        <w:rPr>
          <w:rFonts w:eastAsia="PMingLiU"/>
          <w:b/>
          <w:lang w:eastAsia="zh-CN"/>
        </w:rPr>
      </w:pPr>
    </w:p>
    <w:p w:rsidR="00872DF1" w:rsidRPr="00FF430B" w:rsidRDefault="00872DF1" w:rsidP="00284ED0">
      <w:pPr>
        <w:spacing w:line="276" w:lineRule="auto"/>
        <w:jc w:val="center"/>
        <w:rPr>
          <w:rFonts w:eastAsia="PMingLiU"/>
          <w:b/>
          <w:lang w:eastAsia="zh-CN"/>
        </w:rPr>
      </w:pPr>
    </w:p>
    <w:p w:rsidR="00872DF1" w:rsidRPr="00FF430B" w:rsidRDefault="00872DF1" w:rsidP="00BA7FF4">
      <w:pPr>
        <w:jc w:val="right"/>
        <w:rPr>
          <w:noProof w:val="0"/>
          <w:sz w:val="22"/>
          <w:szCs w:val="22"/>
        </w:rPr>
      </w:pPr>
      <w:r w:rsidRPr="00FF430B">
        <w:rPr>
          <w:noProof w:val="0"/>
        </w:rPr>
        <w:t>Anexa nr.14</w:t>
      </w:r>
    </w:p>
    <w:p w:rsidR="00872DF1" w:rsidRPr="00FF430B" w:rsidRDefault="00872DF1" w:rsidP="000872D2">
      <w:pPr>
        <w:jc w:val="right"/>
        <w:rPr>
          <w:noProof w:val="0"/>
        </w:rPr>
      </w:pPr>
      <w:r w:rsidRPr="00FF430B">
        <w:rPr>
          <w:noProof w:val="0"/>
        </w:rPr>
        <w:t>la D</w:t>
      </w:r>
      <w:r>
        <w:rPr>
          <w:noProof w:val="0"/>
        </w:rPr>
        <w:t>ocumentația standard nr. 69</w:t>
      </w:r>
    </w:p>
    <w:p w:rsidR="00872DF1" w:rsidRPr="00FF430B" w:rsidRDefault="00872DF1" w:rsidP="000872D2">
      <w:pPr>
        <w:jc w:val="right"/>
        <w:rPr>
          <w:noProof w:val="0"/>
        </w:rPr>
      </w:pPr>
      <w:r>
        <w:rPr>
          <w:noProof w:val="0"/>
        </w:rPr>
        <w:t>din “07” mai 2021</w:t>
      </w:r>
    </w:p>
    <w:p w:rsidR="00872DF1" w:rsidRPr="00FF430B" w:rsidRDefault="00872DF1" w:rsidP="000872D2">
      <w:pPr>
        <w:jc w:val="right"/>
        <w:rPr>
          <w:rFonts w:eastAsia="PMingLiU"/>
          <w:b/>
          <w:lang w:eastAsia="zh-CN"/>
        </w:rPr>
      </w:pPr>
    </w:p>
    <w:p w:rsidR="00872DF1" w:rsidRPr="00FF430B" w:rsidRDefault="00872DF1" w:rsidP="00284ED0">
      <w:pPr>
        <w:spacing w:line="276" w:lineRule="auto"/>
        <w:jc w:val="center"/>
        <w:rPr>
          <w:rFonts w:eastAsia="PMingLiU"/>
          <w:b/>
          <w:lang w:eastAsia="zh-CN"/>
        </w:rPr>
      </w:pPr>
    </w:p>
    <w:bookmarkEnd w:id="50"/>
    <w:p w:rsidR="00872DF1" w:rsidRPr="00FF430B" w:rsidRDefault="00872DF1" w:rsidP="00284ED0">
      <w:pPr>
        <w:spacing w:line="276" w:lineRule="auto"/>
        <w:jc w:val="center"/>
        <w:rPr>
          <w:rFonts w:eastAsia="PMingLiU"/>
          <w:b/>
          <w:noProof w:val="0"/>
          <w:lang w:eastAsia="zh-CN"/>
        </w:rPr>
      </w:pPr>
    </w:p>
    <w:p w:rsidR="00872DF1" w:rsidRPr="00FF430B" w:rsidRDefault="00872DF1" w:rsidP="00284ED0">
      <w:pPr>
        <w:keepNext/>
        <w:ind w:firstLine="1"/>
        <w:jc w:val="center"/>
        <w:outlineLvl w:val="1"/>
        <w:rPr>
          <w:rFonts w:eastAsia="PMingLiU"/>
          <w:b/>
          <w:bCs/>
          <w:iCs/>
          <w:lang w:eastAsia="zh-CN"/>
        </w:rPr>
      </w:pPr>
      <w:bookmarkStart w:id="51" w:name="_Toc449632664"/>
      <w:bookmarkStart w:id="52" w:name="_Toc449633156"/>
      <w:bookmarkStart w:id="53" w:name="_Toc449692111"/>
      <w:r w:rsidRPr="00FF430B">
        <w:rPr>
          <w:rFonts w:eastAsia="PMingLiU"/>
          <w:b/>
          <w:bCs/>
          <w:iCs/>
          <w:lang w:eastAsia="zh-CN"/>
        </w:rPr>
        <w:t>DECLARAŢIE</w:t>
      </w:r>
      <w:bookmarkEnd w:id="51"/>
      <w:bookmarkEnd w:id="52"/>
      <w:bookmarkEnd w:id="53"/>
    </w:p>
    <w:p w:rsidR="00872DF1" w:rsidRPr="00FF430B" w:rsidRDefault="00872DF1" w:rsidP="00284ED0">
      <w:pPr>
        <w:tabs>
          <w:tab w:val="left" w:pos="720"/>
        </w:tabs>
        <w:jc w:val="center"/>
        <w:outlineLvl w:val="1"/>
        <w:rPr>
          <w:rFonts w:eastAsia="PMingLiU"/>
          <w:b/>
          <w:lang w:eastAsia="zh-CN"/>
        </w:rPr>
      </w:pPr>
      <w:bookmarkStart w:id="54" w:name="_Toc449632665"/>
      <w:bookmarkStart w:id="55" w:name="_Toc449633157"/>
      <w:bookmarkStart w:id="56"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4"/>
      <w:bookmarkEnd w:id="55"/>
      <w:bookmarkEnd w:id="56"/>
    </w:p>
    <w:p w:rsidR="00872DF1" w:rsidRPr="00FF430B" w:rsidRDefault="00872DF1"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872DF1" w:rsidRPr="00EC30C2" w:rsidTr="00233538">
        <w:trPr>
          <w:trHeight w:val="700"/>
        </w:trPr>
        <w:tc>
          <w:tcPr>
            <w:tcW w:w="720" w:type="dxa"/>
          </w:tcPr>
          <w:p w:rsidR="00872DF1" w:rsidRPr="00FF430B" w:rsidRDefault="00872DF1" w:rsidP="008A6911">
            <w:pPr>
              <w:tabs>
                <w:tab w:val="left" w:pos="567"/>
                <w:tab w:val="left" w:pos="1134"/>
              </w:tabs>
              <w:ind w:left="360"/>
              <w:jc w:val="both"/>
              <w:outlineLvl w:val="0"/>
              <w:rPr>
                <w:b/>
              </w:rPr>
            </w:pPr>
          </w:p>
          <w:p w:rsidR="00872DF1" w:rsidRPr="00FF430B" w:rsidRDefault="00872DF1" w:rsidP="00196AB4">
            <w:pPr>
              <w:tabs>
                <w:tab w:val="left" w:pos="567"/>
              </w:tabs>
              <w:jc w:val="both"/>
              <w:rPr>
                <w:b/>
              </w:rPr>
            </w:pPr>
            <w:r w:rsidRPr="00FF430B">
              <w:rPr>
                <w:b/>
              </w:rPr>
              <w:t>Nr.</w:t>
            </w:r>
          </w:p>
          <w:p w:rsidR="00872DF1" w:rsidRPr="00FF430B" w:rsidRDefault="00872DF1" w:rsidP="00196AB4">
            <w:pPr>
              <w:tabs>
                <w:tab w:val="left" w:pos="567"/>
              </w:tabs>
              <w:jc w:val="both"/>
              <w:rPr>
                <w:b/>
              </w:rPr>
            </w:pPr>
            <w:r w:rsidRPr="00FF430B">
              <w:rPr>
                <w:b/>
              </w:rPr>
              <w:t>d/o</w:t>
            </w:r>
          </w:p>
        </w:tc>
        <w:tc>
          <w:tcPr>
            <w:tcW w:w="4680" w:type="dxa"/>
            <w:vAlign w:val="center"/>
          </w:tcPr>
          <w:p w:rsidR="00872DF1" w:rsidRPr="00FF430B" w:rsidRDefault="00872DF1"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872DF1" w:rsidRPr="00FF430B" w:rsidRDefault="00872DF1" w:rsidP="008A6911">
            <w:pPr>
              <w:tabs>
                <w:tab w:val="left" w:pos="567"/>
                <w:tab w:val="left" w:pos="1134"/>
              </w:tabs>
              <w:ind w:left="360"/>
              <w:jc w:val="center"/>
              <w:outlineLvl w:val="0"/>
              <w:rPr>
                <w:b/>
              </w:rPr>
            </w:pPr>
          </w:p>
          <w:p w:rsidR="00872DF1" w:rsidRPr="00FF430B" w:rsidRDefault="00872DF1" w:rsidP="00196AB4">
            <w:pPr>
              <w:tabs>
                <w:tab w:val="left" w:pos="567"/>
              </w:tabs>
              <w:jc w:val="center"/>
              <w:rPr>
                <w:b/>
              </w:rPr>
            </w:pPr>
            <w:r w:rsidRPr="00FF430B">
              <w:rPr>
                <w:b/>
              </w:rPr>
              <w:t>Unitatea de măsură</w:t>
            </w:r>
          </w:p>
          <w:p w:rsidR="00872DF1" w:rsidRPr="00FF430B" w:rsidRDefault="00872DF1" w:rsidP="00196AB4">
            <w:pPr>
              <w:tabs>
                <w:tab w:val="left" w:pos="567"/>
              </w:tabs>
              <w:jc w:val="center"/>
              <w:rPr>
                <w:b/>
              </w:rPr>
            </w:pPr>
            <w:r w:rsidRPr="00FF430B">
              <w:rPr>
                <w:b/>
              </w:rPr>
              <w:t>(bucăţi şi seturi)</w:t>
            </w:r>
          </w:p>
        </w:tc>
        <w:tc>
          <w:tcPr>
            <w:tcW w:w="1289" w:type="dxa"/>
            <w:vAlign w:val="center"/>
          </w:tcPr>
          <w:p w:rsidR="00872DF1" w:rsidRPr="00FF430B" w:rsidRDefault="00872DF1" w:rsidP="008A6911">
            <w:pPr>
              <w:tabs>
                <w:tab w:val="left" w:pos="567"/>
                <w:tab w:val="left" w:pos="1134"/>
              </w:tabs>
              <w:ind w:left="360"/>
              <w:jc w:val="center"/>
              <w:outlineLvl w:val="0"/>
              <w:rPr>
                <w:b/>
              </w:rPr>
            </w:pPr>
          </w:p>
          <w:p w:rsidR="00872DF1" w:rsidRPr="00FF430B" w:rsidRDefault="00872DF1" w:rsidP="00196AB4">
            <w:pPr>
              <w:tabs>
                <w:tab w:val="left" w:pos="567"/>
              </w:tabs>
              <w:jc w:val="center"/>
              <w:rPr>
                <w:b/>
              </w:rPr>
            </w:pPr>
            <w:r w:rsidRPr="00FF430B">
              <w:rPr>
                <w:b/>
              </w:rPr>
              <w:t>Asigurate din dotare</w:t>
            </w:r>
          </w:p>
        </w:tc>
        <w:tc>
          <w:tcPr>
            <w:tcW w:w="1544" w:type="dxa"/>
            <w:vAlign w:val="center"/>
          </w:tcPr>
          <w:p w:rsidR="00872DF1" w:rsidRPr="00FF430B" w:rsidRDefault="00872DF1" w:rsidP="008A6911">
            <w:pPr>
              <w:tabs>
                <w:tab w:val="left" w:pos="567"/>
                <w:tab w:val="left" w:pos="1134"/>
              </w:tabs>
              <w:ind w:left="360"/>
              <w:jc w:val="center"/>
              <w:outlineLvl w:val="0"/>
              <w:rPr>
                <w:b/>
              </w:rPr>
            </w:pPr>
          </w:p>
          <w:p w:rsidR="00872DF1" w:rsidRPr="00FF430B" w:rsidRDefault="00872DF1" w:rsidP="00196AB4">
            <w:pPr>
              <w:tabs>
                <w:tab w:val="left" w:pos="567"/>
              </w:tabs>
              <w:jc w:val="center"/>
              <w:rPr>
                <w:b/>
              </w:rPr>
            </w:pPr>
            <w:r w:rsidRPr="00FF430B">
              <w:rPr>
                <w:b/>
              </w:rPr>
              <w:t>Asigurate de la terţi sau din alte surse</w:t>
            </w:r>
          </w:p>
        </w:tc>
      </w:tr>
      <w:tr w:rsidR="00872DF1" w:rsidRPr="00EC30C2" w:rsidTr="00233538">
        <w:trPr>
          <w:trHeight w:val="240"/>
        </w:trPr>
        <w:tc>
          <w:tcPr>
            <w:tcW w:w="720" w:type="dxa"/>
          </w:tcPr>
          <w:p w:rsidR="00872DF1" w:rsidRPr="00FF430B" w:rsidRDefault="00872DF1" w:rsidP="00196AB4">
            <w:pPr>
              <w:tabs>
                <w:tab w:val="left" w:pos="567"/>
              </w:tabs>
              <w:jc w:val="both"/>
              <w:rPr>
                <w:b/>
              </w:rPr>
            </w:pPr>
            <w:r w:rsidRPr="00FF430B">
              <w:rPr>
                <w:b/>
              </w:rPr>
              <w:t>0</w:t>
            </w:r>
          </w:p>
        </w:tc>
        <w:tc>
          <w:tcPr>
            <w:tcW w:w="4680" w:type="dxa"/>
          </w:tcPr>
          <w:p w:rsidR="00872DF1" w:rsidRPr="00FF430B" w:rsidRDefault="00872DF1" w:rsidP="00196AB4">
            <w:pPr>
              <w:tabs>
                <w:tab w:val="left" w:pos="567"/>
              </w:tabs>
              <w:jc w:val="both"/>
              <w:rPr>
                <w:b/>
              </w:rPr>
            </w:pPr>
            <w:r w:rsidRPr="00FF430B">
              <w:rPr>
                <w:b/>
              </w:rPr>
              <w:t xml:space="preserve">                             1</w:t>
            </w:r>
          </w:p>
        </w:tc>
        <w:tc>
          <w:tcPr>
            <w:tcW w:w="1260" w:type="dxa"/>
          </w:tcPr>
          <w:p w:rsidR="00872DF1" w:rsidRPr="00FF430B" w:rsidRDefault="00872DF1" w:rsidP="00196AB4">
            <w:pPr>
              <w:tabs>
                <w:tab w:val="left" w:pos="567"/>
              </w:tabs>
              <w:jc w:val="both"/>
              <w:rPr>
                <w:b/>
              </w:rPr>
            </w:pPr>
            <w:r w:rsidRPr="00FF430B">
              <w:rPr>
                <w:b/>
              </w:rPr>
              <w:t>2</w:t>
            </w:r>
          </w:p>
        </w:tc>
        <w:tc>
          <w:tcPr>
            <w:tcW w:w="1289" w:type="dxa"/>
          </w:tcPr>
          <w:p w:rsidR="00872DF1" w:rsidRPr="00FF430B" w:rsidRDefault="00872DF1" w:rsidP="00196AB4">
            <w:pPr>
              <w:tabs>
                <w:tab w:val="left" w:pos="567"/>
              </w:tabs>
              <w:jc w:val="both"/>
              <w:rPr>
                <w:b/>
              </w:rPr>
            </w:pPr>
            <w:r w:rsidRPr="00FF430B">
              <w:rPr>
                <w:b/>
              </w:rPr>
              <w:t>3</w:t>
            </w:r>
          </w:p>
        </w:tc>
        <w:tc>
          <w:tcPr>
            <w:tcW w:w="1544" w:type="dxa"/>
          </w:tcPr>
          <w:p w:rsidR="00872DF1" w:rsidRPr="00FF430B" w:rsidRDefault="00872DF1" w:rsidP="00196AB4">
            <w:pPr>
              <w:tabs>
                <w:tab w:val="left" w:pos="567"/>
              </w:tabs>
              <w:jc w:val="both"/>
              <w:rPr>
                <w:b/>
              </w:rPr>
            </w:pPr>
            <w:r w:rsidRPr="00FF430B">
              <w:rPr>
                <w:b/>
              </w:rPr>
              <w:t>4</w:t>
            </w:r>
          </w:p>
        </w:tc>
      </w:tr>
      <w:tr w:rsidR="00872DF1" w:rsidRPr="00EC30C2" w:rsidTr="00233538">
        <w:trPr>
          <w:trHeight w:val="240"/>
        </w:trPr>
        <w:tc>
          <w:tcPr>
            <w:tcW w:w="720" w:type="dxa"/>
          </w:tcPr>
          <w:p w:rsidR="00872DF1" w:rsidRPr="00FF430B" w:rsidRDefault="00872DF1" w:rsidP="00196AB4">
            <w:pPr>
              <w:tabs>
                <w:tab w:val="left" w:pos="567"/>
              </w:tabs>
              <w:jc w:val="both"/>
            </w:pPr>
            <w:r w:rsidRPr="00FF430B">
              <w:t>1.</w:t>
            </w:r>
          </w:p>
        </w:tc>
        <w:tc>
          <w:tcPr>
            <w:tcW w:w="4680" w:type="dxa"/>
          </w:tcPr>
          <w:p w:rsidR="00872DF1" w:rsidRPr="00FF430B" w:rsidRDefault="00872DF1" w:rsidP="00196AB4">
            <w:pPr>
              <w:keepNext/>
              <w:keepLines/>
              <w:tabs>
                <w:tab w:val="left" w:pos="567"/>
              </w:tabs>
              <w:spacing w:before="200"/>
              <w:jc w:val="both"/>
              <w:outlineLvl w:val="2"/>
            </w:pPr>
          </w:p>
        </w:tc>
        <w:tc>
          <w:tcPr>
            <w:tcW w:w="1260" w:type="dxa"/>
          </w:tcPr>
          <w:p w:rsidR="00872DF1" w:rsidRPr="00FF430B" w:rsidRDefault="00872DF1" w:rsidP="00196AB4">
            <w:pPr>
              <w:keepNext/>
              <w:keepLines/>
              <w:tabs>
                <w:tab w:val="left" w:pos="567"/>
              </w:tabs>
              <w:spacing w:before="200"/>
              <w:jc w:val="both"/>
              <w:outlineLvl w:val="2"/>
            </w:pPr>
          </w:p>
        </w:tc>
        <w:tc>
          <w:tcPr>
            <w:tcW w:w="1289" w:type="dxa"/>
          </w:tcPr>
          <w:p w:rsidR="00872DF1" w:rsidRPr="00FF430B" w:rsidRDefault="00872DF1" w:rsidP="00196AB4">
            <w:pPr>
              <w:keepNext/>
              <w:keepLines/>
              <w:tabs>
                <w:tab w:val="left" w:pos="567"/>
              </w:tabs>
              <w:spacing w:before="200"/>
              <w:jc w:val="both"/>
              <w:outlineLvl w:val="2"/>
            </w:pPr>
          </w:p>
        </w:tc>
        <w:tc>
          <w:tcPr>
            <w:tcW w:w="1544" w:type="dxa"/>
          </w:tcPr>
          <w:p w:rsidR="00872DF1" w:rsidRPr="00FF430B" w:rsidRDefault="00872DF1" w:rsidP="00196AB4">
            <w:pPr>
              <w:keepNext/>
              <w:keepLines/>
              <w:tabs>
                <w:tab w:val="left" w:pos="567"/>
              </w:tabs>
              <w:spacing w:before="200"/>
              <w:jc w:val="both"/>
              <w:outlineLvl w:val="2"/>
            </w:pPr>
          </w:p>
        </w:tc>
      </w:tr>
      <w:tr w:rsidR="00872DF1" w:rsidRPr="00EC30C2" w:rsidTr="00233538">
        <w:trPr>
          <w:trHeight w:val="240"/>
        </w:trPr>
        <w:tc>
          <w:tcPr>
            <w:tcW w:w="720" w:type="dxa"/>
          </w:tcPr>
          <w:p w:rsidR="00872DF1" w:rsidRPr="00FF430B" w:rsidRDefault="00872DF1" w:rsidP="00196AB4">
            <w:pPr>
              <w:tabs>
                <w:tab w:val="left" w:pos="567"/>
              </w:tabs>
              <w:jc w:val="both"/>
            </w:pPr>
            <w:r w:rsidRPr="00FF430B">
              <w:t>2.</w:t>
            </w:r>
          </w:p>
        </w:tc>
        <w:tc>
          <w:tcPr>
            <w:tcW w:w="4680" w:type="dxa"/>
          </w:tcPr>
          <w:p w:rsidR="00872DF1" w:rsidRPr="00FF430B" w:rsidRDefault="00872DF1" w:rsidP="00196AB4">
            <w:pPr>
              <w:keepNext/>
              <w:keepLines/>
              <w:tabs>
                <w:tab w:val="left" w:pos="567"/>
              </w:tabs>
              <w:spacing w:before="200"/>
              <w:jc w:val="both"/>
              <w:outlineLvl w:val="2"/>
            </w:pPr>
          </w:p>
        </w:tc>
        <w:tc>
          <w:tcPr>
            <w:tcW w:w="1260" w:type="dxa"/>
          </w:tcPr>
          <w:p w:rsidR="00872DF1" w:rsidRPr="00FF430B" w:rsidRDefault="00872DF1" w:rsidP="00196AB4">
            <w:pPr>
              <w:keepNext/>
              <w:keepLines/>
              <w:tabs>
                <w:tab w:val="left" w:pos="567"/>
              </w:tabs>
              <w:spacing w:before="200"/>
              <w:jc w:val="both"/>
              <w:outlineLvl w:val="2"/>
            </w:pPr>
          </w:p>
        </w:tc>
        <w:tc>
          <w:tcPr>
            <w:tcW w:w="1289" w:type="dxa"/>
          </w:tcPr>
          <w:p w:rsidR="00872DF1" w:rsidRPr="00FF430B" w:rsidRDefault="00872DF1" w:rsidP="00196AB4">
            <w:pPr>
              <w:keepNext/>
              <w:keepLines/>
              <w:tabs>
                <w:tab w:val="left" w:pos="567"/>
              </w:tabs>
              <w:spacing w:before="200"/>
              <w:jc w:val="both"/>
              <w:outlineLvl w:val="2"/>
            </w:pPr>
          </w:p>
        </w:tc>
        <w:tc>
          <w:tcPr>
            <w:tcW w:w="1544" w:type="dxa"/>
          </w:tcPr>
          <w:p w:rsidR="00872DF1" w:rsidRPr="00FF430B" w:rsidRDefault="00872DF1" w:rsidP="00196AB4">
            <w:pPr>
              <w:keepNext/>
              <w:keepLines/>
              <w:tabs>
                <w:tab w:val="left" w:pos="567"/>
              </w:tabs>
              <w:spacing w:before="200"/>
              <w:jc w:val="both"/>
              <w:outlineLvl w:val="2"/>
            </w:pPr>
          </w:p>
        </w:tc>
      </w:tr>
      <w:tr w:rsidR="00872DF1" w:rsidRPr="00EC30C2" w:rsidTr="00233538">
        <w:trPr>
          <w:trHeight w:val="240"/>
        </w:trPr>
        <w:tc>
          <w:tcPr>
            <w:tcW w:w="720" w:type="dxa"/>
          </w:tcPr>
          <w:p w:rsidR="00872DF1" w:rsidRPr="00FF430B" w:rsidRDefault="00872DF1" w:rsidP="00196AB4">
            <w:pPr>
              <w:tabs>
                <w:tab w:val="left" w:pos="567"/>
              </w:tabs>
              <w:jc w:val="both"/>
            </w:pPr>
            <w:r w:rsidRPr="00FF430B">
              <w:t>3.</w:t>
            </w:r>
          </w:p>
        </w:tc>
        <w:tc>
          <w:tcPr>
            <w:tcW w:w="4680" w:type="dxa"/>
          </w:tcPr>
          <w:p w:rsidR="00872DF1" w:rsidRPr="00FF430B" w:rsidRDefault="00872DF1" w:rsidP="00196AB4">
            <w:pPr>
              <w:keepNext/>
              <w:keepLines/>
              <w:tabs>
                <w:tab w:val="left" w:pos="567"/>
              </w:tabs>
              <w:spacing w:before="200"/>
              <w:jc w:val="both"/>
              <w:outlineLvl w:val="2"/>
            </w:pPr>
          </w:p>
        </w:tc>
        <w:tc>
          <w:tcPr>
            <w:tcW w:w="1260" w:type="dxa"/>
          </w:tcPr>
          <w:p w:rsidR="00872DF1" w:rsidRPr="00FF430B" w:rsidRDefault="00872DF1" w:rsidP="00196AB4">
            <w:pPr>
              <w:keepNext/>
              <w:keepLines/>
              <w:tabs>
                <w:tab w:val="left" w:pos="567"/>
              </w:tabs>
              <w:spacing w:before="200"/>
              <w:jc w:val="both"/>
              <w:outlineLvl w:val="2"/>
            </w:pPr>
          </w:p>
        </w:tc>
        <w:tc>
          <w:tcPr>
            <w:tcW w:w="1289" w:type="dxa"/>
          </w:tcPr>
          <w:p w:rsidR="00872DF1" w:rsidRPr="00FF430B" w:rsidRDefault="00872DF1" w:rsidP="00196AB4">
            <w:pPr>
              <w:keepNext/>
              <w:keepLines/>
              <w:tabs>
                <w:tab w:val="left" w:pos="567"/>
              </w:tabs>
              <w:spacing w:before="200"/>
              <w:jc w:val="both"/>
              <w:outlineLvl w:val="2"/>
            </w:pPr>
          </w:p>
        </w:tc>
        <w:tc>
          <w:tcPr>
            <w:tcW w:w="1544" w:type="dxa"/>
          </w:tcPr>
          <w:p w:rsidR="00872DF1" w:rsidRPr="00FF430B" w:rsidRDefault="00872DF1" w:rsidP="00196AB4">
            <w:pPr>
              <w:keepNext/>
              <w:keepLines/>
              <w:tabs>
                <w:tab w:val="left" w:pos="567"/>
              </w:tabs>
              <w:spacing w:before="200"/>
              <w:jc w:val="both"/>
              <w:outlineLvl w:val="2"/>
            </w:pPr>
          </w:p>
        </w:tc>
      </w:tr>
      <w:tr w:rsidR="00872DF1" w:rsidRPr="00EC30C2" w:rsidTr="00233538">
        <w:trPr>
          <w:trHeight w:val="240"/>
        </w:trPr>
        <w:tc>
          <w:tcPr>
            <w:tcW w:w="720" w:type="dxa"/>
          </w:tcPr>
          <w:p w:rsidR="00872DF1" w:rsidRPr="00FF430B" w:rsidRDefault="00872DF1" w:rsidP="00196AB4">
            <w:pPr>
              <w:tabs>
                <w:tab w:val="left" w:pos="567"/>
              </w:tabs>
              <w:jc w:val="both"/>
            </w:pPr>
            <w:r w:rsidRPr="00FF430B">
              <w:t>.</w:t>
            </w:r>
          </w:p>
        </w:tc>
        <w:tc>
          <w:tcPr>
            <w:tcW w:w="4680" w:type="dxa"/>
          </w:tcPr>
          <w:p w:rsidR="00872DF1" w:rsidRPr="00FF430B" w:rsidRDefault="00872DF1" w:rsidP="00196AB4">
            <w:pPr>
              <w:keepNext/>
              <w:keepLines/>
              <w:tabs>
                <w:tab w:val="left" w:pos="567"/>
              </w:tabs>
              <w:spacing w:before="200"/>
              <w:jc w:val="both"/>
              <w:outlineLvl w:val="2"/>
            </w:pPr>
          </w:p>
        </w:tc>
        <w:tc>
          <w:tcPr>
            <w:tcW w:w="1260" w:type="dxa"/>
          </w:tcPr>
          <w:p w:rsidR="00872DF1" w:rsidRPr="00FF430B" w:rsidRDefault="00872DF1" w:rsidP="00196AB4">
            <w:pPr>
              <w:keepNext/>
              <w:keepLines/>
              <w:tabs>
                <w:tab w:val="left" w:pos="567"/>
              </w:tabs>
              <w:spacing w:before="200"/>
              <w:jc w:val="both"/>
              <w:outlineLvl w:val="2"/>
            </w:pPr>
          </w:p>
        </w:tc>
        <w:tc>
          <w:tcPr>
            <w:tcW w:w="1289" w:type="dxa"/>
          </w:tcPr>
          <w:p w:rsidR="00872DF1" w:rsidRPr="00FF430B" w:rsidRDefault="00872DF1" w:rsidP="00196AB4">
            <w:pPr>
              <w:keepNext/>
              <w:keepLines/>
              <w:tabs>
                <w:tab w:val="left" w:pos="567"/>
              </w:tabs>
              <w:spacing w:before="200"/>
              <w:jc w:val="both"/>
              <w:outlineLvl w:val="2"/>
            </w:pPr>
          </w:p>
        </w:tc>
        <w:tc>
          <w:tcPr>
            <w:tcW w:w="1544" w:type="dxa"/>
          </w:tcPr>
          <w:p w:rsidR="00872DF1" w:rsidRPr="00FF430B" w:rsidRDefault="00872DF1" w:rsidP="00196AB4">
            <w:pPr>
              <w:keepNext/>
              <w:keepLines/>
              <w:tabs>
                <w:tab w:val="left" w:pos="567"/>
              </w:tabs>
              <w:spacing w:before="200"/>
              <w:jc w:val="both"/>
              <w:outlineLvl w:val="2"/>
            </w:pPr>
          </w:p>
        </w:tc>
      </w:tr>
      <w:tr w:rsidR="00872DF1" w:rsidRPr="00EC30C2" w:rsidTr="00233538">
        <w:trPr>
          <w:trHeight w:val="240"/>
        </w:trPr>
        <w:tc>
          <w:tcPr>
            <w:tcW w:w="720" w:type="dxa"/>
          </w:tcPr>
          <w:p w:rsidR="00872DF1" w:rsidRPr="00FF430B" w:rsidRDefault="00872DF1" w:rsidP="00196AB4">
            <w:pPr>
              <w:keepNext/>
              <w:keepLines/>
              <w:tabs>
                <w:tab w:val="left" w:pos="567"/>
              </w:tabs>
              <w:spacing w:before="200"/>
              <w:jc w:val="both"/>
              <w:outlineLvl w:val="2"/>
            </w:pPr>
          </w:p>
        </w:tc>
        <w:tc>
          <w:tcPr>
            <w:tcW w:w="4680" w:type="dxa"/>
          </w:tcPr>
          <w:p w:rsidR="00872DF1" w:rsidRPr="00FF430B" w:rsidRDefault="00872DF1" w:rsidP="00196AB4">
            <w:pPr>
              <w:keepNext/>
              <w:keepLines/>
              <w:tabs>
                <w:tab w:val="left" w:pos="567"/>
              </w:tabs>
              <w:spacing w:before="200"/>
              <w:jc w:val="both"/>
              <w:outlineLvl w:val="2"/>
            </w:pPr>
          </w:p>
        </w:tc>
        <w:tc>
          <w:tcPr>
            <w:tcW w:w="1260" w:type="dxa"/>
          </w:tcPr>
          <w:p w:rsidR="00872DF1" w:rsidRPr="00FF430B" w:rsidRDefault="00872DF1" w:rsidP="00196AB4">
            <w:pPr>
              <w:keepNext/>
              <w:keepLines/>
              <w:tabs>
                <w:tab w:val="left" w:pos="567"/>
              </w:tabs>
              <w:spacing w:before="200"/>
              <w:jc w:val="both"/>
              <w:outlineLvl w:val="2"/>
            </w:pPr>
          </w:p>
        </w:tc>
        <w:tc>
          <w:tcPr>
            <w:tcW w:w="1289" w:type="dxa"/>
          </w:tcPr>
          <w:p w:rsidR="00872DF1" w:rsidRPr="00FF430B" w:rsidRDefault="00872DF1" w:rsidP="00196AB4">
            <w:pPr>
              <w:keepNext/>
              <w:keepLines/>
              <w:tabs>
                <w:tab w:val="left" w:pos="567"/>
              </w:tabs>
              <w:spacing w:before="200"/>
              <w:jc w:val="both"/>
              <w:outlineLvl w:val="2"/>
            </w:pPr>
          </w:p>
        </w:tc>
        <w:tc>
          <w:tcPr>
            <w:tcW w:w="1544" w:type="dxa"/>
          </w:tcPr>
          <w:p w:rsidR="00872DF1" w:rsidRPr="00FF430B" w:rsidRDefault="00872DF1" w:rsidP="00196AB4">
            <w:pPr>
              <w:keepNext/>
              <w:keepLines/>
              <w:tabs>
                <w:tab w:val="left" w:pos="567"/>
              </w:tabs>
              <w:spacing w:before="200"/>
              <w:jc w:val="both"/>
              <w:outlineLvl w:val="2"/>
            </w:pPr>
          </w:p>
        </w:tc>
      </w:tr>
      <w:tr w:rsidR="00872DF1" w:rsidRPr="00EC30C2" w:rsidTr="00233538">
        <w:trPr>
          <w:trHeight w:val="240"/>
        </w:trPr>
        <w:tc>
          <w:tcPr>
            <w:tcW w:w="720" w:type="dxa"/>
          </w:tcPr>
          <w:p w:rsidR="00872DF1" w:rsidRPr="00FF430B" w:rsidRDefault="00872DF1" w:rsidP="00196AB4">
            <w:pPr>
              <w:tabs>
                <w:tab w:val="left" w:pos="567"/>
              </w:tabs>
              <w:jc w:val="both"/>
            </w:pPr>
            <w:r w:rsidRPr="00FF430B">
              <w:t>n</w:t>
            </w:r>
          </w:p>
        </w:tc>
        <w:tc>
          <w:tcPr>
            <w:tcW w:w="4680" w:type="dxa"/>
          </w:tcPr>
          <w:p w:rsidR="00872DF1" w:rsidRPr="00FF430B" w:rsidRDefault="00872DF1" w:rsidP="00196AB4">
            <w:pPr>
              <w:keepNext/>
              <w:keepLines/>
              <w:tabs>
                <w:tab w:val="left" w:pos="567"/>
              </w:tabs>
              <w:spacing w:before="200"/>
              <w:jc w:val="both"/>
              <w:outlineLvl w:val="2"/>
            </w:pPr>
          </w:p>
        </w:tc>
        <w:tc>
          <w:tcPr>
            <w:tcW w:w="1260" w:type="dxa"/>
          </w:tcPr>
          <w:p w:rsidR="00872DF1" w:rsidRPr="00FF430B" w:rsidRDefault="00872DF1" w:rsidP="00196AB4">
            <w:pPr>
              <w:keepNext/>
              <w:keepLines/>
              <w:tabs>
                <w:tab w:val="left" w:pos="567"/>
              </w:tabs>
              <w:spacing w:before="200"/>
              <w:jc w:val="both"/>
              <w:outlineLvl w:val="2"/>
            </w:pPr>
          </w:p>
        </w:tc>
        <w:tc>
          <w:tcPr>
            <w:tcW w:w="1289" w:type="dxa"/>
          </w:tcPr>
          <w:p w:rsidR="00872DF1" w:rsidRPr="00FF430B" w:rsidRDefault="00872DF1" w:rsidP="00196AB4">
            <w:pPr>
              <w:keepNext/>
              <w:keepLines/>
              <w:tabs>
                <w:tab w:val="left" w:pos="567"/>
              </w:tabs>
              <w:spacing w:before="200"/>
              <w:jc w:val="both"/>
              <w:outlineLvl w:val="2"/>
            </w:pPr>
          </w:p>
        </w:tc>
        <w:tc>
          <w:tcPr>
            <w:tcW w:w="1544" w:type="dxa"/>
          </w:tcPr>
          <w:p w:rsidR="00872DF1" w:rsidRPr="00FF430B" w:rsidRDefault="00872DF1" w:rsidP="00196AB4">
            <w:pPr>
              <w:keepNext/>
              <w:keepLines/>
              <w:tabs>
                <w:tab w:val="left" w:pos="567"/>
              </w:tabs>
              <w:spacing w:before="200"/>
              <w:jc w:val="both"/>
              <w:outlineLvl w:val="2"/>
            </w:pPr>
          </w:p>
        </w:tc>
      </w:tr>
    </w:tbl>
    <w:p w:rsidR="00872DF1" w:rsidRPr="00FF430B" w:rsidRDefault="00872DF1" w:rsidP="00196AB4">
      <w:pPr>
        <w:jc w:val="both"/>
        <w:rPr>
          <w:rFonts w:eastAsia="PMingLiU"/>
          <w:lang w:eastAsia="zh-CN"/>
        </w:rPr>
      </w:pPr>
    </w:p>
    <w:p w:rsidR="00872DF1" w:rsidRPr="00FF430B" w:rsidRDefault="00872DF1" w:rsidP="00196AB4">
      <w:pPr>
        <w:jc w:val="both"/>
        <w:rPr>
          <w:rFonts w:eastAsia="PMingLiU"/>
          <w:lang w:eastAsia="zh-CN"/>
        </w:rPr>
      </w:pPr>
    </w:p>
    <w:p w:rsidR="00872DF1" w:rsidRPr="00FF430B" w:rsidRDefault="00872DF1" w:rsidP="00196AB4">
      <w:pPr>
        <w:jc w:val="both"/>
        <w:rPr>
          <w:rFonts w:eastAsia="PMingLiU"/>
          <w:lang w:eastAsia="zh-CN"/>
        </w:rPr>
      </w:pPr>
      <w:r w:rsidRPr="00FF430B">
        <w:rPr>
          <w:rFonts w:eastAsia="PMingLiU"/>
          <w:lang w:eastAsia="zh-CN"/>
        </w:rPr>
        <w:t>Semnat: _________________________________________</w:t>
      </w:r>
    </w:p>
    <w:p w:rsidR="00872DF1" w:rsidRPr="00FF430B" w:rsidRDefault="00872DF1" w:rsidP="00196AB4">
      <w:pPr>
        <w:jc w:val="both"/>
        <w:rPr>
          <w:rFonts w:eastAsia="PMingLiU"/>
          <w:lang w:eastAsia="zh-CN"/>
        </w:rPr>
      </w:pPr>
      <w:r w:rsidRPr="00FF430B">
        <w:rPr>
          <w:rFonts w:eastAsia="PMingLiU"/>
          <w:lang w:eastAsia="zh-CN"/>
        </w:rPr>
        <w:t>Nume: __________________________________________</w:t>
      </w:r>
    </w:p>
    <w:p w:rsidR="00872DF1" w:rsidRPr="00FF430B" w:rsidRDefault="00872DF1" w:rsidP="00196AB4">
      <w:pPr>
        <w:jc w:val="both"/>
        <w:rPr>
          <w:rFonts w:eastAsia="PMingLiU"/>
          <w:lang w:eastAsia="zh-CN"/>
        </w:rPr>
      </w:pPr>
      <w:r w:rsidRPr="00FF430B">
        <w:rPr>
          <w:rFonts w:eastAsia="PMingLiU"/>
          <w:lang w:eastAsia="zh-CN"/>
        </w:rPr>
        <w:t>Funcţia în cadrul întreprinderii: ____________________________</w:t>
      </w:r>
    </w:p>
    <w:p w:rsidR="00872DF1" w:rsidRPr="00FF430B" w:rsidRDefault="00872DF1" w:rsidP="00196AB4">
      <w:pPr>
        <w:jc w:val="both"/>
        <w:rPr>
          <w:rFonts w:eastAsia="PMingLiU"/>
          <w:lang w:eastAsia="zh-CN"/>
        </w:rPr>
      </w:pPr>
      <w:r w:rsidRPr="00FF430B">
        <w:rPr>
          <w:rFonts w:eastAsia="PMingLiU"/>
          <w:lang w:eastAsia="zh-CN"/>
        </w:rPr>
        <w:t>Denumirea întreprinderii: _________________________________</w:t>
      </w:r>
    </w:p>
    <w:p w:rsidR="00872DF1" w:rsidRPr="00FF430B" w:rsidRDefault="00872DF1" w:rsidP="00B322B4">
      <w:pPr>
        <w:spacing w:after="200" w:line="276" w:lineRule="auto"/>
        <w:jc w:val="center"/>
        <w:rPr>
          <w:rFonts w:eastAsia="PMingLiU"/>
          <w:lang w:eastAsia="zh-CN"/>
        </w:rPr>
      </w:pPr>
      <w:bookmarkStart w:id="57" w:name="_Toc449692113"/>
    </w:p>
    <w:p w:rsidR="00872DF1" w:rsidRPr="00FF430B" w:rsidRDefault="00872DF1" w:rsidP="00B322B4">
      <w:pPr>
        <w:spacing w:line="276" w:lineRule="auto"/>
        <w:jc w:val="center"/>
        <w:rPr>
          <w:rFonts w:eastAsia="PMingLiU"/>
          <w:b/>
          <w:lang w:eastAsia="zh-CN"/>
        </w:rPr>
      </w:pPr>
    </w:p>
    <w:p w:rsidR="00872DF1" w:rsidRPr="00FF430B" w:rsidRDefault="00872DF1" w:rsidP="00B322B4">
      <w:pPr>
        <w:spacing w:line="276" w:lineRule="auto"/>
        <w:jc w:val="center"/>
        <w:rPr>
          <w:rFonts w:eastAsia="PMingLiU"/>
          <w:b/>
          <w:lang w:eastAsia="zh-CN"/>
        </w:rPr>
      </w:pPr>
    </w:p>
    <w:p w:rsidR="00872DF1" w:rsidRPr="00FF430B" w:rsidRDefault="00872DF1" w:rsidP="00B322B4">
      <w:pPr>
        <w:spacing w:line="276" w:lineRule="auto"/>
        <w:jc w:val="center"/>
        <w:rPr>
          <w:rFonts w:eastAsia="PMingLiU"/>
          <w:b/>
          <w:lang w:eastAsia="zh-CN"/>
        </w:rPr>
      </w:pPr>
    </w:p>
    <w:p w:rsidR="00872DF1" w:rsidRPr="00FF430B" w:rsidRDefault="00872DF1" w:rsidP="00B322B4">
      <w:pPr>
        <w:spacing w:line="276" w:lineRule="auto"/>
        <w:jc w:val="center"/>
        <w:rPr>
          <w:rFonts w:eastAsia="PMingLiU"/>
          <w:b/>
          <w:lang w:eastAsia="zh-CN"/>
        </w:rPr>
      </w:pPr>
    </w:p>
    <w:p w:rsidR="00872DF1" w:rsidRPr="00FF430B" w:rsidRDefault="00872DF1" w:rsidP="00B322B4">
      <w:pPr>
        <w:spacing w:line="276" w:lineRule="auto"/>
        <w:jc w:val="center"/>
        <w:rPr>
          <w:rFonts w:eastAsia="PMingLiU"/>
          <w:b/>
          <w:lang w:eastAsia="zh-CN"/>
        </w:rPr>
      </w:pPr>
    </w:p>
    <w:p w:rsidR="00872DF1" w:rsidRPr="00FF430B" w:rsidRDefault="00872DF1" w:rsidP="00B322B4">
      <w:pPr>
        <w:spacing w:line="276" w:lineRule="auto"/>
        <w:jc w:val="center"/>
        <w:rPr>
          <w:rFonts w:eastAsia="PMingLiU"/>
          <w:b/>
          <w:lang w:eastAsia="zh-CN"/>
        </w:rPr>
      </w:pPr>
    </w:p>
    <w:p w:rsidR="00872DF1" w:rsidRPr="00FF430B" w:rsidRDefault="00872DF1" w:rsidP="00B322B4">
      <w:pPr>
        <w:spacing w:line="276" w:lineRule="auto"/>
        <w:jc w:val="center"/>
        <w:rPr>
          <w:rFonts w:eastAsia="PMingLiU"/>
          <w:b/>
          <w:lang w:eastAsia="zh-CN"/>
        </w:rPr>
      </w:pPr>
    </w:p>
    <w:p w:rsidR="00872DF1" w:rsidRPr="00FF430B" w:rsidRDefault="00872DF1" w:rsidP="00B322B4">
      <w:pPr>
        <w:spacing w:line="276" w:lineRule="auto"/>
        <w:jc w:val="center"/>
        <w:rPr>
          <w:rFonts w:eastAsia="PMingLiU"/>
          <w:b/>
          <w:lang w:eastAsia="zh-CN"/>
        </w:rPr>
      </w:pPr>
    </w:p>
    <w:p w:rsidR="00872DF1" w:rsidRPr="00FF430B" w:rsidRDefault="00872DF1" w:rsidP="00B322B4">
      <w:pPr>
        <w:spacing w:line="276" w:lineRule="auto"/>
        <w:jc w:val="center"/>
        <w:rPr>
          <w:rFonts w:eastAsia="PMingLiU"/>
          <w:b/>
          <w:lang w:eastAsia="zh-CN"/>
        </w:rPr>
      </w:pPr>
    </w:p>
    <w:p w:rsidR="00872DF1" w:rsidRPr="00FF430B" w:rsidRDefault="00872DF1" w:rsidP="00B322B4">
      <w:pPr>
        <w:spacing w:line="276" w:lineRule="auto"/>
        <w:jc w:val="center"/>
        <w:rPr>
          <w:rFonts w:eastAsia="PMingLiU"/>
          <w:b/>
          <w:lang w:eastAsia="zh-CN"/>
        </w:rPr>
      </w:pPr>
    </w:p>
    <w:p w:rsidR="00872DF1" w:rsidRPr="00FF430B" w:rsidRDefault="00872DF1" w:rsidP="00B322B4">
      <w:pPr>
        <w:spacing w:line="276" w:lineRule="auto"/>
        <w:jc w:val="center"/>
        <w:rPr>
          <w:rFonts w:eastAsia="PMingLiU"/>
          <w:b/>
          <w:lang w:eastAsia="zh-CN"/>
        </w:rPr>
      </w:pPr>
    </w:p>
    <w:p w:rsidR="00872DF1" w:rsidRPr="00FF430B" w:rsidRDefault="00872DF1" w:rsidP="00B322B4">
      <w:pPr>
        <w:spacing w:line="276" w:lineRule="auto"/>
        <w:jc w:val="center"/>
        <w:rPr>
          <w:rFonts w:eastAsia="PMingLiU"/>
          <w:b/>
          <w:lang w:eastAsia="zh-CN"/>
        </w:rPr>
      </w:pPr>
    </w:p>
    <w:p w:rsidR="00872DF1" w:rsidRPr="00FF430B" w:rsidRDefault="00872DF1" w:rsidP="00B322B4">
      <w:pPr>
        <w:spacing w:line="276" w:lineRule="auto"/>
        <w:jc w:val="center"/>
        <w:rPr>
          <w:rFonts w:eastAsia="PMingLiU"/>
          <w:b/>
          <w:lang w:eastAsia="zh-CN"/>
        </w:rPr>
      </w:pPr>
    </w:p>
    <w:p w:rsidR="00872DF1" w:rsidRPr="00FF430B" w:rsidRDefault="00872DF1" w:rsidP="00B322B4">
      <w:pPr>
        <w:spacing w:line="276" w:lineRule="auto"/>
        <w:jc w:val="center"/>
        <w:rPr>
          <w:rFonts w:eastAsia="PMingLiU"/>
          <w:b/>
          <w:lang w:eastAsia="zh-CN"/>
        </w:rPr>
      </w:pPr>
    </w:p>
    <w:p w:rsidR="00872DF1" w:rsidRPr="00FF430B" w:rsidRDefault="00872DF1" w:rsidP="00B322B4">
      <w:pPr>
        <w:spacing w:line="276" w:lineRule="auto"/>
        <w:jc w:val="center"/>
        <w:rPr>
          <w:rFonts w:eastAsia="PMingLiU"/>
          <w:b/>
          <w:lang w:eastAsia="zh-CN"/>
        </w:rPr>
      </w:pPr>
    </w:p>
    <w:p w:rsidR="00872DF1" w:rsidRPr="00FF430B" w:rsidRDefault="00872DF1" w:rsidP="00B322B4">
      <w:pPr>
        <w:spacing w:line="276" w:lineRule="auto"/>
        <w:jc w:val="center"/>
        <w:rPr>
          <w:rFonts w:eastAsia="PMingLiU"/>
          <w:b/>
          <w:lang w:eastAsia="zh-CN"/>
        </w:rPr>
      </w:pPr>
    </w:p>
    <w:p w:rsidR="00872DF1" w:rsidRPr="00FF430B" w:rsidRDefault="00872DF1" w:rsidP="00BA7FF4">
      <w:pPr>
        <w:jc w:val="right"/>
        <w:rPr>
          <w:noProof w:val="0"/>
          <w:sz w:val="22"/>
          <w:szCs w:val="22"/>
        </w:rPr>
      </w:pPr>
      <w:r w:rsidRPr="00FF430B">
        <w:rPr>
          <w:noProof w:val="0"/>
        </w:rPr>
        <w:t>Anexa nr.15</w:t>
      </w:r>
    </w:p>
    <w:p w:rsidR="00872DF1" w:rsidRPr="00FF430B" w:rsidRDefault="00872DF1" w:rsidP="000872D2">
      <w:pPr>
        <w:jc w:val="right"/>
        <w:rPr>
          <w:noProof w:val="0"/>
        </w:rPr>
      </w:pPr>
      <w:r w:rsidRPr="00FF430B">
        <w:rPr>
          <w:noProof w:val="0"/>
        </w:rPr>
        <w:t>la D</w:t>
      </w:r>
      <w:r>
        <w:rPr>
          <w:noProof w:val="0"/>
        </w:rPr>
        <w:t>ocumentația standard nr. 69</w:t>
      </w:r>
    </w:p>
    <w:p w:rsidR="00872DF1" w:rsidRPr="00FF430B" w:rsidRDefault="00872DF1" w:rsidP="000872D2">
      <w:pPr>
        <w:jc w:val="right"/>
        <w:rPr>
          <w:noProof w:val="0"/>
        </w:rPr>
      </w:pPr>
      <w:r>
        <w:rPr>
          <w:noProof w:val="0"/>
        </w:rPr>
        <w:t>din “07” mai 2021</w:t>
      </w:r>
    </w:p>
    <w:p w:rsidR="00872DF1" w:rsidRPr="00FF430B" w:rsidRDefault="00872DF1" w:rsidP="00B322B4">
      <w:pPr>
        <w:spacing w:line="276" w:lineRule="auto"/>
        <w:jc w:val="center"/>
        <w:rPr>
          <w:rFonts w:eastAsia="PMingLiU"/>
          <w:b/>
          <w:lang w:eastAsia="zh-CN"/>
        </w:rPr>
      </w:pPr>
    </w:p>
    <w:p w:rsidR="00872DF1" w:rsidRPr="00FF430B" w:rsidRDefault="00872DF1" w:rsidP="00B322B4">
      <w:pPr>
        <w:spacing w:line="276" w:lineRule="auto"/>
        <w:jc w:val="center"/>
        <w:rPr>
          <w:rFonts w:eastAsia="PMingLiU"/>
          <w:b/>
          <w:lang w:eastAsia="zh-CN"/>
        </w:rPr>
      </w:pPr>
    </w:p>
    <w:bookmarkEnd w:id="57"/>
    <w:p w:rsidR="00872DF1" w:rsidRPr="00FF430B" w:rsidRDefault="00872DF1" w:rsidP="00B322B4">
      <w:pPr>
        <w:spacing w:line="276" w:lineRule="auto"/>
        <w:jc w:val="center"/>
        <w:rPr>
          <w:rFonts w:eastAsia="PMingLiU"/>
          <w:b/>
          <w:noProof w:val="0"/>
          <w:lang w:eastAsia="zh-CN"/>
        </w:rPr>
      </w:pPr>
    </w:p>
    <w:p w:rsidR="00872DF1" w:rsidRPr="00FF430B" w:rsidRDefault="00872DF1" w:rsidP="00393AC1">
      <w:pPr>
        <w:ind w:firstLine="709"/>
        <w:jc w:val="center"/>
        <w:rPr>
          <w:rFonts w:eastAsia="PMingLiU"/>
          <w:b/>
          <w:lang w:eastAsia="zh-CN"/>
        </w:rPr>
      </w:pPr>
      <w:r w:rsidRPr="00FF430B">
        <w:rPr>
          <w:rFonts w:eastAsia="PMingLiU"/>
          <w:b/>
          <w:lang w:eastAsia="zh-CN"/>
        </w:rPr>
        <w:t>DECLARAŢIE</w:t>
      </w:r>
    </w:p>
    <w:p w:rsidR="00872DF1" w:rsidRPr="00FF430B" w:rsidRDefault="00872DF1"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rsidR="00872DF1" w:rsidRPr="00FF430B" w:rsidRDefault="00872DF1"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1802"/>
        <w:gridCol w:w="1869"/>
        <w:gridCol w:w="1906"/>
        <w:gridCol w:w="1633"/>
      </w:tblGrid>
      <w:tr w:rsidR="00872DF1" w:rsidRPr="00EC30C2" w:rsidTr="00233538">
        <w:trPr>
          <w:cantSplit/>
          <w:trHeight w:val="1942"/>
        </w:trPr>
        <w:tc>
          <w:tcPr>
            <w:tcW w:w="273" w:type="pct"/>
            <w:vAlign w:val="center"/>
          </w:tcPr>
          <w:p w:rsidR="00872DF1" w:rsidRPr="00FF430B" w:rsidRDefault="00872DF1" w:rsidP="00196AB4">
            <w:pPr>
              <w:tabs>
                <w:tab w:val="left" w:pos="567"/>
              </w:tabs>
              <w:jc w:val="center"/>
              <w:rPr>
                <w:b/>
                <w:bCs/>
              </w:rPr>
            </w:pPr>
          </w:p>
          <w:p w:rsidR="00872DF1" w:rsidRPr="00FF430B" w:rsidRDefault="00872DF1" w:rsidP="00196AB4">
            <w:pPr>
              <w:tabs>
                <w:tab w:val="left" w:pos="567"/>
              </w:tabs>
              <w:jc w:val="center"/>
              <w:rPr>
                <w:b/>
                <w:bCs/>
              </w:rPr>
            </w:pPr>
            <w:r w:rsidRPr="00FF430B">
              <w:rPr>
                <w:b/>
                <w:bCs/>
              </w:rPr>
              <w:t>Nr.</w:t>
            </w:r>
          </w:p>
          <w:p w:rsidR="00872DF1" w:rsidRPr="00FF430B" w:rsidRDefault="00872DF1" w:rsidP="00196AB4">
            <w:pPr>
              <w:tabs>
                <w:tab w:val="left" w:pos="567"/>
              </w:tabs>
              <w:jc w:val="center"/>
              <w:rPr>
                <w:b/>
                <w:bCs/>
              </w:rPr>
            </w:pPr>
            <w:r w:rsidRPr="00FF430B">
              <w:rPr>
                <w:b/>
                <w:bCs/>
              </w:rPr>
              <w:t>d/o</w:t>
            </w:r>
          </w:p>
        </w:tc>
        <w:tc>
          <w:tcPr>
            <w:tcW w:w="727" w:type="pct"/>
            <w:vAlign w:val="center"/>
          </w:tcPr>
          <w:p w:rsidR="00872DF1" w:rsidRPr="00FF430B" w:rsidRDefault="00872DF1" w:rsidP="008A6911">
            <w:pPr>
              <w:tabs>
                <w:tab w:val="left" w:pos="567"/>
                <w:tab w:val="left" w:pos="1134"/>
              </w:tabs>
              <w:ind w:left="360"/>
              <w:jc w:val="center"/>
              <w:outlineLvl w:val="0"/>
              <w:rPr>
                <w:b/>
                <w:bCs/>
              </w:rPr>
            </w:pPr>
          </w:p>
          <w:p w:rsidR="00872DF1" w:rsidRPr="00FF430B" w:rsidRDefault="00872DF1" w:rsidP="00196AB4">
            <w:pPr>
              <w:tabs>
                <w:tab w:val="left" w:pos="567"/>
              </w:tabs>
              <w:jc w:val="center"/>
              <w:rPr>
                <w:b/>
                <w:bCs/>
              </w:rPr>
            </w:pPr>
            <w:r w:rsidRPr="00FF430B">
              <w:rPr>
                <w:b/>
                <w:bCs/>
              </w:rPr>
              <w:t>Funcţia</w:t>
            </w:r>
          </w:p>
        </w:tc>
        <w:tc>
          <w:tcPr>
            <w:tcW w:w="1000" w:type="pct"/>
            <w:vAlign w:val="center"/>
          </w:tcPr>
          <w:p w:rsidR="00872DF1" w:rsidRPr="00FF430B" w:rsidRDefault="00872DF1" w:rsidP="008A6911">
            <w:pPr>
              <w:tabs>
                <w:tab w:val="left" w:pos="567"/>
                <w:tab w:val="left" w:pos="1134"/>
              </w:tabs>
              <w:ind w:left="360"/>
              <w:jc w:val="center"/>
              <w:outlineLvl w:val="0"/>
              <w:rPr>
                <w:b/>
                <w:bCs/>
              </w:rPr>
            </w:pPr>
          </w:p>
          <w:p w:rsidR="00872DF1" w:rsidRPr="00FF430B" w:rsidRDefault="00872DF1" w:rsidP="00196AB4">
            <w:pPr>
              <w:tabs>
                <w:tab w:val="left" w:pos="567"/>
              </w:tabs>
              <w:jc w:val="center"/>
              <w:rPr>
                <w:b/>
                <w:bCs/>
              </w:rPr>
            </w:pPr>
            <w:r w:rsidRPr="00FF430B">
              <w:rPr>
                <w:b/>
                <w:bCs/>
              </w:rPr>
              <w:t>Studii de specialitate</w:t>
            </w:r>
          </w:p>
        </w:tc>
        <w:tc>
          <w:tcPr>
            <w:tcW w:w="1036" w:type="pct"/>
            <w:vAlign w:val="center"/>
          </w:tcPr>
          <w:p w:rsidR="00872DF1" w:rsidRPr="00FF430B" w:rsidRDefault="00872DF1" w:rsidP="00196AB4">
            <w:pPr>
              <w:tabs>
                <w:tab w:val="left" w:pos="567"/>
              </w:tabs>
              <w:jc w:val="center"/>
              <w:rPr>
                <w:b/>
                <w:bCs/>
              </w:rPr>
            </w:pPr>
            <w:r w:rsidRPr="00FF430B">
              <w:rPr>
                <w:b/>
                <w:bCs/>
              </w:rPr>
              <w:t>Vechimea în  munca de specialitate (ani)</w:t>
            </w:r>
          </w:p>
        </w:tc>
        <w:tc>
          <w:tcPr>
            <w:tcW w:w="1056" w:type="pct"/>
            <w:vAlign w:val="center"/>
          </w:tcPr>
          <w:p w:rsidR="00872DF1" w:rsidRPr="00FF430B" w:rsidRDefault="00872DF1"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rsidR="00872DF1" w:rsidRPr="00FF430B" w:rsidRDefault="00872DF1" w:rsidP="00196AB4">
            <w:pPr>
              <w:tabs>
                <w:tab w:val="left" w:pos="567"/>
              </w:tabs>
              <w:jc w:val="center"/>
              <w:rPr>
                <w:b/>
                <w:bCs/>
              </w:rPr>
            </w:pPr>
            <w:r w:rsidRPr="00FF430B">
              <w:rPr>
                <w:b/>
                <w:bCs/>
              </w:rPr>
              <w:t>Numărul certificatului de atestare</w:t>
            </w:r>
          </w:p>
          <w:p w:rsidR="00872DF1" w:rsidRPr="00FF430B" w:rsidRDefault="00872DF1" w:rsidP="00196AB4">
            <w:pPr>
              <w:tabs>
                <w:tab w:val="left" w:pos="567"/>
              </w:tabs>
              <w:jc w:val="center"/>
              <w:rPr>
                <w:b/>
                <w:bCs/>
              </w:rPr>
            </w:pPr>
            <w:r w:rsidRPr="00FF430B">
              <w:rPr>
                <w:b/>
                <w:bCs/>
              </w:rPr>
              <w:t>și data eliberării</w:t>
            </w:r>
          </w:p>
          <w:p w:rsidR="00872DF1" w:rsidRPr="00FF430B" w:rsidRDefault="00872DF1" w:rsidP="008A6911">
            <w:pPr>
              <w:tabs>
                <w:tab w:val="left" w:pos="567"/>
                <w:tab w:val="left" w:pos="1134"/>
              </w:tabs>
              <w:ind w:left="360"/>
              <w:jc w:val="center"/>
              <w:outlineLvl w:val="0"/>
              <w:rPr>
                <w:b/>
                <w:bCs/>
              </w:rPr>
            </w:pPr>
          </w:p>
          <w:p w:rsidR="00872DF1" w:rsidRPr="00FF430B" w:rsidRDefault="00872DF1" w:rsidP="008A6911">
            <w:pPr>
              <w:tabs>
                <w:tab w:val="left" w:pos="567"/>
                <w:tab w:val="left" w:pos="1134"/>
              </w:tabs>
              <w:ind w:left="360"/>
              <w:jc w:val="center"/>
              <w:outlineLvl w:val="0"/>
              <w:rPr>
                <w:b/>
                <w:bCs/>
              </w:rPr>
            </w:pPr>
          </w:p>
        </w:tc>
      </w:tr>
      <w:tr w:rsidR="00872DF1" w:rsidRPr="00EC30C2" w:rsidTr="00233538">
        <w:trPr>
          <w:cantSplit/>
          <w:trHeight w:val="320"/>
        </w:trPr>
        <w:tc>
          <w:tcPr>
            <w:tcW w:w="273" w:type="pct"/>
          </w:tcPr>
          <w:p w:rsidR="00872DF1" w:rsidRPr="00FF430B" w:rsidRDefault="00872DF1" w:rsidP="008A6911">
            <w:pPr>
              <w:tabs>
                <w:tab w:val="left" w:pos="567"/>
                <w:tab w:val="left" w:pos="1134"/>
              </w:tabs>
              <w:ind w:left="360"/>
              <w:jc w:val="both"/>
              <w:outlineLvl w:val="0"/>
              <w:rPr>
                <w:b/>
                <w:bCs/>
              </w:rPr>
            </w:pPr>
          </w:p>
        </w:tc>
        <w:tc>
          <w:tcPr>
            <w:tcW w:w="727" w:type="pct"/>
          </w:tcPr>
          <w:p w:rsidR="00872DF1" w:rsidRPr="00FF430B" w:rsidRDefault="00872DF1" w:rsidP="00196AB4">
            <w:pPr>
              <w:tabs>
                <w:tab w:val="left" w:pos="567"/>
              </w:tabs>
              <w:jc w:val="both"/>
              <w:rPr>
                <w:b/>
                <w:bCs/>
              </w:rPr>
            </w:pPr>
            <w:r w:rsidRPr="00FF430B">
              <w:rPr>
                <w:b/>
                <w:bCs/>
              </w:rPr>
              <w:t>1</w:t>
            </w:r>
          </w:p>
        </w:tc>
        <w:tc>
          <w:tcPr>
            <w:tcW w:w="1000" w:type="pct"/>
          </w:tcPr>
          <w:p w:rsidR="00872DF1" w:rsidRPr="00FF430B" w:rsidRDefault="00872DF1" w:rsidP="00196AB4">
            <w:pPr>
              <w:tabs>
                <w:tab w:val="left" w:pos="567"/>
              </w:tabs>
              <w:jc w:val="both"/>
              <w:rPr>
                <w:b/>
                <w:bCs/>
              </w:rPr>
            </w:pPr>
            <w:r w:rsidRPr="00FF430B">
              <w:rPr>
                <w:b/>
                <w:bCs/>
              </w:rPr>
              <w:t>2</w:t>
            </w:r>
          </w:p>
        </w:tc>
        <w:tc>
          <w:tcPr>
            <w:tcW w:w="1036" w:type="pct"/>
          </w:tcPr>
          <w:p w:rsidR="00872DF1" w:rsidRPr="00FF430B" w:rsidRDefault="00872DF1" w:rsidP="00196AB4">
            <w:pPr>
              <w:tabs>
                <w:tab w:val="left" w:pos="567"/>
              </w:tabs>
              <w:jc w:val="both"/>
              <w:rPr>
                <w:b/>
                <w:bCs/>
              </w:rPr>
            </w:pPr>
            <w:r w:rsidRPr="00FF430B">
              <w:rPr>
                <w:b/>
                <w:bCs/>
              </w:rPr>
              <w:t>3</w:t>
            </w:r>
          </w:p>
        </w:tc>
        <w:tc>
          <w:tcPr>
            <w:tcW w:w="1056" w:type="pct"/>
          </w:tcPr>
          <w:p w:rsidR="00872DF1" w:rsidRPr="00FF430B" w:rsidRDefault="00872DF1" w:rsidP="00196AB4">
            <w:pPr>
              <w:tabs>
                <w:tab w:val="left" w:pos="567"/>
              </w:tabs>
              <w:jc w:val="both"/>
              <w:rPr>
                <w:b/>
                <w:bCs/>
              </w:rPr>
            </w:pPr>
            <w:r w:rsidRPr="00FF430B">
              <w:rPr>
                <w:b/>
                <w:bCs/>
              </w:rPr>
              <w:t>4</w:t>
            </w:r>
          </w:p>
        </w:tc>
        <w:tc>
          <w:tcPr>
            <w:tcW w:w="908" w:type="pct"/>
          </w:tcPr>
          <w:p w:rsidR="00872DF1" w:rsidRPr="00FF430B" w:rsidRDefault="00872DF1" w:rsidP="008A6911">
            <w:pPr>
              <w:tabs>
                <w:tab w:val="left" w:pos="567"/>
              </w:tabs>
              <w:jc w:val="both"/>
              <w:rPr>
                <w:b/>
                <w:bCs/>
              </w:rPr>
            </w:pPr>
            <w:r w:rsidRPr="00FF430B">
              <w:rPr>
                <w:b/>
                <w:bCs/>
              </w:rPr>
              <w:t>5</w:t>
            </w:r>
          </w:p>
        </w:tc>
      </w:tr>
      <w:tr w:rsidR="00872DF1" w:rsidRPr="00EC30C2" w:rsidTr="00233538">
        <w:trPr>
          <w:cantSplit/>
          <w:trHeight w:val="140"/>
        </w:trPr>
        <w:tc>
          <w:tcPr>
            <w:tcW w:w="273" w:type="pct"/>
          </w:tcPr>
          <w:p w:rsidR="00872DF1" w:rsidRPr="00FF430B" w:rsidRDefault="00872DF1" w:rsidP="00196AB4">
            <w:pPr>
              <w:keepNext/>
              <w:keepLines/>
              <w:tabs>
                <w:tab w:val="left" w:pos="567"/>
              </w:tabs>
              <w:spacing w:before="200"/>
              <w:jc w:val="both"/>
              <w:outlineLvl w:val="2"/>
              <w:rPr>
                <w:bCs/>
              </w:rPr>
            </w:pPr>
          </w:p>
        </w:tc>
        <w:tc>
          <w:tcPr>
            <w:tcW w:w="727" w:type="pct"/>
          </w:tcPr>
          <w:p w:rsidR="00872DF1" w:rsidRPr="00FF430B" w:rsidRDefault="00872DF1" w:rsidP="005B24DA">
            <w:pPr>
              <w:tabs>
                <w:tab w:val="left" w:pos="567"/>
              </w:tabs>
              <w:jc w:val="both"/>
              <w:rPr>
                <w:bCs/>
              </w:rPr>
            </w:pPr>
            <w:r w:rsidRPr="00FF430B">
              <w:rPr>
                <w:bCs/>
              </w:rPr>
              <w:t>Arhitect-șef</w:t>
            </w:r>
          </w:p>
        </w:tc>
        <w:tc>
          <w:tcPr>
            <w:tcW w:w="1000" w:type="pct"/>
          </w:tcPr>
          <w:p w:rsidR="00872DF1" w:rsidRPr="00FF430B" w:rsidRDefault="00872DF1" w:rsidP="00196AB4">
            <w:pPr>
              <w:keepNext/>
              <w:keepLines/>
              <w:tabs>
                <w:tab w:val="left" w:pos="567"/>
              </w:tabs>
              <w:spacing w:before="200"/>
              <w:jc w:val="both"/>
              <w:outlineLvl w:val="2"/>
              <w:rPr>
                <w:bCs/>
              </w:rPr>
            </w:pPr>
          </w:p>
        </w:tc>
        <w:tc>
          <w:tcPr>
            <w:tcW w:w="1036" w:type="pct"/>
          </w:tcPr>
          <w:p w:rsidR="00872DF1" w:rsidRPr="00FF430B" w:rsidRDefault="00872DF1" w:rsidP="00196AB4">
            <w:pPr>
              <w:keepNext/>
              <w:keepLines/>
              <w:tabs>
                <w:tab w:val="left" w:pos="567"/>
              </w:tabs>
              <w:spacing w:before="200"/>
              <w:jc w:val="both"/>
              <w:outlineLvl w:val="2"/>
              <w:rPr>
                <w:bCs/>
              </w:rPr>
            </w:pPr>
          </w:p>
        </w:tc>
        <w:tc>
          <w:tcPr>
            <w:tcW w:w="1056" w:type="pct"/>
          </w:tcPr>
          <w:p w:rsidR="00872DF1" w:rsidRPr="00FF430B" w:rsidRDefault="00872DF1" w:rsidP="00196AB4">
            <w:pPr>
              <w:keepNext/>
              <w:keepLines/>
              <w:tabs>
                <w:tab w:val="left" w:pos="567"/>
              </w:tabs>
              <w:spacing w:before="200"/>
              <w:jc w:val="both"/>
              <w:outlineLvl w:val="2"/>
              <w:rPr>
                <w:bCs/>
              </w:rPr>
            </w:pPr>
          </w:p>
        </w:tc>
        <w:tc>
          <w:tcPr>
            <w:tcW w:w="908" w:type="pct"/>
          </w:tcPr>
          <w:p w:rsidR="00872DF1" w:rsidRPr="00FF430B" w:rsidRDefault="00872DF1" w:rsidP="00196AB4">
            <w:pPr>
              <w:keepNext/>
              <w:keepLines/>
              <w:tabs>
                <w:tab w:val="left" w:pos="567"/>
              </w:tabs>
              <w:spacing w:before="200"/>
              <w:jc w:val="both"/>
              <w:outlineLvl w:val="2"/>
              <w:rPr>
                <w:bCs/>
              </w:rPr>
            </w:pPr>
          </w:p>
        </w:tc>
      </w:tr>
      <w:tr w:rsidR="00872DF1" w:rsidRPr="00EC30C2" w:rsidTr="00233538">
        <w:trPr>
          <w:cantSplit/>
          <w:trHeight w:val="140"/>
        </w:trPr>
        <w:tc>
          <w:tcPr>
            <w:tcW w:w="273" w:type="pct"/>
          </w:tcPr>
          <w:p w:rsidR="00872DF1" w:rsidRPr="00FF430B" w:rsidRDefault="00872DF1" w:rsidP="00196AB4">
            <w:pPr>
              <w:keepNext/>
              <w:keepLines/>
              <w:tabs>
                <w:tab w:val="left" w:pos="567"/>
              </w:tabs>
              <w:spacing w:before="200"/>
              <w:jc w:val="both"/>
              <w:outlineLvl w:val="2"/>
              <w:rPr>
                <w:bCs/>
              </w:rPr>
            </w:pPr>
          </w:p>
        </w:tc>
        <w:tc>
          <w:tcPr>
            <w:tcW w:w="727" w:type="pct"/>
          </w:tcPr>
          <w:p w:rsidR="00872DF1" w:rsidRPr="00FF430B" w:rsidRDefault="00872DF1" w:rsidP="005B24DA">
            <w:pPr>
              <w:tabs>
                <w:tab w:val="left" w:pos="567"/>
              </w:tabs>
              <w:jc w:val="both"/>
              <w:rPr>
                <w:bCs/>
              </w:rPr>
            </w:pPr>
            <w:r w:rsidRPr="00FF430B">
              <w:rPr>
                <w:bCs/>
              </w:rPr>
              <w:t>Inginer-șef</w:t>
            </w:r>
          </w:p>
        </w:tc>
        <w:tc>
          <w:tcPr>
            <w:tcW w:w="1000" w:type="pct"/>
          </w:tcPr>
          <w:p w:rsidR="00872DF1" w:rsidRPr="00FF430B" w:rsidRDefault="00872DF1" w:rsidP="00196AB4">
            <w:pPr>
              <w:keepNext/>
              <w:keepLines/>
              <w:tabs>
                <w:tab w:val="left" w:pos="567"/>
              </w:tabs>
              <w:spacing w:before="200"/>
              <w:jc w:val="both"/>
              <w:outlineLvl w:val="2"/>
              <w:rPr>
                <w:bCs/>
              </w:rPr>
            </w:pPr>
          </w:p>
        </w:tc>
        <w:tc>
          <w:tcPr>
            <w:tcW w:w="1036" w:type="pct"/>
          </w:tcPr>
          <w:p w:rsidR="00872DF1" w:rsidRPr="00FF430B" w:rsidRDefault="00872DF1" w:rsidP="00196AB4">
            <w:pPr>
              <w:keepNext/>
              <w:keepLines/>
              <w:tabs>
                <w:tab w:val="left" w:pos="567"/>
              </w:tabs>
              <w:spacing w:before="200"/>
              <w:jc w:val="both"/>
              <w:outlineLvl w:val="2"/>
              <w:rPr>
                <w:bCs/>
              </w:rPr>
            </w:pPr>
          </w:p>
        </w:tc>
        <w:tc>
          <w:tcPr>
            <w:tcW w:w="1056" w:type="pct"/>
          </w:tcPr>
          <w:p w:rsidR="00872DF1" w:rsidRPr="00FF430B" w:rsidRDefault="00872DF1" w:rsidP="00196AB4">
            <w:pPr>
              <w:keepNext/>
              <w:keepLines/>
              <w:tabs>
                <w:tab w:val="left" w:pos="567"/>
              </w:tabs>
              <w:spacing w:before="200"/>
              <w:jc w:val="both"/>
              <w:outlineLvl w:val="2"/>
              <w:rPr>
                <w:bCs/>
              </w:rPr>
            </w:pPr>
          </w:p>
        </w:tc>
        <w:tc>
          <w:tcPr>
            <w:tcW w:w="908" w:type="pct"/>
          </w:tcPr>
          <w:p w:rsidR="00872DF1" w:rsidRPr="00FF430B" w:rsidRDefault="00872DF1" w:rsidP="00196AB4">
            <w:pPr>
              <w:keepNext/>
              <w:keepLines/>
              <w:tabs>
                <w:tab w:val="left" w:pos="567"/>
              </w:tabs>
              <w:spacing w:before="200"/>
              <w:jc w:val="both"/>
              <w:outlineLvl w:val="2"/>
              <w:rPr>
                <w:bCs/>
              </w:rPr>
            </w:pPr>
          </w:p>
        </w:tc>
      </w:tr>
      <w:tr w:rsidR="00872DF1" w:rsidRPr="00EC30C2" w:rsidTr="00233538">
        <w:trPr>
          <w:cantSplit/>
          <w:trHeight w:val="140"/>
        </w:trPr>
        <w:tc>
          <w:tcPr>
            <w:tcW w:w="273" w:type="pct"/>
          </w:tcPr>
          <w:p w:rsidR="00872DF1" w:rsidRPr="00FF430B" w:rsidRDefault="00872DF1" w:rsidP="00196AB4">
            <w:pPr>
              <w:keepNext/>
              <w:keepLines/>
              <w:tabs>
                <w:tab w:val="left" w:pos="567"/>
              </w:tabs>
              <w:spacing w:before="200"/>
              <w:jc w:val="both"/>
              <w:outlineLvl w:val="2"/>
              <w:rPr>
                <w:bCs/>
              </w:rPr>
            </w:pPr>
          </w:p>
        </w:tc>
        <w:tc>
          <w:tcPr>
            <w:tcW w:w="727" w:type="pct"/>
          </w:tcPr>
          <w:p w:rsidR="00872DF1" w:rsidRPr="00FF430B" w:rsidRDefault="00872DF1" w:rsidP="00196AB4">
            <w:pPr>
              <w:tabs>
                <w:tab w:val="left" w:pos="567"/>
              </w:tabs>
              <w:jc w:val="both"/>
              <w:rPr>
                <w:bCs/>
              </w:rPr>
            </w:pPr>
            <w:r w:rsidRPr="00FF430B">
              <w:rPr>
                <w:bCs/>
              </w:rPr>
              <w:t>Diriginţi de şantier</w:t>
            </w:r>
          </w:p>
        </w:tc>
        <w:tc>
          <w:tcPr>
            <w:tcW w:w="1000" w:type="pct"/>
          </w:tcPr>
          <w:p w:rsidR="00872DF1" w:rsidRPr="00FF430B" w:rsidRDefault="00872DF1" w:rsidP="00196AB4">
            <w:pPr>
              <w:keepNext/>
              <w:keepLines/>
              <w:tabs>
                <w:tab w:val="left" w:pos="567"/>
              </w:tabs>
              <w:spacing w:before="200"/>
              <w:jc w:val="both"/>
              <w:outlineLvl w:val="2"/>
              <w:rPr>
                <w:bCs/>
              </w:rPr>
            </w:pPr>
          </w:p>
        </w:tc>
        <w:tc>
          <w:tcPr>
            <w:tcW w:w="1036" w:type="pct"/>
          </w:tcPr>
          <w:p w:rsidR="00872DF1" w:rsidRPr="00FF430B" w:rsidRDefault="00872DF1" w:rsidP="00196AB4">
            <w:pPr>
              <w:keepNext/>
              <w:keepLines/>
              <w:tabs>
                <w:tab w:val="left" w:pos="567"/>
              </w:tabs>
              <w:spacing w:before="200"/>
              <w:jc w:val="both"/>
              <w:outlineLvl w:val="2"/>
              <w:rPr>
                <w:bCs/>
              </w:rPr>
            </w:pPr>
          </w:p>
        </w:tc>
        <w:tc>
          <w:tcPr>
            <w:tcW w:w="1056" w:type="pct"/>
          </w:tcPr>
          <w:p w:rsidR="00872DF1" w:rsidRPr="00FF430B" w:rsidRDefault="00872DF1" w:rsidP="00196AB4">
            <w:pPr>
              <w:keepNext/>
              <w:keepLines/>
              <w:tabs>
                <w:tab w:val="left" w:pos="567"/>
              </w:tabs>
              <w:spacing w:before="200"/>
              <w:jc w:val="both"/>
              <w:outlineLvl w:val="2"/>
              <w:rPr>
                <w:bCs/>
              </w:rPr>
            </w:pPr>
          </w:p>
        </w:tc>
        <w:tc>
          <w:tcPr>
            <w:tcW w:w="908" w:type="pct"/>
          </w:tcPr>
          <w:p w:rsidR="00872DF1" w:rsidRPr="00FF430B" w:rsidRDefault="00872DF1" w:rsidP="00196AB4">
            <w:pPr>
              <w:keepNext/>
              <w:keepLines/>
              <w:tabs>
                <w:tab w:val="left" w:pos="567"/>
              </w:tabs>
              <w:spacing w:before="200"/>
              <w:jc w:val="both"/>
              <w:outlineLvl w:val="2"/>
              <w:rPr>
                <w:bCs/>
              </w:rPr>
            </w:pPr>
          </w:p>
        </w:tc>
      </w:tr>
      <w:tr w:rsidR="00872DF1" w:rsidRPr="00EC30C2" w:rsidTr="00233538">
        <w:trPr>
          <w:cantSplit/>
          <w:trHeight w:val="140"/>
        </w:trPr>
        <w:tc>
          <w:tcPr>
            <w:tcW w:w="273" w:type="pct"/>
          </w:tcPr>
          <w:p w:rsidR="00872DF1" w:rsidRPr="00FF430B" w:rsidRDefault="00872DF1" w:rsidP="00196AB4">
            <w:pPr>
              <w:keepNext/>
              <w:keepLines/>
              <w:tabs>
                <w:tab w:val="left" w:pos="567"/>
              </w:tabs>
              <w:spacing w:before="200"/>
              <w:jc w:val="both"/>
              <w:outlineLvl w:val="2"/>
              <w:rPr>
                <w:bCs/>
              </w:rPr>
            </w:pPr>
          </w:p>
        </w:tc>
        <w:tc>
          <w:tcPr>
            <w:tcW w:w="727" w:type="pct"/>
          </w:tcPr>
          <w:p w:rsidR="00872DF1" w:rsidRPr="00FF430B" w:rsidRDefault="00872DF1" w:rsidP="00196AB4">
            <w:pPr>
              <w:tabs>
                <w:tab w:val="left" w:pos="567"/>
              </w:tabs>
              <w:jc w:val="both"/>
              <w:rPr>
                <w:bCs/>
              </w:rPr>
            </w:pPr>
            <w:r w:rsidRPr="00FF430B">
              <w:rPr>
                <w:bCs/>
              </w:rPr>
              <w:t>Maiştri</w:t>
            </w:r>
          </w:p>
        </w:tc>
        <w:tc>
          <w:tcPr>
            <w:tcW w:w="1000" w:type="pct"/>
          </w:tcPr>
          <w:p w:rsidR="00872DF1" w:rsidRPr="00FF430B" w:rsidRDefault="00872DF1" w:rsidP="00196AB4">
            <w:pPr>
              <w:keepNext/>
              <w:keepLines/>
              <w:tabs>
                <w:tab w:val="left" w:pos="567"/>
              </w:tabs>
              <w:spacing w:before="200"/>
              <w:jc w:val="both"/>
              <w:outlineLvl w:val="2"/>
              <w:rPr>
                <w:bCs/>
              </w:rPr>
            </w:pPr>
          </w:p>
        </w:tc>
        <w:tc>
          <w:tcPr>
            <w:tcW w:w="1036" w:type="pct"/>
          </w:tcPr>
          <w:p w:rsidR="00872DF1" w:rsidRPr="00FF430B" w:rsidRDefault="00872DF1" w:rsidP="00196AB4">
            <w:pPr>
              <w:keepNext/>
              <w:keepLines/>
              <w:tabs>
                <w:tab w:val="left" w:pos="567"/>
              </w:tabs>
              <w:spacing w:before="200"/>
              <w:jc w:val="both"/>
              <w:outlineLvl w:val="2"/>
              <w:rPr>
                <w:bCs/>
              </w:rPr>
            </w:pPr>
          </w:p>
        </w:tc>
        <w:tc>
          <w:tcPr>
            <w:tcW w:w="1056" w:type="pct"/>
          </w:tcPr>
          <w:p w:rsidR="00872DF1" w:rsidRPr="00FF430B" w:rsidRDefault="00872DF1" w:rsidP="00196AB4">
            <w:pPr>
              <w:keepNext/>
              <w:keepLines/>
              <w:tabs>
                <w:tab w:val="left" w:pos="567"/>
              </w:tabs>
              <w:spacing w:before="200"/>
              <w:jc w:val="both"/>
              <w:outlineLvl w:val="2"/>
              <w:rPr>
                <w:bCs/>
              </w:rPr>
            </w:pPr>
          </w:p>
        </w:tc>
        <w:tc>
          <w:tcPr>
            <w:tcW w:w="908" w:type="pct"/>
          </w:tcPr>
          <w:p w:rsidR="00872DF1" w:rsidRPr="00FF430B" w:rsidRDefault="00872DF1" w:rsidP="00196AB4">
            <w:pPr>
              <w:keepNext/>
              <w:keepLines/>
              <w:tabs>
                <w:tab w:val="left" w:pos="567"/>
              </w:tabs>
              <w:spacing w:before="200"/>
              <w:jc w:val="both"/>
              <w:outlineLvl w:val="2"/>
              <w:rPr>
                <w:bCs/>
              </w:rPr>
            </w:pPr>
          </w:p>
        </w:tc>
      </w:tr>
      <w:tr w:rsidR="00872DF1" w:rsidRPr="00EC30C2" w:rsidTr="00233538">
        <w:trPr>
          <w:cantSplit/>
          <w:trHeight w:val="1270"/>
        </w:trPr>
        <w:tc>
          <w:tcPr>
            <w:tcW w:w="273" w:type="pct"/>
          </w:tcPr>
          <w:p w:rsidR="00872DF1" w:rsidRPr="00FF430B" w:rsidRDefault="00872DF1" w:rsidP="00196AB4">
            <w:pPr>
              <w:keepNext/>
              <w:keepLines/>
              <w:tabs>
                <w:tab w:val="left" w:pos="567"/>
              </w:tabs>
              <w:spacing w:before="200"/>
              <w:jc w:val="both"/>
              <w:outlineLvl w:val="2"/>
              <w:rPr>
                <w:bCs/>
              </w:rPr>
            </w:pPr>
          </w:p>
        </w:tc>
        <w:tc>
          <w:tcPr>
            <w:tcW w:w="727" w:type="pct"/>
          </w:tcPr>
          <w:p w:rsidR="00872DF1" w:rsidRPr="00FF430B" w:rsidRDefault="00872DF1" w:rsidP="00196AB4">
            <w:pPr>
              <w:tabs>
                <w:tab w:val="left" w:pos="567"/>
              </w:tabs>
              <w:jc w:val="both"/>
              <w:rPr>
                <w:bCs/>
              </w:rPr>
            </w:pPr>
            <w:r w:rsidRPr="00FF430B">
              <w:rPr>
                <w:bCs/>
              </w:rPr>
              <w:t>Specialişti</w:t>
            </w:r>
          </w:p>
          <w:p w:rsidR="00872DF1" w:rsidRPr="00FF430B" w:rsidRDefault="00872DF1" w:rsidP="00196AB4">
            <w:pPr>
              <w:tabs>
                <w:tab w:val="left" w:pos="567"/>
              </w:tabs>
              <w:jc w:val="both"/>
              <w:rPr>
                <w:bCs/>
              </w:rPr>
            </w:pPr>
            <w:r w:rsidRPr="00FF430B">
              <w:rPr>
                <w:bCs/>
              </w:rPr>
              <w:t>……………</w:t>
            </w:r>
          </w:p>
          <w:p w:rsidR="00872DF1" w:rsidRPr="00FF430B" w:rsidRDefault="00872DF1" w:rsidP="00196AB4">
            <w:pPr>
              <w:tabs>
                <w:tab w:val="left" w:pos="567"/>
              </w:tabs>
              <w:jc w:val="both"/>
              <w:rPr>
                <w:bCs/>
              </w:rPr>
            </w:pPr>
            <w:r w:rsidRPr="00FF430B">
              <w:rPr>
                <w:bCs/>
              </w:rPr>
              <w:t>……………</w:t>
            </w:r>
          </w:p>
          <w:p w:rsidR="00872DF1" w:rsidRPr="00FF430B" w:rsidRDefault="00872DF1" w:rsidP="00196AB4">
            <w:pPr>
              <w:tabs>
                <w:tab w:val="left" w:pos="567"/>
              </w:tabs>
              <w:jc w:val="both"/>
              <w:rPr>
                <w:bCs/>
              </w:rPr>
            </w:pPr>
            <w:r w:rsidRPr="00FF430B">
              <w:rPr>
                <w:bCs/>
              </w:rPr>
              <w:t>…………….</w:t>
            </w:r>
          </w:p>
        </w:tc>
        <w:tc>
          <w:tcPr>
            <w:tcW w:w="1000" w:type="pct"/>
          </w:tcPr>
          <w:p w:rsidR="00872DF1" w:rsidRPr="00FF430B" w:rsidRDefault="00872DF1" w:rsidP="00196AB4">
            <w:pPr>
              <w:keepNext/>
              <w:keepLines/>
              <w:tabs>
                <w:tab w:val="left" w:pos="567"/>
              </w:tabs>
              <w:spacing w:before="200"/>
              <w:jc w:val="both"/>
              <w:outlineLvl w:val="2"/>
              <w:rPr>
                <w:bCs/>
              </w:rPr>
            </w:pPr>
          </w:p>
        </w:tc>
        <w:tc>
          <w:tcPr>
            <w:tcW w:w="1036" w:type="pct"/>
          </w:tcPr>
          <w:p w:rsidR="00872DF1" w:rsidRPr="00FF430B" w:rsidRDefault="00872DF1" w:rsidP="00196AB4">
            <w:pPr>
              <w:keepNext/>
              <w:keepLines/>
              <w:tabs>
                <w:tab w:val="left" w:pos="567"/>
              </w:tabs>
              <w:spacing w:before="200"/>
              <w:jc w:val="both"/>
              <w:outlineLvl w:val="2"/>
              <w:rPr>
                <w:bCs/>
              </w:rPr>
            </w:pPr>
          </w:p>
        </w:tc>
        <w:tc>
          <w:tcPr>
            <w:tcW w:w="1056" w:type="pct"/>
          </w:tcPr>
          <w:p w:rsidR="00872DF1" w:rsidRPr="00FF430B" w:rsidRDefault="00872DF1" w:rsidP="00196AB4">
            <w:pPr>
              <w:keepNext/>
              <w:keepLines/>
              <w:tabs>
                <w:tab w:val="left" w:pos="567"/>
              </w:tabs>
              <w:spacing w:before="200"/>
              <w:jc w:val="both"/>
              <w:outlineLvl w:val="2"/>
              <w:rPr>
                <w:bCs/>
              </w:rPr>
            </w:pPr>
          </w:p>
        </w:tc>
        <w:tc>
          <w:tcPr>
            <w:tcW w:w="908" w:type="pct"/>
          </w:tcPr>
          <w:p w:rsidR="00872DF1" w:rsidRPr="00FF430B" w:rsidRDefault="00872DF1" w:rsidP="00196AB4">
            <w:pPr>
              <w:keepNext/>
              <w:keepLines/>
              <w:tabs>
                <w:tab w:val="left" w:pos="567"/>
              </w:tabs>
              <w:spacing w:before="200"/>
              <w:jc w:val="both"/>
              <w:outlineLvl w:val="2"/>
              <w:rPr>
                <w:bCs/>
              </w:rPr>
            </w:pPr>
          </w:p>
        </w:tc>
      </w:tr>
    </w:tbl>
    <w:p w:rsidR="00872DF1" w:rsidRPr="00FF430B" w:rsidRDefault="00872DF1" w:rsidP="00196AB4">
      <w:pPr>
        <w:jc w:val="both"/>
        <w:rPr>
          <w:rFonts w:eastAsia="PMingLiU"/>
          <w:lang w:eastAsia="zh-CN"/>
        </w:rPr>
      </w:pPr>
    </w:p>
    <w:p w:rsidR="00872DF1" w:rsidRPr="00FF430B" w:rsidRDefault="00872DF1" w:rsidP="00196AB4">
      <w:pPr>
        <w:jc w:val="both"/>
        <w:rPr>
          <w:rFonts w:eastAsia="PMingLiU"/>
          <w:lang w:eastAsia="zh-CN"/>
        </w:rPr>
      </w:pPr>
      <w:r w:rsidRPr="00FF430B">
        <w:rPr>
          <w:rFonts w:eastAsia="PMingLiU"/>
          <w:lang w:eastAsia="zh-CN"/>
        </w:rPr>
        <w:t>Semnat: _________________________________________</w:t>
      </w:r>
    </w:p>
    <w:p w:rsidR="00872DF1" w:rsidRPr="00FF430B" w:rsidRDefault="00872DF1" w:rsidP="00196AB4">
      <w:pPr>
        <w:jc w:val="both"/>
        <w:rPr>
          <w:rFonts w:eastAsia="PMingLiU"/>
          <w:lang w:eastAsia="zh-CN"/>
        </w:rPr>
      </w:pPr>
      <w:r w:rsidRPr="00FF430B">
        <w:rPr>
          <w:rFonts w:eastAsia="PMingLiU"/>
          <w:lang w:eastAsia="zh-CN"/>
        </w:rPr>
        <w:t>Nume: __________________________________________</w:t>
      </w:r>
    </w:p>
    <w:p w:rsidR="00872DF1" w:rsidRPr="00FF430B" w:rsidRDefault="00872DF1" w:rsidP="00196AB4">
      <w:pPr>
        <w:jc w:val="both"/>
        <w:rPr>
          <w:rFonts w:eastAsia="PMingLiU"/>
          <w:lang w:eastAsia="zh-CN"/>
        </w:rPr>
      </w:pPr>
      <w:r w:rsidRPr="00FF430B">
        <w:rPr>
          <w:rFonts w:eastAsia="PMingLiU"/>
          <w:lang w:eastAsia="zh-CN"/>
        </w:rPr>
        <w:t>Funcţiaîn cadrul întreprinderii: ____________________________</w:t>
      </w:r>
    </w:p>
    <w:p w:rsidR="00872DF1" w:rsidRPr="00FF430B" w:rsidRDefault="00872DF1" w:rsidP="00196AB4">
      <w:pPr>
        <w:jc w:val="both"/>
        <w:rPr>
          <w:rFonts w:eastAsia="PMingLiU"/>
          <w:lang w:eastAsia="zh-CN"/>
        </w:rPr>
      </w:pPr>
      <w:r w:rsidRPr="00FF430B">
        <w:rPr>
          <w:rFonts w:eastAsia="PMingLiU"/>
          <w:lang w:eastAsia="zh-CN"/>
        </w:rPr>
        <w:t>Denumirea întreprinderii: _________________________________</w:t>
      </w:r>
    </w:p>
    <w:p w:rsidR="00872DF1" w:rsidRPr="00FF430B" w:rsidRDefault="00872DF1" w:rsidP="004F77F1">
      <w:pPr>
        <w:spacing w:after="200" w:line="276" w:lineRule="auto"/>
        <w:rPr>
          <w:rFonts w:eastAsia="PMingLiU"/>
          <w:lang w:eastAsia="zh-CN"/>
        </w:rPr>
      </w:pPr>
      <w:bookmarkStart w:id="58" w:name="_Toc449692114"/>
    </w:p>
    <w:p w:rsidR="00872DF1" w:rsidRPr="00FF430B" w:rsidRDefault="00872DF1" w:rsidP="004F77F1">
      <w:pPr>
        <w:spacing w:line="276" w:lineRule="auto"/>
        <w:jc w:val="center"/>
        <w:rPr>
          <w:rFonts w:eastAsia="PMingLiU"/>
          <w:b/>
          <w:lang w:eastAsia="zh-CN"/>
        </w:rPr>
      </w:pPr>
    </w:p>
    <w:p w:rsidR="00872DF1" w:rsidRPr="00FF430B" w:rsidRDefault="00872DF1" w:rsidP="004F77F1">
      <w:pPr>
        <w:spacing w:line="276" w:lineRule="auto"/>
        <w:jc w:val="center"/>
        <w:rPr>
          <w:rFonts w:eastAsia="PMingLiU"/>
          <w:b/>
          <w:lang w:eastAsia="zh-CN"/>
        </w:rPr>
      </w:pPr>
    </w:p>
    <w:p w:rsidR="00872DF1" w:rsidRPr="00FF430B" w:rsidRDefault="00872DF1" w:rsidP="004F77F1">
      <w:pPr>
        <w:spacing w:line="276" w:lineRule="auto"/>
        <w:jc w:val="center"/>
        <w:rPr>
          <w:rFonts w:eastAsia="PMingLiU"/>
          <w:b/>
          <w:lang w:eastAsia="zh-CN"/>
        </w:rPr>
      </w:pPr>
    </w:p>
    <w:p w:rsidR="00872DF1" w:rsidRPr="00FF430B" w:rsidRDefault="00872DF1" w:rsidP="004F77F1">
      <w:pPr>
        <w:spacing w:line="276" w:lineRule="auto"/>
        <w:jc w:val="center"/>
        <w:rPr>
          <w:rFonts w:eastAsia="PMingLiU"/>
          <w:b/>
          <w:lang w:eastAsia="zh-CN"/>
        </w:rPr>
      </w:pPr>
    </w:p>
    <w:p w:rsidR="00872DF1" w:rsidRPr="00FF430B" w:rsidRDefault="00872DF1" w:rsidP="004F77F1">
      <w:pPr>
        <w:spacing w:line="276" w:lineRule="auto"/>
        <w:jc w:val="center"/>
        <w:rPr>
          <w:rFonts w:eastAsia="PMingLiU"/>
          <w:b/>
          <w:lang w:eastAsia="zh-CN"/>
        </w:rPr>
      </w:pPr>
    </w:p>
    <w:p w:rsidR="00872DF1" w:rsidRPr="00FF430B" w:rsidRDefault="00872DF1" w:rsidP="004F77F1">
      <w:pPr>
        <w:spacing w:line="276" w:lineRule="auto"/>
        <w:jc w:val="center"/>
        <w:rPr>
          <w:rFonts w:eastAsia="PMingLiU"/>
          <w:b/>
          <w:lang w:eastAsia="zh-CN"/>
        </w:rPr>
      </w:pPr>
    </w:p>
    <w:p w:rsidR="00872DF1" w:rsidRPr="00FF430B" w:rsidRDefault="00872DF1" w:rsidP="004F77F1">
      <w:pPr>
        <w:spacing w:line="276" w:lineRule="auto"/>
        <w:jc w:val="center"/>
        <w:rPr>
          <w:rFonts w:eastAsia="PMingLiU"/>
          <w:b/>
          <w:lang w:eastAsia="zh-CN"/>
        </w:rPr>
      </w:pPr>
    </w:p>
    <w:p w:rsidR="00872DF1" w:rsidRPr="00FF430B" w:rsidRDefault="00872DF1" w:rsidP="004F77F1">
      <w:pPr>
        <w:spacing w:line="276" w:lineRule="auto"/>
        <w:jc w:val="center"/>
        <w:rPr>
          <w:rFonts w:eastAsia="PMingLiU"/>
          <w:b/>
          <w:lang w:eastAsia="zh-CN"/>
        </w:rPr>
      </w:pPr>
    </w:p>
    <w:p w:rsidR="00872DF1" w:rsidRPr="00FF430B" w:rsidRDefault="00872DF1" w:rsidP="004F77F1">
      <w:pPr>
        <w:spacing w:line="276" w:lineRule="auto"/>
        <w:jc w:val="center"/>
        <w:rPr>
          <w:rFonts w:eastAsia="PMingLiU"/>
          <w:b/>
          <w:lang w:eastAsia="zh-CN"/>
        </w:rPr>
      </w:pPr>
    </w:p>
    <w:p w:rsidR="00872DF1" w:rsidRPr="00FF430B" w:rsidRDefault="00872DF1" w:rsidP="004F77F1">
      <w:pPr>
        <w:spacing w:line="276" w:lineRule="auto"/>
        <w:jc w:val="center"/>
        <w:rPr>
          <w:rFonts w:eastAsia="PMingLiU"/>
          <w:b/>
          <w:lang w:eastAsia="zh-CN"/>
        </w:rPr>
      </w:pPr>
    </w:p>
    <w:p w:rsidR="00872DF1" w:rsidRPr="00FF430B" w:rsidRDefault="00872DF1" w:rsidP="004F77F1">
      <w:pPr>
        <w:spacing w:line="276" w:lineRule="auto"/>
        <w:jc w:val="center"/>
        <w:rPr>
          <w:rFonts w:eastAsia="PMingLiU"/>
          <w:b/>
          <w:lang w:eastAsia="zh-CN"/>
        </w:rPr>
      </w:pPr>
    </w:p>
    <w:p w:rsidR="00872DF1" w:rsidRPr="00FF430B" w:rsidRDefault="00872DF1" w:rsidP="004F77F1">
      <w:pPr>
        <w:spacing w:line="276" w:lineRule="auto"/>
        <w:jc w:val="center"/>
        <w:rPr>
          <w:rFonts w:eastAsia="PMingLiU"/>
          <w:b/>
          <w:lang w:eastAsia="zh-CN"/>
        </w:rPr>
      </w:pPr>
    </w:p>
    <w:p w:rsidR="00872DF1" w:rsidRPr="00FF430B" w:rsidRDefault="00872DF1" w:rsidP="00BA7FF4">
      <w:pPr>
        <w:jc w:val="right"/>
        <w:rPr>
          <w:noProof w:val="0"/>
        </w:rPr>
      </w:pPr>
    </w:p>
    <w:p w:rsidR="00872DF1" w:rsidRPr="00FF430B" w:rsidRDefault="00872DF1" w:rsidP="00BA7FF4">
      <w:pPr>
        <w:jc w:val="right"/>
        <w:rPr>
          <w:noProof w:val="0"/>
          <w:sz w:val="22"/>
          <w:szCs w:val="22"/>
        </w:rPr>
      </w:pPr>
      <w:r w:rsidRPr="00FF430B">
        <w:rPr>
          <w:noProof w:val="0"/>
        </w:rPr>
        <w:t>Anexa nr.16</w:t>
      </w:r>
    </w:p>
    <w:p w:rsidR="00872DF1" w:rsidRPr="00FF430B" w:rsidRDefault="00872DF1" w:rsidP="000872D2">
      <w:pPr>
        <w:jc w:val="right"/>
        <w:rPr>
          <w:noProof w:val="0"/>
        </w:rPr>
      </w:pPr>
      <w:r w:rsidRPr="00FF430B">
        <w:rPr>
          <w:noProof w:val="0"/>
        </w:rPr>
        <w:t>la D</w:t>
      </w:r>
      <w:r>
        <w:rPr>
          <w:noProof w:val="0"/>
        </w:rPr>
        <w:t>ocumentația standard nr. 69</w:t>
      </w:r>
    </w:p>
    <w:p w:rsidR="00872DF1" w:rsidRPr="00FF430B" w:rsidRDefault="00872DF1" w:rsidP="000872D2">
      <w:pPr>
        <w:jc w:val="right"/>
        <w:rPr>
          <w:noProof w:val="0"/>
        </w:rPr>
      </w:pPr>
      <w:r>
        <w:rPr>
          <w:noProof w:val="0"/>
        </w:rPr>
        <w:t>din “07” mai 2021</w:t>
      </w:r>
    </w:p>
    <w:p w:rsidR="00872DF1" w:rsidRPr="00FF430B" w:rsidRDefault="00872DF1" w:rsidP="004F77F1">
      <w:pPr>
        <w:spacing w:line="276" w:lineRule="auto"/>
        <w:jc w:val="center"/>
        <w:rPr>
          <w:rFonts w:eastAsia="PMingLiU"/>
          <w:b/>
          <w:lang w:eastAsia="zh-CN"/>
        </w:rPr>
      </w:pPr>
    </w:p>
    <w:p w:rsidR="00872DF1" w:rsidRPr="00FF430B" w:rsidRDefault="00872DF1" w:rsidP="004F77F1">
      <w:pPr>
        <w:spacing w:line="276" w:lineRule="auto"/>
        <w:jc w:val="center"/>
        <w:rPr>
          <w:rFonts w:eastAsia="PMingLiU"/>
          <w:b/>
          <w:lang w:eastAsia="zh-CN"/>
        </w:rPr>
      </w:pPr>
    </w:p>
    <w:p w:rsidR="00872DF1" w:rsidRPr="00FF430B" w:rsidRDefault="00872DF1" w:rsidP="004F77F1">
      <w:pPr>
        <w:spacing w:line="276" w:lineRule="auto"/>
        <w:jc w:val="center"/>
        <w:rPr>
          <w:rFonts w:eastAsia="PMingLiU"/>
          <w:b/>
          <w:lang w:eastAsia="zh-CN"/>
        </w:rPr>
      </w:pPr>
    </w:p>
    <w:bookmarkEnd w:id="58"/>
    <w:p w:rsidR="00872DF1" w:rsidRPr="00FF430B" w:rsidRDefault="00872DF1" w:rsidP="004F77F1">
      <w:pPr>
        <w:spacing w:line="276" w:lineRule="auto"/>
        <w:jc w:val="center"/>
        <w:rPr>
          <w:rFonts w:eastAsia="PMingLiU"/>
          <w:b/>
          <w:noProof w:val="0"/>
          <w:lang w:eastAsia="zh-CN"/>
        </w:rPr>
      </w:pPr>
    </w:p>
    <w:p w:rsidR="00872DF1" w:rsidRPr="00FF430B" w:rsidRDefault="00872DF1" w:rsidP="004F77F1">
      <w:pPr>
        <w:jc w:val="center"/>
        <w:rPr>
          <w:rFonts w:eastAsia="SimSun"/>
          <w:b/>
          <w:bCs/>
          <w:iCs/>
          <w:lang w:eastAsia="zh-CN"/>
        </w:rPr>
      </w:pPr>
      <w:r w:rsidRPr="00FF430B">
        <w:rPr>
          <w:rFonts w:eastAsia="SimSun"/>
          <w:b/>
          <w:bCs/>
          <w:iCs/>
          <w:lang w:eastAsia="zh-CN"/>
        </w:rPr>
        <w:t>LISTA SUBCONTRACTANȚILOR</w:t>
      </w:r>
    </w:p>
    <w:p w:rsidR="00872DF1" w:rsidRPr="00FF430B" w:rsidRDefault="00872DF1" w:rsidP="004F77F1">
      <w:pPr>
        <w:jc w:val="center"/>
        <w:rPr>
          <w:rFonts w:eastAsia="SimSun"/>
          <w:b/>
          <w:bCs/>
          <w:iCs/>
          <w:lang w:eastAsia="zh-CN"/>
        </w:rPr>
      </w:pPr>
      <w:r w:rsidRPr="00FF430B">
        <w:rPr>
          <w:rFonts w:eastAsia="SimSun"/>
          <w:b/>
          <w:bCs/>
          <w:iCs/>
          <w:lang w:eastAsia="zh-CN"/>
        </w:rPr>
        <w:t>ŞI PARTEA/PĂRŢILE DIN CONTRACT CARE SUNT</w:t>
      </w:r>
    </w:p>
    <w:p w:rsidR="00872DF1" w:rsidRPr="00FF430B" w:rsidRDefault="00872DF1" w:rsidP="004F77F1">
      <w:pPr>
        <w:jc w:val="center"/>
        <w:rPr>
          <w:rFonts w:eastAsia="SimSun"/>
          <w:b/>
          <w:bCs/>
          <w:iCs/>
          <w:lang w:eastAsia="zh-CN"/>
        </w:rPr>
      </w:pPr>
      <w:r w:rsidRPr="00FF430B">
        <w:rPr>
          <w:rFonts w:eastAsia="SimSun"/>
          <w:b/>
          <w:bCs/>
          <w:iCs/>
          <w:lang w:eastAsia="zh-CN"/>
        </w:rPr>
        <w:t>ÎNDEPLINITE DE ACEŞTIA</w:t>
      </w:r>
    </w:p>
    <w:p w:rsidR="00872DF1" w:rsidRPr="00FF430B" w:rsidRDefault="00872DF1"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3"/>
        <w:gridCol w:w="3126"/>
        <w:gridCol w:w="1984"/>
        <w:gridCol w:w="1590"/>
        <w:gridCol w:w="1889"/>
      </w:tblGrid>
      <w:tr w:rsidR="00872DF1" w:rsidRPr="00EC30C2" w:rsidTr="00233538">
        <w:trPr>
          <w:cantSplit/>
          <w:trHeight w:val="920"/>
        </w:trPr>
        <w:tc>
          <w:tcPr>
            <w:tcW w:w="0" w:type="auto"/>
            <w:vAlign w:val="center"/>
          </w:tcPr>
          <w:p w:rsidR="00872DF1" w:rsidRPr="00FF430B" w:rsidRDefault="00872DF1" w:rsidP="00196AB4">
            <w:pPr>
              <w:tabs>
                <w:tab w:val="left" w:pos="567"/>
              </w:tabs>
              <w:jc w:val="both"/>
              <w:rPr>
                <w:b/>
              </w:rPr>
            </w:pPr>
            <w:r w:rsidRPr="00FF430B">
              <w:rPr>
                <w:b/>
              </w:rPr>
              <w:t>Nr. d/o</w:t>
            </w:r>
          </w:p>
        </w:tc>
        <w:tc>
          <w:tcPr>
            <w:tcW w:w="3126" w:type="dxa"/>
            <w:vAlign w:val="center"/>
          </w:tcPr>
          <w:p w:rsidR="00872DF1" w:rsidRPr="00FF430B" w:rsidRDefault="00872DF1" w:rsidP="00196AB4">
            <w:pPr>
              <w:jc w:val="center"/>
              <w:rPr>
                <w:b/>
              </w:rPr>
            </w:pPr>
            <w:r w:rsidRPr="00FF430B">
              <w:rPr>
                <w:b/>
              </w:rPr>
              <w:t>Numele şi adresa subantreprenorilor</w:t>
            </w:r>
          </w:p>
        </w:tc>
        <w:tc>
          <w:tcPr>
            <w:tcW w:w="1984" w:type="dxa"/>
            <w:vAlign w:val="center"/>
          </w:tcPr>
          <w:p w:rsidR="00872DF1" w:rsidRPr="00FF430B" w:rsidRDefault="00872DF1" w:rsidP="00196AB4">
            <w:pPr>
              <w:rPr>
                <w:rFonts w:eastAsia="MS Mincho"/>
                <w:b/>
                <w:lang w:eastAsia="zh-CN"/>
              </w:rPr>
            </w:pPr>
            <w:r w:rsidRPr="00FF430B">
              <w:rPr>
                <w:rFonts w:eastAsia="MS Mincho"/>
                <w:b/>
                <w:lang w:eastAsia="zh-CN"/>
              </w:rPr>
              <w:t>Activităţi din contract</w:t>
            </w:r>
          </w:p>
        </w:tc>
        <w:tc>
          <w:tcPr>
            <w:tcW w:w="1443" w:type="dxa"/>
            <w:vAlign w:val="center"/>
          </w:tcPr>
          <w:p w:rsidR="00872DF1" w:rsidRPr="00FF430B" w:rsidRDefault="00872DF1" w:rsidP="00196AB4">
            <w:pPr>
              <w:rPr>
                <w:rFonts w:eastAsia="MS Mincho"/>
                <w:b/>
                <w:lang w:eastAsia="zh-CN"/>
              </w:rPr>
            </w:pPr>
            <w:r w:rsidRPr="00FF430B">
              <w:rPr>
                <w:rFonts w:eastAsia="MS Mincho"/>
                <w:b/>
                <w:lang w:eastAsia="zh-CN"/>
              </w:rPr>
              <w:t>Valoarea aproximativă</w:t>
            </w:r>
          </w:p>
        </w:tc>
        <w:tc>
          <w:tcPr>
            <w:tcW w:w="0" w:type="auto"/>
            <w:vAlign w:val="center"/>
          </w:tcPr>
          <w:p w:rsidR="00872DF1" w:rsidRPr="00FF430B" w:rsidRDefault="00872DF1" w:rsidP="00196AB4">
            <w:pPr>
              <w:rPr>
                <w:rFonts w:eastAsia="MS Mincho"/>
                <w:b/>
                <w:lang w:eastAsia="zh-CN"/>
              </w:rPr>
            </w:pPr>
            <w:r w:rsidRPr="00FF430B">
              <w:rPr>
                <w:rFonts w:eastAsia="MS Mincho"/>
                <w:b/>
                <w:lang w:eastAsia="zh-CN"/>
              </w:rPr>
              <w:t>% din valoarea contractului</w:t>
            </w:r>
          </w:p>
        </w:tc>
      </w:tr>
      <w:tr w:rsidR="00872DF1" w:rsidRPr="00EC30C2" w:rsidTr="00233538">
        <w:trPr>
          <w:trHeight w:val="175"/>
        </w:trPr>
        <w:tc>
          <w:tcPr>
            <w:tcW w:w="0" w:type="auto"/>
          </w:tcPr>
          <w:p w:rsidR="00872DF1" w:rsidRPr="00FF430B" w:rsidRDefault="00872DF1" w:rsidP="00196AB4">
            <w:pPr>
              <w:tabs>
                <w:tab w:val="left" w:pos="567"/>
              </w:tabs>
              <w:jc w:val="both"/>
            </w:pPr>
            <w:r w:rsidRPr="00FF430B">
              <w:t>1.</w:t>
            </w:r>
          </w:p>
        </w:tc>
        <w:tc>
          <w:tcPr>
            <w:tcW w:w="3126" w:type="dxa"/>
          </w:tcPr>
          <w:p w:rsidR="00872DF1" w:rsidRPr="00FF430B" w:rsidRDefault="00872DF1" w:rsidP="00196AB4">
            <w:pPr>
              <w:keepNext/>
              <w:keepLines/>
              <w:tabs>
                <w:tab w:val="left" w:pos="567"/>
              </w:tabs>
              <w:spacing w:before="200"/>
              <w:jc w:val="both"/>
              <w:outlineLvl w:val="2"/>
            </w:pPr>
          </w:p>
        </w:tc>
        <w:tc>
          <w:tcPr>
            <w:tcW w:w="1984" w:type="dxa"/>
          </w:tcPr>
          <w:p w:rsidR="00872DF1" w:rsidRPr="00FF430B" w:rsidRDefault="00872DF1" w:rsidP="00196AB4">
            <w:pPr>
              <w:keepNext/>
              <w:keepLines/>
              <w:tabs>
                <w:tab w:val="left" w:pos="567"/>
              </w:tabs>
              <w:spacing w:before="200"/>
              <w:jc w:val="both"/>
              <w:outlineLvl w:val="2"/>
            </w:pPr>
          </w:p>
        </w:tc>
        <w:tc>
          <w:tcPr>
            <w:tcW w:w="1443" w:type="dxa"/>
          </w:tcPr>
          <w:p w:rsidR="00872DF1" w:rsidRPr="00FF430B" w:rsidRDefault="00872DF1" w:rsidP="00196AB4">
            <w:pPr>
              <w:keepNext/>
              <w:keepLines/>
              <w:tabs>
                <w:tab w:val="left" w:pos="567"/>
              </w:tabs>
              <w:spacing w:before="200"/>
              <w:jc w:val="both"/>
              <w:outlineLvl w:val="2"/>
            </w:pPr>
          </w:p>
        </w:tc>
        <w:tc>
          <w:tcPr>
            <w:tcW w:w="0" w:type="auto"/>
          </w:tcPr>
          <w:p w:rsidR="00872DF1" w:rsidRPr="00FF430B" w:rsidRDefault="00872DF1" w:rsidP="00196AB4">
            <w:pPr>
              <w:keepNext/>
              <w:keepLines/>
              <w:tabs>
                <w:tab w:val="left" w:pos="567"/>
              </w:tabs>
              <w:spacing w:before="200"/>
              <w:jc w:val="both"/>
              <w:outlineLvl w:val="2"/>
            </w:pPr>
          </w:p>
        </w:tc>
      </w:tr>
      <w:tr w:rsidR="00872DF1" w:rsidRPr="00EC30C2" w:rsidTr="00233538">
        <w:trPr>
          <w:trHeight w:val="337"/>
        </w:trPr>
        <w:tc>
          <w:tcPr>
            <w:tcW w:w="0" w:type="auto"/>
          </w:tcPr>
          <w:p w:rsidR="00872DF1" w:rsidRPr="00FF430B" w:rsidRDefault="00872DF1" w:rsidP="00196AB4">
            <w:pPr>
              <w:tabs>
                <w:tab w:val="left" w:pos="567"/>
              </w:tabs>
              <w:jc w:val="both"/>
            </w:pPr>
            <w:r w:rsidRPr="00FF430B">
              <w:t>2.</w:t>
            </w:r>
          </w:p>
        </w:tc>
        <w:tc>
          <w:tcPr>
            <w:tcW w:w="3126" w:type="dxa"/>
          </w:tcPr>
          <w:p w:rsidR="00872DF1" w:rsidRPr="00FF430B" w:rsidRDefault="00872DF1" w:rsidP="00196AB4">
            <w:pPr>
              <w:keepNext/>
              <w:keepLines/>
              <w:tabs>
                <w:tab w:val="left" w:pos="567"/>
              </w:tabs>
              <w:spacing w:before="200"/>
              <w:jc w:val="both"/>
              <w:outlineLvl w:val="2"/>
            </w:pPr>
          </w:p>
        </w:tc>
        <w:tc>
          <w:tcPr>
            <w:tcW w:w="1984" w:type="dxa"/>
          </w:tcPr>
          <w:p w:rsidR="00872DF1" w:rsidRPr="00FF430B" w:rsidRDefault="00872DF1" w:rsidP="00196AB4">
            <w:pPr>
              <w:keepNext/>
              <w:keepLines/>
              <w:tabs>
                <w:tab w:val="left" w:pos="567"/>
              </w:tabs>
              <w:spacing w:before="200"/>
              <w:jc w:val="both"/>
              <w:outlineLvl w:val="2"/>
            </w:pPr>
          </w:p>
        </w:tc>
        <w:tc>
          <w:tcPr>
            <w:tcW w:w="1443" w:type="dxa"/>
          </w:tcPr>
          <w:p w:rsidR="00872DF1" w:rsidRPr="00FF430B" w:rsidRDefault="00872DF1" w:rsidP="00196AB4">
            <w:pPr>
              <w:keepNext/>
              <w:keepLines/>
              <w:tabs>
                <w:tab w:val="left" w:pos="567"/>
              </w:tabs>
              <w:spacing w:before="200"/>
              <w:jc w:val="both"/>
              <w:outlineLvl w:val="2"/>
            </w:pPr>
          </w:p>
        </w:tc>
        <w:tc>
          <w:tcPr>
            <w:tcW w:w="0" w:type="auto"/>
          </w:tcPr>
          <w:p w:rsidR="00872DF1" w:rsidRPr="00FF430B" w:rsidRDefault="00872DF1" w:rsidP="00196AB4">
            <w:pPr>
              <w:keepNext/>
              <w:keepLines/>
              <w:tabs>
                <w:tab w:val="left" w:pos="567"/>
              </w:tabs>
              <w:spacing w:before="200"/>
              <w:jc w:val="both"/>
              <w:outlineLvl w:val="2"/>
            </w:pPr>
          </w:p>
        </w:tc>
      </w:tr>
      <w:tr w:rsidR="00872DF1" w:rsidRPr="00EC30C2" w:rsidTr="00233538">
        <w:trPr>
          <w:trHeight w:val="181"/>
        </w:trPr>
        <w:tc>
          <w:tcPr>
            <w:tcW w:w="0" w:type="auto"/>
          </w:tcPr>
          <w:p w:rsidR="00872DF1" w:rsidRPr="00FF430B" w:rsidRDefault="00872DF1" w:rsidP="00196AB4">
            <w:pPr>
              <w:tabs>
                <w:tab w:val="left" w:pos="567"/>
              </w:tabs>
              <w:jc w:val="both"/>
            </w:pPr>
            <w:r w:rsidRPr="00FF430B">
              <w:t>3.</w:t>
            </w:r>
          </w:p>
        </w:tc>
        <w:tc>
          <w:tcPr>
            <w:tcW w:w="3126" w:type="dxa"/>
          </w:tcPr>
          <w:p w:rsidR="00872DF1" w:rsidRPr="00FF430B" w:rsidRDefault="00872DF1" w:rsidP="00196AB4">
            <w:pPr>
              <w:keepNext/>
              <w:keepLines/>
              <w:tabs>
                <w:tab w:val="left" w:pos="567"/>
              </w:tabs>
              <w:spacing w:before="200"/>
              <w:jc w:val="both"/>
              <w:outlineLvl w:val="2"/>
            </w:pPr>
          </w:p>
        </w:tc>
        <w:tc>
          <w:tcPr>
            <w:tcW w:w="1984" w:type="dxa"/>
          </w:tcPr>
          <w:p w:rsidR="00872DF1" w:rsidRPr="00FF430B" w:rsidRDefault="00872DF1" w:rsidP="00196AB4">
            <w:pPr>
              <w:keepNext/>
              <w:keepLines/>
              <w:tabs>
                <w:tab w:val="left" w:pos="567"/>
              </w:tabs>
              <w:spacing w:before="200"/>
              <w:jc w:val="both"/>
              <w:outlineLvl w:val="2"/>
            </w:pPr>
          </w:p>
        </w:tc>
        <w:tc>
          <w:tcPr>
            <w:tcW w:w="1443" w:type="dxa"/>
          </w:tcPr>
          <w:p w:rsidR="00872DF1" w:rsidRPr="00FF430B" w:rsidRDefault="00872DF1" w:rsidP="00196AB4">
            <w:pPr>
              <w:keepNext/>
              <w:keepLines/>
              <w:tabs>
                <w:tab w:val="left" w:pos="567"/>
              </w:tabs>
              <w:spacing w:before="200"/>
              <w:jc w:val="both"/>
              <w:outlineLvl w:val="2"/>
            </w:pPr>
          </w:p>
        </w:tc>
        <w:tc>
          <w:tcPr>
            <w:tcW w:w="0" w:type="auto"/>
          </w:tcPr>
          <w:p w:rsidR="00872DF1" w:rsidRPr="00FF430B" w:rsidRDefault="00872DF1" w:rsidP="00196AB4">
            <w:pPr>
              <w:keepNext/>
              <w:keepLines/>
              <w:tabs>
                <w:tab w:val="left" w:pos="567"/>
              </w:tabs>
              <w:spacing w:before="200"/>
              <w:jc w:val="both"/>
              <w:outlineLvl w:val="2"/>
            </w:pPr>
          </w:p>
        </w:tc>
      </w:tr>
      <w:tr w:rsidR="00872DF1" w:rsidRPr="00EC30C2" w:rsidTr="00233538">
        <w:trPr>
          <w:trHeight w:val="181"/>
        </w:trPr>
        <w:tc>
          <w:tcPr>
            <w:tcW w:w="0" w:type="auto"/>
          </w:tcPr>
          <w:p w:rsidR="00872DF1" w:rsidRPr="00FF430B" w:rsidRDefault="00872DF1" w:rsidP="00196AB4">
            <w:pPr>
              <w:tabs>
                <w:tab w:val="left" w:pos="567"/>
              </w:tabs>
              <w:jc w:val="both"/>
            </w:pPr>
            <w:r w:rsidRPr="00FF430B">
              <w:t>4.</w:t>
            </w:r>
          </w:p>
        </w:tc>
        <w:tc>
          <w:tcPr>
            <w:tcW w:w="3126" w:type="dxa"/>
          </w:tcPr>
          <w:p w:rsidR="00872DF1" w:rsidRPr="00FF430B" w:rsidRDefault="00872DF1" w:rsidP="00196AB4">
            <w:pPr>
              <w:keepNext/>
              <w:keepLines/>
              <w:tabs>
                <w:tab w:val="left" w:pos="567"/>
              </w:tabs>
              <w:spacing w:before="200"/>
              <w:jc w:val="both"/>
              <w:outlineLvl w:val="2"/>
            </w:pPr>
          </w:p>
        </w:tc>
        <w:tc>
          <w:tcPr>
            <w:tcW w:w="1984" w:type="dxa"/>
          </w:tcPr>
          <w:p w:rsidR="00872DF1" w:rsidRPr="00FF430B" w:rsidRDefault="00872DF1" w:rsidP="00196AB4">
            <w:pPr>
              <w:keepNext/>
              <w:keepLines/>
              <w:tabs>
                <w:tab w:val="left" w:pos="567"/>
              </w:tabs>
              <w:spacing w:before="200"/>
              <w:jc w:val="both"/>
              <w:outlineLvl w:val="2"/>
            </w:pPr>
          </w:p>
        </w:tc>
        <w:tc>
          <w:tcPr>
            <w:tcW w:w="1443" w:type="dxa"/>
          </w:tcPr>
          <w:p w:rsidR="00872DF1" w:rsidRPr="00FF430B" w:rsidRDefault="00872DF1" w:rsidP="00196AB4">
            <w:pPr>
              <w:keepNext/>
              <w:keepLines/>
              <w:tabs>
                <w:tab w:val="left" w:pos="567"/>
              </w:tabs>
              <w:spacing w:before="200"/>
              <w:jc w:val="both"/>
              <w:outlineLvl w:val="2"/>
            </w:pPr>
          </w:p>
        </w:tc>
        <w:tc>
          <w:tcPr>
            <w:tcW w:w="0" w:type="auto"/>
          </w:tcPr>
          <w:p w:rsidR="00872DF1" w:rsidRPr="00FF430B" w:rsidRDefault="00872DF1" w:rsidP="00196AB4">
            <w:pPr>
              <w:keepNext/>
              <w:keepLines/>
              <w:tabs>
                <w:tab w:val="left" w:pos="567"/>
              </w:tabs>
              <w:spacing w:before="200"/>
              <w:jc w:val="both"/>
              <w:outlineLvl w:val="2"/>
            </w:pPr>
          </w:p>
        </w:tc>
      </w:tr>
      <w:tr w:rsidR="00872DF1" w:rsidRPr="00EC30C2" w:rsidTr="00233538">
        <w:trPr>
          <w:trHeight w:val="181"/>
        </w:trPr>
        <w:tc>
          <w:tcPr>
            <w:tcW w:w="0" w:type="auto"/>
          </w:tcPr>
          <w:p w:rsidR="00872DF1" w:rsidRPr="00FF430B" w:rsidRDefault="00872DF1" w:rsidP="00196AB4">
            <w:pPr>
              <w:keepNext/>
              <w:keepLines/>
              <w:tabs>
                <w:tab w:val="left" w:pos="567"/>
              </w:tabs>
              <w:spacing w:before="200"/>
              <w:jc w:val="both"/>
              <w:outlineLvl w:val="2"/>
            </w:pPr>
          </w:p>
        </w:tc>
        <w:tc>
          <w:tcPr>
            <w:tcW w:w="3126" w:type="dxa"/>
          </w:tcPr>
          <w:p w:rsidR="00872DF1" w:rsidRPr="00FF430B" w:rsidRDefault="00872DF1" w:rsidP="00196AB4">
            <w:pPr>
              <w:keepNext/>
              <w:keepLines/>
              <w:tabs>
                <w:tab w:val="left" w:pos="567"/>
              </w:tabs>
              <w:spacing w:before="200"/>
              <w:jc w:val="both"/>
              <w:outlineLvl w:val="2"/>
            </w:pPr>
          </w:p>
        </w:tc>
        <w:tc>
          <w:tcPr>
            <w:tcW w:w="1984" w:type="dxa"/>
          </w:tcPr>
          <w:p w:rsidR="00872DF1" w:rsidRPr="00FF430B" w:rsidRDefault="00872DF1" w:rsidP="00196AB4">
            <w:pPr>
              <w:keepNext/>
              <w:keepLines/>
              <w:tabs>
                <w:tab w:val="left" w:pos="567"/>
              </w:tabs>
              <w:spacing w:before="200"/>
              <w:jc w:val="both"/>
              <w:outlineLvl w:val="2"/>
            </w:pPr>
          </w:p>
        </w:tc>
        <w:tc>
          <w:tcPr>
            <w:tcW w:w="1443" w:type="dxa"/>
          </w:tcPr>
          <w:p w:rsidR="00872DF1" w:rsidRPr="00FF430B" w:rsidRDefault="00872DF1" w:rsidP="00196AB4">
            <w:pPr>
              <w:keepNext/>
              <w:keepLines/>
              <w:tabs>
                <w:tab w:val="left" w:pos="567"/>
              </w:tabs>
              <w:spacing w:before="200"/>
              <w:jc w:val="both"/>
              <w:outlineLvl w:val="2"/>
            </w:pPr>
          </w:p>
        </w:tc>
        <w:tc>
          <w:tcPr>
            <w:tcW w:w="0" w:type="auto"/>
          </w:tcPr>
          <w:p w:rsidR="00872DF1" w:rsidRPr="00FF430B" w:rsidRDefault="00872DF1" w:rsidP="00196AB4">
            <w:pPr>
              <w:keepNext/>
              <w:keepLines/>
              <w:tabs>
                <w:tab w:val="left" w:pos="567"/>
              </w:tabs>
              <w:spacing w:before="200"/>
              <w:jc w:val="both"/>
              <w:outlineLvl w:val="2"/>
            </w:pPr>
          </w:p>
        </w:tc>
      </w:tr>
    </w:tbl>
    <w:p w:rsidR="00872DF1" w:rsidRPr="00FF430B" w:rsidRDefault="00872DF1" w:rsidP="00196AB4">
      <w:pPr>
        <w:jc w:val="both"/>
        <w:rPr>
          <w:rFonts w:eastAsia="PMingLiU"/>
          <w:lang w:eastAsia="zh-CN"/>
        </w:rPr>
      </w:pPr>
    </w:p>
    <w:p w:rsidR="00872DF1" w:rsidRPr="00FF430B" w:rsidRDefault="00872DF1" w:rsidP="00196AB4">
      <w:pPr>
        <w:jc w:val="both"/>
        <w:rPr>
          <w:rFonts w:eastAsia="PMingLiU"/>
          <w:lang w:eastAsia="zh-CN"/>
        </w:rPr>
      </w:pPr>
      <w:r w:rsidRPr="00FF430B">
        <w:rPr>
          <w:rFonts w:eastAsia="PMingLiU"/>
          <w:lang w:eastAsia="zh-CN"/>
        </w:rPr>
        <w:t>Semnat: ______________________________________</w:t>
      </w:r>
    </w:p>
    <w:p w:rsidR="00872DF1" w:rsidRPr="00FF430B" w:rsidRDefault="00872DF1" w:rsidP="00196AB4">
      <w:pPr>
        <w:jc w:val="both"/>
        <w:rPr>
          <w:rFonts w:eastAsia="PMingLiU"/>
          <w:lang w:eastAsia="zh-CN"/>
        </w:rPr>
      </w:pPr>
      <w:r w:rsidRPr="00FF430B">
        <w:rPr>
          <w:rFonts w:eastAsia="PMingLiU"/>
          <w:lang w:eastAsia="zh-CN"/>
        </w:rPr>
        <w:t>Nume: _______________________________________</w:t>
      </w:r>
    </w:p>
    <w:p w:rsidR="00872DF1" w:rsidRPr="00FF430B" w:rsidRDefault="00872DF1" w:rsidP="00196AB4">
      <w:pPr>
        <w:jc w:val="both"/>
        <w:rPr>
          <w:rFonts w:eastAsia="PMingLiU"/>
          <w:lang w:eastAsia="zh-CN"/>
        </w:rPr>
      </w:pPr>
      <w:r w:rsidRPr="00FF430B">
        <w:rPr>
          <w:rFonts w:eastAsia="PMingLiU"/>
          <w:lang w:eastAsia="zh-CN"/>
        </w:rPr>
        <w:t>Funcţia în cadrul întreprinderii: _________________________</w:t>
      </w:r>
    </w:p>
    <w:p w:rsidR="00872DF1" w:rsidRPr="00FF430B" w:rsidRDefault="00872DF1" w:rsidP="00196AB4">
      <w:pPr>
        <w:jc w:val="both"/>
        <w:rPr>
          <w:rFonts w:eastAsia="PMingLiU"/>
          <w:lang w:eastAsia="zh-CN"/>
        </w:rPr>
      </w:pPr>
      <w:r w:rsidRPr="00FF430B">
        <w:rPr>
          <w:rFonts w:eastAsia="PMingLiU"/>
          <w:lang w:eastAsia="zh-CN"/>
        </w:rPr>
        <w:t>Denumirea întreprinderii: ______________________________</w:t>
      </w:r>
    </w:p>
    <w:p w:rsidR="00872DF1" w:rsidRPr="00FF430B" w:rsidRDefault="00872DF1" w:rsidP="00196AB4">
      <w:pPr>
        <w:rPr>
          <w:rFonts w:eastAsia="PMingLiU"/>
          <w:lang w:eastAsia="zh-CN"/>
        </w:rPr>
      </w:pPr>
    </w:p>
    <w:p w:rsidR="00872DF1" w:rsidRPr="00FF430B" w:rsidRDefault="00872DF1" w:rsidP="00316C81">
      <w:pPr>
        <w:spacing w:after="200" w:line="276" w:lineRule="auto"/>
        <w:jc w:val="center"/>
        <w:rPr>
          <w:rFonts w:eastAsia="PMingLiU"/>
          <w:lang w:eastAsia="zh-CN"/>
        </w:rPr>
      </w:pPr>
      <w:bookmarkStart w:id="59" w:name="_Toc449692115"/>
    </w:p>
    <w:p w:rsidR="00872DF1" w:rsidRPr="00FF430B" w:rsidRDefault="00872DF1" w:rsidP="00316C81">
      <w:pPr>
        <w:spacing w:after="200" w:line="276" w:lineRule="auto"/>
        <w:jc w:val="center"/>
        <w:rPr>
          <w:rFonts w:eastAsia="PMingLiU"/>
          <w:b/>
          <w:lang w:eastAsia="zh-CN"/>
        </w:rPr>
      </w:pPr>
    </w:p>
    <w:p w:rsidR="00872DF1" w:rsidRPr="00FF430B" w:rsidRDefault="00872DF1" w:rsidP="00316C81">
      <w:pPr>
        <w:spacing w:after="200" w:line="276" w:lineRule="auto"/>
        <w:jc w:val="center"/>
        <w:rPr>
          <w:rFonts w:eastAsia="PMingLiU"/>
          <w:b/>
          <w:lang w:eastAsia="zh-CN"/>
        </w:rPr>
      </w:pPr>
    </w:p>
    <w:p w:rsidR="00872DF1" w:rsidRPr="00FF430B" w:rsidRDefault="00872DF1" w:rsidP="00316C81">
      <w:pPr>
        <w:spacing w:after="200" w:line="276" w:lineRule="auto"/>
        <w:jc w:val="center"/>
        <w:rPr>
          <w:rFonts w:eastAsia="PMingLiU"/>
          <w:b/>
          <w:lang w:eastAsia="zh-CN"/>
        </w:rPr>
      </w:pPr>
    </w:p>
    <w:p w:rsidR="00872DF1" w:rsidRPr="00FF430B" w:rsidRDefault="00872DF1" w:rsidP="00316C81">
      <w:pPr>
        <w:spacing w:after="200" w:line="276" w:lineRule="auto"/>
        <w:jc w:val="center"/>
        <w:rPr>
          <w:rFonts w:eastAsia="PMingLiU"/>
          <w:b/>
          <w:lang w:eastAsia="zh-CN"/>
        </w:rPr>
      </w:pPr>
    </w:p>
    <w:p w:rsidR="00872DF1" w:rsidRPr="00FF430B" w:rsidRDefault="00872DF1" w:rsidP="00316C81">
      <w:pPr>
        <w:spacing w:after="200" w:line="276" w:lineRule="auto"/>
        <w:jc w:val="center"/>
        <w:rPr>
          <w:rFonts w:eastAsia="PMingLiU"/>
          <w:b/>
          <w:lang w:eastAsia="zh-CN"/>
        </w:rPr>
      </w:pPr>
    </w:p>
    <w:p w:rsidR="00872DF1" w:rsidRPr="00FF430B" w:rsidRDefault="00872DF1" w:rsidP="00316C81">
      <w:pPr>
        <w:spacing w:after="200" w:line="276" w:lineRule="auto"/>
        <w:jc w:val="center"/>
        <w:rPr>
          <w:rFonts w:eastAsia="PMingLiU"/>
          <w:b/>
          <w:lang w:eastAsia="zh-CN"/>
        </w:rPr>
      </w:pPr>
    </w:p>
    <w:p w:rsidR="00872DF1" w:rsidRPr="00FF430B" w:rsidRDefault="00872DF1" w:rsidP="00316C81">
      <w:pPr>
        <w:spacing w:after="200" w:line="276" w:lineRule="auto"/>
        <w:jc w:val="center"/>
        <w:rPr>
          <w:rFonts w:eastAsia="PMingLiU"/>
          <w:b/>
          <w:lang w:eastAsia="zh-CN"/>
        </w:rPr>
      </w:pPr>
    </w:p>
    <w:p w:rsidR="00872DF1" w:rsidRPr="00FF430B" w:rsidRDefault="00872DF1" w:rsidP="00316C81">
      <w:pPr>
        <w:spacing w:after="200" w:line="276" w:lineRule="auto"/>
        <w:jc w:val="center"/>
        <w:rPr>
          <w:rFonts w:eastAsia="PMingLiU"/>
          <w:b/>
          <w:lang w:eastAsia="zh-CN"/>
        </w:rPr>
      </w:pPr>
    </w:p>
    <w:p w:rsidR="00872DF1" w:rsidRPr="00FF430B" w:rsidRDefault="00872DF1" w:rsidP="00316C81">
      <w:pPr>
        <w:spacing w:after="200" w:line="276" w:lineRule="auto"/>
        <w:jc w:val="center"/>
        <w:rPr>
          <w:rFonts w:eastAsia="PMingLiU"/>
          <w:b/>
          <w:lang w:eastAsia="zh-CN"/>
        </w:rPr>
      </w:pPr>
    </w:p>
    <w:p w:rsidR="00872DF1" w:rsidRPr="00FF430B" w:rsidRDefault="00872DF1" w:rsidP="00316C81">
      <w:pPr>
        <w:spacing w:after="200" w:line="276" w:lineRule="auto"/>
        <w:jc w:val="center"/>
        <w:rPr>
          <w:rFonts w:eastAsia="PMingLiU"/>
          <w:b/>
          <w:lang w:eastAsia="zh-CN"/>
        </w:rPr>
      </w:pPr>
    </w:p>
    <w:p w:rsidR="00872DF1" w:rsidRPr="00FF430B" w:rsidRDefault="00872DF1" w:rsidP="00316C81">
      <w:pPr>
        <w:spacing w:after="200" w:line="276" w:lineRule="auto"/>
        <w:jc w:val="center"/>
        <w:rPr>
          <w:rFonts w:eastAsia="PMingLiU"/>
          <w:b/>
          <w:lang w:eastAsia="zh-CN"/>
        </w:rPr>
      </w:pPr>
    </w:p>
    <w:p w:rsidR="00872DF1" w:rsidRPr="00FF430B" w:rsidRDefault="00872DF1" w:rsidP="00316C81">
      <w:pPr>
        <w:spacing w:after="200" w:line="276" w:lineRule="auto"/>
        <w:jc w:val="center"/>
        <w:rPr>
          <w:rFonts w:eastAsia="PMingLiU"/>
          <w:b/>
          <w:lang w:eastAsia="zh-CN"/>
        </w:rPr>
      </w:pPr>
    </w:p>
    <w:bookmarkEnd w:id="59"/>
    <w:p w:rsidR="00872DF1" w:rsidRPr="00FF430B" w:rsidRDefault="00872DF1" w:rsidP="00A1178E">
      <w:pPr>
        <w:tabs>
          <w:tab w:val="left" w:pos="567"/>
        </w:tabs>
        <w:jc w:val="center"/>
        <w:rPr>
          <w:b/>
          <w:color w:val="000000"/>
          <w:w w:val="90"/>
        </w:rPr>
      </w:pPr>
    </w:p>
    <w:p w:rsidR="00872DF1" w:rsidRDefault="00872DF1" w:rsidP="00A1178E">
      <w:pPr>
        <w:tabs>
          <w:tab w:val="left" w:pos="567"/>
        </w:tabs>
        <w:jc w:val="center"/>
        <w:rPr>
          <w:b/>
          <w:color w:val="000000"/>
          <w:w w:val="90"/>
        </w:rPr>
      </w:pPr>
    </w:p>
    <w:p w:rsidR="00872DF1" w:rsidRPr="00FF430B" w:rsidRDefault="00872DF1" w:rsidP="00BA7FF4">
      <w:pPr>
        <w:jc w:val="right"/>
        <w:rPr>
          <w:noProof w:val="0"/>
          <w:sz w:val="22"/>
          <w:szCs w:val="22"/>
        </w:rPr>
      </w:pPr>
      <w:r w:rsidRPr="00FF430B">
        <w:rPr>
          <w:noProof w:val="0"/>
        </w:rPr>
        <w:t>Anexa nr.22</w:t>
      </w:r>
    </w:p>
    <w:p w:rsidR="00872DF1" w:rsidRPr="00FF430B" w:rsidRDefault="00872DF1" w:rsidP="000872D2">
      <w:pPr>
        <w:jc w:val="right"/>
        <w:rPr>
          <w:noProof w:val="0"/>
        </w:rPr>
      </w:pPr>
      <w:r w:rsidRPr="00FF430B">
        <w:rPr>
          <w:noProof w:val="0"/>
        </w:rPr>
        <w:t>la D</w:t>
      </w:r>
      <w:r>
        <w:rPr>
          <w:noProof w:val="0"/>
        </w:rPr>
        <w:t>ocumentația standard nr. 69</w:t>
      </w:r>
    </w:p>
    <w:p w:rsidR="00872DF1" w:rsidRPr="00FF430B" w:rsidRDefault="00872DF1" w:rsidP="000872D2">
      <w:pPr>
        <w:jc w:val="right"/>
        <w:rPr>
          <w:noProof w:val="0"/>
        </w:rPr>
      </w:pPr>
      <w:r>
        <w:rPr>
          <w:noProof w:val="0"/>
        </w:rPr>
        <w:t>din “07” mai 2021</w:t>
      </w:r>
    </w:p>
    <w:p w:rsidR="00872DF1" w:rsidRPr="00FF430B" w:rsidRDefault="00872DF1" w:rsidP="00A1178E">
      <w:pPr>
        <w:tabs>
          <w:tab w:val="left" w:pos="567"/>
        </w:tabs>
        <w:jc w:val="center"/>
        <w:rPr>
          <w:b/>
          <w:color w:val="000000"/>
          <w:w w:val="90"/>
        </w:rPr>
      </w:pPr>
    </w:p>
    <w:p w:rsidR="00872DF1" w:rsidRPr="00FF430B" w:rsidRDefault="00872DF1" w:rsidP="00BE1CB3">
      <w:pPr>
        <w:spacing w:before="72" w:line="292" w:lineRule="auto"/>
        <w:jc w:val="center"/>
        <w:rPr>
          <w:b/>
          <w:color w:val="000000"/>
          <w:w w:val="90"/>
        </w:rPr>
      </w:pPr>
      <w:r w:rsidRPr="00FF430B">
        <w:rPr>
          <w:b/>
          <w:color w:val="000000"/>
          <w:w w:val="90"/>
        </w:rPr>
        <w:t>(Antetul instituției)</w:t>
      </w:r>
    </w:p>
    <w:p w:rsidR="00872DF1" w:rsidRPr="00FF430B" w:rsidRDefault="00872DF1" w:rsidP="00BE1CB3">
      <w:pPr>
        <w:spacing w:before="72" w:line="292" w:lineRule="auto"/>
        <w:jc w:val="center"/>
        <w:rPr>
          <w:b/>
          <w:color w:val="000000"/>
          <w:w w:val="90"/>
          <w:sz w:val="28"/>
          <w:szCs w:val="28"/>
        </w:rPr>
      </w:pPr>
      <w:r w:rsidRPr="00FF430B">
        <w:rPr>
          <w:b/>
          <w:color w:val="000000"/>
          <w:w w:val="90"/>
        </w:rPr>
        <w:t>~~~~~~~~~~~~~~~~~~~~~~~~~~~~~~~~~~~~~~~~~~~~~~~~~~~~~~~~~~~~~~~~~~~~~~~</w:t>
      </w:r>
    </w:p>
    <w:p w:rsidR="00872DF1" w:rsidRPr="00FF430B" w:rsidRDefault="00872DF1" w:rsidP="00196AB4">
      <w:pPr>
        <w:spacing w:before="72" w:line="292" w:lineRule="auto"/>
        <w:rPr>
          <w:b/>
          <w:color w:val="000000"/>
          <w:w w:val="90"/>
          <w:sz w:val="28"/>
          <w:szCs w:val="28"/>
        </w:rPr>
      </w:pPr>
      <w:r w:rsidRPr="00FF430B">
        <w:rPr>
          <w:b/>
          <w:color w:val="000000"/>
          <w:w w:val="90"/>
          <w:sz w:val="28"/>
          <w:szCs w:val="28"/>
        </w:rPr>
        <w:t>„__” ________ _____</w:t>
      </w:r>
      <w:r w:rsidRPr="00FF430B">
        <w:t>nr. __________</w:t>
      </w:r>
    </w:p>
    <w:p w:rsidR="00872DF1" w:rsidRPr="00FF430B" w:rsidRDefault="00872DF1" w:rsidP="00196AB4">
      <w:pPr>
        <w:spacing w:before="72" w:line="292" w:lineRule="auto"/>
        <w:jc w:val="center"/>
        <w:rPr>
          <w:b/>
          <w:color w:val="000000"/>
          <w:w w:val="90"/>
          <w:sz w:val="25"/>
        </w:rPr>
      </w:pPr>
      <w:r w:rsidRPr="00FF430B">
        <w:rPr>
          <w:b/>
          <w:color w:val="000000"/>
          <w:w w:val="90"/>
          <w:sz w:val="28"/>
          <w:szCs w:val="28"/>
        </w:rPr>
        <w:t xml:space="preserve">AVIZ </w:t>
      </w:r>
    </w:p>
    <w:p w:rsidR="00872DF1" w:rsidRPr="00FF430B" w:rsidRDefault="00872DF1"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rsidR="00872DF1" w:rsidRPr="00FF430B" w:rsidRDefault="00872DF1"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rsidR="00872DF1" w:rsidRPr="00FF430B" w:rsidRDefault="00872DF1"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rsidR="00872DF1" w:rsidRPr="00FF430B" w:rsidRDefault="00872DF1"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rsidR="00872DF1" w:rsidRPr="00FF430B" w:rsidRDefault="00872DF1" w:rsidP="00196AB4">
      <w:pPr>
        <w:tabs>
          <w:tab w:val="left" w:leader="underscore" w:pos="6465"/>
          <w:tab w:val="right" w:leader="underscore" w:pos="9777"/>
        </w:tabs>
        <w:spacing w:line="302" w:lineRule="auto"/>
        <w:rPr>
          <w:rFonts w:eastAsia="PMingLiU"/>
          <w:lang w:eastAsia="zh-CN"/>
        </w:rPr>
      </w:pPr>
    </w:p>
    <w:p w:rsidR="00872DF1" w:rsidRPr="00FF430B" w:rsidRDefault="00872DF1" w:rsidP="00196AB4">
      <w:pPr>
        <w:tabs>
          <w:tab w:val="left" w:leader="underscore" w:pos="6465"/>
          <w:tab w:val="right" w:leader="underscore" w:pos="9777"/>
        </w:tabs>
        <w:spacing w:line="302" w:lineRule="auto"/>
        <w:rPr>
          <w:rFonts w:eastAsia="PMingLiU"/>
          <w:lang w:eastAsia="zh-CN"/>
        </w:rPr>
      </w:pPr>
    </w:p>
    <w:p w:rsidR="00872DF1" w:rsidRPr="00FF430B" w:rsidRDefault="00872DF1" w:rsidP="00196AB4">
      <w:pPr>
        <w:tabs>
          <w:tab w:val="left" w:leader="underscore" w:pos="6465"/>
          <w:tab w:val="right" w:leader="underscore" w:pos="9777"/>
        </w:tabs>
        <w:spacing w:line="302" w:lineRule="auto"/>
        <w:rPr>
          <w:rFonts w:eastAsia="PMingLiU"/>
          <w:lang w:eastAsia="zh-CN"/>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
        <w:gridCol w:w="3751"/>
        <w:gridCol w:w="4001"/>
        <w:gridCol w:w="575"/>
        <w:gridCol w:w="563"/>
        <w:gridCol w:w="846"/>
      </w:tblGrid>
      <w:tr w:rsidR="00872DF1" w:rsidRPr="00EC30C2" w:rsidTr="00F72968">
        <w:tc>
          <w:tcPr>
            <w:tcW w:w="471" w:type="dxa"/>
          </w:tcPr>
          <w:p w:rsidR="00872DF1" w:rsidRPr="00F72968" w:rsidRDefault="00872DF1" w:rsidP="00F72968">
            <w:pPr>
              <w:tabs>
                <w:tab w:val="left" w:leader="underscore" w:pos="6465"/>
                <w:tab w:val="right" w:leader="underscore" w:pos="9777"/>
              </w:tabs>
              <w:spacing w:line="302" w:lineRule="auto"/>
              <w:rPr>
                <w:rFonts w:eastAsia="PMingLiU"/>
                <w:lang w:eastAsia="zh-CN"/>
              </w:rPr>
            </w:pPr>
            <w:r w:rsidRPr="00F72968">
              <w:rPr>
                <w:rFonts w:eastAsia="PMingLiU"/>
                <w:lang w:eastAsia="zh-CN"/>
              </w:rPr>
              <w:t>Nr</w:t>
            </w:r>
          </w:p>
        </w:tc>
        <w:tc>
          <w:tcPr>
            <w:tcW w:w="3751" w:type="dxa"/>
          </w:tcPr>
          <w:p w:rsidR="00872DF1" w:rsidRPr="00F72968" w:rsidRDefault="00872DF1" w:rsidP="00F72968">
            <w:pPr>
              <w:tabs>
                <w:tab w:val="left" w:leader="underscore" w:pos="6465"/>
                <w:tab w:val="right" w:leader="underscore" w:pos="9777"/>
              </w:tabs>
              <w:spacing w:line="302" w:lineRule="auto"/>
              <w:jc w:val="center"/>
              <w:rPr>
                <w:rFonts w:eastAsia="PMingLiU"/>
                <w:lang w:eastAsia="zh-CN"/>
              </w:rPr>
            </w:pPr>
            <w:r w:rsidRPr="00F72968">
              <w:rPr>
                <w:rFonts w:eastAsia="PMingLiU"/>
                <w:lang w:eastAsia="zh-CN"/>
              </w:rPr>
              <w:t>Informații</w:t>
            </w:r>
          </w:p>
        </w:tc>
        <w:tc>
          <w:tcPr>
            <w:tcW w:w="4001" w:type="dxa"/>
          </w:tcPr>
          <w:p w:rsidR="00872DF1" w:rsidRPr="00F72968" w:rsidRDefault="00872DF1" w:rsidP="00F72968">
            <w:pPr>
              <w:tabs>
                <w:tab w:val="left" w:leader="underscore" w:pos="6465"/>
                <w:tab w:val="right" w:leader="underscore" w:pos="9777"/>
              </w:tabs>
              <w:spacing w:line="302" w:lineRule="auto"/>
              <w:jc w:val="center"/>
              <w:rPr>
                <w:rFonts w:eastAsia="PMingLiU"/>
                <w:lang w:eastAsia="zh-CN"/>
              </w:rPr>
            </w:pPr>
            <w:r w:rsidRPr="00F72968">
              <w:rPr>
                <w:rFonts w:eastAsia="PMingLiU"/>
                <w:lang w:eastAsia="zh-CN"/>
              </w:rPr>
              <w:t>Noțiuni</w:t>
            </w:r>
          </w:p>
        </w:tc>
        <w:tc>
          <w:tcPr>
            <w:tcW w:w="575" w:type="dxa"/>
          </w:tcPr>
          <w:p w:rsidR="00872DF1" w:rsidRPr="00F72968" w:rsidRDefault="00872DF1" w:rsidP="00F72968">
            <w:pPr>
              <w:tabs>
                <w:tab w:val="left" w:leader="underscore" w:pos="6465"/>
                <w:tab w:val="right" w:leader="underscore" w:pos="9777"/>
              </w:tabs>
              <w:spacing w:line="302" w:lineRule="auto"/>
              <w:rPr>
                <w:rFonts w:eastAsia="PMingLiU"/>
                <w:lang w:eastAsia="zh-CN"/>
              </w:rPr>
            </w:pPr>
            <w:r w:rsidRPr="00F72968">
              <w:rPr>
                <w:rFonts w:eastAsia="PMingLiU"/>
                <w:lang w:eastAsia="zh-CN"/>
              </w:rPr>
              <w:t>DA</w:t>
            </w:r>
          </w:p>
        </w:tc>
        <w:tc>
          <w:tcPr>
            <w:tcW w:w="563" w:type="dxa"/>
          </w:tcPr>
          <w:p w:rsidR="00872DF1" w:rsidRPr="00F72968" w:rsidRDefault="00872DF1" w:rsidP="00F72968">
            <w:pPr>
              <w:tabs>
                <w:tab w:val="left" w:leader="underscore" w:pos="6465"/>
                <w:tab w:val="right" w:leader="underscore" w:pos="9777"/>
              </w:tabs>
              <w:spacing w:line="302" w:lineRule="auto"/>
              <w:rPr>
                <w:rFonts w:eastAsia="PMingLiU"/>
                <w:lang w:eastAsia="zh-CN"/>
              </w:rPr>
            </w:pPr>
            <w:r w:rsidRPr="00F72968">
              <w:rPr>
                <w:rFonts w:eastAsia="PMingLiU"/>
                <w:lang w:eastAsia="zh-CN"/>
              </w:rPr>
              <w:t>NU</w:t>
            </w:r>
          </w:p>
        </w:tc>
        <w:tc>
          <w:tcPr>
            <w:tcW w:w="846" w:type="dxa"/>
          </w:tcPr>
          <w:p w:rsidR="00872DF1" w:rsidRPr="00F72968" w:rsidRDefault="00872DF1" w:rsidP="00F72968">
            <w:pPr>
              <w:tabs>
                <w:tab w:val="left" w:leader="underscore" w:pos="6465"/>
                <w:tab w:val="right" w:leader="underscore" w:pos="9777"/>
              </w:tabs>
              <w:spacing w:line="302" w:lineRule="auto"/>
              <w:rPr>
                <w:rFonts w:eastAsia="PMingLiU"/>
                <w:lang w:eastAsia="zh-CN"/>
              </w:rPr>
            </w:pPr>
            <w:r w:rsidRPr="00F72968">
              <w:rPr>
                <w:rFonts w:eastAsia="PMingLiU"/>
                <w:lang w:eastAsia="zh-CN"/>
              </w:rPr>
              <w:t>Nota</w:t>
            </w:r>
          </w:p>
        </w:tc>
      </w:tr>
      <w:tr w:rsidR="00872DF1" w:rsidRPr="00EC30C2" w:rsidTr="00F72968">
        <w:trPr>
          <w:trHeight w:val="540"/>
        </w:trPr>
        <w:tc>
          <w:tcPr>
            <w:tcW w:w="471" w:type="dxa"/>
            <w:vMerge w:val="restart"/>
          </w:tcPr>
          <w:p w:rsidR="00872DF1" w:rsidRPr="00F72968" w:rsidRDefault="00872DF1" w:rsidP="00F72968">
            <w:pPr>
              <w:tabs>
                <w:tab w:val="left" w:leader="underscore" w:pos="6465"/>
                <w:tab w:val="right" w:leader="underscore" w:pos="9777"/>
              </w:tabs>
              <w:spacing w:line="302" w:lineRule="auto"/>
              <w:rPr>
                <w:rFonts w:eastAsia="PMingLiU"/>
                <w:lang w:eastAsia="zh-CN"/>
              </w:rPr>
            </w:pPr>
            <w:r w:rsidRPr="00F72968">
              <w:rPr>
                <w:rFonts w:eastAsia="PMingLiU"/>
                <w:lang w:eastAsia="zh-CN"/>
              </w:rPr>
              <w:t>I</w:t>
            </w:r>
          </w:p>
        </w:tc>
        <w:tc>
          <w:tcPr>
            <w:tcW w:w="3751" w:type="dxa"/>
            <w:vMerge w:val="restart"/>
          </w:tcPr>
          <w:p w:rsidR="00872DF1" w:rsidRPr="00F72968" w:rsidRDefault="00872DF1" w:rsidP="00F72968">
            <w:pPr>
              <w:tabs>
                <w:tab w:val="left" w:leader="underscore" w:pos="6465"/>
                <w:tab w:val="right" w:leader="underscore" w:pos="9777"/>
              </w:tabs>
              <w:jc w:val="both"/>
              <w:rPr>
                <w:rFonts w:eastAsia="PMingLiU"/>
                <w:lang w:eastAsia="zh-CN"/>
              </w:rPr>
            </w:pPr>
            <w:r w:rsidRPr="00F72968">
              <w:rPr>
                <w:rFonts w:eastAsia="PMingLiU"/>
                <w:lang w:eastAsia="zh-CN"/>
              </w:rPr>
              <w:t>Încălcări constatate prin procese - verbale de control, emise în temeiul Legii nr.131/2012 privind controlul de stat asupra activității de întreprinzător</w:t>
            </w:r>
            <w:r w:rsidRPr="00FF430B">
              <w:t>)</w:t>
            </w:r>
            <w:r w:rsidRPr="00F72968">
              <w:rPr>
                <w:rFonts w:eastAsia="PMingLiU"/>
                <w:lang w:eastAsia="zh-CN"/>
              </w:rPr>
              <w:t>și/sau HotărâriiGuvernului nr. 360/1996 cu privire la controlul de stat al calității în construcții, intrate în vigoare, necontestate sau contestate dar confirmate prin hotărâri judecătorești executorii definitive:</w:t>
            </w:r>
          </w:p>
        </w:tc>
        <w:tc>
          <w:tcPr>
            <w:tcW w:w="4001" w:type="dxa"/>
          </w:tcPr>
          <w:p w:rsidR="00872DF1" w:rsidRPr="00F72968" w:rsidRDefault="00872DF1" w:rsidP="00F72968">
            <w:pPr>
              <w:tabs>
                <w:tab w:val="left" w:leader="underscore" w:pos="6465"/>
                <w:tab w:val="right" w:leader="underscore" w:pos="9777"/>
              </w:tabs>
              <w:spacing w:line="302" w:lineRule="auto"/>
              <w:rPr>
                <w:rFonts w:eastAsia="PMingLiU"/>
                <w:lang w:eastAsia="zh-CN"/>
              </w:rPr>
            </w:pPr>
            <w:r w:rsidRPr="00F72968">
              <w:rPr>
                <w:rFonts w:eastAsia="PMingLiU"/>
                <w:lang w:eastAsia="zh-CN"/>
              </w:rPr>
              <w:t>încalcări foarte grave</w:t>
            </w:r>
          </w:p>
          <w:p w:rsidR="00872DF1" w:rsidRPr="00F72968" w:rsidRDefault="00872DF1" w:rsidP="00F72968">
            <w:pPr>
              <w:tabs>
                <w:tab w:val="left" w:leader="underscore" w:pos="6465"/>
                <w:tab w:val="right" w:leader="underscore" w:pos="9777"/>
              </w:tabs>
              <w:spacing w:line="302" w:lineRule="auto"/>
              <w:jc w:val="both"/>
              <w:rPr>
                <w:rFonts w:eastAsia="PMingLiU"/>
                <w:sz w:val="22"/>
                <w:szCs w:val="22"/>
                <w:lang w:eastAsia="zh-CN"/>
              </w:rPr>
            </w:pPr>
            <w:r w:rsidRPr="00FF430B">
              <w:t>(art. 5</w:t>
            </w:r>
            <w:r w:rsidRPr="00F72968">
              <w:rPr>
                <w:vertAlign w:val="superscript"/>
              </w:rPr>
              <w:t>1</w:t>
            </w:r>
            <w:r w:rsidRPr="00FF430B">
              <w:t xml:space="preserve"> Legea nr.131/2012privind controlul de stat asupra activității de întreprinzător)</w:t>
            </w:r>
          </w:p>
        </w:tc>
        <w:tc>
          <w:tcPr>
            <w:tcW w:w="575" w:type="dxa"/>
          </w:tcPr>
          <w:p w:rsidR="00872DF1" w:rsidRPr="00F72968" w:rsidRDefault="00872DF1" w:rsidP="00F72968">
            <w:pPr>
              <w:tabs>
                <w:tab w:val="left" w:leader="underscore" w:pos="6465"/>
                <w:tab w:val="right" w:leader="underscore" w:pos="9777"/>
              </w:tabs>
              <w:spacing w:line="302" w:lineRule="auto"/>
              <w:rPr>
                <w:rFonts w:eastAsia="PMingLiU"/>
                <w:lang w:eastAsia="zh-CN"/>
              </w:rPr>
            </w:pPr>
          </w:p>
        </w:tc>
        <w:tc>
          <w:tcPr>
            <w:tcW w:w="563" w:type="dxa"/>
          </w:tcPr>
          <w:p w:rsidR="00872DF1" w:rsidRPr="00F72968" w:rsidRDefault="00872DF1" w:rsidP="00F72968">
            <w:pPr>
              <w:tabs>
                <w:tab w:val="left" w:leader="underscore" w:pos="6465"/>
                <w:tab w:val="right" w:leader="underscore" w:pos="9777"/>
              </w:tabs>
              <w:spacing w:line="302" w:lineRule="auto"/>
              <w:rPr>
                <w:rFonts w:eastAsia="PMingLiU"/>
                <w:lang w:eastAsia="zh-CN"/>
              </w:rPr>
            </w:pPr>
          </w:p>
        </w:tc>
        <w:tc>
          <w:tcPr>
            <w:tcW w:w="846" w:type="dxa"/>
          </w:tcPr>
          <w:p w:rsidR="00872DF1" w:rsidRPr="00F72968" w:rsidRDefault="00872DF1" w:rsidP="00F72968">
            <w:pPr>
              <w:tabs>
                <w:tab w:val="left" w:leader="underscore" w:pos="6465"/>
                <w:tab w:val="right" w:leader="underscore" w:pos="9777"/>
              </w:tabs>
              <w:spacing w:line="302" w:lineRule="auto"/>
              <w:rPr>
                <w:rFonts w:eastAsia="PMingLiU"/>
                <w:lang w:eastAsia="zh-CN"/>
              </w:rPr>
            </w:pPr>
          </w:p>
        </w:tc>
      </w:tr>
      <w:tr w:rsidR="00872DF1" w:rsidRPr="00EC30C2" w:rsidTr="00F72968">
        <w:trPr>
          <w:trHeight w:val="1380"/>
        </w:trPr>
        <w:tc>
          <w:tcPr>
            <w:tcW w:w="471" w:type="dxa"/>
            <w:vMerge/>
          </w:tcPr>
          <w:p w:rsidR="00872DF1" w:rsidRPr="00F72968" w:rsidRDefault="00872DF1" w:rsidP="00F72968">
            <w:pPr>
              <w:tabs>
                <w:tab w:val="left" w:leader="underscore" w:pos="6465"/>
                <w:tab w:val="right" w:leader="underscore" w:pos="9777"/>
              </w:tabs>
              <w:spacing w:line="302" w:lineRule="auto"/>
              <w:rPr>
                <w:rFonts w:eastAsia="PMingLiU"/>
                <w:lang w:eastAsia="zh-CN"/>
              </w:rPr>
            </w:pPr>
          </w:p>
        </w:tc>
        <w:tc>
          <w:tcPr>
            <w:tcW w:w="3751" w:type="dxa"/>
            <w:vMerge/>
          </w:tcPr>
          <w:p w:rsidR="00872DF1" w:rsidRPr="00F72968" w:rsidRDefault="00872DF1" w:rsidP="00F72968">
            <w:pPr>
              <w:tabs>
                <w:tab w:val="left" w:leader="underscore" w:pos="6465"/>
                <w:tab w:val="right" w:leader="underscore" w:pos="9777"/>
              </w:tabs>
              <w:jc w:val="both"/>
              <w:rPr>
                <w:rFonts w:eastAsia="PMingLiU"/>
                <w:lang w:eastAsia="zh-CN"/>
              </w:rPr>
            </w:pPr>
          </w:p>
        </w:tc>
        <w:tc>
          <w:tcPr>
            <w:tcW w:w="4001" w:type="dxa"/>
          </w:tcPr>
          <w:p w:rsidR="00872DF1" w:rsidRPr="00F72968" w:rsidRDefault="00872DF1" w:rsidP="00F72968">
            <w:pPr>
              <w:tabs>
                <w:tab w:val="left" w:leader="underscore" w:pos="6465"/>
                <w:tab w:val="right" w:leader="underscore" w:pos="9777"/>
              </w:tabs>
              <w:jc w:val="both"/>
              <w:rPr>
                <w:rFonts w:eastAsia="PMingLiU"/>
                <w:lang w:eastAsia="zh-CN"/>
              </w:rPr>
            </w:pPr>
            <w:r w:rsidRPr="00F72968">
              <w:rPr>
                <w:rFonts w:eastAsia="PMingLiU"/>
                <w:lang w:eastAsia="zh-CN"/>
              </w:rPr>
              <w:t>Sancțiuni economice</w:t>
            </w:r>
          </w:p>
          <w:p w:rsidR="00872DF1" w:rsidRPr="00F72968" w:rsidRDefault="00872DF1" w:rsidP="00F72968">
            <w:pPr>
              <w:tabs>
                <w:tab w:val="left" w:leader="underscore" w:pos="6465"/>
                <w:tab w:val="right" w:leader="underscore" w:pos="9777"/>
              </w:tabs>
              <w:jc w:val="both"/>
              <w:rPr>
                <w:rFonts w:eastAsia="PMingLiU"/>
                <w:lang w:eastAsia="zh-CN"/>
              </w:rPr>
            </w:pPr>
            <w:r w:rsidRPr="00F72968">
              <w:rPr>
                <w:rFonts w:eastAsia="PMingLiU"/>
                <w:lang w:eastAsia="zh-CN"/>
              </w:rPr>
              <w:t>(cu exagerări ale costului mai mare de 15% din valoarea lucrărilor executate, inclusiv)</w:t>
            </w:r>
          </w:p>
        </w:tc>
        <w:tc>
          <w:tcPr>
            <w:tcW w:w="575" w:type="dxa"/>
          </w:tcPr>
          <w:p w:rsidR="00872DF1" w:rsidRPr="00F72968" w:rsidRDefault="00872DF1" w:rsidP="00F72968">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872DF1" w:rsidRPr="00F72968" w:rsidRDefault="00872DF1" w:rsidP="00F72968">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872DF1" w:rsidRPr="00F72968" w:rsidRDefault="00872DF1" w:rsidP="00F72968">
            <w:pPr>
              <w:keepNext/>
              <w:keepLines/>
              <w:tabs>
                <w:tab w:val="left" w:leader="underscore" w:pos="6465"/>
                <w:tab w:val="right" w:leader="underscore" w:pos="9777"/>
              </w:tabs>
              <w:spacing w:before="200" w:line="302" w:lineRule="auto"/>
              <w:outlineLvl w:val="2"/>
              <w:rPr>
                <w:rFonts w:eastAsia="PMingLiU"/>
                <w:lang w:eastAsia="zh-CN"/>
              </w:rPr>
            </w:pPr>
          </w:p>
        </w:tc>
      </w:tr>
      <w:tr w:rsidR="00872DF1" w:rsidRPr="00EC30C2" w:rsidTr="00F72968">
        <w:trPr>
          <w:trHeight w:val="420"/>
        </w:trPr>
        <w:tc>
          <w:tcPr>
            <w:tcW w:w="471" w:type="dxa"/>
            <w:vMerge w:val="restart"/>
          </w:tcPr>
          <w:p w:rsidR="00872DF1" w:rsidRPr="00F72968" w:rsidRDefault="00872DF1" w:rsidP="00F72968">
            <w:pPr>
              <w:tabs>
                <w:tab w:val="left" w:leader="underscore" w:pos="6465"/>
                <w:tab w:val="right" w:leader="underscore" w:pos="9777"/>
              </w:tabs>
              <w:spacing w:line="302" w:lineRule="auto"/>
              <w:rPr>
                <w:rFonts w:eastAsia="PMingLiU"/>
                <w:lang w:eastAsia="zh-CN"/>
              </w:rPr>
            </w:pPr>
            <w:r w:rsidRPr="00F72968">
              <w:rPr>
                <w:rFonts w:eastAsia="PMingLiU"/>
                <w:lang w:eastAsia="zh-CN"/>
              </w:rPr>
              <w:t>II</w:t>
            </w:r>
          </w:p>
        </w:tc>
        <w:tc>
          <w:tcPr>
            <w:tcW w:w="3751" w:type="dxa"/>
            <w:vMerge w:val="restart"/>
          </w:tcPr>
          <w:p w:rsidR="00872DF1" w:rsidRPr="00F72968" w:rsidRDefault="00872DF1" w:rsidP="00F72968">
            <w:pPr>
              <w:tabs>
                <w:tab w:val="left" w:leader="underscore" w:pos="6465"/>
                <w:tab w:val="right" w:leader="underscore" w:pos="9777"/>
              </w:tabs>
              <w:jc w:val="both"/>
              <w:rPr>
                <w:rFonts w:eastAsia="PMingLiU"/>
                <w:lang w:eastAsia="zh-CN"/>
              </w:rPr>
            </w:pPr>
            <w:r w:rsidRPr="00F72968">
              <w:rPr>
                <w:rFonts w:eastAsia="PMingLiU"/>
                <w:lang w:eastAsia="zh-CN"/>
              </w:rPr>
              <w:t>Au fost înregistrate cazuri de accidente:</w:t>
            </w:r>
          </w:p>
        </w:tc>
        <w:tc>
          <w:tcPr>
            <w:tcW w:w="4001" w:type="dxa"/>
          </w:tcPr>
          <w:p w:rsidR="00872DF1" w:rsidRPr="00F72968" w:rsidRDefault="00872DF1" w:rsidP="00F72968">
            <w:pPr>
              <w:tabs>
                <w:tab w:val="left" w:leader="underscore" w:pos="6465"/>
                <w:tab w:val="right" w:leader="underscore" w:pos="9777"/>
              </w:tabs>
              <w:jc w:val="both"/>
              <w:rPr>
                <w:rFonts w:eastAsia="PMingLiU"/>
                <w:lang w:eastAsia="zh-CN"/>
              </w:rPr>
            </w:pPr>
            <w:r w:rsidRPr="00F72968">
              <w:rPr>
                <w:rFonts w:eastAsia="PMingLiU"/>
                <w:lang w:eastAsia="zh-CN"/>
              </w:rPr>
              <w:t>Accidente tehnice grave</w:t>
            </w:r>
          </w:p>
        </w:tc>
        <w:tc>
          <w:tcPr>
            <w:tcW w:w="575" w:type="dxa"/>
          </w:tcPr>
          <w:p w:rsidR="00872DF1" w:rsidRPr="00F72968" w:rsidRDefault="00872DF1" w:rsidP="00F72968">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872DF1" w:rsidRPr="00F72968" w:rsidRDefault="00872DF1" w:rsidP="00F72968">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872DF1" w:rsidRPr="00F72968" w:rsidRDefault="00872DF1" w:rsidP="00F72968">
            <w:pPr>
              <w:keepNext/>
              <w:keepLines/>
              <w:tabs>
                <w:tab w:val="left" w:leader="underscore" w:pos="6465"/>
                <w:tab w:val="right" w:leader="underscore" w:pos="9777"/>
              </w:tabs>
              <w:spacing w:before="200" w:line="302" w:lineRule="auto"/>
              <w:outlineLvl w:val="2"/>
              <w:rPr>
                <w:rFonts w:eastAsia="PMingLiU"/>
                <w:lang w:eastAsia="zh-CN"/>
              </w:rPr>
            </w:pPr>
          </w:p>
        </w:tc>
      </w:tr>
      <w:tr w:rsidR="00872DF1" w:rsidRPr="00EC30C2" w:rsidTr="00F72968">
        <w:trPr>
          <w:trHeight w:val="535"/>
        </w:trPr>
        <w:tc>
          <w:tcPr>
            <w:tcW w:w="471" w:type="dxa"/>
            <w:vMerge/>
          </w:tcPr>
          <w:p w:rsidR="00872DF1" w:rsidRPr="00F72968" w:rsidRDefault="00872DF1" w:rsidP="00F72968">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872DF1" w:rsidRPr="00F72968" w:rsidRDefault="00872DF1" w:rsidP="00F7296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872DF1" w:rsidRPr="00F72968" w:rsidRDefault="00872DF1" w:rsidP="00F72968">
            <w:pPr>
              <w:tabs>
                <w:tab w:val="left" w:leader="underscore" w:pos="6465"/>
                <w:tab w:val="right" w:leader="underscore" w:pos="9777"/>
              </w:tabs>
              <w:jc w:val="both"/>
              <w:rPr>
                <w:rFonts w:eastAsia="PMingLiU"/>
                <w:lang w:eastAsia="zh-CN"/>
              </w:rPr>
            </w:pPr>
          </w:p>
        </w:tc>
        <w:tc>
          <w:tcPr>
            <w:tcW w:w="575" w:type="dxa"/>
          </w:tcPr>
          <w:p w:rsidR="00872DF1" w:rsidRPr="00F72968" w:rsidRDefault="00872DF1" w:rsidP="00F72968">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872DF1" w:rsidRPr="00F72968" w:rsidRDefault="00872DF1" w:rsidP="00F72968">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872DF1" w:rsidRPr="00F72968" w:rsidRDefault="00872DF1" w:rsidP="00F72968">
            <w:pPr>
              <w:keepNext/>
              <w:keepLines/>
              <w:tabs>
                <w:tab w:val="left" w:leader="underscore" w:pos="6465"/>
                <w:tab w:val="right" w:leader="underscore" w:pos="9777"/>
              </w:tabs>
              <w:spacing w:before="200" w:line="302" w:lineRule="auto"/>
              <w:outlineLvl w:val="2"/>
              <w:rPr>
                <w:rFonts w:eastAsia="PMingLiU"/>
                <w:lang w:eastAsia="zh-CN"/>
              </w:rPr>
            </w:pPr>
          </w:p>
        </w:tc>
      </w:tr>
      <w:tr w:rsidR="00872DF1" w:rsidRPr="00EC30C2" w:rsidTr="00F72968">
        <w:trPr>
          <w:trHeight w:val="1770"/>
        </w:trPr>
        <w:tc>
          <w:tcPr>
            <w:tcW w:w="471" w:type="dxa"/>
            <w:vMerge w:val="restart"/>
          </w:tcPr>
          <w:p w:rsidR="00872DF1" w:rsidRPr="00F72968" w:rsidRDefault="00872DF1" w:rsidP="00F72968">
            <w:pPr>
              <w:tabs>
                <w:tab w:val="left" w:leader="underscore" w:pos="6465"/>
                <w:tab w:val="right" w:leader="underscore" w:pos="9777"/>
              </w:tabs>
              <w:spacing w:line="302" w:lineRule="auto"/>
              <w:rPr>
                <w:rFonts w:eastAsia="PMingLiU"/>
                <w:lang w:eastAsia="zh-CN"/>
              </w:rPr>
            </w:pPr>
            <w:r w:rsidRPr="00F72968">
              <w:rPr>
                <w:rFonts w:eastAsia="PMingLiU"/>
                <w:lang w:eastAsia="zh-CN"/>
              </w:rPr>
              <w:t>III</w:t>
            </w:r>
          </w:p>
        </w:tc>
        <w:tc>
          <w:tcPr>
            <w:tcW w:w="3751" w:type="dxa"/>
            <w:vMerge w:val="restart"/>
          </w:tcPr>
          <w:p w:rsidR="00872DF1" w:rsidRPr="00F72968" w:rsidRDefault="00872DF1" w:rsidP="00F72968">
            <w:pPr>
              <w:tabs>
                <w:tab w:val="left" w:leader="underscore" w:pos="6465"/>
                <w:tab w:val="right" w:leader="underscore" w:pos="9777"/>
              </w:tabs>
              <w:jc w:val="both"/>
              <w:rPr>
                <w:rFonts w:eastAsia="PMingLiU"/>
                <w:lang w:eastAsia="zh-CN"/>
              </w:rPr>
            </w:pPr>
            <w:r w:rsidRPr="00F72968">
              <w:rPr>
                <w:rFonts w:eastAsia="PMingLiU"/>
                <w:lang w:eastAsia="zh-CN"/>
              </w:rPr>
              <w:t>Întreprinderea dispune de necesarul de personal propriu calificat (specialiști și muncitori specializați</w:t>
            </w:r>
            <w:r w:rsidRPr="00FF430B">
              <w:t>cu certificate de atestare tehnico-profesională</w:t>
            </w:r>
            <w:r w:rsidRPr="00F72968">
              <w:rPr>
                <w:rFonts w:eastAsia="PMingLiU"/>
                <w:lang w:eastAsia="zh-CN"/>
              </w:rPr>
              <w:t>),tehnică specializată (mecanisme, utilaje), încăperi separate corespunzătoare genului de activitate (sector de producere, depozit, oficiu) pentru executarea următoarelor tipuri de lucrări:</w:t>
            </w:r>
          </w:p>
          <w:p w:rsidR="00872DF1" w:rsidRPr="00F72968" w:rsidRDefault="00872DF1" w:rsidP="00F72968">
            <w:pPr>
              <w:keepNext/>
              <w:keepLines/>
              <w:tabs>
                <w:tab w:val="left" w:leader="underscore" w:pos="6465"/>
                <w:tab w:val="right" w:leader="underscore" w:pos="9777"/>
              </w:tabs>
              <w:spacing w:before="200"/>
              <w:jc w:val="both"/>
              <w:outlineLvl w:val="2"/>
              <w:rPr>
                <w:rFonts w:eastAsia="PMingLiU"/>
                <w:lang w:eastAsia="zh-CN"/>
              </w:rPr>
            </w:pPr>
          </w:p>
          <w:p w:rsidR="00872DF1" w:rsidRPr="00F72968" w:rsidRDefault="00872DF1" w:rsidP="00F72968">
            <w:pPr>
              <w:keepNext/>
              <w:keepLines/>
              <w:tabs>
                <w:tab w:val="left" w:leader="underscore" w:pos="6465"/>
                <w:tab w:val="right" w:leader="underscore" w:pos="9777"/>
              </w:tabs>
              <w:spacing w:before="200"/>
              <w:jc w:val="both"/>
              <w:outlineLvl w:val="2"/>
              <w:rPr>
                <w:rFonts w:eastAsia="PMingLiU"/>
                <w:lang w:eastAsia="zh-CN"/>
              </w:rPr>
            </w:pPr>
          </w:p>
          <w:p w:rsidR="00872DF1" w:rsidRPr="00F72968" w:rsidRDefault="00872DF1" w:rsidP="00F72968">
            <w:pPr>
              <w:keepNext/>
              <w:keepLines/>
              <w:tabs>
                <w:tab w:val="left" w:leader="underscore" w:pos="6465"/>
                <w:tab w:val="right" w:leader="underscore" w:pos="9777"/>
              </w:tabs>
              <w:spacing w:before="200"/>
              <w:jc w:val="both"/>
              <w:outlineLvl w:val="2"/>
              <w:rPr>
                <w:rFonts w:eastAsia="PMingLiU"/>
                <w:lang w:eastAsia="zh-CN"/>
              </w:rPr>
            </w:pPr>
          </w:p>
          <w:p w:rsidR="00872DF1" w:rsidRPr="00F72968" w:rsidRDefault="00872DF1" w:rsidP="00F72968">
            <w:pPr>
              <w:keepNext/>
              <w:keepLines/>
              <w:tabs>
                <w:tab w:val="left" w:leader="underscore" w:pos="6465"/>
                <w:tab w:val="right" w:leader="underscore" w:pos="9777"/>
              </w:tabs>
              <w:spacing w:before="200"/>
              <w:jc w:val="both"/>
              <w:outlineLvl w:val="2"/>
              <w:rPr>
                <w:rFonts w:eastAsia="PMingLiU"/>
                <w:lang w:eastAsia="zh-CN"/>
              </w:rPr>
            </w:pPr>
          </w:p>
          <w:p w:rsidR="00872DF1" w:rsidRPr="00F72968" w:rsidRDefault="00872DF1" w:rsidP="00F72968">
            <w:pPr>
              <w:keepNext/>
              <w:keepLines/>
              <w:tabs>
                <w:tab w:val="left" w:leader="underscore" w:pos="6465"/>
                <w:tab w:val="right" w:leader="underscore" w:pos="9777"/>
              </w:tabs>
              <w:spacing w:before="200"/>
              <w:jc w:val="both"/>
              <w:outlineLvl w:val="2"/>
              <w:rPr>
                <w:rFonts w:eastAsia="PMingLiU"/>
                <w:lang w:eastAsia="zh-CN"/>
              </w:rPr>
            </w:pPr>
          </w:p>
          <w:p w:rsidR="00872DF1" w:rsidRPr="00F72968" w:rsidRDefault="00872DF1" w:rsidP="00F72968">
            <w:pPr>
              <w:keepNext/>
              <w:keepLines/>
              <w:tabs>
                <w:tab w:val="left" w:leader="underscore" w:pos="6465"/>
                <w:tab w:val="right" w:leader="underscore" w:pos="9777"/>
              </w:tabs>
              <w:spacing w:before="200"/>
              <w:jc w:val="both"/>
              <w:outlineLvl w:val="2"/>
              <w:rPr>
                <w:rFonts w:eastAsia="PMingLiU"/>
                <w:lang w:eastAsia="zh-CN"/>
              </w:rPr>
            </w:pPr>
          </w:p>
          <w:p w:rsidR="00872DF1" w:rsidRPr="00F72968" w:rsidRDefault="00872DF1" w:rsidP="00F7296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872DF1" w:rsidRPr="00F72968" w:rsidRDefault="00872DF1" w:rsidP="00F72968">
            <w:pPr>
              <w:tabs>
                <w:tab w:val="left" w:leader="underscore" w:pos="6465"/>
                <w:tab w:val="right" w:leader="underscore" w:pos="9777"/>
              </w:tabs>
              <w:jc w:val="both"/>
              <w:rPr>
                <w:rFonts w:eastAsia="PMingLiU"/>
                <w:lang w:eastAsia="zh-CN"/>
              </w:rPr>
            </w:pPr>
            <w:r w:rsidRPr="00F72968">
              <w:rPr>
                <w:rFonts w:eastAsia="PMingLiU"/>
                <w:lang w:eastAsia="zh-CN"/>
              </w:rPr>
              <w:t>Construcții civile, industriale și agrozootehnice</w:t>
            </w:r>
          </w:p>
          <w:p w:rsidR="00872DF1" w:rsidRPr="00FF430B" w:rsidRDefault="00872DF1" w:rsidP="00F72968">
            <w:pPr>
              <w:tabs>
                <w:tab w:val="left" w:pos="567"/>
              </w:tabs>
            </w:pPr>
            <w:r w:rsidRPr="00FF430B">
              <w:t>A.Terasamente, lucrări la structura clădirilor;</w:t>
            </w:r>
          </w:p>
          <w:p w:rsidR="00872DF1" w:rsidRPr="00FF430B" w:rsidRDefault="00872DF1" w:rsidP="00F72968">
            <w:pPr>
              <w:tabs>
                <w:tab w:val="decimal" w:pos="216"/>
                <w:tab w:val="left" w:leader="underscore" w:pos="6465"/>
                <w:tab w:val="right" w:leader="underscore" w:pos="9777"/>
              </w:tabs>
              <w:ind w:left="360" w:hanging="360"/>
            </w:pPr>
            <w:r w:rsidRPr="00FF430B">
              <w:t xml:space="preserve">B. structuri metalice; </w:t>
            </w:r>
          </w:p>
          <w:p w:rsidR="00872DF1" w:rsidRPr="00F72968" w:rsidRDefault="00872DF1" w:rsidP="00F72968">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rsidR="00872DF1" w:rsidRPr="00F72968" w:rsidRDefault="00872DF1" w:rsidP="00F72968">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872DF1" w:rsidRPr="00F72968" w:rsidRDefault="00872DF1" w:rsidP="00F72968">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872DF1" w:rsidRPr="00F72968" w:rsidRDefault="00872DF1" w:rsidP="00F72968">
            <w:pPr>
              <w:keepNext/>
              <w:keepLines/>
              <w:tabs>
                <w:tab w:val="left" w:leader="underscore" w:pos="6465"/>
                <w:tab w:val="right" w:leader="underscore" w:pos="9777"/>
              </w:tabs>
              <w:spacing w:before="200" w:line="302" w:lineRule="auto"/>
              <w:outlineLvl w:val="2"/>
              <w:rPr>
                <w:rFonts w:eastAsia="PMingLiU"/>
                <w:lang w:eastAsia="zh-CN"/>
              </w:rPr>
            </w:pPr>
          </w:p>
        </w:tc>
      </w:tr>
      <w:tr w:rsidR="00872DF1" w:rsidRPr="00EC30C2" w:rsidTr="00F72968">
        <w:trPr>
          <w:trHeight w:val="1260"/>
        </w:trPr>
        <w:tc>
          <w:tcPr>
            <w:tcW w:w="471" w:type="dxa"/>
            <w:vMerge/>
          </w:tcPr>
          <w:p w:rsidR="00872DF1" w:rsidRPr="00F72968" w:rsidRDefault="00872DF1" w:rsidP="00F72968">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872DF1" w:rsidRPr="00F72968" w:rsidRDefault="00872DF1" w:rsidP="00F7296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872DF1" w:rsidRPr="00F72968" w:rsidRDefault="00872DF1" w:rsidP="00F72968">
            <w:pPr>
              <w:tabs>
                <w:tab w:val="left" w:leader="underscore" w:pos="6465"/>
                <w:tab w:val="right" w:leader="underscore" w:pos="9777"/>
              </w:tabs>
              <w:jc w:val="both"/>
              <w:rPr>
                <w:rFonts w:eastAsia="PMingLiU"/>
                <w:lang w:eastAsia="zh-CN"/>
              </w:rPr>
            </w:pPr>
            <w:r w:rsidRPr="00F72968">
              <w:rPr>
                <w:rFonts w:eastAsia="PMingLiU"/>
                <w:lang w:eastAsia="zh-CN"/>
              </w:rPr>
              <w:t xml:space="preserve"> Construcții rutiere:</w:t>
            </w:r>
          </w:p>
          <w:p w:rsidR="00872DF1" w:rsidRPr="00FF430B" w:rsidRDefault="00872DF1" w:rsidP="00F72968">
            <w:pPr>
              <w:tabs>
                <w:tab w:val="left" w:leader="underscore" w:pos="6465"/>
                <w:tab w:val="right" w:leader="underscore" w:pos="9777"/>
              </w:tabs>
              <w:jc w:val="both"/>
            </w:pPr>
            <w:r w:rsidRPr="00FF430B">
              <w:t xml:space="preserve">A.drumuri și piste de aviație; </w:t>
            </w:r>
          </w:p>
          <w:p w:rsidR="00872DF1" w:rsidRPr="00FF430B" w:rsidRDefault="00872DF1" w:rsidP="00F72968">
            <w:pPr>
              <w:tabs>
                <w:tab w:val="left" w:leader="underscore" w:pos="6465"/>
                <w:tab w:val="right" w:leader="underscore" w:pos="9777"/>
              </w:tabs>
              <w:jc w:val="both"/>
            </w:pPr>
            <w:r w:rsidRPr="00FF430B">
              <w:t xml:space="preserve">B.poduri; </w:t>
            </w:r>
          </w:p>
          <w:p w:rsidR="00872DF1" w:rsidRPr="00F72968" w:rsidRDefault="00872DF1" w:rsidP="00F72968">
            <w:pPr>
              <w:tabs>
                <w:tab w:val="left" w:leader="underscore" w:pos="6465"/>
                <w:tab w:val="right" w:leader="underscore" w:pos="9777"/>
              </w:tabs>
              <w:jc w:val="both"/>
              <w:rPr>
                <w:rFonts w:eastAsia="PMingLiU"/>
                <w:lang w:eastAsia="zh-CN"/>
              </w:rPr>
            </w:pPr>
            <w:r w:rsidRPr="00FF430B">
              <w:t>C.căi ferate.</w:t>
            </w:r>
          </w:p>
        </w:tc>
        <w:tc>
          <w:tcPr>
            <w:tcW w:w="575" w:type="dxa"/>
          </w:tcPr>
          <w:p w:rsidR="00872DF1" w:rsidRPr="00F72968" w:rsidRDefault="00872DF1" w:rsidP="00F72968">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872DF1" w:rsidRPr="00F72968" w:rsidRDefault="00872DF1" w:rsidP="00F72968">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872DF1" w:rsidRPr="00F72968" w:rsidRDefault="00872DF1" w:rsidP="00F72968">
            <w:pPr>
              <w:keepNext/>
              <w:keepLines/>
              <w:tabs>
                <w:tab w:val="left" w:leader="underscore" w:pos="6465"/>
                <w:tab w:val="right" w:leader="underscore" w:pos="9777"/>
              </w:tabs>
              <w:spacing w:before="200" w:line="302" w:lineRule="auto"/>
              <w:outlineLvl w:val="2"/>
              <w:rPr>
                <w:rFonts w:eastAsia="PMingLiU"/>
                <w:lang w:eastAsia="zh-CN"/>
              </w:rPr>
            </w:pPr>
          </w:p>
        </w:tc>
      </w:tr>
      <w:tr w:rsidR="00872DF1" w:rsidRPr="00EC30C2" w:rsidTr="00F72968">
        <w:trPr>
          <w:trHeight w:val="1260"/>
        </w:trPr>
        <w:tc>
          <w:tcPr>
            <w:tcW w:w="471" w:type="dxa"/>
            <w:vMerge/>
          </w:tcPr>
          <w:p w:rsidR="00872DF1" w:rsidRPr="00F72968" w:rsidRDefault="00872DF1" w:rsidP="00F72968">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872DF1" w:rsidRPr="00F72968" w:rsidRDefault="00872DF1" w:rsidP="00F7296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872DF1" w:rsidRPr="00FF430B" w:rsidRDefault="00872DF1" w:rsidP="00F72968">
            <w:pPr>
              <w:tabs>
                <w:tab w:val="left" w:pos="567"/>
              </w:tabs>
              <w:spacing w:line="276" w:lineRule="auto"/>
            </w:pPr>
            <w:r w:rsidRPr="00FF430B">
              <w:t>Construcții speciale:</w:t>
            </w:r>
          </w:p>
          <w:p w:rsidR="00872DF1" w:rsidRPr="00FF430B" w:rsidRDefault="00872DF1" w:rsidP="00F72968">
            <w:pPr>
              <w:tabs>
                <w:tab w:val="left" w:pos="567"/>
              </w:tabs>
              <w:spacing w:line="276" w:lineRule="auto"/>
            </w:pPr>
            <w:r w:rsidRPr="00FF430B">
              <w:t>A. hidrotehnice și pentru îmbunătățiri funciare;</w:t>
            </w:r>
          </w:p>
          <w:p w:rsidR="00872DF1" w:rsidRPr="00FF430B" w:rsidRDefault="00872DF1" w:rsidP="00F72968">
            <w:pPr>
              <w:tabs>
                <w:tab w:val="left" w:pos="567"/>
              </w:tabs>
              <w:spacing w:line="276" w:lineRule="auto"/>
            </w:pPr>
            <w:r w:rsidRPr="00FF430B">
              <w:t xml:space="preserve">B. fântâni arteziene; </w:t>
            </w:r>
          </w:p>
          <w:p w:rsidR="00872DF1" w:rsidRPr="00FF430B" w:rsidRDefault="00872DF1" w:rsidP="00F72968">
            <w:pPr>
              <w:tabs>
                <w:tab w:val="left" w:pos="567"/>
              </w:tabs>
              <w:spacing w:line="276" w:lineRule="auto"/>
            </w:pPr>
            <w:r w:rsidRPr="00FF430B">
              <w:t>C. porturi și debarcadere;</w:t>
            </w:r>
          </w:p>
          <w:p w:rsidR="00872DF1" w:rsidRPr="00F72968" w:rsidRDefault="00872DF1" w:rsidP="00F72968">
            <w:pPr>
              <w:tabs>
                <w:tab w:val="left" w:leader="underscore" w:pos="6465"/>
                <w:tab w:val="right" w:leader="underscore" w:pos="9777"/>
              </w:tabs>
              <w:jc w:val="both"/>
              <w:rPr>
                <w:rFonts w:eastAsia="PMingLiU"/>
                <w:lang w:eastAsia="zh-CN"/>
              </w:rPr>
            </w:pPr>
            <w:r w:rsidRPr="00FF430B">
              <w:t>D. mine, cariere;     E. tuneluri.</w:t>
            </w:r>
          </w:p>
        </w:tc>
        <w:tc>
          <w:tcPr>
            <w:tcW w:w="575" w:type="dxa"/>
          </w:tcPr>
          <w:p w:rsidR="00872DF1" w:rsidRPr="00F72968" w:rsidRDefault="00872DF1" w:rsidP="00F72968">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872DF1" w:rsidRPr="00F72968" w:rsidRDefault="00872DF1" w:rsidP="00F72968">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872DF1" w:rsidRPr="00F72968" w:rsidRDefault="00872DF1" w:rsidP="00F72968">
            <w:pPr>
              <w:keepNext/>
              <w:keepLines/>
              <w:tabs>
                <w:tab w:val="left" w:leader="underscore" w:pos="6465"/>
                <w:tab w:val="right" w:leader="underscore" w:pos="9777"/>
              </w:tabs>
              <w:spacing w:before="200" w:line="302" w:lineRule="auto"/>
              <w:outlineLvl w:val="2"/>
              <w:rPr>
                <w:rFonts w:eastAsia="PMingLiU"/>
                <w:lang w:eastAsia="zh-CN"/>
              </w:rPr>
            </w:pPr>
          </w:p>
        </w:tc>
      </w:tr>
      <w:tr w:rsidR="00872DF1" w:rsidRPr="00EC30C2" w:rsidTr="00F72968">
        <w:trPr>
          <w:trHeight w:val="2055"/>
        </w:trPr>
        <w:tc>
          <w:tcPr>
            <w:tcW w:w="471" w:type="dxa"/>
            <w:vMerge/>
          </w:tcPr>
          <w:p w:rsidR="00872DF1" w:rsidRPr="00F72968" w:rsidRDefault="00872DF1" w:rsidP="00F72968">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872DF1" w:rsidRPr="00F72968" w:rsidRDefault="00872DF1" w:rsidP="00F7296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872DF1" w:rsidRPr="00F72968" w:rsidRDefault="00872DF1" w:rsidP="00F72968">
            <w:pPr>
              <w:tabs>
                <w:tab w:val="left" w:leader="underscore" w:pos="6465"/>
                <w:tab w:val="right" w:leader="underscore" w:pos="9777"/>
              </w:tabs>
              <w:jc w:val="both"/>
              <w:rPr>
                <w:rFonts w:eastAsia="PMingLiU"/>
                <w:lang w:eastAsia="zh-CN"/>
              </w:rPr>
            </w:pPr>
            <w:r w:rsidRPr="00F72968">
              <w:rPr>
                <w:rFonts w:eastAsia="PMingLiU"/>
                <w:lang w:eastAsia="zh-CN"/>
              </w:rPr>
              <w:t>Instalații și rețele tehnico-edilitare:</w:t>
            </w:r>
          </w:p>
          <w:p w:rsidR="00872DF1" w:rsidRPr="00FF430B" w:rsidRDefault="00872DF1" w:rsidP="00F72968">
            <w:pPr>
              <w:tabs>
                <w:tab w:val="left" w:pos="567"/>
              </w:tabs>
              <w:spacing w:line="276" w:lineRule="auto"/>
            </w:pPr>
            <w:r w:rsidRPr="00FF430B">
              <w:t>A.de alimentare cu apă și canalizare;</w:t>
            </w:r>
          </w:p>
          <w:p w:rsidR="00872DF1" w:rsidRPr="00FF430B" w:rsidRDefault="00872DF1" w:rsidP="00F72968">
            <w:pPr>
              <w:tabs>
                <w:tab w:val="left" w:pos="567"/>
              </w:tabs>
              <w:spacing w:line="276" w:lineRule="auto"/>
            </w:pPr>
            <w:r w:rsidRPr="00FF430B">
              <w:t xml:space="preserve">B.de încălzire; </w:t>
            </w:r>
          </w:p>
          <w:p w:rsidR="00872DF1" w:rsidRPr="00FF430B" w:rsidRDefault="00872DF1" w:rsidP="00F72968">
            <w:pPr>
              <w:tabs>
                <w:tab w:val="left" w:pos="567"/>
              </w:tabs>
              <w:spacing w:line="276" w:lineRule="auto"/>
            </w:pPr>
            <w:r w:rsidRPr="00FF430B">
              <w:t>C. ventilație,climatizare; D. electrice;</w:t>
            </w:r>
          </w:p>
          <w:p w:rsidR="00872DF1" w:rsidRPr="00FF430B" w:rsidRDefault="00872DF1" w:rsidP="00F72968">
            <w:pPr>
              <w:tabs>
                <w:tab w:val="left" w:pos="567"/>
              </w:tabs>
              <w:spacing w:line="276" w:lineRule="auto"/>
            </w:pPr>
            <w:r w:rsidRPr="00FF430B">
              <w:t>E.de automatizare; F.telecomunicație;G.semnalizare;</w:t>
            </w:r>
          </w:p>
          <w:p w:rsidR="00872DF1" w:rsidRPr="00FF430B" w:rsidRDefault="00872DF1" w:rsidP="00F72968">
            <w:pPr>
              <w:tabs>
                <w:tab w:val="left" w:leader="underscore" w:pos="6465"/>
                <w:tab w:val="right" w:leader="underscore" w:pos="9777"/>
              </w:tabs>
              <w:jc w:val="both"/>
            </w:pPr>
            <w:r w:rsidRPr="00FF430B">
              <w:t>H.frigorifice,compresoare;</w:t>
            </w:r>
          </w:p>
          <w:p w:rsidR="00872DF1" w:rsidRPr="00F72968" w:rsidRDefault="00872DF1" w:rsidP="00F72968">
            <w:pPr>
              <w:tabs>
                <w:tab w:val="left" w:leader="underscore" w:pos="6465"/>
                <w:tab w:val="right" w:leader="underscore" w:pos="9777"/>
              </w:tabs>
              <w:jc w:val="both"/>
              <w:rPr>
                <w:rFonts w:eastAsia="PMingLiU"/>
                <w:i/>
                <w:lang w:eastAsia="zh-CN"/>
              </w:rPr>
            </w:pPr>
            <w:r w:rsidRPr="00FF430B">
              <w:t>I. tehnologice.</w:t>
            </w:r>
          </w:p>
        </w:tc>
        <w:tc>
          <w:tcPr>
            <w:tcW w:w="575" w:type="dxa"/>
          </w:tcPr>
          <w:p w:rsidR="00872DF1" w:rsidRPr="00F72968" w:rsidRDefault="00872DF1" w:rsidP="00F72968">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872DF1" w:rsidRPr="00F72968" w:rsidRDefault="00872DF1" w:rsidP="00F72968">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872DF1" w:rsidRPr="00F72968" w:rsidRDefault="00872DF1" w:rsidP="00F72968">
            <w:pPr>
              <w:keepNext/>
              <w:keepLines/>
              <w:tabs>
                <w:tab w:val="left" w:leader="underscore" w:pos="6465"/>
                <w:tab w:val="right" w:leader="underscore" w:pos="9777"/>
              </w:tabs>
              <w:spacing w:before="200" w:line="302" w:lineRule="auto"/>
              <w:outlineLvl w:val="2"/>
              <w:rPr>
                <w:rFonts w:eastAsia="PMingLiU"/>
                <w:lang w:eastAsia="zh-CN"/>
              </w:rPr>
            </w:pPr>
          </w:p>
        </w:tc>
      </w:tr>
      <w:tr w:rsidR="00872DF1" w:rsidRPr="00EC30C2" w:rsidTr="00F72968">
        <w:trPr>
          <w:trHeight w:val="945"/>
        </w:trPr>
        <w:tc>
          <w:tcPr>
            <w:tcW w:w="471" w:type="dxa"/>
            <w:vMerge/>
          </w:tcPr>
          <w:p w:rsidR="00872DF1" w:rsidRPr="00F72968" w:rsidRDefault="00872DF1" w:rsidP="00F72968">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872DF1" w:rsidRPr="00F72968" w:rsidRDefault="00872DF1" w:rsidP="00F7296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872DF1" w:rsidRPr="00F72968" w:rsidRDefault="00872DF1" w:rsidP="00F72968">
            <w:pPr>
              <w:tabs>
                <w:tab w:val="left" w:leader="underscore" w:pos="6465"/>
                <w:tab w:val="right" w:leader="underscore" w:pos="9777"/>
              </w:tabs>
              <w:jc w:val="both"/>
              <w:rPr>
                <w:rFonts w:eastAsia="PMingLiU"/>
                <w:lang w:eastAsia="zh-CN"/>
              </w:rPr>
            </w:pPr>
            <w:r w:rsidRPr="00F72968">
              <w:rPr>
                <w:rFonts w:eastAsia="PMingLiU"/>
                <w:lang w:eastAsia="zh-CN"/>
              </w:rPr>
              <w:t>Instalații industriale periculoase:</w:t>
            </w:r>
          </w:p>
          <w:p w:rsidR="00872DF1" w:rsidRPr="00FF430B" w:rsidRDefault="00872DF1" w:rsidP="00F72968">
            <w:pPr>
              <w:tabs>
                <w:tab w:val="left" w:pos="567"/>
              </w:tabs>
              <w:spacing w:line="276" w:lineRule="auto"/>
            </w:pPr>
            <w:r w:rsidRPr="00FF430B">
              <w:t>A. sub presiune, mecanisme de ridicat, cazane;</w:t>
            </w:r>
          </w:p>
          <w:p w:rsidR="00872DF1" w:rsidRPr="00FF430B" w:rsidRDefault="00872DF1" w:rsidP="00F72968">
            <w:pPr>
              <w:tabs>
                <w:tab w:val="left" w:pos="567"/>
              </w:tabs>
              <w:spacing w:line="276" w:lineRule="auto"/>
            </w:pPr>
            <w:r w:rsidRPr="00FF430B">
              <w:t>B. chimico-tehnologice; C. gazoducte magistrale;</w:t>
            </w:r>
          </w:p>
          <w:p w:rsidR="00872DF1" w:rsidRPr="00F72968" w:rsidRDefault="00872DF1" w:rsidP="00F72968">
            <w:pPr>
              <w:pStyle w:val="ListParagraph"/>
              <w:numPr>
                <w:ilvl w:val="0"/>
                <w:numId w:val="15"/>
              </w:numPr>
              <w:tabs>
                <w:tab w:val="decimal" w:pos="317"/>
              </w:tabs>
              <w:ind w:left="0" w:hanging="650"/>
              <w:rPr>
                <w:rFonts w:eastAsia="PMingLiU"/>
                <w:i/>
                <w:noProof/>
                <w:lang w:eastAsia="zh-CN"/>
              </w:rPr>
            </w:pPr>
            <w:r w:rsidRPr="00FF430B">
              <w:t>D. sisteme de alimentare cu gaze.</w:t>
            </w:r>
          </w:p>
        </w:tc>
        <w:tc>
          <w:tcPr>
            <w:tcW w:w="575" w:type="dxa"/>
          </w:tcPr>
          <w:p w:rsidR="00872DF1" w:rsidRPr="00F72968" w:rsidRDefault="00872DF1" w:rsidP="00F72968">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872DF1" w:rsidRPr="00F72968" w:rsidRDefault="00872DF1" w:rsidP="00F72968">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872DF1" w:rsidRPr="00F72968" w:rsidRDefault="00872DF1" w:rsidP="00F72968">
            <w:pPr>
              <w:keepNext/>
              <w:keepLines/>
              <w:tabs>
                <w:tab w:val="left" w:leader="underscore" w:pos="6465"/>
                <w:tab w:val="right" w:leader="underscore" w:pos="9777"/>
              </w:tabs>
              <w:spacing w:before="200" w:line="302" w:lineRule="auto"/>
              <w:outlineLvl w:val="2"/>
              <w:rPr>
                <w:rFonts w:eastAsia="PMingLiU"/>
                <w:lang w:eastAsia="zh-CN"/>
              </w:rPr>
            </w:pPr>
          </w:p>
        </w:tc>
      </w:tr>
    </w:tbl>
    <w:p w:rsidR="00872DF1" w:rsidRPr="00FF430B" w:rsidRDefault="00872DF1" w:rsidP="00196AB4">
      <w:pPr>
        <w:tabs>
          <w:tab w:val="left" w:leader="underscore" w:pos="6465"/>
          <w:tab w:val="right" w:leader="underscore" w:pos="9777"/>
        </w:tabs>
        <w:spacing w:line="302" w:lineRule="auto"/>
        <w:rPr>
          <w:rFonts w:eastAsia="PMingLiU"/>
          <w:lang w:eastAsia="zh-CN"/>
        </w:rPr>
      </w:pPr>
    </w:p>
    <w:p w:rsidR="00872DF1" w:rsidRPr="00FF430B" w:rsidRDefault="00872DF1"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Prezentul Aviz este cu titlu informativ  și se eliberează la cererea solicitantului.</w:t>
      </w:r>
    </w:p>
    <w:p w:rsidR="00872DF1" w:rsidRPr="00FF430B" w:rsidRDefault="00872DF1"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Pr="00FF430B">
        <w:rPr>
          <w:b/>
          <w:u w:val="single"/>
        </w:rPr>
        <w:t xml:space="preserve">12 luni  </w:t>
      </w:r>
      <w:r w:rsidRPr="00FF430B">
        <w:rPr>
          <w:rFonts w:eastAsia="PMingLiU"/>
          <w:lang w:eastAsia="zh-CN"/>
        </w:rPr>
        <w:t>de la data eliberării.</w:t>
      </w:r>
    </w:p>
    <w:p w:rsidR="00872DF1" w:rsidRPr="00FF430B" w:rsidRDefault="00872DF1" w:rsidP="006C4C0E">
      <w:pPr>
        <w:tabs>
          <w:tab w:val="left" w:leader="underscore" w:pos="6465"/>
          <w:tab w:val="right" w:leader="underscore" w:pos="9777"/>
        </w:tabs>
        <w:spacing w:line="302" w:lineRule="auto"/>
        <w:rPr>
          <w:rFonts w:eastAsia="PMingLiU"/>
          <w:lang w:eastAsia="zh-CN"/>
        </w:rPr>
      </w:pPr>
    </w:p>
    <w:p w:rsidR="00872DF1" w:rsidRPr="00FF430B" w:rsidRDefault="00872DF1" w:rsidP="006C4C0E">
      <w:pPr>
        <w:tabs>
          <w:tab w:val="left" w:leader="underscore" w:pos="6465"/>
          <w:tab w:val="right" w:leader="underscore" w:pos="9777"/>
        </w:tabs>
        <w:spacing w:line="302" w:lineRule="auto"/>
        <w:rPr>
          <w:rFonts w:eastAsia="PMingLiU"/>
          <w:lang w:eastAsia="zh-CN"/>
        </w:rPr>
      </w:pPr>
    </w:p>
    <w:p w:rsidR="00872DF1" w:rsidRPr="00FF430B" w:rsidRDefault="00872DF1" w:rsidP="006C4C0E">
      <w:pPr>
        <w:tabs>
          <w:tab w:val="left" w:leader="underscore" w:pos="6465"/>
          <w:tab w:val="right" w:leader="underscore" w:pos="9777"/>
        </w:tabs>
        <w:spacing w:line="302" w:lineRule="auto"/>
        <w:rPr>
          <w:rFonts w:eastAsia="PMingLiU"/>
          <w:lang w:eastAsia="zh-CN"/>
        </w:rPr>
      </w:pPr>
    </w:p>
    <w:p w:rsidR="00872DF1" w:rsidRPr="00FF430B" w:rsidRDefault="00872DF1" w:rsidP="006C4C0E">
      <w:pPr>
        <w:tabs>
          <w:tab w:val="left" w:leader="underscore" w:pos="6465"/>
          <w:tab w:val="right" w:leader="underscore" w:pos="9777"/>
        </w:tabs>
        <w:spacing w:line="302" w:lineRule="auto"/>
        <w:rPr>
          <w:rFonts w:eastAsia="PMingLiU"/>
          <w:lang w:eastAsia="zh-CN"/>
        </w:rPr>
      </w:pPr>
    </w:p>
    <w:p w:rsidR="00872DF1" w:rsidRPr="00FF430B" w:rsidRDefault="00872DF1"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Director                                                      Semnătura           ________________________</w:t>
      </w:r>
    </w:p>
    <w:p w:rsidR="00872DF1" w:rsidRPr="00FF5CB2" w:rsidRDefault="00872DF1"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i/>
          <w:iCs/>
          <w:sz w:val="20"/>
          <w:szCs w:val="20"/>
          <w:lang w:eastAsia="zh-CN"/>
        </w:rPr>
        <w:t>(Prenume, Nume)</w:t>
      </w:r>
    </w:p>
    <w:p w:rsidR="00872DF1" w:rsidRPr="00FF430B" w:rsidRDefault="00872DF1"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rsidR="00872DF1" w:rsidRPr="00FF5CB2" w:rsidRDefault="00872DF1" w:rsidP="006C4C0E">
      <w:pPr>
        <w:tabs>
          <w:tab w:val="left" w:leader="underscore" w:pos="6465"/>
          <w:tab w:val="right" w:leader="underscore" w:pos="9777"/>
        </w:tabs>
        <w:spacing w:line="302" w:lineRule="auto"/>
        <w:rPr>
          <w:rFonts w:eastAsia="PMingLiU"/>
          <w:i/>
          <w:sz w:val="20"/>
          <w:szCs w:val="20"/>
          <w:lang w:eastAsia="zh-CN"/>
        </w:rPr>
      </w:pPr>
      <w:r w:rsidRPr="00FF5CB2">
        <w:rPr>
          <w:rFonts w:eastAsia="PMingLiU"/>
          <w:i/>
          <w:sz w:val="20"/>
          <w:szCs w:val="20"/>
          <w:lang w:eastAsia="zh-CN"/>
        </w:rPr>
        <w:t>(Prenume, Nume)</w:t>
      </w:r>
    </w:p>
    <w:p w:rsidR="00872DF1" w:rsidRPr="00FF430B" w:rsidRDefault="00872DF1"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rsidR="00872DF1" w:rsidRPr="00FF430B" w:rsidRDefault="00872DF1" w:rsidP="006C4C0E">
      <w:pPr>
        <w:tabs>
          <w:tab w:val="left" w:leader="underscore" w:pos="6465"/>
          <w:tab w:val="right" w:leader="underscore" w:pos="9777"/>
        </w:tabs>
        <w:spacing w:line="302" w:lineRule="auto"/>
        <w:rPr>
          <w:rFonts w:eastAsia="PMingLiU"/>
          <w:lang w:eastAsia="zh-CN"/>
        </w:rPr>
      </w:pPr>
    </w:p>
    <w:p w:rsidR="00872DF1" w:rsidRPr="00FF430B" w:rsidRDefault="00872DF1" w:rsidP="006C4C0E">
      <w:pPr>
        <w:tabs>
          <w:tab w:val="left" w:leader="underscore" w:pos="6465"/>
          <w:tab w:val="right" w:leader="underscore" w:pos="9777"/>
        </w:tabs>
        <w:spacing w:line="302" w:lineRule="auto"/>
        <w:rPr>
          <w:rFonts w:eastAsia="PMingLiU"/>
          <w:lang w:eastAsia="zh-CN"/>
        </w:rPr>
      </w:pPr>
    </w:p>
    <w:p w:rsidR="00872DF1" w:rsidRPr="00FF430B" w:rsidRDefault="00872DF1" w:rsidP="006C4C0E">
      <w:pPr>
        <w:tabs>
          <w:tab w:val="left" w:leader="underscore" w:pos="6465"/>
          <w:tab w:val="right" w:leader="underscore" w:pos="9777"/>
        </w:tabs>
        <w:spacing w:line="302" w:lineRule="auto"/>
        <w:rPr>
          <w:rFonts w:eastAsia="PMingLiU"/>
          <w:lang w:eastAsia="zh-CN"/>
        </w:rPr>
      </w:pPr>
    </w:p>
    <w:p w:rsidR="00872DF1" w:rsidRPr="00FF430B" w:rsidRDefault="00872DF1" w:rsidP="006C4C0E">
      <w:pPr>
        <w:tabs>
          <w:tab w:val="left" w:leader="underscore" w:pos="6465"/>
          <w:tab w:val="right" w:leader="underscore" w:pos="9777"/>
        </w:tabs>
        <w:spacing w:line="302" w:lineRule="auto"/>
        <w:rPr>
          <w:rFonts w:eastAsia="PMingLiU"/>
          <w:lang w:eastAsia="zh-CN"/>
        </w:rPr>
      </w:pPr>
    </w:p>
    <w:p w:rsidR="00872DF1" w:rsidRPr="00FF430B" w:rsidRDefault="00872DF1" w:rsidP="006C4C0E">
      <w:pPr>
        <w:tabs>
          <w:tab w:val="left" w:leader="underscore" w:pos="6465"/>
          <w:tab w:val="right" w:leader="underscore" w:pos="9777"/>
        </w:tabs>
        <w:spacing w:line="302" w:lineRule="auto"/>
        <w:rPr>
          <w:rFonts w:eastAsia="PMingLiU"/>
          <w:lang w:eastAsia="zh-CN"/>
        </w:rPr>
      </w:pPr>
    </w:p>
    <w:p w:rsidR="00872DF1" w:rsidRPr="00FF430B" w:rsidRDefault="00872DF1" w:rsidP="006C4C0E">
      <w:pPr>
        <w:tabs>
          <w:tab w:val="left" w:leader="underscore" w:pos="6465"/>
          <w:tab w:val="right" w:leader="underscore" w:pos="9777"/>
        </w:tabs>
        <w:spacing w:line="302" w:lineRule="auto"/>
        <w:rPr>
          <w:rFonts w:eastAsia="PMingLiU"/>
          <w:lang w:eastAsia="zh-CN"/>
        </w:rPr>
      </w:pPr>
    </w:p>
    <w:p w:rsidR="00872DF1" w:rsidRPr="00FF430B" w:rsidRDefault="00872DF1" w:rsidP="006C4C0E">
      <w:pPr>
        <w:tabs>
          <w:tab w:val="left" w:leader="underscore" w:pos="6465"/>
          <w:tab w:val="right" w:leader="underscore" w:pos="9777"/>
        </w:tabs>
        <w:spacing w:line="302" w:lineRule="auto"/>
        <w:rPr>
          <w:rFonts w:eastAsia="PMingLiU"/>
          <w:lang w:eastAsia="zh-CN"/>
        </w:rPr>
      </w:pPr>
    </w:p>
    <w:p w:rsidR="00872DF1" w:rsidRPr="00FF430B" w:rsidRDefault="00872DF1" w:rsidP="006C4C0E">
      <w:pPr>
        <w:tabs>
          <w:tab w:val="left" w:leader="underscore" w:pos="6465"/>
          <w:tab w:val="right" w:leader="underscore" w:pos="9777"/>
        </w:tabs>
        <w:spacing w:line="302" w:lineRule="auto"/>
        <w:rPr>
          <w:rFonts w:eastAsia="PMingLiU"/>
          <w:lang w:eastAsia="zh-CN"/>
        </w:rPr>
      </w:pPr>
    </w:p>
    <w:p w:rsidR="00872DF1" w:rsidRPr="00FF430B" w:rsidRDefault="00872DF1" w:rsidP="0051370B">
      <w:pPr>
        <w:tabs>
          <w:tab w:val="left" w:leader="underscore" w:pos="6465"/>
          <w:tab w:val="right" w:leader="underscore" w:pos="9777"/>
        </w:tabs>
        <w:spacing w:line="302" w:lineRule="auto"/>
        <w:jc w:val="center"/>
        <w:rPr>
          <w:rFonts w:eastAsia="PMingLiU"/>
          <w:b/>
          <w:lang w:eastAsia="zh-CN"/>
        </w:rPr>
      </w:pPr>
      <w:r w:rsidRPr="00FF430B">
        <w:rPr>
          <w:b/>
        </w:rPr>
        <w:t>~~~~~~~~~~~~~~~~~~~~~~~~~~~~~~~~~~~~~~~~~~~~~~~~~~~~~~~~~~~~~~~~~~~~~~~~~~ (Antetul instituției)</w:t>
      </w:r>
    </w:p>
    <w:p w:rsidR="00872DF1" w:rsidRDefault="00872DF1" w:rsidP="006C4C0E">
      <w:pPr>
        <w:tabs>
          <w:tab w:val="left" w:leader="underscore" w:pos="6465"/>
          <w:tab w:val="right" w:leader="underscore" w:pos="9777"/>
        </w:tabs>
        <w:spacing w:line="302" w:lineRule="auto"/>
        <w:rPr>
          <w:rFonts w:eastAsia="PMingLiU"/>
          <w:lang w:eastAsia="zh-CN"/>
        </w:rPr>
      </w:pPr>
    </w:p>
    <w:p w:rsidR="00872DF1" w:rsidRPr="00FF430B" w:rsidRDefault="00872DF1" w:rsidP="006C4C0E">
      <w:pPr>
        <w:tabs>
          <w:tab w:val="left" w:leader="underscore" w:pos="6465"/>
          <w:tab w:val="right" w:leader="underscore" w:pos="9777"/>
        </w:tabs>
        <w:spacing w:line="302" w:lineRule="auto"/>
        <w:rPr>
          <w:rFonts w:eastAsia="PMingLiU"/>
          <w:lang w:eastAsia="zh-CN"/>
        </w:rPr>
      </w:pPr>
    </w:p>
    <w:p w:rsidR="00872DF1" w:rsidRPr="00FF430B" w:rsidRDefault="00872DF1" w:rsidP="000C5DFB">
      <w:pPr>
        <w:jc w:val="right"/>
        <w:rPr>
          <w:noProof w:val="0"/>
          <w:sz w:val="22"/>
          <w:szCs w:val="22"/>
        </w:rPr>
      </w:pPr>
      <w:r w:rsidRPr="00FF430B">
        <w:rPr>
          <w:noProof w:val="0"/>
        </w:rPr>
        <w:t>Anexa nr.23</w:t>
      </w:r>
    </w:p>
    <w:p w:rsidR="00872DF1" w:rsidRPr="00FF430B" w:rsidRDefault="00872DF1" w:rsidP="000872D2">
      <w:pPr>
        <w:jc w:val="right"/>
        <w:rPr>
          <w:noProof w:val="0"/>
        </w:rPr>
      </w:pPr>
      <w:r w:rsidRPr="00FF430B">
        <w:rPr>
          <w:noProof w:val="0"/>
        </w:rPr>
        <w:t>la D</w:t>
      </w:r>
      <w:r>
        <w:rPr>
          <w:noProof w:val="0"/>
        </w:rPr>
        <w:t>ocumentația standard nr. 69</w:t>
      </w:r>
    </w:p>
    <w:p w:rsidR="00872DF1" w:rsidRPr="00FF430B" w:rsidRDefault="00872DF1" w:rsidP="000872D2">
      <w:pPr>
        <w:jc w:val="right"/>
        <w:rPr>
          <w:noProof w:val="0"/>
        </w:rPr>
      </w:pPr>
      <w:r>
        <w:rPr>
          <w:noProof w:val="0"/>
        </w:rPr>
        <w:t>din “07” mai 2021</w:t>
      </w:r>
    </w:p>
    <w:p w:rsidR="00872DF1" w:rsidRPr="00FF430B" w:rsidRDefault="00872DF1" w:rsidP="006C4C0E">
      <w:pPr>
        <w:tabs>
          <w:tab w:val="left" w:leader="underscore" w:pos="6465"/>
          <w:tab w:val="right" w:leader="underscore" w:pos="9777"/>
        </w:tabs>
        <w:spacing w:line="302" w:lineRule="auto"/>
        <w:rPr>
          <w:rFonts w:eastAsia="PMingLiU"/>
          <w:lang w:eastAsia="zh-CN"/>
        </w:rPr>
      </w:pPr>
    </w:p>
    <w:p w:rsidR="00872DF1" w:rsidRPr="00FF430B" w:rsidRDefault="00872DF1" w:rsidP="006C4C0E">
      <w:pPr>
        <w:tabs>
          <w:tab w:val="left" w:leader="underscore" w:pos="6465"/>
          <w:tab w:val="right" w:leader="underscore" w:pos="9777"/>
        </w:tabs>
        <w:spacing w:line="302" w:lineRule="auto"/>
        <w:rPr>
          <w:rFonts w:eastAsia="PMingLiU"/>
          <w:lang w:eastAsia="zh-CN"/>
        </w:rPr>
      </w:pPr>
    </w:p>
    <w:p w:rsidR="00872DF1" w:rsidRDefault="00872DF1" w:rsidP="006C4C0E">
      <w:pPr>
        <w:pStyle w:val="Heading2"/>
        <w:spacing w:before="0"/>
        <w:jc w:val="center"/>
        <w:rPr>
          <w:rFonts w:ascii="Times New Roman" w:hAnsi="Times New Roman"/>
          <w:bCs w:val="0"/>
          <w:color w:val="auto"/>
          <w:sz w:val="24"/>
          <w:szCs w:val="24"/>
        </w:rPr>
      </w:pPr>
      <w:bookmarkStart w:id="60" w:name="_Toc449692118"/>
      <w:bookmarkStart w:id="61" w:name="_Toc390252621"/>
      <w:r w:rsidRPr="00FF430B">
        <w:rPr>
          <w:rFonts w:ascii="Times New Roman" w:hAnsi="Times New Roman"/>
          <w:bCs w:val="0"/>
          <w:color w:val="auto"/>
          <w:sz w:val="24"/>
          <w:szCs w:val="24"/>
        </w:rPr>
        <w:t>CAIET DE SARCINI</w:t>
      </w:r>
      <w:bookmarkEnd w:id="60"/>
    </w:p>
    <w:p w:rsidR="00872DF1" w:rsidRPr="00FF430B" w:rsidRDefault="00872DF1" w:rsidP="006C4C0E">
      <w:pPr>
        <w:pStyle w:val="Heading2"/>
        <w:spacing w:before="0"/>
        <w:jc w:val="center"/>
        <w:rPr>
          <w:rFonts w:ascii="Times New Roman" w:hAnsi="Times New Roman"/>
          <w:bCs w:val="0"/>
          <w:color w:val="auto"/>
          <w:sz w:val="24"/>
          <w:szCs w:val="24"/>
        </w:rPr>
      </w:pPr>
    </w:p>
    <w:p w:rsidR="00872DF1" w:rsidRPr="00FF430B" w:rsidRDefault="00872DF1" w:rsidP="006C4C0E">
      <w:pPr>
        <w:pStyle w:val="Heading2"/>
        <w:spacing w:before="0"/>
        <w:jc w:val="center"/>
        <w:rPr>
          <w:rFonts w:ascii="Times New Roman" w:hAnsi="Times New Roman"/>
          <w:bCs w:val="0"/>
          <w:color w:val="auto"/>
          <w:sz w:val="24"/>
          <w:szCs w:val="24"/>
        </w:rPr>
      </w:pPr>
      <w:r w:rsidRPr="00FF430B">
        <w:rPr>
          <w:rFonts w:ascii="Times New Roman" w:hAnsi="Times New Roman"/>
          <w:color w:val="auto"/>
          <w:sz w:val="24"/>
          <w:szCs w:val="24"/>
        </w:rPr>
        <w:t>FORMULARUL DE DEVIZ NR.1 – LISTA CU CANTITĂȚILE DE LUCRĂRI</w:t>
      </w:r>
      <w:bookmarkEnd w:id="61"/>
    </w:p>
    <w:p w:rsidR="00872DF1" w:rsidRPr="00FF430B" w:rsidRDefault="00872DF1" w:rsidP="006C4C0E">
      <w:pPr>
        <w:pStyle w:val="Heading2"/>
        <w:spacing w:before="0"/>
        <w:jc w:val="center"/>
        <w:rPr>
          <w:rFonts w:ascii="Times New Roman" w:hAnsi="Times New Roman"/>
          <w:bCs w:val="0"/>
          <w:i/>
          <w:color w:val="auto"/>
        </w:rPr>
      </w:pPr>
    </w:p>
    <w:p w:rsidR="00872DF1" w:rsidRDefault="00872DF1" w:rsidP="00196AB4">
      <w:pPr>
        <w:ind w:firstLine="709"/>
        <w:jc w:val="both"/>
        <w:rPr>
          <w:b/>
        </w:rPr>
      </w:pPr>
    </w:p>
    <w:p w:rsidR="00872DF1" w:rsidRDefault="00872DF1" w:rsidP="00196AB4">
      <w:pPr>
        <w:ind w:firstLine="709"/>
        <w:jc w:val="both"/>
        <w:rPr>
          <w:b/>
        </w:rPr>
      </w:pPr>
    </w:p>
    <w:p w:rsidR="00872DF1" w:rsidRPr="00FF430B" w:rsidRDefault="00872DF1" w:rsidP="00196AB4">
      <w:pPr>
        <w:ind w:firstLine="709"/>
        <w:jc w:val="both"/>
        <w:rPr>
          <w:b/>
        </w:rPr>
      </w:pPr>
    </w:p>
    <w:p w:rsidR="00872DF1" w:rsidRDefault="00872DF1" w:rsidP="00C21986">
      <w:pPr>
        <w:rPr>
          <w:b/>
          <w:bCs/>
          <w:lang w:val="en-US"/>
        </w:rPr>
      </w:pPr>
      <w:r w:rsidRPr="00C87EC2">
        <w:rPr>
          <w:lang w:val="en-US"/>
        </w:rPr>
        <w:t>Descriere general</w:t>
      </w:r>
      <w:r>
        <w:rPr>
          <w:lang w:val="en-US"/>
        </w:rPr>
        <w:t>:</w:t>
      </w:r>
    </w:p>
    <w:p w:rsidR="00872DF1" w:rsidRPr="00C87EC2" w:rsidRDefault="00872DF1" w:rsidP="00C21986">
      <w:pPr>
        <w:rPr>
          <w:b/>
          <w:bCs/>
          <w:lang w:val="en-US"/>
        </w:rPr>
      </w:pPr>
      <w:r w:rsidRPr="00C87EC2">
        <w:rPr>
          <w:b/>
          <w:bCs/>
          <w:lang w:val="en-US"/>
        </w:rPr>
        <w:t xml:space="preserve">Denumerea beneficiarului de stat. </w:t>
      </w:r>
      <w:r w:rsidRPr="00C87EC2">
        <w:rPr>
          <w:b/>
          <w:lang w:val="en-US"/>
        </w:rPr>
        <w:t xml:space="preserve"> LT „Ion Creangă” din or.Cimişlia</w:t>
      </w:r>
    </w:p>
    <w:p w:rsidR="00872DF1" w:rsidRPr="00C87EC2" w:rsidRDefault="00872DF1" w:rsidP="00C21986">
      <w:pPr>
        <w:rPr>
          <w:b/>
          <w:bCs/>
          <w:lang w:val="en-US"/>
        </w:rPr>
      </w:pPr>
      <w:r w:rsidRPr="00C87EC2">
        <w:rPr>
          <w:b/>
          <w:bCs/>
          <w:lang w:val="en-US"/>
        </w:rPr>
        <w:t>Organizatorul procedurii de achizi</w:t>
      </w:r>
      <w:r w:rsidRPr="00C87EC2">
        <w:rPr>
          <w:b/>
          <w:bCs/>
        </w:rPr>
        <w:t>ţ</w:t>
      </w:r>
      <w:r w:rsidRPr="00C87EC2">
        <w:rPr>
          <w:b/>
          <w:bCs/>
          <w:lang w:val="en-US"/>
        </w:rPr>
        <w:t>ie</w:t>
      </w:r>
      <w:r w:rsidRPr="00C87EC2">
        <w:rPr>
          <w:lang w:val="en-US"/>
        </w:rPr>
        <w:t xml:space="preserve">. </w:t>
      </w:r>
      <w:r w:rsidRPr="00C87EC2">
        <w:rPr>
          <w:b/>
          <w:lang w:val="en-US"/>
        </w:rPr>
        <w:t>a LT „Ion Creangă” din or.Cimişlia</w:t>
      </w:r>
    </w:p>
    <w:p w:rsidR="00872DF1" w:rsidRPr="00C87EC2" w:rsidRDefault="00872DF1" w:rsidP="00C21986">
      <w:pPr>
        <w:pStyle w:val="BodyText"/>
        <w:spacing w:before="8"/>
        <w:ind w:right="2107"/>
      </w:pPr>
      <w:r w:rsidRPr="00C87EC2">
        <w:t>IDNO:1012620010689</w:t>
      </w:r>
    </w:p>
    <w:p w:rsidR="00872DF1" w:rsidRPr="00C87EC2" w:rsidRDefault="00872DF1" w:rsidP="00C21986">
      <w:pPr>
        <w:pStyle w:val="ListParagraph"/>
        <w:numPr>
          <w:ilvl w:val="0"/>
          <w:numId w:val="0"/>
        </w:numPr>
        <w:tabs>
          <w:tab w:val="left" w:pos="966"/>
        </w:tabs>
        <w:spacing w:line="235" w:lineRule="auto"/>
        <w:ind w:right="4849"/>
        <w:rPr>
          <w:b/>
        </w:rPr>
      </w:pPr>
      <w:r w:rsidRPr="00C87EC2">
        <w:rPr>
          <w:b/>
        </w:rPr>
        <w:t>Număruldetelefon/fax:</w:t>
      </w:r>
    </w:p>
    <w:p w:rsidR="00872DF1" w:rsidRPr="00C87EC2" w:rsidRDefault="00872DF1" w:rsidP="00C21986">
      <w:pPr>
        <w:pStyle w:val="ListParagraph"/>
        <w:numPr>
          <w:ilvl w:val="0"/>
          <w:numId w:val="0"/>
        </w:numPr>
        <w:tabs>
          <w:tab w:val="left" w:pos="966"/>
        </w:tabs>
        <w:spacing w:line="235" w:lineRule="auto"/>
        <w:ind w:right="4849"/>
        <w:rPr>
          <w:b/>
        </w:rPr>
      </w:pPr>
      <w:r w:rsidRPr="00C87EC2">
        <w:t>0241 84-505, 0241 2-20-84</w:t>
      </w:r>
    </w:p>
    <w:p w:rsidR="00872DF1" w:rsidRDefault="00872DF1" w:rsidP="00C21986">
      <w:pPr>
        <w:rPr>
          <w:b/>
          <w:lang w:val="en-US"/>
        </w:rPr>
      </w:pPr>
      <w:r w:rsidRPr="00C87EC2">
        <w:rPr>
          <w:b/>
          <w:bCs/>
          <w:lang w:val="en-US"/>
        </w:rPr>
        <w:t>Obiectul achiziţiilor:</w:t>
      </w:r>
      <w:r w:rsidRPr="00C87EC2">
        <w:rPr>
          <w:b/>
          <w:lang w:val="en-US"/>
        </w:rPr>
        <w:t>Lucrări de construc</w:t>
      </w:r>
      <w:r w:rsidRPr="00C87EC2">
        <w:rPr>
          <w:b/>
        </w:rPr>
        <w:t xml:space="preserve">ție a unui bloc școlar cu încăperi administrative, spații pentru alimentare și amenajarea curții interioare </w:t>
      </w:r>
      <w:r w:rsidRPr="00C87EC2">
        <w:rPr>
          <w:b/>
          <w:lang w:val="en-US"/>
        </w:rPr>
        <w:t>a LT „Ion Creangă” din or.Cimişlia</w:t>
      </w:r>
    </w:p>
    <w:p w:rsidR="00872DF1" w:rsidRPr="00C87EC2" w:rsidRDefault="00872DF1" w:rsidP="00C21986">
      <w:pPr>
        <w:rPr>
          <w:b/>
          <w:bCs/>
          <w:lang w:val="en-U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
        <w:gridCol w:w="1303"/>
        <w:gridCol w:w="2117"/>
        <w:gridCol w:w="991"/>
        <w:gridCol w:w="1171"/>
        <w:gridCol w:w="1980"/>
        <w:gridCol w:w="1979"/>
      </w:tblGrid>
      <w:tr w:rsidR="00872DF1" w:rsidTr="00F72968">
        <w:trPr>
          <w:trHeight w:val="1101"/>
        </w:trPr>
        <w:tc>
          <w:tcPr>
            <w:tcW w:w="538" w:type="dxa"/>
            <w:shd w:val="clear" w:color="auto" w:fill="D9D9D9"/>
          </w:tcPr>
          <w:p w:rsidR="00872DF1" w:rsidRPr="00F72968" w:rsidRDefault="00872DF1" w:rsidP="00F72968">
            <w:pPr>
              <w:pStyle w:val="TableParagraph"/>
              <w:spacing w:before="11"/>
              <w:rPr>
                <w:b/>
                <w:sz w:val="31"/>
              </w:rPr>
            </w:pPr>
          </w:p>
          <w:p w:rsidR="00872DF1" w:rsidRPr="00F72968" w:rsidRDefault="00872DF1" w:rsidP="00F72968">
            <w:pPr>
              <w:pStyle w:val="TableParagraph"/>
              <w:spacing w:line="254" w:lineRule="auto"/>
              <w:ind w:left="134" w:right="98" w:hanging="8"/>
              <w:rPr>
                <w:b/>
                <w:sz w:val="20"/>
              </w:rPr>
            </w:pPr>
            <w:r w:rsidRPr="00F72968">
              <w:rPr>
                <w:b/>
                <w:sz w:val="20"/>
              </w:rPr>
              <w:t>Nr.d/o</w:t>
            </w:r>
          </w:p>
        </w:tc>
        <w:tc>
          <w:tcPr>
            <w:tcW w:w="1303" w:type="dxa"/>
            <w:shd w:val="clear" w:color="auto" w:fill="D9D9D9"/>
          </w:tcPr>
          <w:p w:rsidR="00872DF1" w:rsidRPr="00F72968" w:rsidRDefault="00872DF1" w:rsidP="002A750E">
            <w:pPr>
              <w:pStyle w:val="TableParagraph"/>
              <w:rPr>
                <w:b/>
              </w:rPr>
            </w:pPr>
          </w:p>
          <w:p w:rsidR="00872DF1" w:rsidRPr="00F72968" w:rsidRDefault="00872DF1" w:rsidP="00F72968">
            <w:pPr>
              <w:pStyle w:val="TableParagraph"/>
              <w:spacing w:before="6"/>
              <w:rPr>
                <w:b/>
                <w:sz w:val="20"/>
              </w:rPr>
            </w:pPr>
          </w:p>
          <w:p w:rsidR="00872DF1" w:rsidRPr="00F72968" w:rsidRDefault="00872DF1" w:rsidP="00F72968">
            <w:pPr>
              <w:pStyle w:val="TableParagraph"/>
              <w:spacing w:before="1"/>
              <w:ind w:left="242"/>
              <w:rPr>
                <w:b/>
                <w:sz w:val="20"/>
              </w:rPr>
            </w:pPr>
            <w:r w:rsidRPr="00F72968">
              <w:rPr>
                <w:b/>
                <w:sz w:val="20"/>
              </w:rPr>
              <w:t>CodCPV</w:t>
            </w:r>
          </w:p>
        </w:tc>
        <w:tc>
          <w:tcPr>
            <w:tcW w:w="2117" w:type="dxa"/>
            <w:shd w:val="clear" w:color="auto" w:fill="D9D9D9"/>
          </w:tcPr>
          <w:p w:rsidR="00872DF1" w:rsidRPr="00F72968" w:rsidRDefault="00872DF1" w:rsidP="00F72968">
            <w:pPr>
              <w:pStyle w:val="TableParagraph"/>
              <w:spacing w:before="11"/>
              <w:rPr>
                <w:b/>
                <w:sz w:val="31"/>
              </w:rPr>
            </w:pPr>
          </w:p>
          <w:p w:rsidR="00872DF1" w:rsidRPr="00F72968" w:rsidRDefault="00872DF1" w:rsidP="00F72968">
            <w:pPr>
              <w:pStyle w:val="TableParagraph"/>
              <w:spacing w:line="254" w:lineRule="auto"/>
              <w:ind w:left="679" w:right="119" w:hanging="540"/>
              <w:rPr>
                <w:b/>
                <w:sz w:val="20"/>
              </w:rPr>
            </w:pPr>
            <w:r w:rsidRPr="00F72968">
              <w:rPr>
                <w:b/>
                <w:spacing w:val="-1"/>
                <w:sz w:val="20"/>
              </w:rPr>
              <w:t xml:space="preserve">Denumirea </w:t>
            </w:r>
            <w:r w:rsidRPr="00F72968">
              <w:rPr>
                <w:b/>
                <w:sz w:val="20"/>
              </w:rPr>
              <w:t>lucrărilorsolicitate</w:t>
            </w:r>
          </w:p>
        </w:tc>
        <w:tc>
          <w:tcPr>
            <w:tcW w:w="991" w:type="dxa"/>
            <w:shd w:val="clear" w:color="auto" w:fill="D9D9D9"/>
          </w:tcPr>
          <w:p w:rsidR="00872DF1" w:rsidRPr="00F72968" w:rsidRDefault="00872DF1" w:rsidP="00F72968">
            <w:pPr>
              <w:pStyle w:val="TableParagraph"/>
              <w:spacing w:before="3"/>
              <w:rPr>
                <w:b/>
                <w:sz w:val="21"/>
              </w:rPr>
            </w:pPr>
          </w:p>
          <w:p w:rsidR="00872DF1" w:rsidRPr="00F72968" w:rsidRDefault="00872DF1" w:rsidP="00F72968">
            <w:pPr>
              <w:pStyle w:val="TableParagraph"/>
              <w:spacing w:line="254" w:lineRule="auto"/>
              <w:ind w:left="127" w:right="118"/>
              <w:jc w:val="center"/>
              <w:rPr>
                <w:b/>
                <w:sz w:val="20"/>
              </w:rPr>
            </w:pPr>
            <w:r w:rsidRPr="00F72968">
              <w:rPr>
                <w:b/>
                <w:sz w:val="20"/>
              </w:rPr>
              <w:t>Unitateademăsură</w:t>
            </w:r>
          </w:p>
        </w:tc>
        <w:tc>
          <w:tcPr>
            <w:tcW w:w="1171" w:type="dxa"/>
            <w:shd w:val="clear" w:color="auto" w:fill="D9D9D9"/>
          </w:tcPr>
          <w:p w:rsidR="00872DF1" w:rsidRPr="00F72968" w:rsidRDefault="00872DF1" w:rsidP="002A750E">
            <w:pPr>
              <w:pStyle w:val="TableParagraph"/>
              <w:rPr>
                <w:b/>
              </w:rPr>
            </w:pPr>
          </w:p>
          <w:p w:rsidR="00872DF1" w:rsidRPr="00F72968" w:rsidRDefault="00872DF1" w:rsidP="00F72968">
            <w:pPr>
              <w:pStyle w:val="TableParagraph"/>
              <w:spacing w:before="6"/>
              <w:rPr>
                <w:b/>
                <w:sz w:val="20"/>
              </w:rPr>
            </w:pPr>
          </w:p>
          <w:p w:rsidR="00872DF1" w:rsidRPr="00F72968" w:rsidRDefault="00872DF1" w:rsidP="00F72968">
            <w:pPr>
              <w:pStyle w:val="TableParagraph"/>
              <w:spacing w:before="1"/>
              <w:ind w:left="112" w:right="108"/>
              <w:jc w:val="center"/>
              <w:rPr>
                <w:b/>
                <w:sz w:val="20"/>
              </w:rPr>
            </w:pPr>
            <w:r w:rsidRPr="00F72968">
              <w:rPr>
                <w:b/>
                <w:sz w:val="20"/>
              </w:rPr>
              <w:t>Cantitatea</w:t>
            </w:r>
          </w:p>
        </w:tc>
        <w:tc>
          <w:tcPr>
            <w:tcW w:w="1980" w:type="dxa"/>
            <w:shd w:val="clear" w:color="auto" w:fill="D9D9D9"/>
          </w:tcPr>
          <w:p w:rsidR="00872DF1" w:rsidRPr="00F72968" w:rsidRDefault="00872DF1" w:rsidP="00F72968">
            <w:pPr>
              <w:pStyle w:val="TableParagraph"/>
              <w:spacing w:before="120" w:line="256" w:lineRule="auto"/>
              <w:ind w:left="130" w:right="123"/>
              <w:jc w:val="center"/>
              <w:rPr>
                <w:b/>
                <w:sz w:val="20"/>
              </w:rPr>
            </w:pPr>
            <w:r w:rsidRPr="00F72968">
              <w:rPr>
                <w:b/>
                <w:spacing w:val="-1"/>
                <w:sz w:val="20"/>
              </w:rPr>
              <w:t xml:space="preserve">Specificarea </w:t>
            </w:r>
            <w:r w:rsidRPr="00F72968">
              <w:rPr>
                <w:b/>
                <w:sz w:val="20"/>
              </w:rPr>
              <w:t>tehnicădeplinăsolicitată,</w:t>
            </w:r>
          </w:p>
          <w:p w:rsidR="00872DF1" w:rsidRPr="00F72968" w:rsidRDefault="00872DF1" w:rsidP="00F72968">
            <w:pPr>
              <w:pStyle w:val="TableParagraph"/>
              <w:ind w:left="127" w:right="123"/>
              <w:jc w:val="center"/>
              <w:rPr>
                <w:b/>
                <w:sz w:val="20"/>
              </w:rPr>
            </w:pPr>
            <w:r w:rsidRPr="00F72968">
              <w:rPr>
                <w:b/>
                <w:sz w:val="20"/>
              </w:rPr>
              <w:t>Standardede</w:t>
            </w:r>
          </w:p>
          <w:p w:rsidR="00872DF1" w:rsidRPr="00F72968" w:rsidRDefault="00872DF1" w:rsidP="00F72968">
            <w:pPr>
              <w:pStyle w:val="TableParagraph"/>
              <w:spacing w:before="15" w:line="224" w:lineRule="exact"/>
              <w:ind w:left="128" w:right="123"/>
              <w:jc w:val="center"/>
              <w:rPr>
                <w:b/>
                <w:sz w:val="20"/>
              </w:rPr>
            </w:pPr>
            <w:r w:rsidRPr="00F72968">
              <w:rPr>
                <w:b/>
                <w:sz w:val="20"/>
              </w:rPr>
              <w:t>referință</w:t>
            </w:r>
          </w:p>
        </w:tc>
        <w:tc>
          <w:tcPr>
            <w:tcW w:w="1979" w:type="dxa"/>
            <w:shd w:val="clear" w:color="auto" w:fill="D9D9D9"/>
          </w:tcPr>
          <w:p w:rsidR="00872DF1" w:rsidRPr="00F72968" w:rsidRDefault="00872DF1" w:rsidP="00F72968">
            <w:pPr>
              <w:pStyle w:val="TableParagraph"/>
              <w:spacing w:before="120" w:line="256" w:lineRule="auto"/>
              <w:ind w:left="150" w:right="135" w:hanging="5"/>
              <w:jc w:val="center"/>
              <w:rPr>
                <w:b/>
                <w:sz w:val="20"/>
              </w:rPr>
            </w:pPr>
            <w:r w:rsidRPr="00F72968">
              <w:rPr>
                <w:b/>
                <w:sz w:val="20"/>
              </w:rPr>
              <w:t>Valoarea estimată(sevaindicapentrufiecarelotînparte)</w:t>
            </w:r>
          </w:p>
          <w:p w:rsidR="00872DF1" w:rsidRPr="00F72968" w:rsidRDefault="00872DF1" w:rsidP="00F72968">
            <w:pPr>
              <w:pStyle w:val="TableParagraph"/>
              <w:spacing w:line="223" w:lineRule="exact"/>
              <w:ind w:left="804" w:right="791"/>
              <w:jc w:val="center"/>
              <w:rPr>
                <w:b/>
                <w:sz w:val="20"/>
              </w:rPr>
            </w:pPr>
            <w:r w:rsidRPr="00F72968">
              <w:rPr>
                <w:b/>
                <w:sz w:val="20"/>
              </w:rPr>
              <w:t>(lei)</w:t>
            </w:r>
          </w:p>
        </w:tc>
      </w:tr>
      <w:tr w:rsidR="00872DF1" w:rsidTr="00F72968">
        <w:trPr>
          <w:trHeight w:val="556"/>
        </w:trPr>
        <w:tc>
          <w:tcPr>
            <w:tcW w:w="10079" w:type="dxa"/>
            <w:gridSpan w:val="7"/>
            <w:shd w:val="clear" w:color="auto" w:fill="FFFF00"/>
          </w:tcPr>
          <w:p w:rsidR="00872DF1" w:rsidRPr="00F72968" w:rsidRDefault="00872DF1" w:rsidP="00F72968">
            <w:pPr>
              <w:pStyle w:val="TableParagraph"/>
              <w:spacing w:before="9"/>
              <w:rPr>
                <w:b/>
                <w:sz w:val="18"/>
              </w:rPr>
            </w:pPr>
          </w:p>
          <w:p w:rsidR="00872DF1" w:rsidRPr="00F72968" w:rsidRDefault="00872DF1" w:rsidP="00F72968">
            <w:pPr>
              <w:pStyle w:val="TableParagraph"/>
              <w:ind w:left="108"/>
              <w:rPr>
                <w:b/>
                <w:sz w:val="20"/>
              </w:rPr>
            </w:pPr>
            <w:r w:rsidRPr="00F72968">
              <w:rPr>
                <w:b/>
                <w:sz w:val="20"/>
              </w:rPr>
              <w:t>LotulI</w:t>
            </w:r>
          </w:p>
        </w:tc>
      </w:tr>
      <w:tr w:rsidR="00872DF1" w:rsidTr="00F72968">
        <w:trPr>
          <w:trHeight w:val="1776"/>
        </w:trPr>
        <w:tc>
          <w:tcPr>
            <w:tcW w:w="538" w:type="dxa"/>
            <w:shd w:val="clear" w:color="auto" w:fill="FFFF00"/>
          </w:tcPr>
          <w:p w:rsidR="00872DF1" w:rsidRPr="00F72968" w:rsidRDefault="00872DF1" w:rsidP="002A750E">
            <w:pPr>
              <w:pStyle w:val="TableParagraph"/>
              <w:rPr>
                <w:b/>
              </w:rPr>
            </w:pPr>
          </w:p>
          <w:p w:rsidR="00872DF1" w:rsidRPr="00F72968" w:rsidRDefault="00872DF1" w:rsidP="002A750E">
            <w:pPr>
              <w:pStyle w:val="TableParagraph"/>
              <w:rPr>
                <w:b/>
              </w:rPr>
            </w:pPr>
          </w:p>
          <w:p w:rsidR="00872DF1" w:rsidRPr="00F72968" w:rsidRDefault="00872DF1" w:rsidP="00F72968">
            <w:pPr>
              <w:pStyle w:val="TableParagraph"/>
              <w:spacing w:before="2"/>
              <w:rPr>
                <w:b/>
              </w:rPr>
            </w:pPr>
          </w:p>
          <w:p w:rsidR="00872DF1" w:rsidRPr="00F72968" w:rsidRDefault="00872DF1" w:rsidP="00F72968">
            <w:pPr>
              <w:pStyle w:val="TableParagraph"/>
              <w:ind w:left="8"/>
              <w:jc w:val="center"/>
              <w:rPr>
                <w:sz w:val="20"/>
              </w:rPr>
            </w:pPr>
            <w:r w:rsidRPr="00F72968">
              <w:rPr>
                <w:color w:val="365F91"/>
                <w:w w:val="99"/>
                <w:sz w:val="20"/>
              </w:rPr>
              <w:t>1</w:t>
            </w:r>
          </w:p>
        </w:tc>
        <w:tc>
          <w:tcPr>
            <w:tcW w:w="1303" w:type="dxa"/>
            <w:shd w:val="clear" w:color="auto" w:fill="FFFF00"/>
          </w:tcPr>
          <w:p w:rsidR="00872DF1" w:rsidRPr="00F72968" w:rsidRDefault="00872DF1" w:rsidP="002A750E">
            <w:pPr>
              <w:pStyle w:val="TableParagraph"/>
              <w:rPr>
                <w:b/>
                <w:sz w:val="20"/>
              </w:rPr>
            </w:pPr>
          </w:p>
          <w:p w:rsidR="00872DF1" w:rsidRPr="00F72968" w:rsidRDefault="00872DF1" w:rsidP="002A750E">
            <w:pPr>
              <w:pStyle w:val="TableParagraph"/>
              <w:rPr>
                <w:b/>
                <w:sz w:val="20"/>
              </w:rPr>
            </w:pPr>
          </w:p>
          <w:p w:rsidR="00872DF1" w:rsidRPr="00F72968" w:rsidRDefault="00872DF1" w:rsidP="00F72968">
            <w:pPr>
              <w:pStyle w:val="TableParagraph"/>
              <w:spacing w:before="5"/>
              <w:rPr>
                <w:b/>
                <w:sz w:val="20"/>
              </w:rPr>
            </w:pPr>
          </w:p>
          <w:p w:rsidR="00872DF1" w:rsidRPr="00F72968" w:rsidRDefault="00872DF1" w:rsidP="00F72968">
            <w:pPr>
              <w:pStyle w:val="TableParagraph"/>
              <w:spacing w:line="205" w:lineRule="exact"/>
              <w:ind w:left="107"/>
              <w:rPr>
                <w:sz w:val="18"/>
              </w:rPr>
            </w:pPr>
            <w:r>
              <w:t>45200000-9</w:t>
            </w:r>
          </w:p>
        </w:tc>
        <w:tc>
          <w:tcPr>
            <w:tcW w:w="2117" w:type="dxa"/>
            <w:shd w:val="clear" w:color="auto" w:fill="FFFF00"/>
          </w:tcPr>
          <w:p w:rsidR="00872DF1" w:rsidRPr="00F72968" w:rsidRDefault="00872DF1" w:rsidP="00F72968">
            <w:pPr>
              <w:pStyle w:val="TableParagraph"/>
              <w:spacing w:line="270" w:lineRule="atLeast"/>
              <w:ind w:left="105" w:right="131"/>
              <w:rPr>
                <w:b/>
                <w:sz w:val="24"/>
              </w:rPr>
            </w:pPr>
            <w:r>
              <w:t>Lucrările de construcție a unui bloc școlar cu încăperi administrative, spații pentru alimentare și amenajarea curții interioare a a LT „Ion Creangă” din or.Cimişlia</w:t>
            </w:r>
          </w:p>
        </w:tc>
        <w:tc>
          <w:tcPr>
            <w:tcW w:w="991" w:type="dxa"/>
            <w:shd w:val="clear" w:color="auto" w:fill="FFFF00"/>
          </w:tcPr>
          <w:p w:rsidR="00872DF1" w:rsidRPr="00F72968" w:rsidRDefault="00872DF1" w:rsidP="002A750E">
            <w:pPr>
              <w:pStyle w:val="TableParagraph"/>
              <w:rPr>
                <w:b/>
              </w:rPr>
            </w:pPr>
          </w:p>
          <w:p w:rsidR="00872DF1" w:rsidRPr="00F72968" w:rsidRDefault="00872DF1" w:rsidP="002A750E">
            <w:pPr>
              <w:pStyle w:val="TableParagraph"/>
              <w:rPr>
                <w:b/>
              </w:rPr>
            </w:pPr>
          </w:p>
          <w:p w:rsidR="00872DF1" w:rsidRPr="00F72968" w:rsidRDefault="00872DF1" w:rsidP="00F72968">
            <w:pPr>
              <w:pStyle w:val="TableParagraph"/>
              <w:spacing w:before="2"/>
              <w:rPr>
                <w:b/>
              </w:rPr>
            </w:pPr>
          </w:p>
          <w:p w:rsidR="00872DF1" w:rsidRPr="00F72968" w:rsidRDefault="00872DF1" w:rsidP="00F72968">
            <w:pPr>
              <w:pStyle w:val="TableParagraph"/>
              <w:ind w:left="211"/>
              <w:rPr>
                <w:sz w:val="20"/>
              </w:rPr>
            </w:pPr>
            <w:r w:rsidRPr="00F72968">
              <w:rPr>
                <w:color w:val="365F91"/>
                <w:sz w:val="20"/>
              </w:rPr>
              <w:t>Proiect</w:t>
            </w:r>
          </w:p>
        </w:tc>
        <w:tc>
          <w:tcPr>
            <w:tcW w:w="1171" w:type="dxa"/>
            <w:shd w:val="clear" w:color="auto" w:fill="FFFF00"/>
          </w:tcPr>
          <w:p w:rsidR="00872DF1" w:rsidRPr="00F72968" w:rsidRDefault="00872DF1" w:rsidP="002A750E">
            <w:pPr>
              <w:pStyle w:val="TableParagraph"/>
              <w:rPr>
                <w:b/>
              </w:rPr>
            </w:pPr>
          </w:p>
          <w:p w:rsidR="00872DF1" w:rsidRPr="00F72968" w:rsidRDefault="00872DF1" w:rsidP="002A750E">
            <w:pPr>
              <w:pStyle w:val="TableParagraph"/>
              <w:rPr>
                <w:b/>
              </w:rPr>
            </w:pPr>
          </w:p>
          <w:p w:rsidR="00872DF1" w:rsidRPr="00F72968" w:rsidRDefault="00872DF1" w:rsidP="00F72968">
            <w:pPr>
              <w:pStyle w:val="TableParagraph"/>
              <w:spacing w:before="2"/>
              <w:rPr>
                <w:b/>
              </w:rPr>
            </w:pPr>
          </w:p>
          <w:p w:rsidR="00872DF1" w:rsidRPr="00F72968" w:rsidRDefault="00872DF1" w:rsidP="00F72968">
            <w:pPr>
              <w:pStyle w:val="TableParagraph"/>
              <w:ind w:left="6"/>
              <w:jc w:val="center"/>
              <w:rPr>
                <w:sz w:val="20"/>
              </w:rPr>
            </w:pPr>
            <w:r w:rsidRPr="00F72968">
              <w:rPr>
                <w:color w:val="365F91"/>
                <w:w w:val="99"/>
                <w:sz w:val="20"/>
              </w:rPr>
              <w:t>1</w:t>
            </w:r>
          </w:p>
        </w:tc>
        <w:tc>
          <w:tcPr>
            <w:tcW w:w="1980" w:type="dxa"/>
            <w:shd w:val="clear" w:color="auto" w:fill="FFFF00"/>
          </w:tcPr>
          <w:p w:rsidR="00872DF1" w:rsidRPr="00F72968" w:rsidRDefault="00872DF1" w:rsidP="002A750E">
            <w:pPr>
              <w:pStyle w:val="TableParagraph"/>
              <w:rPr>
                <w:b/>
              </w:rPr>
            </w:pPr>
          </w:p>
          <w:p w:rsidR="00872DF1" w:rsidRPr="00F72968" w:rsidRDefault="00872DF1" w:rsidP="002A750E">
            <w:pPr>
              <w:pStyle w:val="TableParagraph"/>
              <w:rPr>
                <w:b/>
              </w:rPr>
            </w:pPr>
          </w:p>
          <w:p w:rsidR="00872DF1" w:rsidRPr="00F72968" w:rsidRDefault="00872DF1" w:rsidP="00F72968">
            <w:pPr>
              <w:pStyle w:val="TableParagraph"/>
              <w:spacing w:before="132" w:line="254" w:lineRule="auto"/>
              <w:ind w:left="150" w:right="139" w:firstLine="259"/>
              <w:rPr>
                <w:sz w:val="20"/>
              </w:rPr>
            </w:pPr>
            <w:r w:rsidRPr="00F72968">
              <w:rPr>
                <w:color w:val="365F91"/>
                <w:sz w:val="20"/>
              </w:rPr>
              <w:t>Conform listeicantitatilordelucrari</w:t>
            </w:r>
          </w:p>
        </w:tc>
        <w:tc>
          <w:tcPr>
            <w:tcW w:w="1979" w:type="dxa"/>
            <w:shd w:val="clear" w:color="auto" w:fill="FFFF00"/>
          </w:tcPr>
          <w:p w:rsidR="00872DF1" w:rsidRPr="00F72968" w:rsidRDefault="00872DF1" w:rsidP="00F72968">
            <w:pPr>
              <w:pStyle w:val="TableParagraph"/>
              <w:spacing w:before="115"/>
              <w:ind w:right="599"/>
              <w:jc w:val="right"/>
              <w:rPr>
                <w:sz w:val="20"/>
              </w:rPr>
            </w:pPr>
            <w:r>
              <w:t>822136,83</w:t>
            </w:r>
          </w:p>
        </w:tc>
      </w:tr>
    </w:tbl>
    <w:p w:rsidR="00872DF1" w:rsidRDefault="00872DF1" w:rsidP="00C21986">
      <w:pPr>
        <w:tabs>
          <w:tab w:val="left" w:pos="4786"/>
          <w:tab w:val="left" w:pos="10031"/>
        </w:tabs>
        <w:rPr>
          <w:sz w:val="22"/>
          <w:szCs w:val="22"/>
          <w:lang w:val="en-US"/>
        </w:rPr>
      </w:pPr>
    </w:p>
    <w:p w:rsidR="00872DF1" w:rsidRDefault="00872DF1" w:rsidP="00C21986">
      <w:pPr>
        <w:tabs>
          <w:tab w:val="left" w:pos="4786"/>
          <w:tab w:val="left" w:pos="10031"/>
        </w:tabs>
        <w:rPr>
          <w:sz w:val="22"/>
          <w:szCs w:val="22"/>
          <w:lang w:val="en-US"/>
        </w:rPr>
      </w:pPr>
    </w:p>
    <w:p w:rsidR="00872DF1" w:rsidRDefault="00872DF1" w:rsidP="00C21986">
      <w:pPr>
        <w:tabs>
          <w:tab w:val="left" w:pos="4786"/>
          <w:tab w:val="left" w:pos="10031"/>
        </w:tabs>
        <w:rPr>
          <w:sz w:val="22"/>
          <w:szCs w:val="22"/>
          <w:lang w:val="en-US"/>
        </w:rPr>
      </w:pPr>
    </w:p>
    <w:p w:rsidR="00872DF1" w:rsidRDefault="00872DF1" w:rsidP="00C21986">
      <w:pPr>
        <w:tabs>
          <w:tab w:val="left" w:pos="4786"/>
          <w:tab w:val="left" w:pos="10031"/>
        </w:tabs>
        <w:rPr>
          <w:sz w:val="22"/>
          <w:szCs w:val="22"/>
          <w:lang w:val="en-US"/>
        </w:rPr>
      </w:pPr>
    </w:p>
    <w:p w:rsidR="00872DF1" w:rsidRDefault="00872DF1" w:rsidP="00C21986">
      <w:pPr>
        <w:tabs>
          <w:tab w:val="left" w:pos="4786"/>
          <w:tab w:val="left" w:pos="10031"/>
        </w:tabs>
        <w:rPr>
          <w:sz w:val="22"/>
          <w:szCs w:val="22"/>
          <w:lang w:val="en-US"/>
        </w:rPr>
      </w:pPr>
    </w:p>
    <w:p w:rsidR="00872DF1" w:rsidRDefault="00872DF1" w:rsidP="00C21986">
      <w:pPr>
        <w:tabs>
          <w:tab w:val="left" w:pos="4786"/>
          <w:tab w:val="left" w:pos="10031"/>
        </w:tabs>
        <w:rPr>
          <w:sz w:val="22"/>
          <w:szCs w:val="22"/>
          <w:lang w:val="en-US"/>
        </w:rPr>
      </w:pPr>
    </w:p>
    <w:p w:rsidR="00872DF1" w:rsidRDefault="00872DF1" w:rsidP="00C21986">
      <w:pPr>
        <w:tabs>
          <w:tab w:val="left" w:pos="4786"/>
          <w:tab w:val="left" w:pos="10031"/>
        </w:tabs>
        <w:rPr>
          <w:sz w:val="22"/>
          <w:szCs w:val="22"/>
          <w:lang w:val="en-US"/>
        </w:rPr>
      </w:pPr>
    </w:p>
    <w:p w:rsidR="00872DF1" w:rsidRDefault="00872DF1" w:rsidP="00C21986">
      <w:pPr>
        <w:tabs>
          <w:tab w:val="left" w:pos="4786"/>
          <w:tab w:val="left" w:pos="10031"/>
        </w:tabs>
        <w:rPr>
          <w:sz w:val="22"/>
          <w:szCs w:val="22"/>
          <w:lang w:val="en-US"/>
        </w:rPr>
      </w:pPr>
    </w:p>
    <w:p w:rsidR="00872DF1" w:rsidRDefault="00872DF1" w:rsidP="00C21986">
      <w:pPr>
        <w:tabs>
          <w:tab w:val="left" w:pos="4786"/>
          <w:tab w:val="left" w:pos="10031"/>
        </w:tabs>
        <w:rPr>
          <w:sz w:val="22"/>
          <w:szCs w:val="22"/>
          <w:lang w:val="en-US"/>
        </w:rPr>
      </w:pPr>
      <w:bookmarkStart w:id="62" w:name="_GoBack"/>
      <w:bookmarkEnd w:id="62"/>
    </w:p>
    <w:p w:rsidR="00872DF1" w:rsidRDefault="00872DF1" w:rsidP="00C21986">
      <w:pPr>
        <w:tabs>
          <w:tab w:val="left" w:pos="4786"/>
          <w:tab w:val="left" w:pos="10031"/>
        </w:tabs>
        <w:rPr>
          <w:sz w:val="22"/>
          <w:szCs w:val="22"/>
          <w:lang w:val="en-US"/>
        </w:rPr>
      </w:pPr>
    </w:p>
    <w:p w:rsidR="00872DF1" w:rsidRPr="008B47FF" w:rsidRDefault="00872DF1" w:rsidP="00C21986">
      <w:pPr>
        <w:tabs>
          <w:tab w:val="left" w:pos="4786"/>
          <w:tab w:val="left" w:pos="10031"/>
        </w:tabs>
        <w:rPr>
          <w:sz w:val="22"/>
          <w:szCs w:val="22"/>
          <w:lang w:val="en-US"/>
        </w:rPr>
      </w:pPr>
      <w:r w:rsidRPr="00213F85">
        <w:rPr>
          <w:b/>
          <w:bCs/>
          <w:szCs w:val="16"/>
          <w:lang w:val="en-US"/>
        </w:rPr>
        <w:t>Lista cu cantita</w:t>
      </w:r>
      <w:r w:rsidRPr="00213F85">
        <w:rPr>
          <w:b/>
          <w:bCs/>
          <w:szCs w:val="16"/>
        </w:rPr>
        <w:t>ţile de lucrări</w:t>
      </w:r>
    </w:p>
    <w:p w:rsidR="00872DF1" w:rsidRPr="00027881" w:rsidRDefault="00872DF1" w:rsidP="00C21986">
      <w:pPr>
        <w:rPr>
          <w:lang w:val="en-US"/>
        </w:rPr>
      </w:pPr>
    </w:p>
    <w:tbl>
      <w:tblPr>
        <w:tblW w:w="9781" w:type="dxa"/>
        <w:tblInd w:w="250" w:type="dxa"/>
        <w:tblLayout w:type="fixed"/>
        <w:tblLook w:val="0000"/>
      </w:tblPr>
      <w:tblGrid>
        <w:gridCol w:w="709"/>
        <w:gridCol w:w="1559"/>
        <w:gridCol w:w="4678"/>
        <w:gridCol w:w="992"/>
        <w:gridCol w:w="1843"/>
      </w:tblGrid>
      <w:tr w:rsidR="00872DF1" w:rsidTr="002A750E">
        <w:trPr>
          <w:cantSplit/>
          <w:trHeight w:val="592"/>
        </w:trPr>
        <w:tc>
          <w:tcPr>
            <w:tcW w:w="709" w:type="dxa"/>
            <w:tcBorders>
              <w:top w:val="single" w:sz="6" w:space="0" w:color="auto"/>
              <w:left w:val="single" w:sz="6" w:space="0" w:color="auto"/>
              <w:bottom w:val="nil"/>
              <w:right w:val="nil"/>
            </w:tcBorders>
            <w:shd w:val="pct5" w:color="auto" w:fill="auto"/>
          </w:tcPr>
          <w:p w:rsidR="00872DF1" w:rsidRDefault="00872DF1" w:rsidP="002A750E">
            <w:pPr>
              <w:ind w:right="-108"/>
              <w:jc w:val="center"/>
              <w:rPr>
                <w:lang w:val="en-US"/>
              </w:rPr>
            </w:pPr>
            <w:r>
              <w:rPr>
                <w:sz w:val="22"/>
                <w:szCs w:val="22"/>
              </w:rPr>
              <w:t>№</w:t>
            </w:r>
          </w:p>
          <w:p w:rsidR="00872DF1" w:rsidRDefault="00872DF1" w:rsidP="002A750E">
            <w:pPr>
              <w:ind w:right="-108"/>
              <w:jc w:val="center"/>
            </w:pPr>
            <w:r>
              <w:rPr>
                <w:sz w:val="22"/>
                <w:szCs w:val="22"/>
                <w:lang w:val="en-US"/>
              </w:rPr>
              <w:t>crt</w:t>
            </w:r>
            <w:r>
              <w:rPr>
                <w:sz w:val="22"/>
                <w:szCs w:val="22"/>
              </w:rPr>
              <w:t>.</w:t>
            </w:r>
          </w:p>
        </w:tc>
        <w:tc>
          <w:tcPr>
            <w:tcW w:w="1559" w:type="dxa"/>
            <w:tcBorders>
              <w:top w:val="single" w:sz="6" w:space="0" w:color="auto"/>
              <w:left w:val="single" w:sz="6" w:space="0" w:color="auto"/>
              <w:bottom w:val="nil"/>
              <w:right w:val="nil"/>
            </w:tcBorders>
            <w:shd w:val="pct5" w:color="auto" w:fill="auto"/>
          </w:tcPr>
          <w:p w:rsidR="00872DF1" w:rsidRDefault="00872DF1" w:rsidP="002A750E">
            <w:pPr>
              <w:ind w:left="-120" w:right="-108"/>
              <w:jc w:val="center"/>
              <w:rPr>
                <w:lang w:val="en-US"/>
              </w:rPr>
            </w:pPr>
            <w:r>
              <w:rPr>
                <w:sz w:val="22"/>
                <w:szCs w:val="22"/>
              </w:rPr>
              <w:t xml:space="preserve">Simbolnormeşi Cod resurse  </w:t>
            </w:r>
          </w:p>
        </w:tc>
        <w:tc>
          <w:tcPr>
            <w:tcW w:w="4678" w:type="dxa"/>
            <w:tcBorders>
              <w:top w:val="single" w:sz="6" w:space="0" w:color="auto"/>
              <w:left w:val="single" w:sz="6" w:space="0" w:color="auto"/>
              <w:bottom w:val="nil"/>
              <w:right w:val="nil"/>
            </w:tcBorders>
            <w:shd w:val="pct5" w:color="auto" w:fill="auto"/>
          </w:tcPr>
          <w:p w:rsidR="00872DF1" w:rsidRDefault="00872DF1" w:rsidP="002A750E">
            <w:pPr>
              <w:jc w:val="center"/>
            </w:pPr>
          </w:p>
          <w:p w:rsidR="00872DF1" w:rsidRDefault="00872DF1" w:rsidP="002A750E">
            <w:pPr>
              <w:jc w:val="center"/>
              <w:rPr>
                <w:lang w:val="en-US"/>
              </w:rPr>
            </w:pPr>
            <w:r>
              <w:rPr>
                <w:sz w:val="22"/>
                <w:szCs w:val="22"/>
              </w:rPr>
              <w:t xml:space="preserve">Denumire lucrărilor    </w:t>
            </w:r>
          </w:p>
        </w:tc>
        <w:tc>
          <w:tcPr>
            <w:tcW w:w="992" w:type="dxa"/>
            <w:tcBorders>
              <w:top w:val="single" w:sz="6" w:space="0" w:color="auto"/>
              <w:left w:val="single" w:sz="6" w:space="0" w:color="auto"/>
              <w:bottom w:val="nil"/>
              <w:right w:val="nil"/>
            </w:tcBorders>
            <w:shd w:val="pct5" w:color="auto" w:fill="auto"/>
          </w:tcPr>
          <w:p w:rsidR="00872DF1" w:rsidRDefault="00872DF1" w:rsidP="002A750E">
            <w:pPr>
              <w:ind w:left="-108" w:right="-108"/>
              <w:jc w:val="center"/>
            </w:pPr>
            <w:r>
              <w:rPr>
                <w:sz w:val="22"/>
                <w:szCs w:val="22"/>
              </w:rPr>
              <w:t xml:space="preserve">Unitatea de masura </w:t>
            </w:r>
          </w:p>
        </w:tc>
        <w:tc>
          <w:tcPr>
            <w:tcW w:w="1843" w:type="dxa"/>
            <w:tcBorders>
              <w:top w:val="single" w:sz="6" w:space="0" w:color="auto"/>
              <w:left w:val="single" w:sz="6" w:space="0" w:color="auto"/>
              <w:right w:val="single" w:sz="6" w:space="0" w:color="auto"/>
            </w:tcBorders>
            <w:shd w:val="pct5" w:color="auto" w:fill="auto"/>
          </w:tcPr>
          <w:p w:rsidR="00872DF1" w:rsidRPr="006D228E" w:rsidRDefault="00872DF1" w:rsidP="002A750E">
            <w:pPr>
              <w:jc w:val="center"/>
              <w:rPr>
                <w:lang w:val="en-US"/>
              </w:rPr>
            </w:pPr>
            <w:r>
              <w:rPr>
                <w:sz w:val="22"/>
                <w:szCs w:val="22"/>
                <w:lang w:val="en-US"/>
              </w:rPr>
              <w:t>Volum</w:t>
            </w:r>
          </w:p>
        </w:tc>
      </w:tr>
    </w:tbl>
    <w:p w:rsidR="00872DF1" w:rsidRDefault="00872DF1" w:rsidP="00C21986">
      <w:pPr>
        <w:rPr>
          <w:sz w:val="2"/>
          <w:szCs w:val="2"/>
          <w:lang w:val="en-US"/>
        </w:rPr>
      </w:pPr>
    </w:p>
    <w:tbl>
      <w:tblPr>
        <w:tblW w:w="9781" w:type="dxa"/>
        <w:tblInd w:w="250" w:type="dxa"/>
        <w:tblLayout w:type="fixed"/>
        <w:tblLook w:val="0000"/>
      </w:tblPr>
      <w:tblGrid>
        <w:gridCol w:w="709"/>
        <w:gridCol w:w="1559"/>
        <w:gridCol w:w="4678"/>
        <w:gridCol w:w="992"/>
        <w:gridCol w:w="1843"/>
      </w:tblGrid>
      <w:tr w:rsidR="00872DF1" w:rsidTr="002A750E">
        <w:trPr>
          <w:cantSplit/>
          <w:tblHeader/>
        </w:trPr>
        <w:tc>
          <w:tcPr>
            <w:tcW w:w="709" w:type="dxa"/>
            <w:tcBorders>
              <w:top w:val="single" w:sz="6" w:space="0" w:color="auto"/>
              <w:left w:val="single" w:sz="6" w:space="0" w:color="auto"/>
              <w:bottom w:val="double" w:sz="6" w:space="0" w:color="auto"/>
              <w:right w:val="nil"/>
            </w:tcBorders>
            <w:shd w:val="pct5" w:color="auto" w:fill="auto"/>
          </w:tcPr>
          <w:p w:rsidR="00872DF1" w:rsidRDefault="00872DF1" w:rsidP="002A750E">
            <w:pPr>
              <w:ind w:right="-108"/>
              <w:jc w:val="center"/>
            </w:pPr>
            <w:r>
              <w:rPr>
                <w:sz w:val="22"/>
                <w:szCs w:val="22"/>
              </w:rPr>
              <w:t>1</w:t>
            </w:r>
          </w:p>
        </w:tc>
        <w:tc>
          <w:tcPr>
            <w:tcW w:w="1559" w:type="dxa"/>
            <w:tcBorders>
              <w:top w:val="single" w:sz="6" w:space="0" w:color="auto"/>
              <w:left w:val="single" w:sz="6" w:space="0" w:color="auto"/>
              <w:bottom w:val="double" w:sz="6" w:space="0" w:color="auto"/>
              <w:right w:val="nil"/>
            </w:tcBorders>
            <w:shd w:val="pct5" w:color="auto" w:fill="auto"/>
          </w:tcPr>
          <w:p w:rsidR="00872DF1" w:rsidRDefault="00872DF1" w:rsidP="002A750E">
            <w:pPr>
              <w:ind w:left="-120" w:right="-108"/>
              <w:jc w:val="center"/>
            </w:pPr>
            <w:r>
              <w:rPr>
                <w:sz w:val="22"/>
                <w:szCs w:val="22"/>
              </w:rPr>
              <w:t>2</w:t>
            </w:r>
          </w:p>
        </w:tc>
        <w:tc>
          <w:tcPr>
            <w:tcW w:w="4678" w:type="dxa"/>
            <w:tcBorders>
              <w:top w:val="single" w:sz="6" w:space="0" w:color="auto"/>
              <w:left w:val="single" w:sz="6" w:space="0" w:color="auto"/>
              <w:bottom w:val="double" w:sz="6" w:space="0" w:color="auto"/>
              <w:right w:val="nil"/>
            </w:tcBorders>
            <w:shd w:val="pct5" w:color="auto" w:fill="auto"/>
          </w:tcPr>
          <w:p w:rsidR="00872DF1" w:rsidRDefault="00872DF1" w:rsidP="002A750E">
            <w:pPr>
              <w:jc w:val="center"/>
            </w:pPr>
            <w:r>
              <w:rPr>
                <w:sz w:val="22"/>
                <w:szCs w:val="22"/>
              </w:rPr>
              <w:t>3</w:t>
            </w:r>
          </w:p>
        </w:tc>
        <w:tc>
          <w:tcPr>
            <w:tcW w:w="992" w:type="dxa"/>
            <w:tcBorders>
              <w:top w:val="single" w:sz="6" w:space="0" w:color="auto"/>
              <w:left w:val="single" w:sz="6" w:space="0" w:color="auto"/>
              <w:bottom w:val="double" w:sz="6" w:space="0" w:color="auto"/>
              <w:right w:val="nil"/>
            </w:tcBorders>
            <w:shd w:val="pct5" w:color="auto" w:fill="auto"/>
          </w:tcPr>
          <w:p w:rsidR="00872DF1" w:rsidRDefault="00872DF1" w:rsidP="002A750E">
            <w:pPr>
              <w:ind w:left="-108" w:right="-108"/>
              <w:jc w:val="center"/>
            </w:pPr>
            <w:r>
              <w:rPr>
                <w:sz w:val="22"/>
                <w:szCs w:val="22"/>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872DF1" w:rsidRPr="00027881" w:rsidRDefault="00872DF1" w:rsidP="002A750E">
            <w:pPr>
              <w:jc w:val="center"/>
              <w:rPr>
                <w:lang w:val="en-US"/>
              </w:rPr>
            </w:pPr>
            <w:r>
              <w:rPr>
                <w:sz w:val="22"/>
                <w:szCs w:val="22"/>
                <w:lang w:val="en-US"/>
              </w:rPr>
              <w:t>5</w:t>
            </w:r>
          </w:p>
        </w:tc>
      </w:tr>
      <w:tr w:rsidR="00872DF1" w:rsidRPr="00BA2DFF" w:rsidTr="002A750E">
        <w:tc>
          <w:tcPr>
            <w:tcW w:w="709" w:type="dxa"/>
            <w:tcBorders>
              <w:top w:val="nil"/>
              <w:left w:val="single" w:sz="6" w:space="0" w:color="auto"/>
              <w:bottom w:val="single" w:sz="4" w:space="0" w:color="auto"/>
              <w:right w:val="nil"/>
            </w:tcBorders>
          </w:tcPr>
          <w:p w:rsidR="00872DF1" w:rsidRPr="0004454A" w:rsidRDefault="00872DF1" w:rsidP="002A750E">
            <w:pPr>
              <w:jc w:val="center"/>
            </w:pPr>
          </w:p>
        </w:tc>
        <w:tc>
          <w:tcPr>
            <w:tcW w:w="1559" w:type="dxa"/>
            <w:tcBorders>
              <w:top w:val="single" w:sz="4" w:space="0" w:color="000000"/>
              <w:left w:val="single" w:sz="4" w:space="0" w:color="000000"/>
              <w:bottom w:val="single" w:sz="4" w:space="0" w:color="000000"/>
              <w:right w:val="single" w:sz="4" w:space="0" w:color="000000"/>
            </w:tcBorders>
          </w:tcPr>
          <w:p w:rsidR="00872DF1" w:rsidRPr="00BA2DFF" w:rsidRDefault="00872DF1" w:rsidP="002A750E">
            <w:pPr>
              <w:widowControl w:val="0"/>
              <w:spacing w:before="28"/>
              <w:ind w:left="20" w:right="-20"/>
              <w:rPr>
                <w:color w:val="000000"/>
              </w:rPr>
            </w:pPr>
          </w:p>
        </w:tc>
        <w:tc>
          <w:tcPr>
            <w:tcW w:w="4678" w:type="dxa"/>
            <w:tcBorders>
              <w:top w:val="single" w:sz="4" w:space="0" w:color="000000"/>
              <w:left w:val="single" w:sz="4" w:space="0" w:color="000000"/>
              <w:bottom w:val="single" w:sz="4" w:space="0" w:color="000000"/>
              <w:right w:val="single" w:sz="4" w:space="0" w:color="000000"/>
            </w:tcBorders>
          </w:tcPr>
          <w:p w:rsidR="00872DF1" w:rsidRPr="006029AA" w:rsidRDefault="00872DF1" w:rsidP="002A750E">
            <w:pPr>
              <w:widowControl w:val="0"/>
              <w:spacing w:before="28" w:line="260" w:lineRule="auto"/>
              <w:ind w:left="20" w:right="16"/>
              <w:rPr>
                <w:color w:val="000000"/>
              </w:rPr>
            </w:pPr>
            <w:r w:rsidRPr="006029AA">
              <w:rPr>
                <w:color w:val="000000"/>
                <w:sz w:val="22"/>
                <w:szCs w:val="22"/>
              </w:rPr>
              <w:t>Lucrari de demolarea</w:t>
            </w:r>
          </w:p>
        </w:tc>
        <w:tc>
          <w:tcPr>
            <w:tcW w:w="992" w:type="dxa"/>
            <w:tcBorders>
              <w:top w:val="single" w:sz="4" w:space="0" w:color="000000"/>
              <w:left w:val="single" w:sz="4" w:space="0" w:color="000000"/>
              <w:bottom w:val="single" w:sz="4" w:space="0" w:color="000000"/>
              <w:right w:val="single" w:sz="4" w:space="0" w:color="000000"/>
            </w:tcBorders>
          </w:tcPr>
          <w:p w:rsidR="00872DF1" w:rsidRPr="00BA2DFF" w:rsidRDefault="00872DF1" w:rsidP="002A750E">
            <w:pPr>
              <w:widowControl w:val="0"/>
              <w:spacing w:before="28"/>
              <w:ind w:left="433" w:right="-20"/>
              <w:rPr>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872DF1" w:rsidRPr="006029AA" w:rsidRDefault="00872DF1" w:rsidP="002A750E">
            <w:pPr>
              <w:widowControl w:val="0"/>
              <w:spacing w:before="28"/>
              <w:ind w:left="612" w:right="-20"/>
              <w:rPr>
                <w:color w:val="000000"/>
              </w:rPr>
            </w:pPr>
          </w:p>
        </w:tc>
      </w:tr>
      <w:tr w:rsidR="00872DF1" w:rsidRPr="00BA2DFF" w:rsidTr="002A750E">
        <w:tc>
          <w:tcPr>
            <w:tcW w:w="709" w:type="dxa"/>
            <w:tcBorders>
              <w:top w:val="single" w:sz="4" w:space="0" w:color="auto"/>
              <w:left w:val="single" w:sz="6" w:space="0" w:color="auto"/>
              <w:bottom w:val="nil"/>
              <w:right w:val="nil"/>
            </w:tcBorders>
          </w:tcPr>
          <w:p w:rsidR="00872DF1" w:rsidRPr="0004454A" w:rsidRDefault="00872DF1" w:rsidP="002A750E">
            <w:pPr>
              <w:jc w:val="center"/>
            </w:pPr>
            <w:r w:rsidRPr="0004454A">
              <w:rPr>
                <w:sz w:val="22"/>
                <w:szCs w:val="22"/>
              </w:rPr>
              <w:t xml:space="preserve"> 1</w:t>
            </w:r>
          </w:p>
        </w:tc>
        <w:tc>
          <w:tcPr>
            <w:tcW w:w="1559" w:type="dxa"/>
            <w:tcBorders>
              <w:top w:val="single" w:sz="4" w:space="0" w:color="000000"/>
              <w:left w:val="single" w:sz="4" w:space="0" w:color="000000"/>
              <w:bottom w:val="single" w:sz="4" w:space="0" w:color="000000"/>
              <w:right w:val="single" w:sz="4" w:space="0" w:color="000000"/>
            </w:tcBorders>
          </w:tcPr>
          <w:p w:rsidR="00872DF1" w:rsidRPr="00BA2DFF" w:rsidRDefault="00872DF1" w:rsidP="002A750E">
            <w:pPr>
              <w:widowControl w:val="0"/>
              <w:spacing w:before="28"/>
              <w:ind w:left="20" w:right="-20"/>
              <w:rPr>
                <w:color w:val="000000"/>
              </w:rPr>
            </w:pPr>
            <w:r w:rsidRPr="00BA2DFF">
              <w:rPr>
                <w:color w:val="000000"/>
                <w:sz w:val="22"/>
                <w:szCs w:val="22"/>
              </w:rPr>
              <w:t>DG04B</w:t>
            </w:r>
          </w:p>
        </w:tc>
        <w:tc>
          <w:tcPr>
            <w:tcW w:w="4678" w:type="dxa"/>
            <w:tcBorders>
              <w:top w:val="single" w:sz="4" w:space="0" w:color="000000"/>
              <w:left w:val="single" w:sz="4" w:space="0" w:color="000000"/>
              <w:bottom w:val="single" w:sz="4" w:space="0" w:color="000000"/>
              <w:right w:val="single" w:sz="4" w:space="0" w:color="000000"/>
            </w:tcBorders>
          </w:tcPr>
          <w:p w:rsidR="00872DF1" w:rsidRPr="00BA2DFF" w:rsidRDefault="00872DF1" w:rsidP="002A750E">
            <w:pPr>
              <w:widowControl w:val="0"/>
              <w:spacing w:before="28" w:line="260" w:lineRule="auto"/>
              <w:ind w:left="20" w:right="16"/>
              <w:rPr>
                <w:color w:val="000000"/>
              </w:rPr>
            </w:pPr>
            <w:r w:rsidRPr="00C21986">
              <w:rPr>
                <w:color w:val="000000"/>
                <w:sz w:val="22"/>
                <w:szCs w:val="22"/>
              </w:rPr>
              <w:t>Desfacereadeborduridepiatrasaudebetondeoricedimensiune</w:t>
            </w:r>
            <w:r w:rsidRPr="00BA2DFF">
              <w:rPr>
                <w:color w:val="000000"/>
                <w:sz w:val="22"/>
                <w:szCs w:val="22"/>
              </w:rPr>
              <w:t xml:space="preserve">, </w:t>
            </w:r>
            <w:r w:rsidRPr="00C21986">
              <w:rPr>
                <w:color w:val="000000"/>
                <w:sz w:val="22"/>
                <w:szCs w:val="22"/>
              </w:rPr>
              <w:t>asezatepebeton</w:t>
            </w:r>
            <w:r w:rsidRPr="00BA2DFF">
              <w:rPr>
                <w:color w:val="000000"/>
                <w:sz w:val="22"/>
                <w:szCs w:val="22"/>
              </w:rPr>
              <w:t xml:space="preserve"> (Разборка каменных или бетонных бордюров различного размера, уложенных на бетон).</w:t>
            </w:r>
          </w:p>
        </w:tc>
        <w:tc>
          <w:tcPr>
            <w:tcW w:w="992" w:type="dxa"/>
            <w:tcBorders>
              <w:top w:val="single" w:sz="4" w:space="0" w:color="000000"/>
              <w:left w:val="single" w:sz="4" w:space="0" w:color="000000"/>
              <w:bottom w:val="single" w:sz="4" w:space="0" w:color="000000"/>
              <w:right w:val="single" w:sz="4" w:space="0" w:color="000000"/>
            </w:tcBorders>
          </w:tcPr>
          <w:p w:rsidR="00872DF1" w:rsidRPr="00BA2DFF" w:rsidRDefault="00872DF1" w:rsidP="002A750E">
            <w:pPr>
              <w:widowControl w:val="0"/>
              <w:spacing w:before="28"/>
              <w:ind w:left="433" w:right="-20"/>
              <w:rPr>
                <w:color w:val="000000"/>
              </w:rPr>
            </w:pPr>
            <w:r w:rsidRPr="00BA2DFF">
              <w:rPr>
                <w:color w:val="000000"/>
                <w:sz w:val="22"/>
                <w:szCs w:val="22"/>
              </w:rPr>
              <w:t>m</w:t>
            </w:r>
          </w:p>
        </w:tc>
        <w:tc>
          <w:tcPr>
            <w:tcW w:w="1843" w:type="dxa"/>
            <w:tcBorders>
              <w:top w:val="single" w:sz="4" w:space="0" w:color="000000"/>
              <w:left w:val="single" w:sz="4" w:space="0" w:color="000000"/>
              <w:bottom w:val="single" w:sz="4" w:space="0" w:color="000000"/>
              <w:right w:val="single" w:sz="4" w:space="0" w:color="000000"/>
            </w:tcBorders>
          </w:tcPr>
          <w:p w:rsidR="00872DF1" w:rsidRPr="006029AA" w:rsidRDefault="00872DF1" w:rsidP="002A750E">
            <w:pPr>
              <w:widowControl w:val="0"/>
              <w:spacing w:before="28"/>
              <w:ind w:left="612" w:right="-20"/>
              <w:rPr>
                <w:color w:val="000000"/>
              </w:rPr>
            </w:pPr>
            <w:r w:rsidRPr="006029AA">
              <w:rPr>
                <w:color w:val="000000"/>
                <w:sz w:val="22"/>
                <w:szCs w:val="22"/>
              </w:rPr>
              <w:t>105,1</w:t>
            </w:r>
          </w:p>
        </w:tc>
      </w:tr>
      <w:tr w:rsidR="00872DF1" w:rsidRPr="006029AA"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Pr="0004454A" w:rsidRDefault="00872DF1" w:rsidP="002A750E">
            <w:pPr>
              <w:jc w:val="center"/>
            </w:pPr>
            <w:bookmarkStart w:id="63" w:name="_Hlk515823497"/>
            <w:r w:rsidRPr="0004454A">
              <w:rPr>
                <w:sz w:val="22"/>
                <w:szCs w:val="22"/>
              </w:rPr>
              <w:t>2</w:t>
            </w:r>
          </w:p>
        </w:tc>
        <w:tc>
          <w:tcPr>
            <w:tcW w:w="1559" w:type="dxa"/>
            <w:tcBorders>
              <w:top w:val="single" w:sz="4" w:space="0" w:color="000000"/>
              <w:left w:val="single" w:sz="4" w:space="0" w:color="000000"/>
              <w:bottom w:val="single" w:sz="4" w:space="0" w:color="000000"/>
              <w:right w:val="single" w:sz="4" w:space="0" w:color="000000"/>
            </w:tcBorders>
          </w:tcPr>
          <w:p w:rsidR="00872DF1" w:rsidRPr="006029AA" w:rsidRDefault="00872DF1" w:rsidP="002A750E">
            <w:pPr>
              <w:widowControl w:val="0"/>
              <w:spacing w:before="28"/>
              <w:ind w:left="20" w:right="-20"/>
              <w:rPr>
                <w:color w:val="000000"/>
              </w:rPr>
            </w:pPr>
            <w:r w:rsidRPr="006029AA">
              <w:rPr>
                <w:color w:val="000000"/>
                <w:sz w:val="22"/>
                <w:szCs w:val="22"/>
              </w:rPr>
              <w:t>DG01A</w:t>
            </w:r>
          </w:p>
        </w:tc>
        <w:tc>
          <w:tcPr>
            <w:tcW w:w="4678" w:type="dxa"/>
            <w:tcBorders>
              <w:top w:val="single" w:sz="4" w:space="0" w:color="000000"/>
              <w:left w:val="single" w:sz="4" w:space="0" w:color="000000"/>
              <w:bottom w:val="single" w:sz="4" w:space="0" w:color="000000"/>
              <w:right w:val="single" w:sz="4" w:space="0" w:color="000000"/>
            </w:tcBorders>
          </w:tcPr>
          <w:p w:rsidR="00872DF1" w:rsidRPr="006029AA" w:rsidRDefault="00872DF1" w:rsidP="002A750E">
            <w:pPr>
              <w:widowControl w:val="0"/>
              <w:spacing w:before="28" w:line="260" w:lineRule="auto"/>
              <w:ind w:left="20" w:right="104"/>
              <w:rPr>
                <w:color w:val="000000"/>
              </w:rPr>
            </w:pPr>
            <w:r w:rsidRPr="006029AA">
              <w:rPr>
                <w:color w:val="000000"/>
                <w:sz w:val="22"/>
                <w:szCs w:val="22"/>
              </w:rPr>
              <w:t>Desfacerea de pavaje sau fundatii din piatra bruta, bolovani sau alicarie din piatra bruta sau din bolovani asezate pe nisip (Разборка покрытия или основания из щебня или булыжника, уложенных на песок).</w:t>
            </w:r>
          </w:p>
        </w:tc>
        <w:tc>
          <w:tcPr>
            <w:tcW w:w="992" w:type="dxa"/>
            <w:tcBorders>
              <w:top w:val="single" w:sz="4" w:space="0" w:color="000000"/>
              <w:left w:val="single" w:sz="4" w:space="0" w:color="000000"/>
              <w:bottom w:val="single" w:sz="4" w:space="0" w:color="000000"/>
              <w:right w:val="single" w:sz="4" w:space="0" w:color="000000"/>
            </w:tcBorders>
          </w:tcPr>
          <w:p w:rsidR="00872DF1" w:rsidRPr="006029AA" w:rsidRDefault="00872DF1" w:rsidP="002A750E">
            <w:pPr>
              <w:widowControl w:val="0"/>
              <w:spacing w:before="28"/>
              <w:ind w:left="388" w:right="-20"/>
              <w:rPr>
                <w:color w:val="000000"/>
              </w:rPr>
            </w:pPr>
            <w:r w:rsidRPr="006029AA">
              <w:rPr>
                <w:color w:val="000000"/>
                <w:sz w:val="22"/>
                <w:szCs w:val="22"/>
              </w:rPr>
              <w:t>m2</w:t>
            </w:r>
          </w:p>
        </w:tc>
        <w:tc>
          <w:tcPr>
            <w:tcW w:w="1843" w:type="dxa"/>
            <w:tcBorders>
              <w:top w:val="single" w:sz="4" w:space="0" w:color="000000"/>
              <w:left w:val="single" w:sz="4" w:space="0" w:color="000000"/>
              <w:bottom w:val="single" w:sz="4" w:space="0" w:color="000000"/>
              <w:right w:val="single" w:sz="4" w:space="0" w:color="000000"/>
            </w:tcBorders>
          </w:tcPr>
          <w:p w:rsidR="00872DF1" w:rsidRPr="006029AA" w:rsidRDefault="00872DF1" w:rsidP="002A750E">
            <w:pPr>
              <w:widowControl w:val="0"/>
              <w:spacing w:before="28"/>
              <w:ind w:left="601" w:right="-20"/>
              <w:rPr>
                <w:color w:val="000000"/>
              </w:rPr>
            </w:pPr>
            <w:r w:rsidRPr="006029AA">
              <w:rPr>
                <w:color w:val="000000"/>
                <w:sz w:val="22"/>
                <w:szCs w:val="22"/>
              </w:rPr>
              <w:t>74,4</w:t>
            </w:r>
          </w:p>
        </w:tc>
      </w:tr>
      <w:tr w:rsidR="00872DF1" w:rsidRPr="006029AA"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Pr="0004454A" w:rsidRDefault="00872DF1" w:rsidP="002A750E">
            <w:pPr>
              <w:jc w:val="center"/>
            </w:pPr>
            <w:bookmarkStart w:id="64" w:name="_Hlk515824071"/>
            <w:bookmarkEnd w:id="63"/>
            <w:r w:rsidRPr="0004454A">
              <w:rPr>
                <w:sz w:val="22"/>
                <w:szCs w:val="22"/>
              </w:rPr>
              <w:t>3</w:t>
            </w:r>
          </w:p>
        </w:tc>
        <w:tc>
          <w:tcPr>
            <w:tcW w:w="1559" w:type="dxa"/>
            <w:tcBorders>
              <w:top w:val="single" w:sz="4" w:space="0" w:color="000000"/>
              <w:left w:val="single" w:sz="4" w:space="0" w:color="000000"/>
              <w:bottom w:val="single" w:sz="4" w:space="0" w:color="000000"/>
              <w:right w:val="single" w:sz="4" w:space="0" w:color="000000"/>
            </w:tcBorders>
          </w:tcPr>
          <w:p w:rsidR="00872DF1" w:rsidRPr="006029AA" w:rsidRDefault="00872DF1" w:rsidP="002A750E">
            <w:pPr>
              <w:widowControl w:val="0"/>
              <w:spacing w:before="28"/>
              <w:ind w:left="20" w:right="-20"/>
              <w:rPr>
                <w:color w:val="000000"/>
              </w:rPr>
            </w:pPr>
            <w:r w:rsidRPr="006029AA">
              <w:rPr>
                <w:color w:val="000000"/>
                <w:sz w:val="22"/>
                <w:szCs w:val="22"/>
              </w:rPr>
              <w:t>RpCB18F</w:t>
            </w:r>
          </w:p>
        </w:tc>
        <w:tc>
          <w:tcPr>
            <w:tcW w:w="4678" w:type="dxa"/>
            <w:tcBorders>
              <w:top w:val="single" w:sz="4" w:space="0" w:color="000000"/>
              <w:left w:val="single" w:sz="4" w:space="0" w:color="000000"/>
              <w:bottom w:val="single" w:sz="4" w:space="0" w:color="000000"/>
              <w:right w:val="single" w:sz="4" w:space="0" w:color="000000"/>
            </w:tcBorders>
          </w:tcPr>
          <w:p w:rsidR="00872DF1" w:rsidRPr="006029AA" w:rsidRDefault="00872DF1" w:rsidP="002A750E">
            <w:pPr>
              <w:widowControl w:val="0"/>
              <w:spacing w:before="28" w:line="260" w:lineRule="auto"/>
              <w:ind w:left="20" w:right="104"/>
              <w:rPr>
                <w:color w:val="000000"/>
              </w:rPr>
            </w:pPr>
            <w:r w:rsidRPr="00C21986">
              <w:rPr>
                <w:color w:val="000000"/>
                <w:sz w:val="22"/>
                <w:szCs w:val="22"/>
              </w:rPr>
              <w:t>Demolareabetoanelorvechicumijloacemecanice</w:t>
            </w:r>
            <w:r w:rsidRPr="006029AA">
              <w:rPr>
                <w:color w:val="000000"/>
                <w:sz w:val="22"/>
                <w:szCs w:val="22"/>
              </w:rPr>
              <w:t xml:space="preserve">,  </w:t>
            </w:r>
            <w:r w:rsidRPr="00C21986">
              <w:rPr>
                <w:color w:val="000000"/>
                <w:sz w:val="22"/>
                <w:szCs w:val="22"/>
              </w:rPr>
              <w:t>betonsimplu</w:t>
            </w:r>
            <w:r w:rsidRPr="006029AA">
              <w:rPr>
                <w:color w:val="000000"/>
                <w:sz w:val="22"/>
                <w:szCs w:val="22"/>
              </w:rPr>
              <w:t xml:space="preserve"> (Разборка старого простого бетона механизированными средствами).</w:t>
            </w:r>
          </w:p>
        </w:tc>
        <w:tc>
          <w:tcPr>
            <w:tcW w:w="992" w:type="dxa"/>
            <w:tcBorders>
              <w:top w:val="single" w:sz="4" w:space="0" w:color="000000"/>
              <w:left w:val="single" w:sz="4" w:space="0" w:color="000000"/>
              <w:bottom w:val="single" w:sz="4" w:space="0" w:color="000000"/>
              <w:right w:val="single" w:sz="4" w:space="0" w:color="000000"/>
            </w:tcBorders>
          </w:tcPr>
          <w:p w:rsidR="00872DF1" w:rsidRPr="006029AA" w:rsidRDefault="00872DF1" w:rsidP="002A750E">
            <w:pPr>
              <w:widowControl w:val="0"/>
              <w:spacing w:before="28"/>
              <w:ind w:left="388" w:right="-20"/>
              <w:rPr>
                <w:color w:val="000000"/>
              </w:rPr>
            </w:pPr>
            <w:r w:rsidRPr="006029AA">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872DF1" w:rsidRPr="006029AA" w:rsidRDefault="00872DF1" w:rsidP="002A750E">
            <w:pPr>
              <w:widowControl w:val="0"/>
              <w:spacing w:before="28"/>
              <w:ind w:left="601" w:right="-20"/>
              <w:rPr>
                <w:color w:val="000000"/>
              </w:rPr>
            </w:pPr>
            <w:r w:rsidRPr="006029AA">
              <w:rPr>
                <w:color w:val="000000"/>
                <w:sz w:val="22"/>
                <w:szCs w:val="22"/>
              </w:rPr>
              <w:t>7,5</w:t>
            </w:r>
          </w:p>
        </w:tc>
      </w:tr>
      <w:tr w:rsidR="00872DF1" w:rsidRPr="0004454A"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Pr="0004454A" w:rsidRDefault="00872DF1" w:rsidP="002A750E">
            <w:pPr>
              <w:jc w:val="center"/>
            </w:pPr>
            <w:bookmarkStart w:id="65" w:name="_Hlk516349302"/>
            <w:bookmarkEnd w:id="64"/>
            <w:r w:rsidRPr="0004454A">
              <w:rPr>
                <w:sz w:val="22"/>
                <w:szCs w:val="22"/>
              </w:rPr>
              <w:t>4</w:t>
            </w:r>
          </w:p>
        </w:tc>
        <w:tc>
          <w:tcPr>
            <w:tcW w:w="1559" w:type="dxa"/>
            <w:tcBorders>
              <w:top w:val="single" w:sz="4" w:space="0" w:color="000000"/>
              <w:left w:val="single" w:sz="4" w:space="0" w:color="000000"/>
              <w:bottom w:val="single" w:sz="4" w:space="0" w:color="000000"/>
              <w:right w:val="single" w:sz="4" w:space="0" w:color="000000"/>
            </w:tcBorders>
          </w:tcPr>
          <w:p w:rsidR="00872DF1" w:rsidRPr="00CA6E07" w:rsidRDefault="00872DF1" w:rsidP="002A750E">
            <w:pPr>
              <w:widowControl w:val="0"/>
              <w:spacing w:before="28"/>
              <w:ind w:left="20" w:right="-20"/>
              <w:rPr>
                <w:color w:val="000000"/>
              </w:rPr>
            </w:pPr>
            <w:r w:rsidRPr="00CA6E07">
              <w:rPr>
                <w:color w:val="000000"/>
                <w:sz w:val="22"/>
                <w:szCs w:val="22"/>
              </w:rPr>
              <w:t>RpCP44A</w:t>
            </w:r>
          </w:p>
        </w:tc>
        <w:tc>
          <w:tcPr>
            <w:tcW w:w="4678" w:type="dxa"/>
            <w:tcBorders>
              <w:top w:val="single" w:sz="4" w:space="0" w:color="000000"/>
              <w:left w:val="single" w:sz="4" w:space="0" w:color="000000"/>
              <w:bottom w:val="single" w:sz="4" w:space="0" w:color="000000"/>
              <w:right w:val="single" w:sz="4" w:space="0" w:color="000000"/>
            </w:tcBorders>
          </w:tcPr>
          <w:p w:rsidR="00872DF1" w:rsidRPr="00CA6E07" w:rsidRDefault="00872DF1" w:rsidP="002A750E">
            <w:pPr>
              <w:widowControl w:val="0"/>
              <w:spacing w:before="28" w:line="260" w:lineRule="auto"/>
              <w:ind w:left="20" w:right="32"/>
              <w:rPr>
                <w:color w:val="000000"/>
                <w:lang w:val="en-US"/>
              </w:rPr>
            </w:pPr>
            <w:r w:rsidRPr="00CA6E07">
              <w:rPr>
                <w:color w:val="000000"/>
                <w:sz w:val="22"/>
                <w:szCs w:val="22"/>
                <w:lang w:val="en-US"/>
              </w:rPr>
              <w:t>Demontarea constructiilor metalice cu recuperarea materialelor.</w:t>
            </w:r>
          </w:p>
        </w:tc>
        <w:tc>
          <w:tcPr>
            <w:tcW w:w="992" w:type="dxa"/>
            <w:tcBorders>
              <w:top w:val="single" w:sz="4" w:space="0" w:color="000000"/>
              <w:left w:val="single" w:sz="4" w:space="0" w:color="000000"/>
              <w:bottom w:val="single" w:sz="4" w:space="0" w:color="000000"/>
              <w:right w:val="single" w:sz="4" w:space="0" w:color="000000"/>
            </w:tcBorders>
          </w:tcPr>
          <w:p w:rsidR="00872DF1" w:rsidRPr="00CA6E07" w:rsidRDefault="00872DF1" w:rsidP="002A750E">
            <w:pPr>
              <w:widowControl w:val="0"/>
              <w:spacing w:before="28"/>
              <w:ind w:left="388" w:right="-20"/>
              <w:rPr>
                <w:color w:val="000000"/>
                <w:lang w:val="en-GB"/>
              </w:rPr>
            </w:pPr>
            <w:r w:rsidRPr="00CA6E07">
              <w:rPr>
                <w:color w:val="000000"/>
                <w:sz w:val="22"/>
                <w:szCs w:val="22"/>
                <w:lang w:val="en-GB"/>
              </w:rPr>
              <w:t>kg</w:t>
            </w:r>
          </w:p>
        </w:tc>
        <w:tc>
          <w:tcPr>
            <w:tcW w:w="1843" w:type="dxa"/>
            <w:tcBorders>
              <w:top w:val="single" w:sz="4" w:space="0" w:color="000000"/>
              <w:left w:val="single" w:sz="4" w:space="0" w:color="000000"/>
              <w:bottom w:val="single" w:sz="4" w:space="0" w:color="000000"/>
              <w:right w:val="single" w:sz="4" w:space="0" w:color="000000"/>
            </w:tcBorders>
          </w:tcPr>
          <w:p w:rsidR="00872DF1" w:rsidRPr="00CA6E07" w:rsidRDefault="00872DF1" w:rsidP="002A750E">
            <w:pPr>
              <w:widowControl w:val="0"/>
              <w:spacing w:before="28"/>
              <w:ind w:left="479" w:right="-20"/>
              <w:rPr>
                <w:color w:val="000000"/>
                <w:lang w:val="en-GB"/>
              </w:rPr>
            </w:pPr>
            <w:r w:rsidRPr="00CA6E07">
              <w:rPr>
                <w:color w:val="000000"/>
                <w:sz w:val="22"/>
                <w:szCs w:val="22"/>
                <w:lang w:val="en-GB"/>
              </w:rPr>
              <w:t>1200</w:t>
            </w:r>
          </w:p>
        </w:tc>
      </w:tr>
      <w:tr w:rsidR="00872DF1" w:rsidRPr="0004454A"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Pr="0004454A" w:rsidRDefault="00872DF1" w:rsidP="002A750E">
            <w:pPr>
              <w:jc w:val="center"/>
            </w:pPr>
            <w:bookmarkStart w:id="66" w:name="_Hlk516349412"/>
            <w:bookmarkEnd w:id="65"/>
            <w:r w:rsidRPr="0004454A">
              <w:rPr>
                <w:sz w:val="22"/>
                <w:szCs w:val="22"/>
              </w:rPr>
              <w:t>5</w:t>
            </w:r>
          </w:p>
        </w:tc>
        <w:tc>
          <w:tcPr>
            <w:tcW w:w="1559" w:type="dxa"/>
            <w:tcBorders>
              <w:top w:val="single" w:sz="4" w:space="0" w:color="000000"/>
              <w:left w:val="single" w:sz="4" w:space="0" w:color="000000"/>
              <w:bottom w:val="single" w:sz="4" w:space="0" w:color="000000"/>
              <w:right w:val="single" w:sz="4" w:space="0" w:color="000000"/>
            </w:tcBorders>
          </w:tcPr>
          <w:p w:rsidR="00872DF1" w:rsidRPr="00CA6E07" w:rsidRDefault="00872DF1" w:rsidP="002A750E">
            <w:pPr>
              <w:widowControl w:val="0"/>
              <w:spacing w:before="28"/>
              <w:ind w:left="20" w:right="-20"/>
              <w:rPr>
                <w:color w:val="000000"/>
              </w:rPr>
            </w:pPr>
            <w:r w:rsidRPr="00CA6E07">
              <w:rPr>
                <w:color w:val="000000"/>
                <w:sz w:val="22"/>
                <w:szCs w:val="22"/>
              </w:rPr>
              <w:t>TsI51A5</w:t>
            </w:r>
          </w:p>
        </w:tc>
        <w:tc>
          <w:tcPr>
            <w:tcW w:w="4678" w:type="dxa"/>
            <w:tcBorders>
              <w:top w:val="single" w:sz="4" w:space="0" w:color="000000"/>
              <w:left w:val="single" w:sz="4" w:space="0" w:color="000000"/>
              <w:bottom w:val="single" w:sz="4" w:space="0" w:color="000000"/>
              <w:right w:val="single" w:sz="4" w:space="0" w:color="000000"/>
            </w:tcBorders>
          </w:tcPr>
          <w:p w:rsidR="00872DF1" w:rsidRPr="00CA6E07" w:rsidRDefault="00872DF1" w:rsidP="002A750E">
            <w:pPr>
              <w:widowControl w:val="0"/>
              <w:spacing w:before="28" w:line="260" w:lineRule="auto"/>
              <w:ind w:left="20" w:right="18"/>
              <w:rPr>
                <w:color w:val="000000"/>
              </w:rPr>
            </w:pPr>
            <w:r w:rsidRPr="00CA6E07">
              <w:rPr>
                <w:color w:val="000000"/>
                <w:sz w:val="22"/>
                <w:szCs w:val="22"/>
              </w:rPr>
              <w:t>Transportarea pămîntului cu autobasculanta de 10 t la distanta de: 5 km (Транспортировка грунта автосамосвалами грузоподъемностью 10 т на расстояние: 5 kм).</w:t>
            </w:r>
          </w:p>
        </w:tc>
        <w:tc>
          <w:tcPr>
            <w:tcW w:w="992" w:type="dxa"/>
            <w:tcBorders>
              <w:top w:val="single" w:sz="4" w:space="0" w:color="000000"/>
              <w:left w:val="single" w:sz="4" w:space="0" w:color="000000"/>
              <w:bottom w:val="single" w:sz="4" w:space="0" w:color="000000"/>
              <w:right w:val="single" w:sz="4" w:space="0" w:color="000000"/>
            </w:tcBorders>
          </w:tcPr>
          <w:p w:rsidR="00872DF1" w:rsidRPr="00CA6E07" w:rsidRDefault="00872DF1" w:rsidP="002A750E">
            <w:pPr>
              <w:widowControl w:val="0"/>
              <w:spacing w:before="28"/>
              <w:ind w:left="388" w:right="-20"/>
              <w:rPr>
                <w:color w:val="000000"/>
              </w:rPr>
            </w:pPr>
            <w:r w:rsidRPr="00CA6E07">
              <w:rPr>
                <w:color w:val="000000"/>
                <w:sz w:val="22"/>
                <w:szCs w:val="22"/>
              </w:rPr>
              <w:t>t</w:t>
            </w:r>
          </w:p>
        </w:tc>
        <w:tc>
          <w:tcPr>
            <w:tcW w:w="1843" w:type="dxa"/>
            <w:tcBorders>
              <w:top w:val="single" w:sz="4" w:space="0" w:color="000000"/>
              <w:left w:val="single" w:sz="4" w:space="0" w:color="000000"/>
              <w:bottom w:val="single" w:sz="4" w:space="0" w:color="000000"/>
              <w:right w:val="single" w:sz="4" w:space="0" w:color="000000"/>
            </w:tcBorders>
          </w:tcPr>
          <w:p w:rsidR="00872DF1" w:rsidRPr="00CA6E07" w:rsidRDefault="00872DF1" w:rsidP="002A750E">
            <w:pPr>
              <w:widowControl w:val="0"/>
              <w:spacing w:before="28"/>
              <w:ind w:left="612" w:right="-20"/>
              <w:rPr>
                <w:color w:val="000000"/>
              </w:rPr>
            </w:pPr>
            <w:r w:rsidRPr="00CA6E07">
              <w:rPr>
                <w:color w:val="000000"/>
                <w:sz w:val="22"/>
                <w:szCs w:val="22"/>
              </w:rPr>
              <w:t>67,55</w:t>
            </w:r>
          </w:p>
        </w:tc>
      </w:tr>
      <w:tr w:rsidR="00872DF1" w:rsidRPr="0004454A"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Pr="0004454A" w:rsidRDefault="00872DF1" w:rsidP="002A750E">
            <w:pPr>
              <w:jc w:val="center"/>
            </w:pPr>
            <w:bookmarkStart w:id="67" w:name="_Hlk516349461"/>
            <w:bookmarkEnd w:id="66"/>
          </w:p>
        </w:tc>
        <w:tc>
          <w:tcPr>
            <w:tcW w:w="1559" w:type="dxa"/>
            <w:tcBorders>
              <w:top w:val="single" w:sz="4" w:space="0" w:color="000000"/>
              <w:left w:val="single" w:sz="4" w:space="0" w:color="000000"/>
              <w:bottom w:val="single" w:sz="4" w:space="0" w:color="000000"/>
              <w:right w:val="single" w:sz="4" w:space="0" w:color="000000"/>
            </w:tcBorders>
          </w:tcPr>
          <w:p w:rsidR="00872DF1" w:rsidRPr="0004454A" w:rsidRDefault="00872DF1" w:rsidP="002A750E">
            <w:pPr>
              <w:widowControl w:val="0"/>
              <w:spacing w:before="28"/>
              <w:ind w:left="20" w:right="-20"/>
              <w:rPr>
                <w:color w:val="000000"/>
              </w:rPr>
            </w:pPr>
          </w:p>
        </w:tc>
        <w:tc>
          <w:tcPr>
            <w:tcW w:w="4678" w:type="dxa"/>
            <w:tcBorders>
              <w:top w:val="single" w:sz="4" w:space="0" w:color="000000"/>
              <w:left w:val="single" w:sz="4" w:space="0" w:color="000000"/>
              <w:bottom w:val="single" w:sz="4" w:space="0" w:color="000000"/>
              <w:right w:val="single" w:sz="4" w:space="0" w:color="000000"/>
            </w:tcBorders>
          </w:tcPr>
          <w:p w:rsidR="00872DF1" w:rsidRPr="00CA6E07" w:rsidRDefault="00872DF1" w:rsidP="002A750E">
            <w:pPr>
              <w:widowControl w:val="0"/>
              <w:spacing w:before="28"/>
              <w:ind w:left="20" w:right="-20"/>
              <w:rPr>
                <w:color w:val="000000"/>
                <w:lang w:val="en-US"/>
              </w:rPr>
            </w:pPr>
            <w:r w:rsidRPr="00CA6E07">
              <w:rPr>
                <w:color w:val="000000"/>
                <w:sz w:val="22"/>
                <w:szCs w:val="22"/>
                <w:lang w:val="en-US"/>
              </w:rPr>
              <w:t>Drenaj</w:t>
            </w:r>
          </w:p>
        </w:tc>
        <w:tc>
          <w:tcPr>
            <w:tcW w:w="992" w:type="dxa"/>
            <w:tcBorders>
              <w:top w:val="single" w:sz="4" w:space="0" w:color="000000"/>
              <w:left w:val="single" w:sz="4" w:space="0" w:color="000000"/>
              <w:bottom w:val="single" w:sz="4" w:space="0" w:color="000000"/>
              <w:right w:val="single" w:sz="4" w:space="0" w:color="000000"/>
            </w:tcBorders>
          </w:tcPr>
          <w:p w:rsidR="00872DF1" w:rsidRPr="0004454A" w:rsidRDefault="00872DF1" w:rsidP="002A750E">
            <w:pPr>
              <w:widowControl w:val="0"/>
              <w:spacing w:before="28"/>
              <w:ind w:left="433" w:right="-20"/>
              <w:rPr>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872DF1" w:rsidRPr="0004454A" w:rsidRDefault="00872DF1" w:rsidP="002A750E">
            <w:pPr>
              <w:widowControl w:val="0"/>
              <w:spacing w:before="28"/>
              <w:ind w:left="612" w:right="-20"/>
              <w:rPr>
                <w:color w:val="000000"/>
              </w:rPr>
            </w:pPr>
          </w:p>
        </w:tc>
      </w:tr>
      <w:tr w:rsidR="00872DF1" w:rsidRPr="0004454A"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Pr="00CA6E07" w:rsidRDefault="00872DF1" w:rsidP="002A750E">
            <w:pPr>
              <w:jc w:val="center"/>
              <w:rPr>
                <w:lang w:val="en-US"/>
              </w:rPr>
            </w:pPr>
            <w:r>
              <w:rPr>
                <w:sz w:val="22"/>
                <w:szCs w:val="22"/>
                <w:lang w:val="en-US"/>
              </w:rPr>
              <w:t>6</w:t>
            </w:r>
          </w:p>
        </w:tc>
        <w:tc>
          <w:tcPr>
            <w:tcW w:w="1559" w:type="dxa"/>
            <w:tcBorders>
              <w:top w:val="single" w:sz="4" w:space="0" w:color="000000"/>
              <w:left w:val="single" w:sz="4" w:space="0" w:color="000000"/>
              <w:bottom w:val="single" w:sz="4" w:space="0" w:color="000000"/>
              <w:right w:val="single" w:sz="4" w:space="0" w:color="000000"/>
            </w:tcBorders>
          </w:tcPr>
          <w:p w:rsidR="00872DF1" w:rsidRPr="00CA6E07" w:rsidRDefault="00872DF1" w:rsidP="002A750E">
            <w:pPr>
              <w:widowControl w:val="0"/>
              <w:spacing w:before="28"/>
              <w:ind w:left="20" w:right="-20"/>
              <w:rPr>
                <w:color w:val="000000"/>
              </w:rPr>
            </w:pPr>
            <w:r w:rsidRPr="00CA6E07">
              <w:rPr>
                <w:color w:val="000000"/>
                <w:sz w:val="22"/>
                <w:szCs w:val="22"/>
              </w:rPr>
              <w:t>TsC59A</w:t>
            </w:r>
          </w:p>
        </w:tc>
        <w:tc>
          <w:tcPr>
            <w:tcW w:w="4678" w:type="dxa"/>
            <w:tcBorders>
              <w:top w:val="single" w:sz="4" w:space="0" w:color="000000"/>
              <w:left w:val="single" w:sz="4" w:space="0" w:color="000000"/>
              <w:bottom w:val="single" w:sz="4" w:space="0" w:color="000000"/>
              <w:right w:val="single" w:sz="4" w:space="0" w:color="000000"/>
            </w:tcBorders>
          </w:tcPr>
          <w:p w:rsidR="00872DF1" w:rsidRPr="00CA6E07" w:rsidRDefault="00872DF1" w:rsidP="002A750E">
            <w:pPr>
              <w:widowControl w:val="0"/>
              <w:spacing w:before="28"/>
              <w:ind w:left="20" w:right="-20"/>
              <w:rPr>
                <w:color w:val="000000"/>
                <w:lang w:val="en-US"/>
              </w:rPr>
            </w:pPr>
            <w:r w:rsidRPr="00C21986">
              <w:rPr>
                <w:color w:val="000000"/>
                <w:sz w:val="22"/>
                <w:szCs w:val="22"/>
              </w:rPr>
              <w:t>Sapaturamecanic</w:t>
            </w:r>
            <w:r w:rsidRPr="00CA6E07">
              <w:rPr>
                <w:color w:val="000000"/>
                <w:sz w:val="22"/>
                <w:szCs w:val="22"/>
              </w:rPr>
              <w:t xml:space="preserve">ă </w:t>
            </w:r>
            <w:r w:rsidRPr="00C21986">
              <w:rPr>
                <w:color w:val="000000"/>
                <w:sz w:val="22"/>
                <w:szCs w:val="22"/>
              </w:rPr>
              <w:t>ap</w:t>
            </w:r>
            <w:r w:rsidRPr="00CA6E07">
              <w:rPr>
                <w:color w:val="000000"/>
                <w:sz w:val="22"/>
                <w:szCs w:val="22"/>
              </w:rPr>
              <w:t>ă</w:t>
            </w:r>
            <w:r w:rsidRPr="00C21986">
              <w:rPr>
                <w:color w:val="000000"/>
                <w:sz w:val="22"/>
                <w:szCs w:val="22"/>
              </w:rPr>
              <w:t>m</w:t>
            </w:r>
            <w:r w:rsidRPr="00CA6E07">
              <w:rPr>
                <w:color w:val="000000"/>
                <w:sz w:val="22"/>
                <w:szCs w:val="22"/>
              </w:rPr>
              <w:t>î</w:t>
            </w:r>
            <w:r w:rsidRPr="00C21986">
              <w:rPr>
                <w:color w:val="000000"/>
                <w:sz w:val="22"/>
                <w:szCs w:val="22"/>
              </w:rPr>
              <w:t>ntuluicuexcavatorcuocup</w:t>
            </w:r>
            <w:r w:rsidRPr="00CA6E07">
              <w:rPr>
                <w:color w:val="000000"/>
                <w:sz w:val="22"/>
                <w:szCs w:val="22"/>
              </w:rPr>
              <w:t xml:space="preserve">ă </w:t>
            </w:r>
            <w:r w:rsidRPr="00C21986">
              <w:rPr>
                <w:color w:val="000000"/>
                <w:sz w:val="22"/>
                <w:szCs w:val="22"/>
              </w:rPr>
              <w:t>de</w:t>
            </w:r>
            <w:r w:rsidRPr="00CA6E07">
              <w:rPr>
                <w:color w:val="000000"/>
                <w:sz w:val="22"/>
                <w:szCs w:val="22"/>
              </w:rPr>
              <w:t xml:space="preserve">0,15 </w:t>
            </w:r>
            <w:r w:rsidRPr="00C21986">
              <w:rPr>
                <w:color w:val="000000"/>
                <w:sz w:val="22"/>
                <w:szCs w:val="22"/>
              </w:rPr>
              <w:t>m</w:t>
            </w:r>
            <w:r w:rsidRPr="00CA6E07">
              <w:rPr>
                <w:color w:val="000000"/>
                <w:sz w:val="22"/>
                <w:szCs w:val="22"/>
              </w:rPr>
              <w:t>³</w:t>
            </w:r>
            <w:r w:rsidRPr="00C21986">
              <w:rPr>
                <w:color w:val="000000"/>
                <w:sz w:val="22"/>
                <w:szCs w:val="22"/>
              </w:rPr>
              <w:t>cudesc</w:t>
            </w:r>
            <w:r w:rsidRPr="00CA6E07">
              <w:rPr>
                <w:color w:val="000000"/>
                <w:sz w:val="22"/>
                <w:szCs w:val="22"/>
              </w:rPr>
              <w:t>ă</w:t>
            </w:r>
            <w:r w:rsidRPr="00C21986">
              <w:rPr>
                <w:color w:val="000000"/>
                <w:sz w:val="22"/>
                <w:szCs w:val="22"/>
              </w:rPr>
              <w:t>rcare</w:t>
            </w:r>
            <w:r w:rsidRPr="00CA6E07">
              <w:rPr>
                <w:color w:val="000000"/>
                <w:sz w:val="22"/>
                <w:szCs w:val="22"/>
              </w:rPr>
              <w:t xml:space="preserve"> î</w:t>
            </w:r>
            <w:r w:rsidRPr="00C21986">
              <w:rPr>
                <w:color w:val="000000"/>
                <w:sz w:val="22"/>
                <w:szCs w:val="22"/>
              </w:rPr>
              <w:t>nautobasculant</w:t>
            </w:r>
            <w:r w:rsidRPr="00CA6E07">
              <w:rPr>
                <w:color w:val="000000"/>
                <w:sz w:val="22"/>
                <w:szCs w:val="22"/>
              </w:rPr>
              <w:t xml:space="preserve">ă, </w:t>
            </w:r>
            <w:r w:rsidRPr="00C21986">
              <w:rPr>
                <w:color w:val="000000"/>
                <w:sz w:val="22"/>
                <w:szCs w:val="22"/>
              </w:rPr>
              <w:t>terendecategoria</w:t>
            </w:r>
            <w:r w:rsidRPr="00CA6E07">
              <w:rPr>
                <w:color w:val="000000"/>
                <w:sz w:val="22"/>
                <w:szCs w:val="22"/>
              </w:rPr>
              <w:t xml:space="preserve"> 1 (Разработка грунта с погрузкой на автомобили-самосвалы экскаваторами с ковшом вместимостью </w:t>
            </w:r>
            <w:r w:rsidRPr="00CA6E07">
              <w:rPr>
                <w:color w:val="000000"/>
                <w:sz w:val="22"/>
                <w:szCs w:val="22"/>
                <w:lang w:val="en-US"/>
              </w:rPr>
              <w:t>0,15 м3, грунт 1 группы ).</w:t>
            </w:r>
          </w:p>
        </w:tc>
        <w:tc>
          <w:tcPr>
            <w:tcW w:w="992" w:type="dxa"/>
            <w:tcBorders>
              <w:top w:val="single" w:sz="4" w:space="0" w:color="000000"/>
              <w:left w:val="single" w:sz="4" w:space="0" w:color="000000"/>
              <w:bottom w:val="single" w:sz="4" w:space="0" w:color="000000"/>
              <w:right w:val="single" w:sz="4" w:space="0" w:color="000000"/>
            </w:tcBorders>
          </w:tcPr>
          <w:p w:rsidR="00872DF1" w:rsidRPr="00CA6E07" w:rsidRDefault="00872DF1" w:rsidP="002A750E">
            <w:pPr>
              <w:widowControl w:val="0"/>
              <w:spacing w:before="28"/>
              <w:ind w:left="175" w:right="-20"/>
              <w:rPr>
                <w:color w:val="000000"/>
              </w:rPr>
            </w:pPr>
            <w:r w:rsidRPr="00CA6E07">
              <w:rPr>
                <w:color w:val="000000"/>
                <w:sz w:val="22"/>
                <w:szCs w:val="22"/>
              </w:rPr>
              <w:t>100m3</w:t>
            </w:r>
          </w:p>
        </w:tc>
        <w:tc>
          <w:tcPr>
            <w:tcW w:w="1843" w:type="dxa"/>
            <w:tcBorders>
              <w:top w:val="single" w:sz="4" w:space="0" w:color="000000"/>
              <w:left w:val="single" w:sz="4" w:space="0" w:color="000000"/>
              <w:bottom w:val="single" w:sz="4" w:space="0" w:color="000000"/>
              <w:right w:val="single" w:sz="4" w:space="0" w:color="000000"/>
            </w:tcBorders>
          </w:tcPr>
          <w:p w:rsidR="00872DF1" w:rsidRPr="00CA6E07" w:rsidRDefault="00872DF1" w:rsidP="002A750E">
            <w:pPr>
              <w:widowControl w:val="0"/>
              <w:spacing w:before="28"/>
              <w:ind w:left="612" w:right="-20"/>
              <w:rPr>
                <w:color w:val="000000"/>
              </w:rPr>
            </w:pPr>
            <w:r w:rsidRPr="00CA6E07">
              <w:rPr>
                <w:color w:val="000000"/>
                <w:sz w:val="22"/>
                <w:szCs w:val="22"/>
              </w:rPr>
              <w:t>0,3</w:t>
            </w:r>
          </w:p>
        </w:tc>
      </w:tr>
      <w:tr w:rsidR="00872DF1" w:rsidRPr="00CA6E07"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Pr="00CA6E07" w:rsidRDefault="00872DF1" w:rsidP="002A750E">
            <w:pPr>
              <w:jc w:val="center"/>
              <w:rPr>
                <w:lang w:val="en-US"/>
              </w:rPr>
            </w:pPr>
            <w:r>
              <w:rPr>
                <w:sz w:val="22"/>
                <w:szCs w:val="22"/>
                <w:lang w:val="en-US"/>
              </w:rPr>
              <w:t>7</w:t>
            </w:r>
          </w:p>
        </w:tc>
        <w:tc>
          <w:tcPr>
            <w:tcW w:w="1559" w:type="dxa"/>
            <w:tcBorders>
              <w:top w:val="single" w:sz="4" w:space="0" w:color="000000"/>
              <w:left w:val="single" w:sz="4" w:space="0" w:color="000000"/>
              <w:bottom w:val="single" w:sz="4" w:space="0" w:color="000000"/>
              <w:right w:val="single" w:sz="4" w:space="0" w:color="000000"/>
            </w:tcBorders>
          </w:tcPr>
          <w:p w:rsidR="00872DF1" w:rsidRPr="00CA6E07" w:rsidRDefault="00872DF1" w:rsidP="002A750E">
            <w:pPr>
              <w:widowControl w:val="0"/>
              <w:spacing w:before="28"/>
              <w:ind w:left="20" w:right="-20"/>
              <w:rPr>
                <w:color w:val="000000"/>
              </w:rPr>
            </w:pPr>
            <w:r w:rsidRPr="00CA6E07">
              <w:rPr>
                <w:color w:val="000000"/>
                <w:sz w:val="22"/>
                <w:szCs w:val="22"/>
              </w:rPr>
              <w:t>TsI50E</w:t>
            </w:r>
          </w:p>
        </w:tc>
        <w:tc>
          <w:tcPr>
            <w:tcW w:w="4678" w:type="dxa"/>
            <w:tcBorders>
              <w:top w:val="single" w:sz="4" w:space="0" w:color="000000"/>
              <w:left w:val="single" w:sz="4" w:space="0" w:color="000000"/>
              <w:bottom w:val="single" w:sz="4" w:space="0" w:color="000000"/>
              <w:right w:val="single" w:sz="4" w:space="0" w:color="000000"/>
            </w:tcBorders>
          </w:tcPr>
          <w:p w:rsidR="00872DF1" w:rsidRPr="00CA6E07" w:rsidRDefault="00872DF1" w:rsidP="002A750E">
            <w:pPr>
              <w:widowControl w:val="0"/>
              <w:spacing w:before="28"/>
              <w:ind w:left="20" w:right="-20"/>
              <w:rPr>
                <w:color w:val="000000"/>
              </w:rPr>
            </w:pPr>
            <w:r w:rsidRPr="00C21986">
              <w:rPr>
                <w:color w:val="000000"/>
                <w:sz w:val="22"/>
                <w:szCs w:val="22"/>
              </w:rPr>
              <w:t>Transportareaincarcaturilorcuautocamioaneladistantade</w:t>
            </w:r>
            <w:r w:rsidRPr="00CA6E07">
              <w:rPr>
                <w:color w:val="000000"/>
                <w:sz w:val="22"/>
                <w:szCs w:val="22"/>
              </w:rPr>
              <w:t xml:space="preserve">5 </w:t>
            </w:r>
            <w:r w:rsidRPr="00C21986">
              <w:rPr>
                <w:color w:val="000000"/>
                <w:sz w:val="22"/>
                <w:szCs w:val="22"/>
              </w:rPr>
              <w:t>km</w:t>
            </w:r>
            <w:r w:rsidRPr="00CA6E07">
              <w:rPr>
                <w:color w:val="000000"/>
                <w:sz w:val="22"/>
                <w:szCs w:val="22"/>
              </w:rPr>
              <w:t xml:space="preserve"> (Транспортировка грузов автосамосвалами на расстояние 5 км).</w:t>
            </w:r>
          </w:p>
        </w:tc>
        <w:tc>
          <w:tcPr>
            <w:tcW w:w="992" w:type="dxa"/>
            <w:tcBorders>
              <w:top w:val="single" w:sz="4" w:space="0" w:color="000000"/>
              <w:left w:val="single" w:sz="4" w:space="0" w:color="000000"/>
              <w:bottom w:val="single" w:sz="4" w:space="0" w:color="000000"/>
              <w:right w:val="single" w:sz="4" w:space="0" w:color="000000"/>
            </w:tcBorders>
          </w:tcPr>
          <w:p w:rsidR="00872DF1" w:rsidRPr="00CA6E07" w:rsidRDefault="00872DF1" w:rsidP="002A750E">
            <w:pPr>
              <w:widowControl w:val="0"/>
              <w:spacing w:before="28"/>
              <w:ind w:left="175" w:right="-20"/>
              <w:rPr>
                <w:color w:val="000000"/>
              </w:rPr>
            </w:pPr>
            <w:r w:rsidRPr="00CA6E07">
              <w:rPr>
                <w:color w:val="000000"/>
                <w:sz w:val="22"/>
                <w:szCs w:val="22"/>
              </w:rPr>
              <w:t>t</w:t>
            </w:r>
          </w:p>
        </w:tc>
        <w:tc>
          <w:tcPr>
            <w:tcW w:w="1843" w:type="dxa"/>
            <w:tcBorders>
              <w:top w:val="single" w:sz="4" w:space="0" w:color="000000"/>
              <w:left w:val="single" w:sz="4" w:space="0" w:color="000000"/>
              <w:bottom w:val="single" w:sz="4" w:space="0" w:color="000000"/>
              <w:right w:val="single" w:sz="4" w:space="0" w:color="000000"/>
            </w:tcBorders>
          </w:tcPr>
          <w:p w:rsidR="00872DF1" w:rsidRPr="00CA6E07" w:rsidRDefault="00872DF1" w:rsidP="002A750E">
            <w:pPr>
              <w:widowControl w:val="0"/>
              <w:spacing w:before="28"/>
              <w:ind w:left="612" w:right="-20"/>
              <w:rPr>
                <w:color w:val="000000"/>
              </w:rPr>
            </w:pPr>
            <w:r w:rsidRPr="00CA6E07">
              <w:rPr>
                <w:color w:val="000000"/>
                <w:sz w:val="22"/>
                <w:szCs w:val="22"/>
              </w:rPr>
              <w:t>48</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Pr="00CA6E07" w:rsidRDefault="00872DF1" w:rsidP="002A750E">
            <w:pPr>
              <w:jc w:val="center"/>
              <w:rPr>
                <w:lang w:val="en-US"/>
              </w:rPr>
            </w:pPr>
            <w:r>
              <w:rPr>
                <w:sz w:val="22"/>
                <w:szCs w:val="22"/>
                <w:lang w:val="en-US"/>
              </w:rPr>
              <w:t>8</w:t>
            </w:r>
          </w:p>
        </w:tc>
        <w:tc>
          <w:tcPr>
            <w:tcW w:w="1559" w:type="dxa"/>
            <w:tcBorders>
              <w:top w:val="single" w:sz="4" w:space="0" w:color="000000"/>
              <w:left w:val="single" w:sz="4" w:space="0" w:color="000000"/>
              <w:bottom w:val="single" w:sz="4" w:space="0" w:color="000000"/>
              <w:right w:val="single" w:sz="4" w:space="0" w:color="000000"/>
            </w:tcBorders>
          </w:tcPr>
          <w:p w:rsidR="00872DF1" w:rsidRPr="00CA6E07" w:rsidRDefault="00872DF1" w:rsidP="002A750E">
            <w:pPr>
              <w:widowControl w:val="0"/>
              <w:spacing w:before="28"/>
              <w:ind w:left="20" w:right="-20"/>
              <w:rPr>
                <w:color w:val="000000"/>
              </w:rPr>
            </w:pPr>
            <w:r w:rsidRPr="00CA6E07">
              <w:rPr>
                <w:color w:val="000000"/>
                <w:sz w:val="22"/>
                <w:szCs w:val="22"/>
              </w:rPr>
              <w:t>AcA08A</w:t>
            </w:r>
          </w:p>
        </w:tc>
        <w:tc>
          <w:tcPr>
            <w:tcW w:w="4678"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20" w:right="-20"/>
              <w:rPr>
                <w:color w:val="000000"/>
              </w:rPr>
            </w:pPr>
            <w:r w:rsidRPr="00C21986">
              <w:rPr>
                <w:color w:val="000000"/>
                <w:sz w:val="22"/>
                <w:szCs w:val="22"/>
              </w:rPr>
              <w:t>Montareainpamint</w:t>
            </w:r>
            <w:r w:rsidRPr="00F642BF">
              <w:rPr>
                <w:color w:val="000000"/>
                <w:sz w:val="22"/>
                <w:szCs w:val="22"/>
              </w:rPr>
              <w:t xml:space="preserve">, </w:t>
            </w:r>
            <w:r w:rsidRPr="00C21986">
              <w:rPr>
                <w:color w:val="000000"/>
                <w:sz w:val="22"/>
                <w:szCs w:val="22"/>
              </w:rPr>
              <w:t>inexteriorulcladirilor</w:t>
            </w:r>
            <w:r w:rsidRPr="00F642BF">
              <w:rPr>
                <w:color w:val="000000"/>
                <w:sz w:val="22"/>
                <w:szCs w:val="22"/>
              </w:rPr>
              <w:t xml:space="preserve">, </w:t>
            </w:r>
            <w:r w:rsidRPr="00C21986">
              <w:rPr>
                <w:color w:val="000000"/>
                <w:sz w:val="22"/>
                <w:szCs w:val="22"/>
              </w:rPr>
              <w:t>atevilordinPVC</w:t>
            </w:r>
            <w:r w:rsidRPr="00F642BF">
              <w:rPr>
                <w:color w:val="000000"/>
                <w:sz w:val="22"/>
                <w:szCs w:val="22"/>
              </w:rPr>
              <w:t xml:space="preserve">, </w:t>
            </w:r>
            <w:r w:rsidRPr="00C21986">
              <w:rPr>
                <w:color w:val="000000"/>
                <w:sz w:val="22"/>
                <w:szCs w:val="22"/>
              </w:rPr>
              <w:t>de</w:t>
            </w:r>
            <w:r w:rsidRPr="00F642BF">
              <w:rPr>
                <w:color w:val="000000"/>
                <w:sz w:val="22"/>
                <w:szCs w:val="22"/>
              </w:rPr>
              <w:t xml:space="preserve">9 </w:t>
            </w:r>
            <w:r w:rsidRPr="00C21986">
              <w:rPr>
                <w:color w:val="000000"/>
                <w:sz w:val="22"/>
                <w:szCs w:val="22"/>
              </w:rPr>
              <w:t>mlungime</w:t>
            </w:r>
            <w:r w:rsidRPr="00F642BF">
              <w:rPr>
                <w:color w:val="000000"/>
                <w:sz w:val="22"/>
                <w:szCs w:val="22"/>
              </w:rPr>
              <w:t xml:space="preserve">, </w:t>
            </w:r>
            <w:r w:rsidRPr="00C21986">
              <w:rPr>
                <w:color w:val="000000"/>
                <w:sz w:val="22"/>
                <w:szCs w:val="22"/>
              </w:rPr>
              <w:t>etansatecugarnituridecauciuc</w:t>
            </w:r>
            <w:r w:rsidRPr="00F642BF">
              <w:rPr>
                <w:color w:val="000000"/>
                <w:sz w:val="22"/>
                <w:szCs w:val="22"/>
              </w:rPr>
              <w:t xml:space="preserve">, </w:t>
            </w:r>
            <w:r w:rsidRPr="00C21986">
              <w:rPr>
                <w:color w:val="000000"/>
                <w:sz w:val="22"/>
                <w:szCs w:val="22"/>
              </w:rPr>
              <w:t>avinddiametrulde</w:t>
            </w:r>
            <w:r w:rsidRPr="00F642BF">
              <w:rPr>
                <w:color w:val="000000"/>
                <w:sz w:val="22"/>
                <w:szCs w:val="22"/>
              </w:rPr>
              <w:t xml:space="preserve"> 125-160 </w:t>
            </w:r>
            <w:r w:rsidRPr="00C21986">
              <w:rPr>
                <w:color w:val="000000"/>
                <w:sz w:val="22"/>
                <w:szCs w:val="22"/>
              </w:rPr>
              <w:t>mm</w:t>
            </w:r>
            <w:r w:rsidRPr="00F642BF">
              <w:rPr>
                <w:color w:val="000000"/>
                <w:sz w:val="22"/>
                <w:szCs w:val="22"/>
              </w:rPr>
              <w:t xml:space="preserve"> (Подземная укладка труб ПВХ длиной 9 м с муфтой, уплотненными резиновыми прокладками, вне зданий, диаметр 125-160 мм).</w:t>
            </w:r>
          </w:p>
        </w:tc>
        <w:tc>
          <w:tcPr>
            <w:tcW w:w="992"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175" w:right="-20"/>
              <w:rPr>
                <w:color w:val="000000"/>
              </w:rPr>
            </w:pPr>
            <w:r w:rsidRPr="00F642BF">
              <w:rPr>
                <w:color w:val="000000"/>
                <w:sz w:val="22"/>
                <w:szCs w:val="22"/>
              </w:rPr>
              <w:t>m</w:t>
            </w:r>
          </w:p>
        </w:tc>
        <w:tc>
          <w:tcPr>
            <w:tcW w:w="1843"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612" w:right="-20"/>
              <w:rPr>
                <w:color w:val="000000"/>
              </w:rPr>
            </w:pPr>
            <w:r w:rsidRPr="00F642BF">
              <w:rPr>
                <w:color w:val="000000"/>
                <w:sz w:val="22"/>
                <w:szCs w:val="22"/>
              </w:rPr>
              <w:t>23</w:t>
            </w:r>
          </w:p>
        </w:tc>
      </w:tr>
      <w:tr w:rsidR="00872DF1" w:rsidRPr="0004454A"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Pr="00CA6E07" w:rsidRDefault="00872DF1" w:rsidP="002A750E">
            <w:pPr>
              <w:jc w:val="center"/>
              <w:rPr>
                <w:lang w:val="en-US"/>
              </w:rPr>
            </w:pPr>
            <w:r>
              <w:rPr>
                <w:sz w:val="22"/>
                <w:szCs w:val="22"/>
                <w:lang w:val="en-US"/>
              </w:rPr>
              <w:t>9</w:t>
            </w:r>
          </w:p>
        </w:tc>
        <w:tc>
          <w:tcPr>
            <w:tcW w:w="1559"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20" w:right="-20"/>
              <w:rPr>
                <w:color w:val="000000"/>
              </w:rPr>
            </w:pPr>
            <w:r w:rsidRPr="00F642BF">
              <w:rPr>
                <w:color w:val="000000"/>
                <w:sz w:val="22"/>
                <w:szCs w:val="22"/>
              </w:rPr>
              <w:t>DD07A01+</w:t>
            </w:r>
          </w:p>
        </w:tc>
        <w:tc>
          <w:tcPr>
            <w:tcW w:w="4678"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20" w:right="-20"/>
              <w:rPr>
                <w:color w:val="000000"/>
                <w:lang w:val="en-US"/>
              </w:rPr>
            </w:pPr>
            <w:r w:rsidRPr="00F642BF">
              <w:rPr>
                <w:color w:val="000000"/>
                <w:sz w:val="22"/>
                <w:szCs w:val="22"/>
                <w:lang w:val="en-US"/>
              </w:rPr>
              <w:t>Geotextile B2B CONSPROD pt. strat de separatie, drenaj, filtru, protectie si armare la constructii drumuri, drenaje, etc.</w:t>
            </w:r>
          </w:p>
        </w:tc>
        <w:tc>
          <w:tcPr>
            <w:tcW w:w="992"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175" w:right="-20"/>
              <w:rPr>
                <w:color w:val="000000"/>
                <w:lang w:val="en-GB"/>
              </w:rPr>
            </w:pPr>
            <w:r w:rsidRPr="00F642BF">
              <w:rPr>
                <w:color w:val="000000"/>
                <w:sz w:val="22"/>
                <w:szCs w:val="22"/>
                <w:lang w:val="en-GB"/>
              </w:rPr>
              <w:t>m2</w:t>
            </w:r>
          </w:p>
        </w:tc>
        <w:tc>
          <w:tcPr>
            <w:tcW w:w="1843"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612" w:right="-20"/>
              <w:rPr>
                <w:color w:val="000000"/>
                <w:lang w:val="en-GB"/>
              </w:rPr>
            </w:pPr>
            <w:r w:rsidRPr="00F642BF">
              <w:rPr>
                <w:color w:val="000000"/>
                <w:sz w:val="22"/>
                <w:szCs w:val="22"/>
                <w:lang w:val="en-GB"/>
              </w:rPr>
              <w:t>25</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Pr="00CA6E07" w:rsidRDefault="00872DF1" w:rsidP="002A750E">
            <w:pPr>
              <w:jc w:val="center"/>
              <w:rPr>
                <w:lang w:val="en-US"/>
              </w:rPr>
            </w:pPr>
            <w:r>
              <w:rPr>
                <w:sz w:val="22"/>
                <w:szCs w:val="22"/>
                <w:lang w:val="en-US"/>
              </w:rPr>
              <w:t>10</w:t>
            </w:r>
          </w:p>
        </w:tc>
        <w:tc>
          <w:tcPr>
            <w:tcW w:w="1559"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20" w:right="-20"/>
              <w:rPr>
                <w:color w:val="000000"/>
              </w:rPr>
            </w:pPr>
            <w:r w:rsidRPr="00F642BF">
              <w:rPr>
                <w:color w:val="000000"/>
                <w:sz w:val="22"/>
                <w:szCs w:val="22"/>
              </w:rPr>
              <w:t>AcE13A aplicativ</w:t>
            </w:r>
          </w:p>
        </w:tc>
        <w:tc>
          <w:tcPr>
            <w:tcW w:w="4678"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20" w:right="-20"/>
              <w:rPr>
                <w:color w:val="000000"/>
              </w:rPr>
            </w:pPr>
            <w:r w:rsidRPr="00C21986">
              <w:rPr>
                <w:color w:val="000000"/>
                <w:sz w:val="22"/>
                <w:szCs w:val="22"/>
              </w:rPr>
              <w:t>Executareacaminelordevizitaredinelementedebetonarmatprefabricat</w:t>
            </w:r>
            <w:r w:rsidRPr="00F642BF">
              <w:rPr>
                <w:color w:val="000000"/>
                <w:sz w:val="22"/>
                <w:szCs w:val="22"/>
              </w:rPr>
              <w:t xml:space="preserve">, </w:t>
            </w:r>
            <w:r w:rsidRPr="00C21986">
              <w:rPr>
                <w:color w:val="000000"/>
                <w:sz w:val="22"/>
                <w:szCs w:val="22"/>
              </w:rPr>
              <w:t>pentrucanalizare</w:t>
            </w:r>
            <w:r w:rsidRPr="00F642BF">
              <w:rPr>
                <w:color w:val="000000"/>
                <w:sz w:val="22"/>
                <w:szCs w:val="22"/>
              </w:rPr>
              <w:t xml:space="preserve">, </w:t>
            </w:r>
            <w:r w:rsidRPr="00C21986">
              <w:rPr>
                <w:color w:val="000000"/>
                <w:sz w:val="22"/>
                <w:szCs w:val="22"/>
              </w:rPr>
              <w:t>circulare</w:t>
            </w:r>
            <w:r w:rsidRPr="00F642BF">
              <w:rPr>
                <w:color w:val="000000"/>
                <w:sz w:val="22"/>
                <w:szCs w:val="22"/>
              </w:rPr>
              <w:t xml:space="preserve"> (</w:t>
            </w:r>
            <w:r w:rsidRPr="00C21986">
              <w:rPr>
                <w:color w:val="000000"/>
                <w:sz w:val="22"/>
                <w:szCs w:val="22"/>
              </w:rPr>
              <w:t>inelare</w:t>
            </w:r>
            <w:r w:rsidRPr="00F642BF">
              <w:rPr>
                <w:color w:val="000000"/>
                <w:sz w:val="22"/>
                <w:szCs w:val="22"/>
              </w:rPr>
              <w:t xml:space="preserve">) </w:t>
            </w:r>
            <w:r w:rsidRPr="00C21986">
              <w:rPr>
                <w:color w:val="000000"/>
                <w:sz w:val="22"/>
                <w:szCs w:val="22"/>
              </w:rPr>
              <w:t>cudiametrul</w:t>
            </w:r>
            <w:r w:rsidRPr="00F642BF">
              <w:rPr>
                <w:color w:val="000000"/>
                <w:sz w:val="22"/>
                <w:szCs w:val="22"/>
              </w:rPr>
              <w:t xml:space="preserve">1,0 </w:t>
            </w:r>
            <w:r w:rsidRPr="00C21986">
              <w:rPr>
                <w:color w:val="000000"/>
                <w:sz w:val="22"/>
                <w:szCs w:val="22"/>
              </w:rPr>
              <w:t>m</w:t>
            </w:r>
            <w:r w:rsidRPr="00F642BF">
              <w:rPr>
                <w:color w:val="000000"/>
                <w:sz w:val="22"/>
                <w:szCs w:val="22"/>
              </w:rPr>
              <w:t xml:space="preserve">, </w:t>
            </w:r>
            <w:r w:rsidRPr="00C21986">
              <w:rPr>
                <w:color w:val="000000"/>
                <w:sz w:val="22"/>
                <w:szCs w:val="22"/>
              </w:rPr>
              <w:t>interenfaraapasubterana</w:t>
            </w:r>
            <w:r w:rsidRPr="00F642BF">
              <w:rPr>
                <w:color w:val="000000"/>
                <w:sz w:val="22"/>
                <w:szCs w:val="22"/>
              </w:rPr>
              <w:t xml:space="preserve"> (Устройство канализационых колодцев сборных железобетонных диаметром 1,0 м).</w:t>
            </w:r>
          </w:p>
        </w:tc>
        <w:tc>
          <w:tcPr>
            <w:tcW w:w="992"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175" w:right="-20"/>
              <w:rPr>
                <w:color w:val="000000"/>
              </w:rPr>
            </w:pPr>
            <w:r w:rsidRPr="00F642BF">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612" w:right="-20"/>
              <w:rPr>
                <w:color w:val="000000"/>
              </w:rPr>
            </w:pPr>
            <w:r w:rsidRPr="00F642BF">
              <w:rPr>
                <w:color w:val="000000"/>
                <w:sz w:val="22"/>
                <w:szCs w:val="22"/>
              </w:rPr>
              <w:t>4,71</w:t>
            </w:r>
          </w:p>
        </w:tc>
      </w:tr>
      <w:tr w:rsidR="00872DF1" w:rsidRPr="0004454A"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Pr="00CA6E07" w:rsidRDefault="00872DF1" w:rsidP="002A750E">
            <w:pPr>
              <w:jc w:val="center"/>
              <w:rPr>
                <w:lang w:val="en-US"/>
              </w:rPr>
            </w:pPr>
            <w:r>
              <w:rPr>
                <w:sz w:val="22"/>
                <w:szCs w:val="22"/>
                <w:lang w:val="en-US"/>
              </w:rPr>
              <w:t>11</w:t>
            </w:r>
          </w:p>
        </w:tc>
        <w:tc>
          <w:tcPr>
            <w:tcW w:w="1559"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20" w:right="-20"/>
              <w:rPr>
                <w:color w:val="000000"/>
              </w:rPr>
            </w:pPr>
            <w:r w:rsidRPr="00F642BF">
              <w:rPr>
                <w:color w:val="000000"/>
                <w:sz w:val="22"/>
                <w:szCs w:val="22"/>
              </w:rPr>
              <w:t>AcF03C</w:t>
            </w:r>
          </w:p>
        </w:tc>
        <w:tc>
          <w:tcPr>
            <w:tcW w:w="4678"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20" w:right="-20"/>
              <w:rPr>
                <w:color w:val="000000"/>
                <w:lang w:val="en-US"/>
              </w:rPr>
            </w:pPr>
            <w:r w:rsidRPr="00C21986">
              <w:rPr>
                <w:color w:val="000000"/>
                <w:sz w:val="22"/>
                <w:szCs w:val="22"/>
              </w:rPr>
              <w:t>Umpluturiinsanturilaconducteledealimentarecuapasaucanalizare</w:t>
            </w:r>
            <w:r w:rsidRPr="00F642BF">
              <w:rPr>
                <w:color w:val="000000"/>
                <w:sz w:val="22"/>
                <w:szCs w:val="22"/>
              </w:rPr>
              <w:t xml:space="preserve">, </w:t>
            </w:r>
            <w:r w:rsidRPr="00C21986">
              <w:rPr>
                <w:color w:val="000000"/>
                <w:sz w:val="22"/>
                <w:szCs w:val="22"/>
              </w:rPr>
              <w:t>casubstrat</w:t>
            </w:r>
            <w:r w:rsidRPr="00F642BF">
              <w:rPr>
                <w:color w:val="000000"/>
                <w:sz w:val="22"/>
                <w:szCs w:val="22"/>
              </w:rPr>
              <w:t xml:space="preserve">, </w:t>
            </w:r>
            <w:r w:rsidRPr="00C21986">
              <w:rPr>
                <w:color w:val="000000"/>
                <w:sz w:val="22"/>
                <w:szCs w:val="22"/>
              </w:rPr>
              <w:t>stratdeprotectie</w:t>
            </w:r>
            <w:r w:rsidRPr="00F642BF">
              <w:rPr>
                <w:color w:val="000000"/>
                <w:sz w:val="22"/>
                <w:szCs w:val="22"/>
              </w:rPr>
              <w:t xml:space="preserve">, </w:t>
            </w:r>
            <w:r w:rsidRPr="00C21986">
              <w:rPr>
                <w:color w:val="000000"/>
                <w:sz w:val="22"/>
                <w:szCs w:val="22"/>
              </w:rPr>
              <w:t>stratdeizolaresaustratfiltrantlatuburilededrenaj</w:t>
            </w:r>
            <w:r w:rsidRPr="00F642BF">
              <w:rPr>
                <w:color w:val="000000"/>
                <w:sz w:val="22"/>
                <w:szCs w:val="22"/>
              </w:rPr>
              <w:t xml:space="preserve">, </w:t>
            </w:r>
            <w:r w:rsidRPr="00C21986">
              <w:rPr>
                <w:color w:val="000000"/>
                <w:sz w:val="22"/>
                <w:szCs w:val="22"/>
              </w:rPr>
              <w:t>executatecupiatrasparta</w:t>
            </w:r>
            <w:r w:rsidRPr="00F642BF">
              <w:rPr>
                <w:color w:val="000000"/>
                <w:sz w:val="22"/>
                <w:szCs w:val="22"/>
              </w:rPr>
              <w:t xml:space="preserve"> (Засыпка щебнем траншеи трубопровода водоснабжения или канализации, в качестве подложки, защитного слоя, изоляционного слоя или фильтрующего слоя, для дренажных труб). </w:t>
            </w:r>
            <w:r w:rsidRPr="00F642BF">
              <w:rPr>
                <w:color w:val="000000"/>
                <w:sz w:val="22"/>
                <w:szCs w:val="22"/>
                <w:lang w:val="en-US"/>
              </w:rPr>
              <w:t>(Pietris de granit  5-40mm)</w:t>
            </w:r>
          </w:p>
        </w:tc>
        <w:tc>
          <w:tcPr>
            <w:tcW w:w="992"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175" w:right="-20"/>
              <w:rPr>
                <w:color w:val="000000"/>
              </w:rPr>
            </w:pPr>
            <w:r w:rsidRPr="00F642BF">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612" w:right="-20"/>
              <w:rPr>
                <w:color w:val="000000"/>
              </w:rPr>
            </w:pPr>
            <w:r w:rsidRPr="00F642BF">
              <w:rPr>
                <w:color w:val="000000"/>
                <w:sz w:val="22"/>
                <w:szCs w:val="22"/>
              </w:rPr>
              <w:t>5,5</w:t>
            </w:r>
          </w:p>
        </w:tc>
      </w:tr>
      <w:tr w:rsidR="00872DF1" w:rsidRPr="0004454A"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Pr="00CA6E07" w:rsidRDefault="00872DF1" w:rsidP="002A750E">
            <w:pPr>
              <w:jc w:val="center"/>
              <w:rPr>
                <w:lang w:val="en-US"/>
              </w:rPr>
            </w:pPr>
            <w:r>
              <w:rPr>
                <w:sz w:val="22"/>
                <w:szCs w:val="22"/>
                <w:lang w:val="en-US"/>
              </w:rPr>
              <w:t>12</w:t>
            </w:r>
          </w:p>
        </w:tc>
        <w:tc>
          <w:tcPr>
            <w:tcW w:w="1559"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20" w:right="-20"/>
              <w:rPr>
                <w:color w:val="000000"/>
              </w:rPr>
            </w:pPr>
            <w:r w:rsidRPr="00F642BF">
              <w:rPr>
                <w:color w:val="000000"/>
                <w:sz w:val="22"/>
                <w:szCs w:val="22"/>
              </w:rPr>
              <w:t>AcF03C</w:t>
            </w:r>
          </w:p>
        </w:tc>
        <w:tc>
          <w:tcPr>
            <w:tcW w:w="4678"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20" w:right="-20"/>
              <w:rPr>
                <w:color w:val="000000"/>
                <w:lang w:val="en-US"/>
              </w:rPr>
            </w:pPr>
            <w:r w:rsidRPr="00C21986">
              <w:rPr>
                <w:color w:val="000000"/>
                <w:sz w:val="22"/>
                <w:szCs w:val="22"/>
              </w:rPr>
              <w:t>Umpluturiinsanturilaconducteledealimentarecuapasaucanalizare</w:t>
            </w:r>
            <w:r w:rsidRPr="00F642BF">
              <w:rPr>
                <w:color w:val="000000"/>
                <w:sz w:val="22"/>
                <w:szCs w:val="22"/>
              </w:rPr>
              <w:t xml:space="preserve">, </w:t>
            </w:r>
            <w:r w:rsidRPr="00C21986">
              <w:rPr>
                <w:color w:val="000000"/>
                <w:sz w:val="22"/>
                <w:szCs w:val="22"/>
              </w:rPr>
              <w:t>casubstrat</w:t>
            </w:r>
            <w:r w:rsidRPr="00F642BF">
              <w:rPr>
                <w:color w:val="000000"/>
                <w:sz w:val="22"/>
                <w:szCs w:val="22"/>
              </w:rPr>
              <w:t xml:space="preserve">, </w:t>
            </w:r>
            <w:r w:rsidRPr="00C21986">
              <w:rPr>
                <w:color w:val="000000"/>
                <w:sz w:val="22"/>
                <w:szCs w:val="22"/>
              </w:rPr>
              <w:t>stratdeprotectie</w:t>
            </w:r>
            <w:r w:rsidRPr="00F642BF">
              <w:rPr>
                <w:color w:val="000000"/>
                <w:sz w:val="22"/>
                <w:szCs w:val="22"/>
              </w:rPr>
              <w:t xml:space="preserve">, </w:t>
            </w:r>
            <w:r w:rsidRPr="00C21986">
              <w:rPr>
                <w:color w:val="000000"/>
                <w:sz w:val="22"/>
                <w:szCs w:val="22"/>
              </w:rPr>
              <w:t>stratdeizolaresaustratfiltrantlatuburilededrenaj</w:t>
            </w:r>
            <w:r w:rsidRPr="00F642BF">
              <w:rPr>
                <w:color w:val="000000"/>
                <w:sz w:val="22"/>
                <w:szCs w:val="22"/>
              </w:rPr>
              <w:t xml:space="preserve">, </w:t>
            </w:r>
            <w:r w:rsidRPr="00C21986">
              <w:rPr>
                <w:color w:val="000000"/>
                <w:sz w:val="22"/>
                <w:szCs w:val="22"/>
              </w:rPr>
              <w:t>executatecupiatrasparta</w:t>
            </w:r>
            <w:r w:rsidRPr="00F642BF">
              <w:rPr>
                <w:color w:val="000000"/>
                <w:sz w:val="22"/>
                <w:szCs w:val="22"/>
              </w:rPr>
              <w:t xml:space="preserve"> (Засыпка щебнем траншеи трубопровода водоснабжения или канализации, в качестве подложки, защитного слоя, изоляционного слоя или фильтрующего слоя, для дренажных труб). </w:t>
            </w:r>
            <w:r w:rsidRPr="00F642BF">
              <w:rPr>
                <w:color w:val="000000"/>
                <w:sz w:val="22"/>
                <w:szCs w:val="22"/>
                <w:lang w:val="en-US"/>
              </w:rPr>
              <w:t>(Pietris de granit  40-70mm)</w:t>
            </w:r>
          </w:p>
        </w:tc>
        <w:tc>
          <w:tcPr>
            <w:tcW w:w="992"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175" w:right="-20"/>
              <w:rPr>
                <w:color w:val="000000"/>
              </w:rPr>
            </w:pPr>
            <w:r w:rsidRPr="00F642BF">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612" w:right="-20"/>
              <w:rPr>
                <w:color w:val="000000"/>
              </w:rPr>
            </w:pPr>
            <w:r w:rsidRPr="00F642BF">
              <w:rPr>
                <w:color w:val="000000"/>
                <w:sz w:val="22"/>
                <w:szCs w:val="22"/>
              </w:rPr>
              <w:t>8,3</w:t>
            </w:r>
          </w:p>
        </w:tc>
      </w:tr>
      <w:tr w:rsidR="00872DF1" w:rsidRPr="0004454A"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Pr="00CA6E07" w:rsidRDefault="00872DF1" w:rsidP="002A750E">
            <w:pPr>
              <w:jc w:val="center"/>
              <w:rPr>
                <w:lang w:val="en-US"/>
              </w:rPr>
            </w:pPr>
            <w:r>
              <w:rPr>
                <w:sz w:val="22"/>
                <w:szCs w:val="22"/>
                <w:lang w:val="en-US"/>
              </w:rPr>
              <w:t>13</w:t>
            </w:r>
          </w:p>
        </w:tc>
        <w:tc>
          <w:tcPr>
            <w:tcW w:w="1559"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20" w:right="-20"/>
              <w:rPr>
                <w:color w:val="000000"/>
              </w:rPr>
            </w:pPr>
            <w:r w:rsidRPr="00F642BF">
              <w:rPr>
                <w:color w:val="000000"/>
                <w:sz w:val="22"/>
                <w:szCs w:val="22"/>
              </w:rPr>
              <w:t>AcC05A</w:t>
            </w:r>
          </w:p>
        </w:tc>
        <w:tc>
          <w:tcPr>
            <w:tcW w:w="4678"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20" w:right="-20"/>
              <w:rPr>
                <w:color w:val="000000"/>
                <w:lang w:val="en-US"/>
              </w:rPr>
            </w:pPr>
            <w:r w:rsidRPr="00C21986">
              <w:rPr>
                <w:color w:val="000000"/>
                <w:sz w:val="22"/>
                <w:szCs w:val="22"/>
              </w:rPr>
              <w:t>Montareapepostamentexistentapompelordeapeuzate</w:t>
            </w:r>
            <w:r w:rsidRPr="00F642BF">
              <w:rPr>
                <w:color w:val="000000"/>
                <w:sz w:val="22"/>
                <w:szCs w:val="22"/>
              </w:rPr>
              <w:t xml:space="preserve">, </w:t>
            </w:r>
            <w:r w:rsidRPr="00C21986">
              <w:rPr>
                <w:color w:val="000000"/>
                <w:sz w:val="22"/>
                <w:szCs w:val="22"/>
              </w:rPr>
              <w:t>cuaxorizontal</w:t>
            </w:r>
            <w:r w:rsidRPr="00F642BF">
              <w:rPr>
                <w:color w:val="000000"/>
                <w:sz w:val="22"/>
                <w:szCs w:val="22"/>
              </w:rPr>
              <w:t xml:space="preserve">, </w:t>
            </w:r>
            <w:r w:rsidRPr="00C21986">
              <w:rPr>
                <w:color w:val="000000"/>
                <w:sz w:val="22"/>
                <w:szCs w:val="22"/>
              </w:rPr>
              <w:t>avinddiametrulracorduluideaspiratiede</w:t>
            </w:r>
            <w:r w:rsidRPr="00F642BF">
              <w:rPr>
                <w:color w:val="000000"/>
                <w:sz w:val="22"/>
                <w:szCs w:val="22"/>
              </w:rPr>
              <w:t xml:space="preserve"> 2"-4"  (Установка на существующем постаменте, насосов для сточной воды, с горизонтальной осью, диаметр всасывающего штуцера 2"-4"). </w:t>
            </w:r>
            <w:r w:rsidRPr="00F642BF">
              <w:rPr>
                <w:color w:val="000000"/>
                <w:sz w:val="22"/>
                <w:szCs w:val="22"/>
                <w:lang w:val="en-US"/>
              </w:rPr>
              <w:t>(Pompa fecala Wilo Drain TSW 32/11-A)</w:t>
            </w:r>
          </w:p>
        </w:tc>
        <w:tc>
          <w:tcPr>
            <w:tcW w:w="992"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175" w:right="-20"/>
              <w:rPr>
                <w:color w:val="000000"/>
              </w:rPr>
            </w:pPr>
            <w:r w:rsidRPr="00F642BF">
              <w:rPr>
                <w:color w:val="000000"/>
                <w:sz w:val="22"/>
                <w:szCs w:val="22"/>
              </w:rPr>
              <w:t>buc</w:t>
            </w:r>
          </w:p>
        </w:tc>
        <w:tc>
          <w:tcPr>
            <w:tcW w:w="1843"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612" w:right="-20"/>
              <w:rPr>
                <w:color w:val="000000"/>
              </w:rPr>
            </w:pPr>
            <w:r w:rsidRPr="00F642BF">
              <w:rPr>
                <w:color w:val="000000"/>
                <w:sz w:val="22"/>
                <w:szCs w:val="22"/>
              </w:rPr>
              <w:t>2</w:t>
            </w:r>
          </w:p>
        </w:tc>
      </w:tr>
      <w:tr w:rsidR="00872DF1" w:rsidRPr="0004454A"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p>
        </w:tc>
        <w:tc>
          <w:tcPr>
            <w:tcW w:w="1559"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20" w:right="-20"/>
              <w:rPr>
                <w:color w:val="000000"/>
              </w:rPr>
            </w:pPr>
          </w:p>
        </w:tc>
        <w:tc>
          <w:tcPr>
            <w:tcW w:w="4678"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20" w:right="-20"/>
              <w:rPr>
                <w:color w:val="000000"/>
                <w:lang w:val="en-US"/>
              </w:rPr>
            </w:pPr>
            <w:r w:rsidRPr="00F642BF">
              <w:rPr>
                <w:color w:val="000000"/>
                <w:sz w:val="22"/>
                <w:szCs w:val="22"/>
                <w:lang w:val="en-US"/>
              </w:rPr>
              <w:t>Terasament</w:t>
            </w:r>
          </w:p>
        </w:tc>
        <w:tc>
          <w:tcPr>
            <w:tcW w:w="992"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175" w:right="-20"/>
              <w:rPr>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612" w:right="-20"/>
              <w:rPr>
                <w:color w:val="000000"/>
              </w:rPr>
            </w:pP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Pr="00CA6E07" w:rsidRDefault="00872DF1" w:rsidP="002A750E">
            <w:pPr>
              <w:jc w:val="center"/>
              <w:rPr>
                <w:lang w:val="en-US"/>
              </w:rPr>
            </w:pPr>
            <w:r>
              <w:rPr>
                <w:sz w:val="22"/>
                <w:szCs w:val="22"/>
                <w:lang w:val="en-US"/>
              </w:rPr>
              <w:t>14</w:t>
            </w:r>
          </w:p>
        </w:tc>
        <w:tc>
          <w:tcPr>
            <w:tcW w:w="1559"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20" w:right="-20"/>
              <w:rPr>
                <w:color w:val="000000"/>
              </w:rPr>
            </w:pPr>
            <w:r w:rsidRPr="00F642BF">
              <w:rPr>
                <w:color w:val="000000"/>
                <w:sz w:val="22"/>
                <w:szCs w:val="22"/>
              </w:rPr>
              <w:t>TsC03E3</w:t>
            </w:r>
          </w:p>
        </w:tc>
        <w:tc>
          <w:tcPr>
            <w:tcW w:w="4678"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20" w:right="-20"/>
              <w:rPr>
                <w:color w:val="000000"/>
              </w:rPr>
            </w:pPr>
            <w:r w:rsidRPr="00F642BF">
              <w:rPr>
                <w:color w:val="000000"/>
                <w:sz w:val="22"/>
                <w:szCs w:val="22"/>
                <w:lang w:val="en-US"/>
              </w:rPr>
              <w:t>Sapatura mecanica cu excavatorul de 0,40-0,70 mc, cu motor cu ardere interna si comanda hidraulica, in pamint imbibat cu apa, deplasare excavator pe platelaje, descarcare in autovehicule teren catg. I</w:t>
            </w:r>
            <w:r w:rsidRPr="00F642BF">
              <w:rPr>
                <w:color w:val="000000"/>
                <w:sz w:val="22"/>
                <w:szCs w:val="22"/>
              </w:rPr>
              <w:t xml:space="preserve"> (Разработка грунта экскаватором 0,40-0,70 м3 с двигателем внутреннего сгорания и гидравлическим управлением, перемещающимся по настилу, с разгрузкой в автомобили, грунт пропитанный водой, </w:t>
            </w:r>
            <w:r w:rsidRPr="00F642BF">
              <w:rPr>
                <w:color w:val="000000"/>
                <w:sz w:val="22"/>
                <w:szCs w:val="22"/>
                <w:lang w:val="en-US"/>
              </w:rPr>
              <w:t>I</w:t>
            </w:r>
            <w:r w:rsidRPr="00F642BF">
              <w:rPr>
                <w:color w:val="000000"/>
                <w:sz w:val="22"/>
                <w:szCs w:val="22"/>
              </w:rPr>
              <w:t xml:space="preserve"> категории)</w:t>
            </w:r>
          </w:p>
        </w:tc>
        <w:tc>
          <w:tcPr>
            <w:tcW w:w="992"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175" w:right="-20"/>
              <w:rPr>
                <w:color w:val="000000"/>
              </w:rPr>
            </w:pPr>
            <w:r w:rsidRPr="00F642BF">
              <w:rPr>
                <w:color w:val="000000"/>
                <w:sz w:val="22"/>
                <w:szCs w:val="22"/>
              </w:rPr>
              <w:t>100m3</w:t>
            </w:r>
          </w:p>
        </w:tc>
        <w:tc>
          <w:tcPr>
            <w:tcW w:w="1843"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612" w:right="-20"/>
              <w:rPr>
                <w:color w:val="000000"/>
              </w:rPr>
            </w:pPr>
            <w:r w:rsidRPr="00F642BF">
              <w:rPr>
                <w:color w:val="000000"/>
                <w:sz w:val="22"/>
                <w:szCs w:val="22"/>
              </w:rPr>
              <w:t>8,29</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Pr="00CA6E07" w:rsidRDefault="00872DF1" w:rsidP="002A750E">
            <w:pPr>
              <w:jc w:val="center"/>
              <w:rPr>
                <w:lang w:val="en-US"/>
              </w:rPr>
            </w:pPr>
            <w:r>
              <w:rPr>
                <w:sz w:val="22"/>
                <w:szCs w:val="22"/>
                <w:lang w:val="en-US"/>
              </w:rPr>
              <w:t>15</w:t>
            </w:r>
          </w:p>
        </w:tc>
        <w:tc>
          <w:tcPr>
            <w:tcW w:w="1559"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20" w:right="-20"/>
              <w:rPr>
                <w:color w:val="000000"/>
              </w:rPr>
            </w:pPr>
            <w:r w:rsidRPr="00F642BF">
              <w:rPr>
                <w:color w:val="000000"/>
                <w:sz w:val="22"/>
                <w:szCs w:val="22"/>
              </w:rPr>
              <w:t>DA06B1</w:t>
            </w:r>
          </w:p>
        </w:tc>
        <w:tc>
          <w:tcPr>
            <w:tcW w:w="4678"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20" w:right="-20"/>
              <w:rPr>
                <w:color w:val="000000"/>
              </w:rPr>
            </w:pPr>
            <w:r w:rsidRPr="00C21986">
              <w:rPr>
                <w:color w:val="000000"/>
                <w:sz w:val="22"/>
                <w:szCs w:val="22"/>
              </w:rPr>
              <w:t>Stratdeagregatenaturalecilindrate</w:t>
            </w:r>
            <w:r w:rsidRPr="00F642BF">
              <w:rPr>
                <w:color w:val="000000"/>
                <w:sz w:val="22"/>
                <w:szCs w:val="22"/>
              </w:rPr>
              <w:t xml:space="preserve">, </w:t>
            </w:r>
            <w:r w:rsidRPr="00C21986">
              <w:rPr>
                <w:color w:val="000000"/>
                <w:sz w:val="22"/>
                <w:szCs w:val="22"/>
              </w:rPr>
              <w:t>avindfunctiaderezistentafiltranta</w:t>
            </w:r>
            <w:r w:rsidRPr="00F642BF">
              <w:rPr>
                <w:color w:val="000000"/>
                <w:sz w:val="22"/>
                <w:szCs w:val="22"/>
              </w:rPr>
              <w:t xml:space="preserve">, </w:t>
            </w:r>
            <w:r w:rsidRPr="00C21986">
              <w:rPr>
                <w:color w:val="000000"/>
                <w:sz w:val="22"/>
                <w:szCs w:val="22"/>
              </w:rPr>
              <w:t>izolatoare</w:t>
            </w:r>
            <w:r w:rsidRPr="00F642BF">
              <w:rPr>
                <w:color w:val="000000"/>
                <w:sz w:val="22"/>
                <w:szCs w:val="22"/>
              </w:rPr>
              <w:t xml:space="preserve">, </w:t>
            </w:r>
            <w:r w:rsidRPr="00C21986">
              <w:rPr>
                <w:color w:val="000000"/>
                <w:sz w:val="22"/>
                <w:szCs w:val="22"/>
              </w:rPr>
              <w:t>aerisire</w:t>
            </w:r>
            <w:r w:rsidRPr="00F642BF">
              <w:rPr>
                <w:color w:val="000000"/>
                <w:sz w:val="22"/>
                <w:szCs w:val="22"/>
              </w:rPr>
              <w:t xml:space="preserve">, </w:t>
            </w:r>
            <w:r w:rsidRPr="00C21986">
              <w:rPr>
                <w:color w:val="000000"/>
                <w:sz w:val="22"/>
                <w:szCs w:val="22"/>
              </w:rPr>
              <w:t>antigelivasianticapilara</w:t>
            </w:r>
            <w:r w:rsidRPr="00F642BF">
              <w:rPr>
                <w:color w:val="000000"/>
                <w:sz w:val="22"/>
                <w:szCs w:val="22"/>
              </w:rPr>
              <w:t xml:space="preserve">, </w:t>
            </w:r>
            <w:r w:rsidRPr="00C21986">
              <w:rPr>
                <w:color w:val="000000"/>
                <w:sz w:val="22"/>
                <w:szCs w:val="22"/>
              </w:rPr>
              <w:t>cuasterneremecanica</w:t>
            </w:r>
            <w:r w:rsidRPr="00F642BF">
              <w:rPr>
                <w:color w:val="000000"/>
                <w:sz w:val="22"/>
                <w:szCs w:val="22"/>
              </w:rPr>
              <w:t xml:space="preserve">, </w:t>
            </w:r>
            <w:r w:rsidRPr="00C21986">
              <w:rPr>
                <w:color w:val="000000"/>
                <w:sz w:val="22"/>
                <w:szCs w:val="22"/>
              </w:rPr>
              <w:t>cubalast</w:t>
            </w:r>
            <w:r w:rsidRPr="00F642BF">
              <w:rPr>
                <w:color w:val="000000"/>
                <w:sz w:val="22"/>
                <w:szCs w:val="22"/>
              </w:rPr>
              <w:t xml:space="preserve"> (Укладка баласта, выполняющего функцию фильтрации, изоляции, вентиляции, морозоустойчивый и некапиллярный, механическое укладывание).</w:t>
            </w:r>
          </w:p>
        </w:tc>
        <w:tc>
          <w:tcPr>
            <w:tcW w:w="992"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175" w:right="-20"/>
              <w:rPr>
                <w:color w:val="000000"/>
              </w:rPr>
            </w:pPr>
            <w:r w:rsidRPr="00F642BF">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612" w:right="-20"/>
              <w:rPr>
                <w:color w:val="000000"/>
              </w:rPr>
            </w:pPr>
            <w:r w:rsidRPr="00F642BF">
              <w:rPr>
                <w:color w:val="000000"/>
                <w:sz w:val="22"/>
                <w:szCs w:val="22"/>
              </w:rPr>
              <w:t>357,3</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r>
              <w:rPr>
                <w:sz w:val="22"/>
                <w:szCs w:val="22"/>
                <w:lang w:val="en-US"/>
              </w:rPr>
              <w:t>16</w:t>
            </w:r>
          </w:p>
          <w:p w:rsidR="00872DF1" w:rsidRDefault="00872DF1" w:rsidP="002A750E">
            <w:pPr>
              <w:jc w:val="center"/>
              <w:rPr>
                <w:lang w:val="en-US"/>
              </w:rPr>
            </w:pPr>
          </w:p>
        </w:tc>
        <w:tc>
          <w:tcPr>
            <w:tcW w:w="1559"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20" w:right="-20"/>
              <w:rPr>
                <w:color w:val="000000"/>
              </w:rPr>
            </w:pPr>
            <w:r w:rsidRPr="00F642BF">
              <w:rPr>
                <w:color w:val="000000"/>
                <w:sz w:val="22"/>
                <w:szCs w:val="22"/>
              </w:rPr>
              <w:t>TsI51A5</w:t>
            </w:r>
          </w:p>
        </w:tc>
        <w:tc>
          <w:tcPr>
            <w:tcW w:w="4678"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20" w:right="-20"/>
              <w:rPr>
                <w:color w:val="000000"/>
                <w:lang w:val="en-US"/>
              </w:rPr>
            </w:pPr>
            <w:r w:rsidRPr="00C21986">
              <w:rPr>
                <w:color w:val="000000"/>
                <w:sz w:val="22"/>
                <w:szCs w:val="22"/>
              </w:rPr>
              <w:t>Transportareap</w:t>
            </w:r>
            <w:r w:rsidRPr="00F642BF">
              <w:rPr>
                <w:color w:val="000000"/>
                <w:sz w:val="22"/>
                <w:szCs w:val="22"/>
              </w:rPr>
              <w:t>ă</w:t>
            </w:r>
            <w:r w:rsidRPr="00C21986">
              <w:rPr>
                <w:color w:val="000000"/>
                <w:sz w:val="22"/>
                <w:szCs w:val="22"/>
              </w:rPr>
              <w:t>m</w:t>
            </w:r>
            <w:r w:rsidRPr="00F642BF">
              <w:rPr>
                <w:color w:val="000000"/>
                <w:sz w:val="22"/>
                <w:szCs w:val="22"/>
              </w:rPr>
              <w:t>î</w:t>
            </w:r>
            <w:r w:rsidRPr="00C21986">
              <w:rPr>
                <w:color w:val="000000"/>
                <w:sz w:val="22"/>
                <w:szCs w:val="22"/>
              </w:rPr>
              <w:t>ntuluicuautobasculantade</w:t>
            </w:r>
            <w:r w:rsidRPr="00F642BF">
              <w:rPr>
                <w:color w:val="000000"/>
                <w:sz w:val="22"/>
                <w:szCs w:val="22"/>
              </w:rPr>
              <w:t xml:space="preserve"> 10 </w:t>
            </w:r>
            <w:r w:rsidRPr="00C21986">
              <w:rPr>
                <w:color w:val="000000"/>
                <w:sz w:val="22"/>
                <w:szCs w:val="22"/>
              </w:rPr>
              <w:t>tladistantade</w:t>
            </w:r>
            <w:r w:rsidRPr="00F642BF">
              <w:rPr>
                <w:color w:val="000000"/>
                <w:sz w:val="22"/>
                <w:szCs w:val="22"/>
              </w:rPr>
              <w:t xml:space="preserve">: 5 </w:t>
            </w:r>
            <w:r w:rsidRPr="00C21986">
              <w:rPr>
                <w:color w:val="000000"/>
                <w:sz w:val="22"/>
                <w:szCs w:val="22"/>
              </w:rPr>
              <w:t>km</w:t>
            </w:r>
            <w:r w:rsidRPr="00F642BF">
              <w:rPr>
                <w:color w:val="000000"/>
                <w:sz w:val="22"/>
                <w:szCs w:val="22"/>
              </w:rPr>
              <w:t xml:space="preserve"> (Транспортировка грунта автосамосвалами грузоподъемностью </w:t>
            </w:r>
            <w:r w:rsidRPr="00F642BF">
              <w:rPr>
                <w:color w:val="000000"/>
                <w:sz w:val="22"/>
                <w:szCs w:val="22"/>
                <w:lang w:val="en-US"/>
              </w:rPr>
              <w:t>10 т на расстояние: 5 kм).</w:t>
            </w:r>
          </w:p>
        </w:tc>
        <w:tc>
          <w:tcPr>
            <w:tcW w:w="992"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175" w:right="-20"/>
              <w:rPr>
                <w:color w:val="000000"/>
              </w:rPr>
            </w:pPr>
            <w:r w:rsidRPr="00F642BF">
              <w:rPr>
                <w:color w:val="000000"/>
                <w:sz w:val="22"/>
                <w:szCs w:val="22"/>
              </w:rPr>
              <w:t>t</w:t>
            </w:r>
          </w:p>
        </w:tc>
        <w:tc>
          <w:tcPr>
            <w:tcW w:w="1843"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612" w:right="-20"/>
              <w:rPr>
                <w:color w:val="000000"/>
              </w:rPr>
            </w:pPr>
            <w:r w:rsidRPr="00F642BF">
              <w:rPr>
                <w:color w:val="000000"/>
                <w:sz w:val="22"/>
                <w:szCs w:val="22"/>
              </w:rPr>
              <w:t>1326,4</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p>
        </w:tc>
        <w:tc>
          <w:tcPr>
            <w:tcW w:w="1559"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20" w:right="-20"/>
              <w:rPr>
                <w:color w:val="000000"/>
              </w:rPr>
            </w:pPr>
          </w:p>
        </w:tc>
        <w:tc>
          <w:tcPr>
            <w:tcW w:w="4678"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20" w:right="-20"/>
              <w:rPr>
                <w:color w:val="000000"/>
                <w:lang w:val="en-US"/>
              </w:rPr>
            </w:pPr>
            <w:r w:rsidRPr="00CF2431">
              <w:rPr>
                <w:color w:val="000000"/>
                <w:sz w:val="22"/>
                <w:szCs w:val="22"/>
                <w:lang w:val="en-US"/>
              </w:rPr>
              <w:t>Fundatie cota -1.800....-1.400</w:t>
            </w:r>
          </w:p>
        </w:tc>
        <w:tc>
          <w:tcPr>
            <w:tcW w:w="992"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175" w:right="-20"/>
              <w:rPr>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872DF1" w:rsidRPr="00F642BF" w:rsidRDefault="00872DF1" w:rsidP="002A750E">
            <w:pPr>
              <w:widowControl w:val="0"/>
              <w:spacing w:before="28"/>
              <w:ind w:left="612" w:right="-20"/>
              <w:rPr>
                <w:color w:val="000000"/>
              </w:rPr>
            </w:pP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r>
              <w:rPr>
                <w:sz w:val="22"/>
                <w:szCs w:val="22"/>
                <w:lang w:val="en-US"/>
              </w:rPr>
              <w:t>17</w:t>
            </w:r>
          </w:p>
        </w:tc>
        <w:tc>
          <w:tcPr>
            <w:tcW w:w="1559"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20" w:right="-20"/>
              <w:rPr>
                <w:color w:val="000000"/>
              </w:rPr>
            </w:pPr>
            <w:r w:rsidRPr="00CF2431">
              <w:rPr>
                <w:color w:val="000000"/>
                <w:sz w:val="22"/>
                <w:szCs w:val="22"/>
              </w:rPr>
              <w:t>CA02A</w:t>
            </w:r>
          </w:p>
        </w:tc>
        <w:tc>
          <w:tcPr>
            <w:tcW w:w="4678"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20" w:right="-20"/>
              <w:rPr>
                <w:color w:val="000000"/>
              </w:rPr>
            </w:pPr>
            <w:r w:rsidRPr="00C21986">
              <w:rPr>
                <w:color w:val="000000"/>
                <w:sz w:val="22"/>
                <w:szCs w:val="22"/>
              </w:rPr>
              <w:t>Betonsimpluturnatinegalizari</w:t>
            </w:r>
            <w:r w:rsidRPr="00CF2431">
              <w:rPr>
                <w:color w:val="000000"/>
                <w:sz w:val="22"/>
                <w:szCs w:val="22"/>
              </w:rPr>
              <w:t xml:space="preserve">, </w:t>
            </w:r>
            <w:r w:rsidRPr="00C21986">
              <w:rPr>
                <w:color w:val="000000"/>
                <w:sz w:val="22"/>
                <w:szCs w:val="22"/>
              </w:rPr>
              <w:t>pante</w:t>
            </w:r>
            <w:r w:rsidRPr="00CF2431">
              <w:rPr>
                <w:color w:val="000000"/>
                <w:sz w:val="22"/>
                <w:szCs w:val="22"/>
              </w:rPr>
              <w:t xml:space="preserve">, </w:t>
            </w:r>
            <w:r w:rsidRPr="00C21986">
              <w:rPr>
                <w:color w:val="000000"/>
                <w:sz w:val="22"/>
                <w:szCs w:val="22"/>
              </w:rPr>
              <w:t>sapelainaltimipinala</w:t>
            </w:r>
            <w:r w:rsidRPr="00CF2431">
              <w:rPr>
                <w:color w:val="000000"/>
                <w:sz w:val="22"/>
                <w:szCs w:val="22"/>
              </w:rPr>
              <w:t xml:space="preserve">35 </w:t>
            </w:r>
            <w:r w:rsidRPr="00C21986">
              <w:rPr>
                <w:color w:val="000000"/>
                <w:sz w:val="22"/>
                <w:szCs w:val="22"/>
              </w:rPr>
              <w:t>minclusiv</w:t>
            </w:r>
            <w:r w:rsidRPr="00CF2431">
              <w:rPr>
                <w:color w:val="000000"/>
                <w:sz w:val="22"/>
                <w:szCs w:val="22"/>
              </w:rPr>
              <w:t xml:space="preserve">, </w:t>
            </w:r>
            <w:r w:rsidRPr="00C21986">
              <w:rPr>
                <w:color w:val="000000"/>
                <w:sz w:val="22"/>
                <w:szCs w:val="22"/>
              </w:rPr>
              <w:t>preparareacucentraladebetoanesiturnareacumijloaceclasicebetonclasaC</w:t>
            </w:r>
            <w:r w:rsidRPr="00CF2431">
              <w:rPr>
                <w:color w:val="000000"/>
                <w:sz w:val="22"/>
                <w:szCs w:val="22"/>
              </w:rPr>
              <w:t xml:space="preserve"> 5/4 (</w:t>
            </w:r>
            <w:r w:rsidRPr="00C21986">
              <w:rPr>
                <w:color w:val="000000"/>
                <w:sz w:val="22"/>
                <w:szCs w:val="22"/>
              </w:rPr>
              <w:t>Bc</w:t>
            </w:r>
            <w:r w:rsidRPr="00CF2431">
              <w:rPr>
                <w:color w:val="000000"/>
                <w:sz w:val="22"/>
                <w:szCs w:val="22"/>
              </w:rPr>
              <w:t xml:space="preserve"> 5/</w:t>
            </w:r>
            <w:r w:rsidRPr="00C21986">
              <w:rPr>
                <w:color w:val="000000"/>
                <w:sz w:val="22"/>
                <w:szCs w:val="22"/>
              </w:rPr>
              <w:t>B</w:t>
            </w:r>
            <w:r w:rsidRPr="00CF2431">
              <w:rPr>
                <w:color w:val="000000"/>
                <w:sz w:val="22"/>
                <w:szCs w:val="22"/>
              </w:rPr>
              <w:t xml:space="preserve"> 75) (Укладка бетона для выравнивания, уклонов, защитных стяжек на высоте до 35 м включительно, приготовление бетона</w:t>
            </w:r>
          </w:p>
        </w:tc>
        <w:tc>
          <w:tcPr>
            <w:tcW w:w="992"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175" w:right="-20"/>
              <w:rPr>
                <w:color w:val="000000"/>
              </w:rPr>
            </w:pPr>
            <w:r w:rsidRPr="00CF2431">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612" w:right="-20"/>
              <w:rPr>
                <w:color w:val="000000"/>
                <w:lang w:val="en-US"/>
              </w:rPr>
            </w:pPr>
            <w:r w:rsidRPr="00CF2431">
              <w:rPr>
                <w:color w:val="000000"/>
                <w:sz w:val="22"/>
                <w:szCs w:val="22"/>
              </w:rPr>
              <w:t>8,63</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r>
              <w:rPr>
                <w:sz w:val="22"/>
                <w:szCs w:val="22"/>
                <w:lang w:val="en-US"/>
              </w:rPr>
              <w:t>18</w:t>
            </w:r>
          </w:p>
        </w:tc>
        <w:tc>
          <w:tcPr>
            <w:tcW w:w="1559"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20" w:right="-20"/>
              <w:rPr>
                <w:color w:val="000000"/>
              </w:rPr>
            </w:pPr>
            <w:r w:rsidRPr="00CF2431">
              <w:rPr>
                <w:color w:val="000000"/>
                <w:sz w:val="22"/>
                <w:szCs w:val="22"/>
              </w:rPr>
              <w:t>CC01F1</w:t>
            </w:r>
          </w:p>
        </w:tc>
        <w:tc>
          <w:tcPr>
            <w:tcW w:w="4678"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20" w:right="-20"/>
              <w:rPr>
                <w:color w:val="000000"/>
              </w:rPr>
            </w:pPr>
            <w:r w:rsidRPr="00C21986">
              <w:rPr>
                <w:color w:val="000000"/>
                <w:sz w:val="22"/>
                <w:szCs w:val="22"/>
              </w:rPr>
              <w:t>ArmaturidinotelbetonPC</w:t>
            </w:r>
            <w:r w:rsidRPr="00CF2431">
              <w:rPr>
                <w:color w:val="000000"/>
                <w:sz w:val="22"/>
                <w:szCs w:val="22"/>
              </w:rPr>
              <w:t xml:space="preserve"> 52  </w:t>
            </w:r>
            <w:r w:rsidRPr="00C21986">
              <w:rPr>
                <w:color w:val="000000"/>
                <w:sz w:val="22"/>
                <w:szCs w:val="22"/>
              </w:rPr>
              <w:t>fasonateinatelieredesantiersimontatecudiametrulbarelorpeste</w:t>
            </w:r>
            <w:r w:rsidRPr="00CF2431">
              <w:rPr>
                <w:color w:val="000000"/>
                <w:sz w:val="22"/>
                <w:szCs w:val="22"/>
              </w:rPr>
              <w:t xml:space="preserve">8 </w:t>
            </w:r>
            <w:r w:rsidRPr="00C21986">
              <w:rPr>
                <w:color w:val="000000"/>
                <w:sz w:val="22"/>
                <w:szCs w:val="22"/>
              </w:rPr>
              <w:t>mminclusivinfundatiicontinuesiradiere</w:t>
            </w:r>
            <w:r w:rsidRPr="00CF2431">
              <w:rPr>
                <w:color w:val="000000"/>
                <w:sz w:val="22"/>
                <w:szCs w:val="22"/>
              </w:rPr>
              <w:t xml:space="preserve"> (</w:t>
            </w:r>
            <w:r w:rsidRPr="00C21986">
              <w:rPr>
                <w:color w:val="000000"/>
                <w:sz w:val="22"/>
                <w:szCs w:val="22"/>
              </w:rPr>
              <w:t>C</w:t>
            </w:r>
            <w:r w:rsidRPr="00CF2431">
              <w:rPr>
                <w:color w:val="000000"/>
                <w:sz w:val="22"/>
                <w:szCs w:val="22"/>
              </w:rPr>
              <w:t>тальная арматура класса РС 52, уложенная в  ленточные фундаменты и  ростверки, заготовленная в мастерской на стройплощадке, диаметром стержней более 8мм ).</w:t>
            </w:r>
          </w:p>
        </w:tc>
        <w:tc>
          <w:tcPr>
            <w:tcW w:w="992"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175" w:right="-20"/>
              <w:rPr>
                <w:color w:val="000000"/>
              </w:rPr>
            </w:pPr>
            <w:r w:rsidRPr="00CF2431">
              <w:rPr>
                <w:color w:val="000000"/>
                <w:sz w:val="22"/>
                <w:szCs w:val="22"/>
              </w:rPr>
              <w:t>kg</w:t>
            </w:r>
          </w:p>
        </w:tc>
        <w:tc>
          <w:tcPr>
            <w:tcW w:w="1843"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612" w:right="-20"/>
              <w:rPr>
                <w:color w:val="000000"/>
              </w:rPr>
            </w:pPr>
            <w:r w:rsidRPr="00CF2431">
              <w:rPr>
                <w:color w:val="000000"/>
                <w:sz w:val="22"/>
                <w:szCs w:val="22"/>
              </w:rPr>
              <w:t>1004</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r>
              <w:rPr>
                <w:sz w:val="22"/>
                <w:szCs w:val="22"/>
                <w:lang w:val="en-US"/>
              </w:rPr>
              <w:t>19</w:t>
            </w:r>
          </w:p>
        </w:tc>
        <w:tc>
          <w:tcPr>
            <w:tcW w:w="1559"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20" w:right="-20"/>
              <w:rPr>
                <w:color w:val="000000"/>
              </w:rPr>
            </w:pPr>
            <w:r w:rsidRPr="00CF2431">
              <w:rPr>
                <w:color w:val="000000"/>
                <w:sz w:val="22"/>
                <w:szCs w:val="22"/>
              </w:rPr>
              <w:t>CC01E</w:t>
            </w:r>
          </w:p>
        </w:tc>
        <w:tc>
          <w:tcPr>
            <w:tcW w:w="4678"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20" w:right="-20"/>
              <w:rPr>
                <w:color w:val="000000"/>
              </w:rPr>
            </w:pPr>
            <w:r w:rsidRPr="00C21986">
              <w:rPr>
                <w:color w:val="000000"/>
                <w:sz w:val="22"/>
                <w:szCs w:val="22"/>
              </w:rPr>
              <w:t>ArmaturidinotelbetonOB</w:t>
            </w:r>
            <w:r w:rsidRPr="00CF2431">
              <w:rPr>
                <w:color w:val="000000"/>
                <w:sz w:val="22"/>
                <w:szCs w:val="22"/>
              </w:rPr>
              <w:t xml:space="preserve"> 37 </w:t>
            </w:r>
            <w:r w:rsidRPr="00C21986">
              <w:rPr>
                <w:color w:val="000000"/>
                <w:sz w:val="22"/>
                <w:szCs w:val="22"/>
              </w:rPr>
              <w:t>fasonateinatelieredesantiersimontatecudiametrulbarelorpinala</w:t>
            </w:r>
            <w:r w:rsidRPr="00CF2431">
              <w:rPr>
                <w:color w:val="000000"/>
                <w:sz w:val="22"/>
                <w:szCs w:val="22"/>
              </w:rPr>
              <w:t xml:space="preserve">8 </w:t>
            </w:r>
            <w:r w:rsidRPr="00C21986">
              <w:rPr>
                <w:color w:val="000000"/>
                <w:sz w:val="22"/>
                <w:szCs w:val="22"/>
              </w:rPr>
              <w:t>mminclusivinfundatiicontinuesiradiere</w:t>
            </w:r>
            <w:r w:rsidRPr="00CF2431">
              <w:rPr>
                <w:color w:val="000000"/>
                <w:sz w:val="22"/>
                <w:szCs w:val="22"/>
              </w:rPr>
              <w:t xml:space="preserve"> (</w:t>
            </w:r>
            <w:r w:rsidRPr="00C21986">
              <w:rPr>
                <w:color w:val="000000"/>
                <w:sz w:val="22"/>
                <w:szCs w:val="22"/>
              </w:rPr>
              <w:t>C</w:t>
            </w:r>
            <w:r w:rsidRPr="00CF2431">
              <w:rPr>
                <w:color w:val="000000"/>
                <w:sz w:val="22"/>
                <w:szCs w:val="22"/>
              </w:rPr>
              <w:t>тальная арматура класса ... уложенная в  ленточные фундаменты и  ростверки, заготовленная в мастерской на стойплощадке, диаметром стержней до 8мм включительно).</w:t>
            </w:r>
          </w:p>
        </w:tc>
        <w:tc>
          <w:tcPr>
            <w:tcW w:w="992"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175" w:right="-20"/>
              <w:rPr>
                <w:color w:val="000000"/>
              </w:rPr>
            </w:pPr>
            <w:r w:rsidRPr="00CF2431">
              <w:rPr>
                <w:color w:val="000000"/>
                <w:sz w:val="22"/>
                <w:szCs w:val="22"/>
              </w:rPr>
              <w:t>kg</w:t>
            </w:r>
          </w:p>
        </w:tc>
        <w:tc>
          <w:tcPr>
            <w:tcW w:w="1843"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612" w:right="-20"/>
              <w:rPr>
                <w:color w:val="000000"/>
              </w:rPr>
            </w:pPr>
            <w:r w:rsidRPr="00CF2431">
              <w:rPr>
                <w:color w:val="000000"/>
                <w:sz w:val="22"/>
                <w:szCs w:val="22"/>
              </w:rPr>
              <w:t>207,3</w:t>
            </w:r>
          </w:p>
        </w:tc>
      </w:tr>
      <w:tr w:rsidR="00872DF1" w:rsidRPr="00CF2431"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r>
              <w:rPr>
                <w:sz w:val="22"/>
                <w:szCs w:val="22"/>
                <w:lang w:val="en-US"/>
              </w:rPr>
              <w:t>20</w:t>
            </w:r>
          </w:p>
        </w:tc>
        <w:tc>
          <w:tcPr>
            <w:tcW w:w="1559"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20" w:right="-20"/>
              <w:rPr>
                <w:color w:val="000000"/>
              </w:rPr>
            </w:pPr>
            <w:r w:rsidRPr="00CF2431">
              <w:rPr>
                <w:color w:val="000000"/>
                <w:sz w:val="22"/>
                <w:szCs w:val="22"/>
              </w:rPr>
              <w:t>CB02B2</w:t>
            </w:r>
          </w:p>
        </w:tc>
        <w:tc>
          <w:tcPr>
            <w:tcW w:w="4678"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20" w:right="-20"/>
              <w:rPr>
                <w:color w:val="000000"/>
                <w:lang w:val="en-US"/>
              </w:rPr>
            </w:pPr>
            <w:r w:rsidRPr="00CF2431">
              <w:rPr>
                <w:color w:val="000000"/>
                <w:sz w:val="22"/>
                <w:szCs w:val="22"/>
                <w:lang w:val="en-US"/>
              </w:rPr>
              <w:t>Cofraje din panouri refolosibile , cu asteriala din scinduri de rasinoase scurte si subscurte pentru turnarea betonului in elevatii, pereti drepti si diafragme  inclusiv sprijinirile la inaltimi H=35-60 m .</w:t>
            </w:r>
          </w:p>
        </w:tc>
        <w:tc>
          <w:tcPr>
            <w:tcW w:w="992"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175" w:right="-20"/>
              <w:rPr>
                <w:color w:val="000000"/>
                <w:lang w:val="en-GB"/>
              </w:rPr>
            </w:pPr>
            <w:r w:rsidRPr="00CF2431">
              <w:rPr>
                <w:color w:val="000000"/>
                <w:sz w:val="22"/>
                <w:szCs w:val="22"/>
                <w:lang w:val="en-GB"/>
              </w:rPr>
              <w:t>m2</w:t>
            </w:r>
          </w:p>
        </w:tc>
        <w:tc>
          <w:tcPr>
            <w:tcW w:w="1843"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612" w:right="-20"/>
              <w:rPr>
                <w:color w:val="000000"/>
                <w:lang w:val="en-GB"/>
              </w:rPr>
            </w:pPr>
            <w:r w:rsidRPr="00CF2431">
              <w:rPr>
                <w:color w:val="000000"/>
                <w:sz w:val="22"/>
                <w:szCs w:val="22"/>
                <w:lang w:val="en-GB"/>
              </w:rPr>
              <w:t>59,2</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r>
              <w:rPr>
                <w:sz w:val="22"/>
                <w:szCs w:val="22"/>
                <w:lang w:val="en-US"/>
              </w:rPr>
              <w:t>21</w:t>
            </w:r>
          </w:p>
        </w:tc>
        <w:tc>
          <w:tcPr>
            <w:tcW w:w="1559"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20" w:right="-20"/>
              <w:rPr>
                <w:color w:val="000000"/>
              </w:rPr>
            </w:pPr>
            <w:r w:rsidRPr="00CF2431">
              <w:rPr>
                <w:color w:val="000000"/>
                <w:sz w:val="22"/>
                <w:szCs w:val="22"/>
              </w:rPr>
              <w:t>CA04I</w:t>
            </w:r>
          </w:p>
        </w:tc>
        <w:tc>
          <w:tcPr>
            <w:tcW w:w="4678"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20" w:right="-20"/>
              <w:rPr>
                <w:color w:val="000000"/>
              </w:rPr>
            </w:pPr>
            <w:r w:rsidRPr="00CF2431">
              <w:rPr>
                <w:color w:val="000000"/>
                <w:sz w:val="22"/>
                <w:szCs w:val="22"/>
              </w:rPr>
              <w:t>Beton turnat in placi, grinzi, stilpi, preparat cu centrala de betoane si turnarea pe verticala la distante de max.15 m inclusiv si pe orizontala pe distante de max. 15 m inclusiv, beton armat clasa C 20/16( Bc20/B250 (Устройство бетонных плит, балок, колонн, приготовление бетона на РБУ и укладка по вертикали на высоте до  15 включительно и по горизонтали на расстоянии до 15 м, железобетон класса...).</w:t>
            </w:r>
          </w:p>
        </w:tc>
        <w:tc>
          <w:tcPr>
            <w:tcW w:w="992"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175" w:right="-20"/>
              <w:rPr>
                <w:color w:val="000000"/>
              </w:rPr>
            </w:pPr>
            <w:r w:rsidRPr="00CF2431">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612" w:right="-20"/>
              <w:rPr>
                <w:color w:val="000000"/>
              </w:rPr>
            </w:pPr>
            <w:r w:rsidRPr="00CF2431">
              <w:rPr>
                <w:color w:val="000000"/>
                <w:sz w:val="22"/>
                <w:szCs w:val="22"/>
              </w:rPr>
              <w:t>27,9</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Pr="00F642BF" w:rsidRDefault="00872DF1" w:rsidP="002A750E">
            <w:pPr>
              <w:jc w:val="center"/>
              <w:rPr>
                <w:lang w:val="en-US"/>
              </w:rPr>
            </w:pPr>
            <w:r>
              <w:rPr>
                <w:sz w:val="22"/>
                <w:szCs w:val="22"/>
                <w:lang w:val="en-US"/>
              </w:rPr>
              <w:t>22</w:t>
            </w:r>
          </w:p>
        </w:tc>
        <w:tc>
          <w:tcPr>
            <w:tcW w:w="1559"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20" w:right="-20"/>
              <w:rPr>
                <w:color w:val="000000"/>
              </w:rPr>
            </w:pPr>
            <w:r w:rsidRPr="00CF2431">
              <w:rPr>
                <w:color w:val="000000"/>
                <w:sz w:val="22"/>
                <w:szCs w:val="22"/>
              </w:rPr>
              <w:t>IzF31A</w:t>
            </w:r>
          </w:p>
        </w:tc>
        <w:tc>
          <w:tcPr>
            <w:tcW w:w="4678"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20" w:right="-20"/>
              <w:rPr>
                <w:color w:val="000000"/>
              </w:rPr>
            </w:pPr>
            <w:r w:rsidRPr="00CF2431">
              <w:rPr>
                <w:color w:val="000000"/>
                <w:sz w:val="22"/>
                <w:szCs w:val="22"/>
              </w:rPr>
              <w:t>Hidroizolarea   suprafetelor din beton  (verticale, orizontale,inclusiv  tavane)  cu  amestec "Penetron" - 2 straturi: suprafata neteda (Гидроизоляция бетонных поверхностей  (вертикальных, горизонтальных в т.ч. потолочных) составом "Пенетрон" за 2 раза: гладкая поверхность).</w:t>
            </w:r>
          </w:p>
        </w:tc>
        <w:tc>
          <w:tcPr>
            <w:tcW w:w="992"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175" w:right="-20"/>
              <w:rPr>
                <w:color w:val="000000"/>
              </w:rPr>
            </w:pPr>
            <w:r w:rsidRPr="00CF2431">
              <w:rPr>
                <w:color w:val="000000"/>
                <w:sz w:val="22"/>
                <w:szCs w:val="22"/>
              </w:rPr>
              <w:t>m2</w:t>
            </w:r>
          </w:p>
        </w:tc>
        <w:tc>
          <w:tcPr>
            <w:tcW w:w="1843"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612" w:right="-20"/>
              <w:rPr>
                <w:color w:val="000000"/>
              </w:rPr>
            </w:pPr>
            <w:r w:rsidRPr="00CF2431">
              <w:rPr>
                <w:color w:val="000000"/>
                <w:sz w:val="22"/>
                <w:szCs w:val="22"/>
              </w:rPr>
              <w:t>75,5</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p>
        </w:tc>
        <w:tc>
          <w:tcPr>
            <w:tcW w:w="1559"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20" w:right="-20"/>
              <w:rPr>
                <w:color w:val="000000"/>
              </w:rPr>
            </w:pPr>
          </w:p>
        </w:tc>
        <w:tc>
          <w:tcPr>
            <w:tcW w:w="4678"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20" w:right="-20"/>
              <w:rPr>
                <w:color w:val="000000"/>
              </w:rPr>
            </w:pPr>
            <w:r w:rsidRPr="00CF2431">
              <w:rPr>
                <w:color w:val="000000"/>
                <w:sz w:val="22"/>
                <w:szCs w:val="22"/>
              </w:rPr>
              <w:t>Fundatie cota -1.400...-0.100</w:t>
            </w:r>
          </w:p>
        </w:tc>
        <w:tc>
          <w:tcPr>
            <w:tcW w:w="992"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175" w:right="-20"/>
              <w:rPr>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612" w:right="-20"/>
              <w:rPr>
                <w:color w:val="000000"/>
              </w:rPr>
            </w:pP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Pr="00F642BF" w:rsidRDefault="00872DF1" w:rsidP="002A750E">
            <w:pPr>
              <w:jc w:val="center"/>
              <w:rPr>
                <w:lang w:val="en-US"/>
              </w:rPr>
            </w:pPr>
            <w:r>
              <w:rPr>
                <w:sz w:val="22"/>
                <w:szCs w:val="22"/>
                <w:lang w:val="en-US"/>
              </w:rPr>
              <w:t>23</w:t>
            </w:r>
          </w:p>
        </w:tc>
        <w:tc>
          <w:tcPr>
            <w:tcW w:w="1559"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20" w:right="-20"/>
              <w:rPr>
                <w:color w:val="000000"/>
              </w:rPr>
            </w:pPr>
            <w:r w:rsidRPr="00CF2431">
              <w:rPr>
                <w:color w:val="000000"/>
                <w:sz w:val="22"/>
                <w:szCs w:val="22"/>
              </w:rPr>
              <w:t>CC01F1</w:t>
            </w:r>
          </w:p>
        </w:tc>
        <w:tc>
          <w:tcPr>
            <w:tcW w:w="4678"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20" w:right="-20"/>
              <w:rPr>
                <w:color w:val="000000"/>
              </w:rPr>
            </w:pPr>
            <w:r w:rsidRPr="00CF2431">
              <w:rPr>
                <w:color w:val="000000"/>
                <w:sz w:val="22"/>
                <w:szCs w:val="22"/>
              </w:rPr>
              <w:t>Armaturi din otel beton PC 52  fasonate in ateliere de santier si montate cu diametrul barelor peste  8 mm inclusiv in fundatii continue si radiere (Cтальная арматура класса РС 52, уложенная в  ленточные фундаменты и  ростверки, заготовленная в мастерской на стройплощадке, диаметром стержней более 8мм ).</w:t>
            </w:r>
          </w:p>
        </w:tc>
        <w:tc>
          <w:tcPr>
            <w:tcW w:w="992"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175" w:right="-20"/>
              <w:rPr>
                <w:color w:val="000000"/>
              </w:rPr>
            </w:pPr>
            <w:r w:rsidRPr="00CF2431">
              <w:rPr>
                <w:color w:val="000000"/>
                <w:sz w:val="22"/>
                <w:szCs w:val="22"/>
              </w:rPr>
              <w:t>kg</w:t>
            </w:r>
          </w:p>
        </w:tc>
        <w:tc>
          <w:tcPr>
            <w:tcW w:w="1843"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612" w:right="-20"/>
              <w:rPr>
                <w:color w:val="000000"/>
              </w:rPr>
            </w:pPr>
            <w:r w:rsidRPr="00CF2431">
              <w:rPr>
                <w:color w:val="000000"/>
                <w:sz w:val="22"/>
                <w:szCs w:val="22"/>
              </w:rPr>
              <w:t>817,7</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Pr="00F642BF" w:rsidRDefault="00872DF1" w:rsidP="002A750E">
            <w:pPr>
              <w:jc w:val="center"/>
              <w:rPr>
                <w:lang w:val="en-US"/>
              </w:rPr>
            </w:pPr>
            <w:r>
              <w:rPr>
                <w:sz w:val="22"/>
                <w:szCs w:val="22"/>
                <w:lang w:val="en-US"/>
              </w:rPr>
              <w:t>24</w:t>
            </w:r>
          </w:p>
        </w:tc>
        <w:tc>
          <w:tcPr>
            <w:tcW w:w="1559"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20" w:right="-20"/>
              <w:rPr>
                <w:color w:val="000000"/>
              </w:rPr>
            </w:pPr>
            <w:r w:rsidRPr="00CF2431">
              <w:rPr>
                <w:color w:val="000000"/>
                <w:sz w:val="22"/>
                <w:szCs w:val="22"/>
              </w:rPr>
              <w:t>CC01E</w:t>
            </w:r>
          </w:p>
        </w:tc>
        <w:tc>
          <w:tcPr>
            <w:tcW w:w="4678"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20" w:right="-20"/>
              <w:rPr>
                <w:color w:val="000000"/>
              </w:rPr>
            </w:pPr>
            <w:r w:rsidRPr="00CF2431">
              <w:rPr>
                <w:color w:val="000000"/>
                <w:sz w:val="22"/>
                <w:szCs w:val="22"/>
              </w:rPr>
              <w:t>Armaturi din otel beton OB 37 fasonate in ateliere de santier si montate cu diametrul barelor pina la 8 mm inclusiv in fundatii continue si radiere (Cтальная арматура класса ... уложенная в  ленточные фундаменты и  ростверки, заготовленная в мастерской на стойплощадке, диаметром стержней до 8мм включительно).</w:t>
            </w:r>
          </w:p>
        </w:tc>
        <w:tc>
          <w:tcPr>
            <w:tcW w:w="992"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175" w:right="-20"/>
              <w:rPr>
                <w:color w:val="000000"/>
              </w:rPr>
            </w:pPr>
            <w:r w:rsidRPr="00CF2431">
              <w:rPr>
                <w:color w:val="000000"/>
                <w:sz w:val="22"/>
                <w:szCs w:val="22"/>
              </w:rPr>
              <w:t>kg</w:t>
            </w:r>
          </w:p>
        </w:tc>
        <w:tc>
          <w:tcPr>
            <w:tcW w:w="1843"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612" w:right="-20"/>
              <w:rPr>
                <w:color w:val="000000"/>
              </w:rPr>
            </w:pPr>
            <w:r w:rsidRPr="00CF2431">
              <w:rPr>
                <w:color w:val="000000"/>
                <w:sz w:val="22"/>
                <w:szCs w:val="22"/>
              </w:rPr>
              <w:t>239,4</w:t>
            </w:r>
          </w:p>
        </w:tc>
      </w:tr>
      <w:tr w:rsidR="00872DF1" w:rsidRPr="00CF2431"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Pr="00F642BF" w:rsidRDefault="00872DF1" w:rsidP="002A750E">
            <w:pPr>
              <w:jc w:val="center"/>
              <w:rPr>
                <w:lang w:val="en-US"/>
              </w:rPr>
            </w:pPr>
            <w:r>
              <w:rPr>
                <w:sz w:val="22"/>
                <w:szCs w:val="22"/>
                <w:lang w:val="en-US"/>
              </w:rPr>
              <w:t>25</w:t>
            </w:r>
          </w:p>
        </w:tc>
        <w:tc>
          <w:tcPr>
            <w:tcW w:w="1559"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20" w:right="-20"/>
              <w:rPr>
                <w:color w:val="000000"/>
              </w:rPr>
            </w:pPr>
            <w:r w:rsidRPr="00CF2431">
              <w:rPr>
                <w:color w:val="000000"/>
                <w:sz w:val="22"/>
                <w:szCs w:val="22"/>
              </w:rPr>
              <w:t>CB02B2</w:t>
            </w:r>
          </w:p>
        </w:tc>
        <w:tc>
          <w:tcPr>
            <w:tcW w:w="4678"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20" w:right="-20"/>
              <w:rPr>
                <w:color w:val="000000"/>
                <w:lang w:val="en-GB"/>
              </w:rPr>
            </w:pPr>
            <w:r w:rsidRPr="00CF2431">
              <w:rPr>
                <w:color w:val="000000"/>
                <w:sz w:val="22"/>
                <w:szCs w:val="22"/>
                <w:lang w:val="en-GB"/>
              </w:rPr>
              <w:t>C</w:t>
            </w:r>
            <w:r>
              <w:rPr>
                <w:color w:val="000000"/>
                <w:sz w:val="22"/>
                <w:szCs w:val="22"/>
                <w:lang w:val="en-GB"/>
              </w:rPr>
              <w:t>ofraje din panouri refolosibile</w:t>
            </w:r>
            <w:r w:rsidRPr="00CF2431">
              <w:rPr>
                <w:color w:val="000000"/>
                <w:sz w:val="22"/>
                <w:szCs w:val="22"/>
                <w:lang w:val="en-GB"/>
              </w:rPr>
              <w:t>, cu asteriala din scinduri de rasinoase scurte si subscurte pentru turnarea betonului in elevatii, pereti drepti si diafragme  inclusiv sprijinirile la inaltimi H=35-60 m .</w:t>
            </w:r>
          </w:p>
        </w:tc>
        <w:tc>
          <w:tcPr>
            <w:tcW w:w="992"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175" w:right="-20"/>
              <w:rPr>
                <w:color w:val="000000"/>
                <w:lang w:val="en-GB"/>
              </w:rPr>
            </w:pPr>
            <w:r w:rsidRPr="00CF2431">
              <w:rPr>
                <w:color w:val="000000"/>
                <w:sz w:val="22"/>
                <w:szCs w:val="22"/>
                <w:lang w:val="en-GB"/>
              </w:rPr>
              <w:t>m2</w:t>
            </w:r>
          </w:p>
        </w:tc>
        <w:tc>
          <w:tcPr>
            <w:tcW w:w="1843"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612" w:right="-20"/>
              <w:rPr>
                <w:color w:val="000000"/>
                <w:lang w:val="en-GB"/>
              </w:rPr>
            </w:pPr>
            <w:r w:rsidRPr="00CF2431">
              <w:rPr>
                <w:color w:val="000000"/>
                <w:sz w:val="22"/>
                <w:szCs w:val="22"/>
                <w:lang w:val="en-GB"/>
              </w:rPr>
              <w:t>198,7</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Pr="00F642BF" w:rsidRDefault="00872DF1" w:rsidP="002A750E">
            <w:pPr>
              <w:jc w:val="center"/>
              <w:rPr>
                <w:lang w:val="en-US"/>
              </w:rPr>
            </w:pPr>
            <w:r>
              <w:rPr>
                <w:sz w:val="22"/>
                <w:szCs w:val="22"/>
                <w:lang w:val="en-US"/>
              </w:rPr>
              <w:t>26</w:t>
            </w:r>
          </w:p>
        </w:tc>
        <w:tc>
          <w:tcPr>
            <w:tcW w:w="1559"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20" w:right="-20"/>
              <w:rPr>
                <w:color w:val="000000"/>
              </w:rPr>
            </w:pPr>
            <w:r w:rsidRPr="00CF2431">
              <w:rPr>
                <w:color w:val="000000"/>
                <w:sz w:val="22"/>
                <w:szCs w:val="22"/>
              </w:rPr>
              <w:t>CA04I</w:t>
            </w:r>
          </w:p>
        </w:tc>
        <w:tc>
          <w:tcPr>
            <w:tcW w:w="4678"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20" w:right="-20"/>
              <w:rPr>
                <w:color w:val="000000"/>
              </w:rPr>
            </w:pPr>
            <w:r w:rsidRPr="00CF2431">
              <w:rPr>
                <w:color w:val="000000"/>
                <w:sz w:val="22"/>
                <w:szCs w:val="22"/>
              </w:rPr>
              <w:t>Beton turnat in placi, grinzi, stilpi, preparat cu centrala de betoane si turnarea pe verticala la distante de max.15 m inclusiv si pe orizontala pe distante de max. 15 m inclusiv, beton armat clasa C 20/16( Bc20/B250 (Устройство бетонных плит, балок, колонн, приготовление бетона на РБУ и укладка по вертикали на высоте до  15 включительно и по горизонтали на расстоянии до 15 м, железобетон класса...).</w:t>
            </w:r>
          </w:p>
        </w:tc>
        <w:tc>
          <w:tcPr>
            <w:tcW w:w="992"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175" w:right="-20"/>
              <w:rPr>
                <w:color w:val="000000"/>
              </w:rPr>
            </w:pPr>
            <w:r w:rsidRPr="00CF2431">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612" w:right="-20"/>
              <w:rPr>
                <w:color w:val="000000"/>
              </w:rPr>
            </w:pPr>
            <w:r w:rsidRPr="00CF2431">
              <w:rPr>
                <w:color w:val="000000"/>
                <w:sz w:val="22"/>
                <w:szCs w:val="22"/>
              </w:rPr>
              <w:t>43,3</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Pr="00F642BF" w:rsidRDefault="00872DF1" w:rsidP="002A750E">
            <w:pPr>
              <w:jc w:val="center"/>
              <w:rPr>
                <w:lang w:val="en-US"/>
              </w:rPr>
            </w:pPr>
            <w:r>
              <w:rPr>
                <w:sz w:val="22"/>
                <w:szCs w:val="22"/>
                <w:lang w:val="en-US"/>
              </w:rPr>
              <w:t>27</w:t>
            </w:r>
          </w:p>
        </w:tc>
        <w:tc>
          <w:tcPr>
            <w:tcW w:w="1559"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20" w:right="-20"/>
              <w:rPr>
                <w:color w:val="000000"/>
              </w:rPr>
            </w:pPr>
            <w:r w:rsidRPr="00CF2431">
              <w:rPr>
                <w:color w:val="000000"/>
                <w:sz w:val="22"/>
                <w:szCs w:val="22"/>
              </w:rPr>
              <w:t>IzF31A</w:t>
            </w:r>
          </w:p>
        </w:tc>
        <w:tc>
          <w:tcPr>
            <w:tcW w:w="4678"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20" w:right="-20"/>
              <w:rPr>
                <w:color w:val="000000"/>
              </w:rPr>
            </w:pPr>
            <w:r w:rsidRPr="00CF2431">
              <w:rPr>
                <w:color w:val="000000"/>
                <w:sz w:val="22"/>
                <w:szCs w:val="22"/>
              </w:rPr>
              <w:t>Hidroizolarea   suprafetelor din beton  (verticale, orizontale,inclusiv  tavane)  cu  amestec "Penetron" - 2 straturi: suprafata neteda (Гидроизоляция бетонных поверхностей  (вертикальных, горизонтальных в т.ч. потолочных) составом "Пенетрон" за 2 раза: гладкая поверхность).</w:t>
            </w:r>
          </w:p>
        </w:tc>
        <w:tc>
          <w:tcPr>
            <w:tcW w:w="992"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175" w:right="-20"/>
              <w:rPr>
                <w:color w:val="000000"/>
              </w:rPr>
            </w:pPr>
            <w:r w:rsidRPr="00CF2431">
              <w:rPr>
                <w:color w:val="000000"/>
                <w:sz w:val="22"/>
                <w:szCs w:val="22"/>
              </w:rPr>
              <w:t>m2</w:t>
            </w:r>
          </w:p>
        </w:tc>
        <w:tc>
          <w:tcPr>
            <w:tcW w:w="1843"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612" w:right="-20"/>
              <w:rPr>
                <w:color w:val="000000"/>
              </w:rPr>
            </w:pPr>
            <w:r w:rsidRPr="00CF2431">
              <w:rPr>
                <w:color w:val="000000"/>
                <w:sz w:val="22"/>
                <w:szCs w:val="22"/>
              </w:rPr>
              <w:t>70,7</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p>
        </w:tc>
        <w:tc>
          <w:tcPr>
            <w:tcW w:w="1559"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20" w:right="-20"/>
              <w:rPr>
                <w:color w:val="000000"/>
              </w:rPr>
            </w:pPr>
          </w:p>
        </w:tc>
        <w:tc>
          <w:tcPr>
            <w:tcW w:w="4678"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20" w:right="-20"/>
              <w:rPr>
                <w:color w:val="000000"/>
              </w:rPr>
            </w:pPr>
            <w:r w:rsidRPr="00CF2431">
              <w:rPr>
                <w:color w:val="000000"/>
                <w:sz w:val="22"/>
                <w:szCs w:val="22"/>
              </w:rPr>
              <w:t>Lucrari de umplutura</w:t>
            </w:r>
          </w:p>
        </w:tc>
        <w:tc>
          <w:tcPr>
            <w:tcW w:w="992"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175" w:right="-20"/>
              <w:rPr>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612" w:right="-20"/>
              <w:rPr>
                <w:color w:val="000000"/>
              </w:rPr>
            </w:pP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Pr="00F642BF" w:rsidRDefault="00872DF1" w:rsidP="002A750E">
            <w:pPr>
              <w:jc w:val="center"/>
              <w:rPr>
                <w:lang w:val="en-US"/>
              </w:rPr>
            </w:pPr>
            <w:r>
              <w:rPr>
                <w:sz w:val="22"/>
                <w:szCs w:val="22"/>
                <w:lang w:val="en-US"/>
              </w:rPr>
              <w:t>28</w:t>
            </w:r>
          </w:p>
        </w:tc>
        <w:tc>
          <w:tcPr>
            <w:tcW w:w="1559"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20" w:right="-20"/>
              <w:rPr>
                <w:color w:val="000000"/>
              </w:rPr>
            </w:pPr>
            <w:r w:rsidRPr="00CF2431">
              <w:rPr>
                <w:color w:val="000000"/>
                <w:sz w:val="22"/>
                <w:szCs w:val="22"/>
              </w:rPr>
              <w:t>TsI51A5</w:t>
            </w:r>
          </w:p>
        </w:tc>
        <w:tc>
          <w:tcPr>
            <w:tcW w:w="4678"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20" w:right="-20"/>
              <w:rPr>
                <w:color w:val="000000"/>
              </w:rPr>
            </w:pPr>
            <w:r w:rsidRPr="00CF2431">
              <w:rPr>
                <w:color w:val="000000"/>
                <w:sz w:val="22"/>
                <w:szCs w:val="22"/>
              </w:rPr>
              <w:t>Transportarea pămîntului cu autobasculanta de 10 t la distanta de: 5 km (Транспортировка грунта автосамосвалами грузоподъемностью 10 т на расстояние: 5 kм).</w:t>
            </w:r>
          </w:p>
        </w:tc>
        <w:tc>
          <w:tcPr>
            <w:tcW w:w="992"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175" w:right="-20"/>
              <w:rPr>
                <w:color w:val="000000"/>
              </w:rPr>
            </w:pPr>
            <w:r w:rsidRPr="00CF2431">
              <w:rPr>
                <w:color w:val="000000"/>
                <w:sz w:val="22"/>
                <w:szCs w:val="22"/>
              </w:rPr>
              <w:t>t</w:t>
            </w:r>
          </w:p>
        </w:tc>
        <w:tc>
          <w:tcPr>
            <w:tcW w:w="1843"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612" w:right="-20"/>
              <w:rPr>
                <w:color w:val="000000"/>
              </w:rPr>
            </w:pPr>
            <w:r w:rsidRPr="00CF2431">
              <w:rPr>
                <w:color w:val="000000"/>
                <w:sz w:val="22"/>
                <w:szCs w:val="22"/>
              </w:rPr>
              <w:t>404</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r>
              <w:rPr>
                <w:sz w:val="22"/>
                <w:szCs w:val="22"/>
                <w:lang w:val="en-US"/>
              </w:rPr>
              <w:t>29</w:t>
            </w:r>
          </w:p>
        </w:tc>
        <w:tc>
          <w:tcPr>
            <w:tcW w:w="1559"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20" w:right="-20"/>
              <w:rPr>
                <w:color w:val="000000"/>
              </w:rPr>
            </w:pPr>
            <w:r w:rsidRPr="00CF2431">
              <w:rPr>
                <w:color w:val="000000"/>
                <w:sz w:val="22"/>
                <w:szCs w:val="22"/>
              </w:rPr>
              <w:t>TsC51B</w:t>
            </w:r>
          </w:p>
        </w:tc>
        <w:tc>
          <w:tcPr>
            <w:tcW w:w="4678"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20" w:right="-20"/>
              <w:rPr>
                <w:color w:val="000000"/>
              </w:rPr>
            </w:pPr>
            <w:r w:rsidRPr="00CF2431">
              <w:rPr>
                <w:color w:val="000000"/>
                <w:sz w:val="22"/>
                <w:szCs w:val="22"/>
              </w:rPr>
              <w:t>Lucrari la descarcarea pamintului in depozit, teren categoria II (Работы по выгрузке грунта в отвал, грунт II категории).</w:t>
            </w:r>
          </w:p>
        </w:tc>
        <w:tc>
          <w:tcPr>
            <w:tcW w:w="992" w:type="dxa"/>
            <w:tcBorders>
              <w:top w:val="single" w:sz="4" w:space="0" w:color="000000"/>
              <w:left w:val="single" w:sz="4" w:space="0" w:color="000000"/>
              <w:bottom w:val="single" w:sz="4" w:space="0" w:color="000000"/>
              <w:right w:val="single" w:sz="4" w:space="0" w:color="000000"/>
            </w:tcBorders>
          </w:tcPr>
          <w:p w:rsidR="00872DF1" w:rsidRPr="00CF2431" w:rsidRDefault="00872DF1" w:rsidP="002A750E">
            <w:pPr>
              <w:widowControl w:val="0"/>
              <w:spacing w:before="28"/>
              <w:ind w:left="175" w:right="-20"/>
              <w:rPr>
                <w:color w:val="000000"/>
              </w:rPr>
            </w:pPr>
            <w:r w:rsidRPr="00CF2431">
              <w:rPr>
                <w:color w:val="000000"/>
                <w:sz w:val="22"/>
                <w:szCs w:val="22"/>
              </w:rPr>
              <w:t>100m3</w:t>
            </w:r>
          </w:p>
        </w:tc>
        <w:tc>
          <w:tcPr>
            <w:tcW w:w="1843"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612" w:right="-20"/>
              <w:rPr>
                <w:color w:val="000000"/>
              </w:rPr>
            </w:pPr>
            <w:r w:rsidRPr="009F5D10">
              <w:rPr>
                <w:color w:val="000000"/>
                <w:sz w:val="22"/>
                <w:szCs w:val="22"/>
              </w:rPr>
              <w:t>2,89</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r>
              <w:rPr>
                <w:sz w:val="22"/>
                <w:szCs w:val="22"/>
                <w:lang w:val="en-US"/>
              </w:rPr>
              <w:t>30</w:t>
            </w:r>
          </w:p>
        </w:tc>
        <w:tc>
          <w:tcPr>
            <w:tcW w:w="1559"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r w:rsidRPr="009F5D10">
              <w:rPr>
                <w:color w:val="000000"/>
                <w:sz w:val="22"/>
                <w:szCs w:val="22"/>
              </w:rPr>
              <w:t>TsD01B</w:t>
            </w:r>
          </w:p>
        </w:tc>
        <w:tc>
          <w:tcPr>
            <w:tcW w:w="4678"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r w:rsidRPr="009F5D10">
              <w:rPr>
                <w:color w:val="000000"/>
                <w:sz w:val="22"/>
                <w:szCs w:val="22"/>
              </w:rPr>
              <w:t>Imprastierea cu lopata a pamintului afinat, in straturi uniforme, de 10-30 cm grosime, printr-o aruncare de pina la 3 m din gramezi, inclusiv sfarimarea bulgarilor, pamintul provenind din teren mijlociu (Разбрасывание рыхлого грунта из кучи лопатой на расстоянии до 3м  равномерными слоями толщиной 10-30 см, с разбивкой комьев, средний грунт).</w:t>
            </w:r>
          </w:p>
        </w:tc>
        <w:tc>
          <w:tcPr>
            <w:tcW w:w="992"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175" w:right="-20"/>
              <w:rPr>
                <w:color w:val="000000"/>
              </w:rPr>
            </w:pPr>
            <w:r w:rsidRPr="009F5D10">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612" w:right="-20"/>
              <w:rPr>
                <w:color w:val="000000"/>
              </w:rPr>
            </w:pPr>
            <w:r w:rsidRPr="009F5D10">
              <w:rPr>
                <w:color w:val="000000"/>
                <w:sz w:val="22"/>
                <w:szCs w:val="22"/>
              </w:rPr>
              <w:t>288,6</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r>
              <w:rPr>
                <w:sz w:val="22"/>
                <w:szCs w:val="22"/>
                <w:lang w:val="en-US"/>
              </w:rPr>
              <w:t>31</w:t>
            </w:r>
          </w:p>
        </w:tc>
        <w:tc>
          <w:tcPr>
            <w:tcW w:w="1559"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r w:rsidRPr="009F5D10">
              <w:rPr>
                <w:color w:val="000000"/>
                <w:sz w:val="22"/>
                <w:szCs w:val="22"/>
              </w:rPr>
              <w:t>TsD05B</w:t>
            </w:r>
          </w:p>
        </w:tc>
        <w:tc>
          <w:tcPr>
            <w:tcW w:w="4678"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r w:rsidRPr="009F5D10">
              <w:rPr>
                <w:color w:val="000000"/>
                <w:sz w:val="22"/>
                <w:szCs w:val="22"/>
              </w:rPr>
              <w:t>Compactarea cu maiul mecanic de 150-200 kg a umpluturilor in straturi succesive de 20-30 cm grosime, exclusiv udarea fiecarui strat in parte, umpluturile executindu-se din pamint coeziv (Уплотнение механизированной трамбовкой 150-200 кг насыпи последовательными слоями 20-30 см толщиной, без поливки каждого слоя, уплотнения выполняются из связного грунта).</w:t>
            </w:r>
          </w:p>
        </w:tc>
        <w:tc>
          <w:tcPr>
            <w:tcW w:w="992"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175" w:right="-20"/>
              <w:rPr>
                <w:color w:val="000000"/>
              </w:rPr>
            </w:pPr>
            <w:r w:rsidRPr="009F5D10">
              <w:rPr>
                <w:color w:val="000000"/>
                <w:sz w:val="22"/>
                <w:szCs w:val="22"/>
              </w:rPr>
              <w:t>100m3</w:t>
            </w:r>
          </w:p>
        </w:tc>
        <w:tc>
          <w:tcPr>
            <w:tcW w:w="1843"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612" w:right="-20"/>
              <w:rPr>
                <w:color w:val="000000"/>
              </w:rPr>
            </w:pPr>
            <w:r w:rsidRPr="009F5D10">
              <w:rPr>
                <w:color w:val="000000"/>
                <w:sz w:val="22"/>
                <w:szCs w:val="22"/>
              </w:rPr>
              <w:t>2,89</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p>
        </w:tc>
        <w:tc>
          <w:tcPr>
            <w:tcW w:w="1559"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p>
        </w:tc>
        <w:tc>
          <w:tcPr>
            <w:tcW w:w="4678"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r w:rsidRPr="009F5D10">
              <w:rPr>
                <w:color w:val="000000"/>
                <w:sz w:val="22"/>
                <w:szCs w:val="22"/>
              </w:rPr>
              <w:t>Pereti, plan Parter</w:t>
            </w:r>
          </w:p>
        </w:tc>
        <w:tc>
          <w:tcPr>
            <w:tcW w:w="992"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175" w:right="-20"/>
              <w:rPr>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612" w:right="-20"/>
              <w:rPr>
                <w:color w:val="000000"/>
              </w:rPr>
            </w:pP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r>
              <w:rPr>
                <w:sz w:val="22"/>
                <w:szCs w:val="22"/>
                <w:lang w:val="en-US"/>
              </w:rPr>
              <w:t>32</w:t>
            </w:r>
          </w:p>
        </w:tc>
        <w:tc>
          <w:tcPr>
            <w:tcW w:w="1559"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r w:rsidRPr="009F5D10">
              <w:rPr>
                <w:color w:val="000000"/>
                <w:sz w:val="22"/>
                <w:szCs w:val="22"/>
              </w:rPr>
              <w:t>CD50G</w:t>
            </w:r>
          </w:p>
        </w:tc>
        <w:tc>
          <w:tcPr>
            <w:tcW w:w="4678"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r w:rsidRPr="009F5D10">
              <w:rPr>
                <w:color w:val="000000"/>
                <w:sz w:val="22"/>
                <w:szCs w:val="22"/>
              </w:rPr>
              <w:t>Zidarie din caramida format 250 x 120 x 65 la pereti interiori cu inaltimea pina la 4 m (Кирпичная кладка внутренних стен, высотой до 4м, размер кирпича 250х120х65 мм).</w:t>
            </w:r>
          </w:p>
        </w:tc>
        <w:tc>
          <w:tcPr>
            <w:tcW w:w="992"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175" w:right="-20"/>
              <w:rPr>
                <w:color w:val="000000"/>
              </w:rPr>
            </w:pPr>
            <w:r w:rsidRPr="009F5D10">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612" w:right="-20"/>
              <w:rPr>
                <w:color w:val="000000"/>
              </w:rPr>
            </w:pPr>
            <w:r w:rsidRPr="009F5D10">
              <w:rPr>
                <w:color w:val="000000"/>
                <w:sz w:val="22"/>
                <w:szCs w:val="22"/>
              </w:rPr>
              <w:t>6</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r>
              <w:rPr>
                <w:sz w:val="22"/>
                <w:szCs w:val="22"/>
                <w:lang w:val="en-US"/>
              </w:rPr>
              <w:t>33</w:t>
            </w:r>
          </w:p>
        </w:tc>
        <w:tc>
          <w:tcPr>
            <w:tcW w:w="1559"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r w:rsidRPr="009F5D10">
              <w:rPr>
                <w:color w:val="000000"/>
                <w:sz w:val="22"/>
                <w:szCs w:val="22"/>
              </w:rPr>
              <w:t>CD55A</w:t>
            </w:r>
          </w:p>
        </w:tc>
        <w:tc>
          <w:tcPr>
            <w:tcW w:w="4678"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r w:rsidRPr="009F5D10">
              <w:rPr>
                <w:color w:val="000000"/>
                <w:sz w:val="22"/>
                <w:szCs w:val="22"/>
              </w:rPr>
              <w:t>Zidarie din blocuri de calcar (cotilet) la pereti cu inaltimea pina la 4 m, zidarie ordinara (Котельцовая простая кладка стен, высотой до 4 м).</w:t>
            </w:r>
          </w:p>
        </w:tc>
        <w:tc>
          <w:tcPr>
            <w:tcW w:w="992"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175" w:right="-20"/>
              <w:rPr>
                <w:color w:val="000000"/>
              </w:rPr>
            </w:pPr>
            <w:r w:rsidRPr="009F5D10">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612" w:right="-20"/>
              <w:rPr>
                <w:color w:val="000000"/>
              </w:rPr>
            </w:pPr>
            <w:r w:rsidRPr="009F5D10">
              <w:rPr>
                <w:color w:val="000000"/>
                <w:sz w:val="22"/>
                <w:szCs w:val="22"/>
              </w:rPr>
              <w:t>24,55</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p>
        </w:tc>
        <w:tc>
          <w:tcPr>
            <w:tcW w:w="1559"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p>
        </w:tc>
        <w:tc>
          <w:tcPr>
            <w:tcW w:w="4678"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r w:rsidRPr="009F5D10">
              <w:rPr>
                <w:color w:val="000000"/>
                <w:sz w:val="22"/>
                <w:szCs w:val="22"/>
              </w:rPr>
              <w:t>Coloane, plan Parter</w:t>
            </w:r>
          </w:p>
        </w:tc>
        <w:tc>
          <w:tcPr>
            <w:tcW w:w="992"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175" w:right="-20"/>
              <w:rPr>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612" w:right="-20"/>
              <w:rPr>
                <w:color w:val="000000"/>
              </w:rPr>
            </w:pP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r>
              <w:rPr>
                <w:sz w:val="22"/>
                <w:szCs w:val="22"/>
                <w:lang w:val="en-US"/>
              </w:rPr>
              <w:t>34</w:t>
            </w:r>
          </w:p>
        </w:tc>
        <w:tc>
          <w:tcPr>
            <w:tcW w:w="1559"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r w:rsidRPr="009F5D10">
              <w:rPr>
                <w:color w:val="000000"/>
                <w:sz w:val="22"/>
                <w:szCs w:val="22"/>
              </w:rPr>
              <w:t>CC02L</w:t>
            </w:r>
          </w:p>
        </w:tc>
        <w:tc>
          <w:tcPr>
            <w:tcW w:w="4678"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r w:rsidRPr="009F5D10">
              <w:rPr>
                <w:color w:val="000000"/>
                <w:sz w:val="22"/>
                <w:szCs w:val="22"/>
              </w:rPr>
              <w:t>Armaturi din otel beton OB 37 fasonate in ateliere de santier, cu diametrul barelor peste 8 mm, si montate in  grinzi si stilpi,  la inaltimi mai mici sau egale cu 35 m, exclusiv constructiile executate cu cofraje glisante (Стальная арматура класса ..., диаметром более 8мм, заготовленная в мастерской на стройплощадке и установленная в балках и колоннах на высоте до 35 м включительно, исключая конструкции  в скользящей опалубке).</w:t>
            </w:r>
          </w:p>
        </w:tc>
        <w:tc>
          <w:tcPr>
            <w:tcW w:w="992"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175" w:right="-20"/>
              <w:rPr>
                <w:color w:val="000000"/>
              </w:rPr>
            </w:pPr>
            <w:r w:rsidRPr="009F5D10">
              <w:rPr>
                <w:color w:val="000000"/>
                <w:sz w:val="22"/>
                <w:szCs w:val="22"/>
              </w:rPr>
              <w:t>kg</w:t>
            </w:r>
          </w:p>
        </w:tc>
        <w:tc>
          <w:tcPr>
            <w:tcW w:w="1843"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612" w:right="-20"/>
              <w:rPr>
                <w:color w:val="000000"/>
              </w:rPr>
            </w:pPr>
            <w:r w:rsidRPr="009F5D10">
              <w:rPr>
                <w:color w:val="000000"/>
                <w:sz w:val="22"/>
                <w:szCs w:val="22"/>
              </w:rPr>
              <w:t>769</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r>
              <w:rPr>
                <w:sz w:val="22"/>
                <w:szCs w:val="22"/>
                <w:lang w:val="en-US"/>
              </w:rPr>
              <w:t>35</w:t>
            </w:r>
          </w:p>
        </w:tc>
        <w:tc>
          <w:tcPr>
            <w:tcW w:w="1559"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r w:rsidRPr="009F5D10">
              <w:rPr>
                <w:color w:val="000000"/>
                <w:sz w:val="22"/>
                <w:szCs w:val="22"/>
              </w:rPr>
              <w:t>CC02K</w:t>
            </w:r>
          </w:p>
        </w:tc>
        <w:tc>
          <w:tcPr>
            <w:tcW w:w="4678"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r w:rsidRPr="009F5D10">
              <w:rPr>
                <w:color w:val="000000"/>
                <w:sz w:val="22"/>
                <w:szCs w:val="22"/>
              </w:rPr>
              <w:t>Armaturi din otel beton OB 37 fasonate in ateliere de santier, cu diametrul barelor pina la 8 mm inclusiv, si montate  in  grinzi si stilpi, la inaltimi mai mici sau egale cu 35 m, exclusiv constructiile executate cu cofraje glisante (Стальная арматура класса ... , диаметром до 8мм включительно, заготовленная в мастерской на стройплощадке и установленная в балках и колоннах на высоте до 35 м включительно, исключая конструкции  в скользящей опалубке).</w:t>
            </w:r>
          </w:p>
        </w:tc>
        <w:tc>
          <w:tcPr>
            <w:tcW w:w="992"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175" w:right="-20"/>
              <w:rPr>
                <w:color w:val="000000"/>
              </w:rPr>
            </w:pPr>
            <w:r w:rsidRPr="009F5D10">
              <w:rPr>
                <w:color w:val="000000"/>
                <w:sz w:val="22"/>
                <w:szCs w:val="22"/>
              </w:rPr>
              <w:t>kg</w:t>
            </w:r>
          </w:p>
        </w:tc>
        <w:tc>
          <w:tcPr>
            <w:tcW w:w="1843"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612" w:right="-20"/>
              <w:rPr>
                <w:color w:val="000000"/>
              </w:rPr>
            </w:pPr>
            <w:r w:rsidRPr="009F5D10">
              <w:rPr>
                <w:color w:val="000000"/>
                <w:sz w:val="22"/>
                <w:szCs w:val="22"/>
              </w:rPr>
              <w:t>119,3</w:t>
            </w:r>
          </w:p>
        </w:tc>
      </w:tr>
      <w:tr w:rsidR="00872DF1" w:rsidRPr="009F5D10"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r>
              <w:rPr>
                <w:sz w:val="22"/>
                <w:szCs w:val="22"/>
                <w:lang w:val="en-US"/>
              </w:rPr>
              <w:t>36</w:t>
            </w:r>
          </w:p>
        </w:tc>
        <w:tc>
          <w:tcPr>
            <w:tcW w:w="1559"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r w:rsidRPr="009F5D10">
              <w:rPr>
                <w:color w:val="000000"/>
                <w:sz w:val="22"/>
                <w:szCs w:val="22"/>
              </w:rPr>
              <w:t>CB02B2</w:t>
            </w:r>
          </w:p>
        </w:tc>
        <w:tc>
          <w:tcPr>
            <w:tcW w:w="4678"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lang w:val="en-GB"/>
              </w:rPr>
            </w:pPr>
            <w:r w:rsidRPr="009F5D10">
              <w:rPr>
                <w:color w:val="000000"/>
                <w:sz w:val="22"/>
                <w:szCs w:val="22"/>
                <w:lang w:val="en-GB"/>
              </w:rPr>
              <w:t>Cofraje din panouri refolosibile , cu asteriala din scinduri de rasinoase scurte si subscurte pentru turnarea betonului in elevatii, pereti drepti si diafragme  inclusiv sprijinirile la inaltimi H=35-60 m .</w:t>
            </w:r>
          </w:p>
        </w:tc>
        <w:tc>
          <w:tcPr>
            <w:tcW w:w="992"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175" w:right="-20"/>
              <w:rPr>
                <w:color w:val="000000"/>
                <w:lang w:val="en-GB"/>
              </w:rPr>
            </w:pPr>
            <w:r w:rsidRPr="009F5D10">
              <w:rPr>
                <w:color w:val="000000"/>
                <w:sz w:val="22"/>
                <w:szCs w:val="22"/>
                <w:lang w:val="en-GB"/>
              </w:rPr>
              <w:t>m2</w:t>
            </w:r>
          </w:p>
        </w:tc>
        <w:tc>
          <w:tcPr>
            <w:tcW w:w="1843"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612" w:right="-20"/>
              <w:rPr>
                <w:color w:val="000000"/>
                <w:lang w:val="en-GB"/>
              </w:rPr>
            </w:pPr>
            <w:r w:rsidRPr="009F5D10">
              <w:rPr>
                <w:color w:val="000000"/>
                <w:sz w:val="22"/>
                <w:szCs w:val="22"/>
                <w:lang w:val="en-GB"/>
              </w:rPr>
              <w:t>30,7</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r>
              <w:rPr>
                <w:sz w:val="22"/>
                <w:szCs w:val="22"/>
                <w:lang w:val="en-US"/>
              </w:rPr>
              <w:t>37</w:t>
            </w:r>
          </w:p>
        </w:tc>
        <w:tc>
          <w:tcPr>
            <w:tcW w:w="1559"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r w:rsidRPr="009F5D10">
              <w:rPr>
                <w:color w:val="000000"/>
                <w:sz w:val="22"/>
                <w:szCs w:val="22"/>
              </w:rPr>
              <w:t>CA04I</w:t>
            </w:r>
          </w:p>
        </w:tc>
        <w:tc>
          <w:tcPr>
            <w:tcW w:w="4678"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r w:rsidRPr="009F5D10">
              <w:rPr>
                <w:color w:val="000000"/>
                <w:sz w:val="22"/>
                <w:szCs w:val="22"/>
              </w:rPr>
              <w:t>Beton turnat in placi, grinzi, stilpi, preparat cu centrala de betoane si turnarea pe verticala la distante de max.15 m inclusiv si pe orizontala pe distante de max. 15 m inclusiv, beton armat clasa C 20/16( Bc20/B250 (Устройство бетонных плит, балок, колонн, приготовление бетона на РБУ и укладка по вертикали на высоте до  15 включительно и по горизонтали на расстоянии до 15 м, железобетон класса...).</w:t>
            </w:r>
          </w:p>
        </w:tc>
        <w:tc>
          <w:tcPr>
            <w:tcW w:w="992"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175" w:right="-20"/>
              <w:rPr>
                <w:color w:val="000000"/>
              </w:rPr>
            </w:pPr>
            <w:r w:rsidRPr="009F5D10">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612" w:right="-20"/>
              <w:rPr>
                <w:color w:val="000000"/>
              </w:rPr>
            </w:pPr>
            <w:r w:rsidRPr="009F5D10">
              <w:rPr>
                <w:color w:val="000000"/>
                <w:sz w:val="22"/>
                <w:szCs w:val="22"/>
              </w:rPr>
              <w:t>5,75</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p>
        </w:tc>
        <w:tc>
          <w:tcPr>
            <w:tcW w:w="1559"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p>
        </w:tc>
        <w:tc>
          <w:tcPr>
            <w:tcW w:w="4678"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r w:rsidRPr="009F5D10">
              <w:rPr>
                <w:color w:val="000000"/>
                <w:sz w:val="22"/>
                <w:szCs w:val="22"/>
              </w:rPr>
              <w:t>Reteli ingeniresti</w:t>
            </w:r>
          </w:p>
        </w:tc>
        <w:tc>
          <w:tcPr>
            <w:tcW w:w="992"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175" w:right="-20"/>
              <w:rPr>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612" w:right="-20"/>
              <w:rPr>
                <w:color w:val="000000"/>
              </w:rPr>
            </w:pP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r>
              <w:rPr>
                <w:sz w:val="22"/>
                <w:szCs w:val="22"/>
                <w:lang w:val="en-US"/>
              </w:rPr>
              <w:t>38</w:t>
            </w:r>
          </w:p>
        </w:tc>
        <w:tc>
          <w:tcPr>
            <w:tcW w:w="1559"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r w:rsidRPr="009F5D10">
              <w:rPr>
                <w:color w:val="000000"/>
                <w:sz w:val="22"/>
                <w:szCs w:val="22"/>
              </w:rPr>
              <w:t>RpAcF38A</w:t>
            </w:r>
          </w:p>
        </w:tc>
        <w:tc>
          <w:tcPr>
            <w:tcW w:w="4678"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r w:rsidRPr="009F5D10">
              <w:rPr>
                <w:color w:val="000000"/>
                <w:sz w:val="22"/>
                <w:szCs w:val="22"/>
              </w:rPr>
              <w:t>Demolarea portiunilor deteriorate ale caminelor de vizitare circulare din elemente prefabricate din beton la canale  cu adincimea de 2-4 m (Разборка поврежденных участков круглых смотровых колодцев из сборных бетонных элементов в каналах, глубина 2-4 м).</w:t>
            </w:r>
          </w:p>
        </w:tc>
        <w:tc>
          <w:tcPr>
            <w:tcW w:w="992"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175" w:right="-20"/>
              <w:rPr>
                <w:color w:val="000000"/>
              </w:rPr>
            </w:pPr>
            <w:r w:rsidRPr="009F5D10">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612" w:right="-20"/>
              <w:rPr>
                <w:color w:val="000000"/>
              </w:rPr>
            </w:pPr>
            <w:r w:rsidRPr="009F5D10">
              <w:rPr>
                <w:color w:val="000000"/>
                <w:sz w:val="22"/>
                <w:szCs w:val="22"/>
              </w:rPr>
              <w:t>3</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r>
              <w:rPr>
                <w:sz w:val="22"/>
                <w:szCs w:val="22"/>
                <w:lang w:val="en-US"/>
              </w:rPr>
              <w:t>39</w:t>
            </w:r>
          </w:p>
        </w:tc>
        <w:tc>
          <w:tcPr>
            <w:tcW w:w="1559"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r w:rsidRPr="009F5D10">
              <w:rPr>
                <w:color w:val="000000"/>
                <w:sz w:val="22"/>
                <w:szCs w:val="22"/>
              </w:rPr>
              <w:t>RpSB01C</w:t>
            </w:r>
          </w:p>
        </w:tc>
        <w:tc>
          <w:tcPr>
            <w:tcW w:w="4678"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r w:rsidRPr="009F5D10">
              <w:rPr>
                <w:color w:val="000000"/>
                <w:sz w:val="22"/>
                <w:szCs w:val="22"/>
              </w:rPr>
              <w:t>Demontarea tuburilor si pieselor de legatura fasonate din fonta, pentru canalizare, cu diametrul de 100 mm (Разборка труб и соединительных деталей чугунных, канализационных, диаметр 100 мм ).</w:t>
            </w:r>
          </w:p>
        </w:tc>
        <w:tc>
          <w:tcPr>
            <w:tcW w:w="992"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175" w:right="-20"/>
              <w:rPr>
                <w:color w:val="000000"/>
              </w:rPr>
            </w:pPr>
            <w:r w:rsidRPr="009F5D10">
              <w:rPr>
                <w:color w:val="000000"/>
                <w:sz w:val="22"/>
                <w:szCs w:val="22"/>
              </w:rPr>
              <w:t>m</w:t>
            </w:r>
          </w:p>
        </w:tc>
        <w:tc>
          <w:tcPr>
            <w:tcW w:w="1843"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612" w:right="-20"/>
              <w:rPr>
                <w:color w:val="000000"/>
              </w:rPr>
            </w:pPr>
            <w:r w:rsidRPr="009F5D10">
              <w:rPr>
                <w:color w:val="000000"/>
                <w:sz w:val="22"/>
                <w:szCs w:val="22"/>
              </w:rPr>
              <w:t>65,3</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r>
              <w:rPr>
                <w:sz w:val="22"/>
                <w:szCs w:val="22"/>
                <w:lang w:val="en-US"/>
              </w:rPr>
              <w:t>40</w:t>
            </w:r>
          </w:p>
        </w:tc>
        <w:tc>
          <w:tcPr>
            <w:tcW w:w="1559"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r w:rsidRPr="009F5D10">
              <w:rPr>
                <w:color w:val="000000"/>
                <w:sz w:val="22"/>
                <w:szCs w:val="22"/>
              </w:rPr>
              <w:t>RpAcA55B</w:t>
            </w:r>
          </w:p>
        </w:tc>
        <w:tc>
          <w:tcPr>
            <w:tcW w:w="4678"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r w:rsidRPr="009F5D10">
              <w:rPr>
                <w:color w:val="000000"/>
                <w:sz w:val="22"/>
                <w:szCs w:val="22"/>
              </w:rPr>
              <w:t>Demontarea tevilor de otel zincate sau negre montate din pamint, asamblate prin insurubare, avind diametrul de  1 1/4"-1 1/2" (Разборка стальных оцинкованных или черных труб, проложенных в земле, соединенных путем завинчивания, диам. 1 1/4"-1 1/2").</w:t>
            </w:r>
          </w:p>
        </w:tc>
        <w:tc>
          <w:tcPr>
            <w:tcW w:w="992"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175" w:right="-20"/>
              <w:rPr>
                <w:color w:val="000000"/>
              </w:rPr>
            </w:pPr>
            <w:r w:rsidRPr="009F5D10">
              <w:rPr>
                <w:color w:val="000000"/>
                <w:sz w:val="22"/>
                <w:szCs w:val="22"/>
              </w:rPr>
              <w:t>m</w:t>
            </w:r>
          </w:p>
        </w:tc>
        <w:tc>
          <w:tcPr>
            <w:tcW w:w="1843"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612" w:right="-20"/>
              <w:rPr>
                <w:color w:val="000000"/>
              </w:rPr>
            </w:pPr>
            <w:r w:rsidRPr="009F5D10">
              <w:rPr>
                <w:color w:val="000000"/>
                <w:sz w:val="22"/>
                <w:szCs w:val="22"/>
              </w:rPr>
              <w:t>16</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r>
              <w:rPr>
                <w:sz w:val="22"/>
                <w:szCs w:val="22"/>
                <w:lang w:val="en-US"/>
              </w:rPr>
              <w:t>41</w:t>
            </w:r>
          </w:p>
        </w:tc>
        <w:tc>
          <w:tcPr>
            <w:tcW w:w="1559"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r w:rsidRPr="009F5D10">
              <w:rPr>
                <w:color w:val="000000"/>
                <w:sz w:val="22"/>
                <w:szCs w:val="22"/>
              </w:rPr>
              <w:t>SB05E</w:t>
            </w:r>
          </w:p>
        </w:tc>
        <w:tc>
          <w:tcPr>
            <w:tcW w:w="4678"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lang w:val="en-GB"/>
              </w:rPr>
            </w:pPr>
            <w:r w:rsidRPr="009F5D10">
              <w:rPr>
                <w:color w:val="000000"/>
                <w:sz w:val="22"/>
                <w:szCs w:val="22"/>
                <w:lang w:val="en-GB"/>
              </w:rPr>
              <w:t>Teava din PVC neplastifiata tip usor (U). pentru canalizare,imbinata prin lipire,</w:t>
            </w:r>
          </w:p>
        </w:tc>
        <w:tc>
          <w:tcPr>
            <w:tcW w:w="992"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175" w:right="-20"/>
              <w:rPr>
                <w:color w:val="000000"/>
              </w:rPr>
            </w:pPr>
            <w:r w:rsidRPr="009F5D10">
              <w:rPr>
                <w:color w:val="000000"/>
                <w:sz w:val="22"/>
                <w:szCs w:val="22"/>
              </w:rPr>
              <w:t>m</w:t>
            </w:r>
          </w:p>
        </w:tc>
        <w:tc>
          <w:tcPr>
            <w:tcW w:w="1843"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612" w:right="-20"/>
              <w:rPr>
                <w:color w:val="000000"/>
              </w:rPr>
            </w:pPr>
            <w:r w:rsidRPr="009F5D10">
              <w:rPr>
                <w:color w:val="000000"/>
                <w:sz w:val="22"/>
                <w:szCs w:val="22"/>
              </w:rPr>
              <w:t>74,6</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r>
              <w:rPr>
                <w:sz w:val="22"/>
                <w:szCs w:val="22"/>
                <w:lang w:val="en-US"/>
              </w:rPr>
              <w:t>42</w:t>
            </w:r>
          </w:p>
        </w:tc>
        <w:tc>
          <w:tcPr>
            <w:tcW w:w="1559"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r w:rsidRPr="009F5D10">
              <w:rPr>
                <w:color w:val="000000"/>
                <w:sz w:val="22"/>
                <w:szCs w:val="22"/>
              </w:rPr>
              <w:t>AcE13A aplicativ</w:t>
            </w:r>
          </w:p>
        </w:tc>
        <w:tc>
          <w:tcPr>
            <w:tcW w:w="4678"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r w:rsidRPr="009F5D10">
              <w:rPr>
                <w:color w:val="000000"/>
                <w:sz w:val="22"/>
                <w:szCs w:val="22"/>
              </w:rPr>
              <w:t>Executarea caminelor de vizitare din elemente de beton armat prefabricat, pentru canalizare, circulare (inelare) cu diametrul 1,0 m, in teren fara apa subterana (Устройство канализационых колодцев сборных железобетонных диаметром 1,0 м,  в сухих грунтах).</w:t>
            </w:r>
          </w:p>
        </w:tc>
        <w:tc>
          <w:tcPr>
            <w:tcW w:w="992"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175" w:right="-20"/>
              <w:rPr>
                <w:color w:val="000000"/>
              </w:rPr>
            </w:pPr>
            <w:r w:rsidRPr="009F5D10">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612" w:right="-20"/>
              <w:rPr>
                <w:color w:val="000000"/>
              </w:rPr>
            </w:pPr>
            <w:r w:rsidRPr="009F5D10">
              <w:rPr>
                <w:color w:val="000000"/>
                <w:sz w:val="22"/>
                <w:szCs w:val="22"/>
              </w:rPr>
              <w:t>2,355</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r>
              <w:rPr>
                <w:sz w:val="22"/>
                <w:szCs w:val="22"/>
                <w:lang w:val="en-US"/>
              </w:rPr>
              <w:t>43</w:t>
            </w:r>
          </w:p>
        </w:tc>
        <w:tc>
          <w:tcPr>
            <w:tcW w:w="1559"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r w:rsidRPr="009F5D10">
              <w:rPr>
                <w:color w:val="000000"/>
                <w:sz w:val="22"/>
                <w:szCs w:val="22"/>
              </w:rPr>
              <w:t>AcA52A</w:t>
            </w:r>
          </w:p>
        </w:tc>
        <w:tc>
          <w:tcPr>
            <w:tcW w:w="4678"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r w:rsidRPr="009F5D10">
              <w:rPr>
                <w:color w:val="000000"/>
                <w:sz w:val="22"/>
                <w:szCs w:val="22"/>
                <w:lang w:val="en-GB"/>
              </w:rPr>
              <w:t>Teava din polietilena, pentru conducte de alimentare cu apa montata in sant, cu diametrul de 20, 25, 32, 40, 50, 63 mm. Nota: tipul tevii polietilena si banzii de avertizare se va include conform proiectului (</w:t>
            </w:r>
            <w:r w:rsidRPr="009F5D10">
              <w:rPr>
                <w:color w:val="000000"/>
                <w:sz w:val="22"/>
                <w:szCs w:val="22"/>
              </w:rPr>
              <w:t>Прокладкавтраншееполиэтиленовыхтрубдлясетейводопровода</w:t>
            </w:r>
            <w:r w:rsidRPr="009F5D10">
              <w:rPr>
                <w:color w:val="000000"/>
                <w:sz w:val="22"/>
                <w:szCs w:val="22"/>
                <w:lang w:val="en-GB"/>
              </w:rPr>
              <w:t xml:space="preserve">, </w:t>
            </w:r>
            <w:r w:rsidRPr="009F5D10">
              <w:rPr>
                <w:color w:val="000000"/>
                <w:sz w:val="22"/>
                <w:szCs w:val="22"/>
              </w:rPr>
              <w:t>диаметром</w:t>
            </w:r>
            <w:r w:rsidRPr="009F5D10">
              <w:rPr>
                <w:color w:val="000000"/>
                <w:sz w:val="22"/>
                <w:szCs w:val="22"/>
                <w:lang w:val="en-GB"/>
              </w:rPr>
              <w:t xml:space="preserve"> 20, 25, 32, 40, 50, 63 </w:t>
            </w:r>
            <w:r w:rsidRPr="009F5D10">
              <w:rPr>
                <w:color w:val="000000"/>
                <w:sz w:val="22"/>
                <w:szCs w:val="22"/>
              </w:rPr>
              <w:t>мм</w:t>
            </w:r>
            <w:r w:rsidRPr="009F5D10">
              <w:rPr>
                <w:color w:val="000000"/>
                <w:sz w:val="22"/>
                <w:szCs w:val="22"/>
                <w:lang w:val="en-GB"/>
              </w:rPr>
              <w:t xml:space="preserve">. </w:t>
            </w:r>
            <w:r w:rsidRPr="009F5D10">
              <w:rPr>
                <w:color w:val="000000"/>
                <w:sz w:val="22"/>
                <w:szCs w:val="22"/>
              </w:rPr>
              <w:t>Примечание: маркировка полиэтиленовой трубы и сигнальной ленты включаeтся согласно проекту).</w:t>
            </w:r>
          </w:p>
        </w:tc>
        <w:tc>
          <w:tcPr>
            <w:tcW w:w="992"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175" w:right="-20"/>
              <w:rPr>
                <w:color w:val="000000"/>
              </w:rPr>
            </w:pPr>
            <w:r w:rsidRPr="009F5D10">
              <w:rPr>
                <w:color w:val="000000"/>
                <w:sz w:val="22"/>
                <w:szCs w:val="22"/>
              </w:rPr>
              <w:t>m</w:t>
            </w:r>
          </w:p>
        </w:tc>
        <w:tc>
          <w:tcPr>
            <w:tcW w:w="1843"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612" w:right="-20"/>
              <w:rPr>
                <w:color w:val="000000"/>
              </w:rPr>
            </w:pPr>
            <w:r w:rsidRPr="009F5D10">
              <w:rPr>
                <w:color w:val="000000"/>
                <w:sz w:val="22"/>
                <w:szCs w:val="22"/>
              </w:rPr>
              <w:t>19</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p>
        </w:tc>
        <w:tc>
          <w:tcPr>
            <w:tcW w:w="1559"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p>
        </w:tc>
        <w:tc>
          <w:tcPr>
            <w:tcW w:w="4678"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lang w:val="en-GB"/>
              </w:rPr>
            </w:pPr>
            <w:r w:rsidRPr="009F5D10">
              <w:rPr>
                <w:color w:val="000000"/>
                <w:sz w:val="22"/>
                <w:szCs w:val="22"/>
                <w:lang w:val="en-GB"/>
              </w:rPr>
              <w:t>Pereu+Scara Sc1</w:t>
            </w:r>
          </w:p>
        </w:tc>
        <w:tc>
          <w:tcPr>
            <w:tcW w:w="992"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175" w:right="-20"/>
              <w:rPr>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612" w:right="-20"/>
              <w:rPr>
                <w:color w:val="000000"/>
              </w:rPr>
            </w:pPr>
          </w:p>
        </w:tc>
      </w:tr>
      <w:tr w:rsidR="00872DF1" w:rsidRPr="009F5D10"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r>
              <w:rPr>
                <w:sz w:val="22"/>
                <w:szCs w:val="22"/>
                <w:lang w:val="en-US"/>
              </w:rPr>
              <w:t>44</w:t>
            </w:r>
          </w:p>
        </w:tc>
        <w:tc>
          <w:tcPr>
            <w:tcW w:w="1559"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r w:rsidRPr="009F5D10">
              <w:rPr>
                <w:color w:val="000000"/>
                <w:sz w:val="22"/>
                <w:szCs w:val="22"/>
              </w:rPr>
              <w:t>TsA01B1</w:t>
            </w:r>
          </w:p>
        </w:tc>
        <w:tc>
          <w:tcPr>
            <w:tcW w:w="4678"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lang w:val="en-GB"/>
              </w:rPr>
            </w:pPr>
            <w:r w:rsidRPr="009F5D10">
              <w:rPr>
                <w:color w:val="000000"/>
                <w:sz w:val="22"/>
                <w:szCs w:val="22"/>
                <w:lang w:val="en-GB"/>
              </w:rPr>
              <w:t>Sapatura manuala de pamint in spatii intinse, la deblee, la canale deschise, la gropi de imprumut, la indepartarea stratului vegetal de 10-30 cm grosime in pamint cu umiditate naturala aruncarea in depozit sau vehicul la H&lt;0,60 m  teren mijlociu.</w:t>
            </w:r>
          </w:p>
        </w:tc>
        <w:tc>
          <w:tcPr>
            <w:tcW w:w="992"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175" w:right="-20"/>
              <w:rPr>
                <w:color w:val="000000"/>
                <w:lang w:val="en-GB"/>
              </w:rPr>
            </w:pPr>
            <w:r w:rsidRPr="009F5D10">
              <w:rPr>
                <w:color w:val="000000"/>
                <w:sz w:val="22"/>
                <w:szCs w:val="22"/>
                <w:lang w:val="en-GB"/>
              </w:rPr>
              <w:t>m3</w:t>
            </w:r>
          </w:p>
        </w:tc>
        <w:tc>
          <w:tcPr>
            <w:tcW w:w="1843"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612" w:right="-20"/>
              <w:rPr>
                <w:color w:val="000000"/>
                <w:lang w:val="en-GB"/>
              </w:rPr>
            </w:pPr>
            <w:r w:rsidRPr="009F5D10">
              <w:rPr>
                <w:color w:val="000000"/>
                <w:sz w:val="22"/>
                <w:szCs w:val="22"/>
                <w:lang w:val="en-GB"/>
              </w:rPr>
              <w:t>5,7</w:t>
            </w:r>
          </w:p>
        </w:tc>
      </w:tr>
      <w:tr w:rsidR="00872DF1" w:rsidRPr="009F5D10"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r>
              <w:rPr>
                <w:sz w:val="22"/>
                <w:szCs w:val="22"/>
                <w:lang w:val="en-US"/>
              </w:rPr>
              <w:t>45</w:t>
            </w:r>
          </w:p>
        </w:tc>
        <w:tc>
          <w:tcPr>
            <w:tcW w:w="1559"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r w:rsidRPr="009F5D10">
              <w:rPr>
                <w:color w:val="000000"/>
                <w:sz w:val="22"/>
                <w:szCs w:val="22"/>
              </w:rPr>
              <w:t>TsC53B</w:t>
            </w:r>
          </w:p>
        </w:tc>
        <w:tc>
          <w:tcPr>
            <w:tcW w:w="4678"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lang w:val="en-GB"/>
              </w:rPr>
            </w:pPr>
            <w:r w:rsidRPr="009F5D10">
              <w:rPr>
                <w:color w:val="000000"/>
                <w:sz w:val="22"/>
                <w:szCs w:val="22"/>
                <w:lang w:val="en-GB"/>
              </w:rPr>
              <w:t>Compactarea pamintului cu piatra sparta.</w:t>
            </w:r>
          </w:p>
        </w:tc>
        <w:tc>
          <w:tcPr>
            <w:tcW w:w="992"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175" w:right="-20"/>
              <w:rPr>
                <w:color w:val="000000"/>
                <w:lang w:val="en-GB"/>
              </w:rPr>
            </w:pPr>
            <w:r w:rsidRPr="009F5D10">
              <w:rPr>
                <w:color w:val="000000"/>
                <w:sz w:val="22"/>
                <w:szCs w:val="22"/>
                <w:lang w:val="en-GB"/>
              </w:rPr>
              <w:t>100m2</w:t>
            </w:r>
          </w:p>
        </w:tc>
        <w:tc>
          <w:tcPr>
            <w:tcW w:w="1843"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612" w:right="-20"/>
              <w:rPr>
                <w:color w:val="000000"/>
                <w:lang w:val="en-GB"/>
              </w:rPr>
            </w:pPr>
            <w:r w:rsidRPr="009F5D10">
              <w:rPr>
                <w:color w:val="000000"/>
                <w:sz w:val="22"/>
                <w:szCs w:val="22"/>
                <w:lang w:val="en-GB"/>
              </w:rPr>
              <w:t>0,5</w:t>
            </w:r>
          </w:p>
        </w:tc>
      </w:tr>
      <w:tr w:rsidR="00872DF1" w:rsidRPr="009F5D10"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r>
              <w:rPr>
                <w:sz w:val="22"/>
                <w:szCs w:val="22"/>
                <w:lang w:val="en-US"/>
              </w:rPr>
              <w:t>46</w:t>
            </w:r>
          </w:p>
        </w:tc>
        <w:tc>
          <w:tcPr>
            <w:tcW w:w="1559"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rPr>
            </w:pPr>
            <w:r w:rsidRPr="009F5D10">
              <w:rPr>
                <w:color w:val="000000"/>
                <w:sz w:val="22"/>
                <w:szCs w:val="22"/>
              </w:rPr>
              <w:t>CB02B2</w:t>
            </w:r>
          </w:p>
        </w:tc>
        <w:tc>
          <w:tcPr>
            <w:tcW w:w="4678"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20" w:right="-20"/>
              <w:rPr>
                <w:color w:val="000000"/>
                <w:lang w:val="en-GB"/>
              </w:rPr>
            </w:pPr>
            <w:r w:rsidRPr="009F5D10">
              <w:rPr>
                <w:color w:val="000000"/>
                <w:sz w:val="22"/>
                <w:szCs w:val="22"/>
                <w:lang w:val="en-GB"/>
              </w:rPr>
              <w:t>C</w:t>
            </w:r>
            <w:r>
              <w:rPr>
                <w:color w:val="000000"/>
                <w:sz w:val="22"/>
                <w:szCs w:val="22"/>
                <w:lang w:val="en-GB"/>
              </w:rPr>
              <w:t>ofraje din panouri refolosibile</w:t>
            </w:r>
            <w:r w:rsidRPr="009F5D10">
              <w:rPr>
                <w:color w:val="000000"/>
                <w:sz w:val="22"/>
                <w:szCs w:val="22"/>
                <w:lang w:val="en-GB"/>
              </w:rPr>
              <w:t>, cu asteriala din scinduri de rasinoase scurte</w:t>
            </w:r>
          </w:p>
        </w:tc>
        <w:tc>
          <w:tcPr>
            <w:tcW w:w="992" w:type="dxa"/>
            <w:tcBorders>
              <w:top w:val="single" w:sz="4" w:space="0" w:color="000000"/>
              <w:left w:val="single" w:sz="4" w:space="0" w:color="000000"/>
              <w:bottom w:val="single" w:sz="4" w:space="0" w:color="000000"/>
              <w:right w:val="single" w:sz="4" w:space="0" w:color="000000"/>
            </w:tcBorders>
          </w:tcPr>
          <w:p w:rsidR="00872DF1" w:rsidRPr="009F5D10" w:rsidRDefault="00872DF1" w:rsidP="002A750E">
            <w:pPr>
              <w:widowControl w:val="0"/>
              <w:spacing w:before="28"/>
              <w:ind w:left="175" w:right="-20"/>
              <w:rPr>
                <w:color w:val="000000"/>
                <w:lang w:val="en-GB"/>
              </w:rPr>
            </w:pPr>
            <w:r w:rsidRPr="009F5D10">
              <w:rPr>
                <w:color w:val="000000"/>
                <w:sz w:val="22"/>
                <w:szCs w:val="22"/>
                <w:lang w:val="en-GB"/>
              </w:rPr>
              <w:t>m2</w:t>
            </w:r>
          </w:p>
        </w:tc>
        <w:tc>
          <w:tcPr>
            <w:tcW w:w="1843" w:type="dxa"/>
            <w:tcBorders>
              <w:top w:val="single" w:sz="4" w:space="0" w:color="000000"/>
              <w:left w:val="single" w:sz="4" w:space="0" w:color="000000"/>
              <w:bottom w:val="single" w:sz="4" w:space="0" w:color="000000"/>
              <w:right w:val="single" w:sz="4" w:space="0" w:color="000000"/>
            </w:tcBorders>
          </w:tcPr>
          <w:p w:rsidR="00872DF1" w:rsidRPr="003B69D9" w:rsidRDefault="00872DF1" w:rsidP="002A750E">
            <w:pPr>
              <w:widowControl w:val="0"/>
              <w:spacing w:before="28"/>
              <w:ind w:left="612" w:right="-20"/>
              <w:rPr>
                <w:color w:val="000000"/>
                <w:lang w:val="en-GB"/>
              </w:rPr>
            </w:pPr>
            <w:r w:rsidRPr="003B69D9">
              <w:rPr>
                <w:color w:val="000000"/>
                <w:sz w:val="22"/>
                <w:szCs w:val="22"/>
                <w:lang w:val="en-GB"/>
              </w:rPr>
              <w:t>12</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r>
              <w:rPr>
                <w:sz w:val="22"/>
                <w:szCs w:val="22"/>
                <w:lang w:val="en-US"/>
              </w:rPr>
              <w:t>47</w:t>
            </w:r>
          </w:p>
        </w:tc>
        <w:tc>
          <w:tcPr>
            <w:tcW w:w="1559" w:type="dxa"/>
            <w:tcBorders>
              <w:top w:val="single" w:sz="4" w:space="0" w:color="000000"/>
              <w:left w:val="single" w:sz="4" w:space="0" w:color="000000"/>
              <w:bottom w:val="single" w:sz="4" w:space="0" w:color="000000"/>
              <w:right w:val="single" w:sz="4" w:space="0" w:color="000000"/>
            </w:tcBorders>
          </w:tcPr>
          <w:p w:rsidR="00872DF1" w:rsidRPr="003B69D9" w:rsidRDefault="00872DF1" w:rsidP="002A750E">
            <w:pPr>
              <w:widowControl w:val="0"/>
              <w:spacing w:before="28"/>
              <w:ind w:left="20" w:right="-20"/>
              <w:rPr>
                <w:color w:val="000000"/>
              </w:rPr>
            </w:pPr>
            <w:r w:rsidRPr="003B69D9">
              <w:rPr>
                <w:color w:val="000000"/>
                <w:sz w:val="22"/>
                <w:szCs w:val="22"/>
              </w:rPr>
              <w:t>CC01F1</w:t>
            </w:r>
          </w:p>
        </w:tc>
        <w:tc>
          <w:tcPr>
            <w:tcW w:w="4678" w:type="dxa"/>
            <w:tcBorders>
              <w:top w:val="single" w:sz="4" w:space="0" w:color="000000"/>
              <w:left w:val="single" w:sz="4" w:space="0" w:color="000000"/>
              <w:bottom w:val="single" w:sz="4" w:space="0" w:color="000000"/>
              <w:right w:val="single" w:sz="4" w:space="0" w:color="000000"/>
            </w:tcBorders>
          </w:tcPr>
          <w:p w:rsidR="00872DF1" w:rsidRPr="003B69D9" w:rsidRDefault="00872DF1" w:rsidP="002A750E">
            <w:pPr>
              <w:widowControl w:val="0"/>
              <w:spacing w:before="28"/>
              <w:ind w:left="20" w:right="-20"/>
              <w:rPr>
                <w:color w:val="000000"/>
              </w:rPr>
            </w:pPr>
            <w:r w:rsidRPr="003B69D9">
              <w:rPr>
                <w:color w:val="000000"/>
                <w:sz w:val="22"/>
                <w:szCs w:val="22"/>
              </w:rPr>
              <w:t>Armaturi din otel beton PC 52  fasonate in ateliere de santier si montate cu diametrul barelor peste  8 mm inclusiv in fundatii continue si radiere (Cтальная арматура класса РС 52, уложенная в  ленточные фундаменты и  ростверки, заготовленная в мастерской на стройплощадке, диаметром стержней более 8мм ).</w:t>
            </w:r>
          </w:p>
        </w:tc>
        <w:tc>
          <w:tcPr>
            <w:tcW w:w="992" w:type="dxa"/>
            <w:tcBorders>
              <w:top w:val="single" w:sz="4" w:space="0" w:color="000000"/>
              <w:left w:val="single" w:sz="4" w:space="0" w:color="000000"/>
              <w:bottom w:val="single" w:sz="4" w:space="0" w:color="000000"/>
              <w:right w:val="single" w:sz="4" w:space="0" w:color="000000"/>
            </w:tcBorders>
          </w:tcPr>
          <w:p w:rsidR="00872DF1" w:rsidRPr="003B69D9" w:rsidRDefault="00872DF1" w:rsidP="002A750E">
            <w:pPr>
              <w:widowControl w:val="0"/>
              <w:spacing w:before="28"/>
              <w:ind w:left="175" w:right="-20"/>
              <w:rPr>
                <w:color w:val="000000"/>
              </w:rPr>
            </w:pPr>
            <w:r w:rsidRPr="003B69D9">
              <w:rPr>
                <w:color w:val="000000"/>
                <w:sz w:val="22"/>
                <w:szCs w:val="22"/>
              </w:rPr>
              <w:t>kg</w:t>
            </w:r>
          </w:p>
        </w:tc>
        <w:tc>
          <w:tcPr>
            <w:tcW w:w="1843" w:type="dxa"/>
            <w:tcBorders>
              <w:top w:val="single" w:sz="4" w:space="0" w:color="000000"/>
              <w:left w:val="single" w:sz="4" w:space="0" w:color="000000"/>
              <w:bottom w:val="single" w:sz="4" w:space="0" w:color="000000"/>
              <w:right w:val="single" w:sz="4" w:space="0" w:color="000000"/>
            </w:tcBorders>
          </w:tcPr>
          <w:p w:rsidR="00872DF1" w:rsidRPr="003B69D9" w:rsidRDefault="00872DF1" w:rsidP="002A750E">
            <w:pPr>
              <w:widowControl w:val="0"/>
              <w:spacing w:before="28"/>
              <w:ind w:left="612" w:right="-20"/>
              <w:rPr>
                <w:color w:val="000000"/>
              </w:rPr>
            </w:pPr>
            <w:r w:rsidRPr="003B69D9">
              <w:rPr>
                <w:color w:val="000000"/>
                <w:sz w:val="22"/>
                <w:szCs w:val="22"/>
              </w:rPr>
              <w:t>154,6</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r>
              <w:rPr>
                <w:sz w:val="22"/>
                <w:szCs w:val="22"/>
                <w:lang w:val="en-US"/>
              </w:rPr>
              <w:t>48</w:t>
            </w:r>
          </w:p>
        </w:tc>
        <w:tc>
          <w:tcPr>
            <w:tcW w:w="1559" w:type="dxa"/>
            <w:tcBorders>
              <w:top w:val="single" w:sz="4" w:space="0" w:color="000000"/>
              <w:left w:val="single" w:sz="4" w:space="0" w:color="000000"/>
              <w:bottom w:val="single" w:sz="4" w:space="0" w:color="000000"/>
              <w:right w:val="single" w:sz="4" w:space="0" w:color="000000"/>
            </w:tcBorders>
          </w:tcPr>
          <w:p w:rsidR="00872DF1" w:rsidRPr="003B69D9" w:rsidRDefault="00872DF1" w:rsidP="002A750E">
            <w:pPr>
              <w:widowControl w:val="0"/>
              <w:spacing w:before="28"/>
              <w:ind w:left="20" w:right="-20"/>
              <w:rPr>
                <w:color w:val="000000"/>
              </w:rPr>
            </w:pPr>
            <w:r w:rsidRPr="003B69D9">
              <w:rPr>
                <w:color w:val="000000"/>
                <w:sz w:val="22"/>
                <w:szCs w:val="22"/>
              </w:rPr>
              <w:t>CA02A</w:t>
            </w:r>
          </w:p>
        </w:tc>
        <w:tc>
          <w:tcPr>
            <w:tcW w:w="4678" w:type="dxa"/>
            <w:tcBorders>
              <w:top w:val="single" w:sz="4" w:space="0" w:color="000000"/>
              <w:left w:val="single" w:sz="4" w:space="0" w:color="000000"/>
              <w:bottom w:val="single" w:sz="4" w:space="0" w:color="000000"/>
              <w:right w:val="single" w:sz="4" w:space="0" w:color="000000"/>
            </w:tcBorders>
          </w:tcPr>
          <w:p w:rsidR="00872DF1" w:rsidRPr="003B69D9" w:rsidRDefault="00872DF1" w:rsidP="002A750E">
            <w:pPr>
              <w:widowControl w:val="0"/>
              <w:spacing w:before="28"/>
              <w:ind w:left="20" w:right="-20"/>
              <w:rPr>
                <w:color w:val="000000"/>
              </w:rPr>
            </w:pPr>
            <w:r w:rsidRPr="003B69D9">
              <w:rPr>
                <w:color w:val="000000"/>
                <w:sz w:val="22"/>
                <w:szCs w:val="22"/>
              </w:rPr>
              <w:t>Beton simplu turnat in egalizari, pante, sape la inaltimi pina la 35 m inclusiv, prepararea cu centrala de betoane si turnarea cu mijloace clasice beton clasa C 5/4 (Bc 5/B 75) (Укладка бетона для выравнивания, уклонов, защитных стяжек на высоте до 35 м включительно, приготовление бетона на РБУ и его укладка типичными средствами).</w:t>
            </w:r>
          </w:p>
        </w:tc>
        <w:tc>
          <w:tcPr>
            <w:tcW w:w="992" w:type="dxa"/>
            <w:tcBorders>
              <w:top w:val="single" w:sz="4" w:space="0" w:color="000000"/>
              <w:left w:val="single" w:sz="4" w:space="0" w:color="000000"/>
              <w:bottom w:val="single" w:sz="4" w:space="0" w:color="000000"/>
              <w:right w:val="single" w:sz="4" w:space="0" w:color="000000"/>
            </w:tcBorders>
          </w:tcPr>
          <w:p w:rsidR="00872DF1" w:rsidRPr="003B69D9" w:rsidRDefault="00872DF1" w:rsidP="002A750E">
            <w:pPr>
              <w:widowControl w:val="0"/>
              <w:spacing w:before="28"/>
              <w:ind w:left="175" w:right="-20"/>
              <w:rPr>
                <w:color w:val="000000"/>
              </w:rPr>
            </w:pPr>
            <w:r w:rsidRPr="003B69D9">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872DF1" w:rsidRPr="003B69D9" w:rsidRDefault="00872DF1" w:rsidP="002A750E">
            <w:pPr>
              <w:widowControl w:val="0"/>
              <w:spacing w:before="28"/>
              <w:ind w:left="612" w:right="-20"/>
              <w:rPr>
                <w:color w:val="000000"/>
              </w:rPr>
            </w:pPr>
            <w:r w:rsidRPr="003B69D9">
              <w:rPr>
                <w:color w:val="000000"/>
                <w:sz w:val="22"/>
                <w:szCs w:val="22"/>
              </w:rPr>
              <w:t>3,5</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r>
              <w:rPr>
                <w:sz w:val="22"/>
                <w:szCs w:val="22"/>
                <w:lang w:val="en-US"/>
              </w:rPr>
              <w:t>49</w:t>
            </w:r>
          </w:p>
        </w:tc>
        <w:tc>
          <w:tcPr>
            <w:tcW w:w="1559" w:type="dxa"/>
            <w:tcBorders>
              <w:top w:val="single" w:sz="4" w:space="0" w:color="000000"/>
              <w:left w:val="single" w:sz="4" w:space="0" w:color="000000"/>
              <w:bottom w:val="single" w:sz="4" w:space="0" w:color="000000"/>
              <w:right w:val="single" w:sz="4" w:space="0" w:color="000000"/>
            </w:tcBorders>
          </w:tcPr>
          <w:p w:rsidR="00872DF1" w:rsidRPr="003B69D9" w:rsidRDefault="00872DF1" w:rsidP="002A750E">
            <w:pPr>
              <w:widowControl w:val="0"/>
              <w:spacing w:before="28"/>
              <w:ind w:left="20" w:right="-20"/>
              <w:rPr>
                <w:color w:val="000000"/>
              </w:rPr>
            </w:pPr>
            <w:r w:rsidRPr="003B69D9">
              <w:rPr>
                <w:color w:val="000000"/>
                <w:sz w:val="22"/>
                <w:szCs w:val="22"/>
              </w:rPr>
              <w:t>CA04I</w:t>
            </w:r>
          </w:p>
        </w:tc>
        <w:tc>
          <w:tcPr>
            <w:tcW w:w="4678" w:type="dxa"/>
            <w:tcBorders>
              <w:top w:val="single" w:sz="4" w:space="0" w:color="000000"/>
              <w:left w:val="single" w:sz="4" w:space="0" w:color="000000"/>
              <w:bottom w:val="single" w:sz="4" w:space="0" w:color="000000"/>
              <w:right w:val="single" w:sz="4" w:space="0" w:color="000000"/>
            </w:tcBorders>
          </w:tcPr>
          <w:p w:rsidR="00872DF1" w:rsidRPr="003B69D9" w:rsidRDefault="00872DF1" w:rsidP="002A750E">
            <w:pPr>
              <w:widowControl w:val="0"/>
              <w:spacing w:before="28"/>
              <w:ind w:left="20" w:right="-20"/>
              <w:rPr>
                <w:color w:val="000000"/>
              </w:rPr>
            </w:pPr>
            <w:r w:rsidRPr="003B69D9">
              <w:rPr>
                <w:color w:val="000000"/>
                <w:sz w:val="22"/>
                <w:szCs w:val="22"/>
              </w:rPr>
              <w:t>Beton turnat in placi, grinzi, stilpi, preparat cu centrala de betoane si turnarea pe verticala la distante de max.15 m inclusiv si pe orizontala pe distante de max. 15 m inclusiv, beton armat clasa C 20/16( Bc20/B250 (Устройство бетонных плит, балок, колонн, приготовление бетона на РБУ и укладка по вертикали на высоте до  15 включительно и по горизонтали на расстоянии до 15 м, железобетон класса...).</w:t>
            </w:r>
          </w:p>
        </w:tc>
        <w:tc>
          <w:tcPr>
            <w:tcW w:w="992" w:type="dxa"/>
            <w:tcBorders>
              <w:top w:val="single" w:sz="4" w:space="0" w:color="000000"/>
              <w:left w:val="single" w:sz="4" w:space="0" w:color="000000"/>
              <w:bottom w:val="single" w:sz="4" w:space="0" w:color="000000"/>
              <w:right w:val="single" w:sz="4" w:space="0" w:color="000000"/>
            </w:tcBorders>
          </w:tcPr>
          <w:p w:rsidR="00872DF1" w:rsidRPr="003B69D9" w:rsidRDefault="00872DF1" w:rsidP="002A750E">
            <w:pPr>
              <w:widowControl w:val="0"/>
              <w:spacing w:before="28"/>
              <w:ind w:left="175" w:right="-20"/>
              <w:rPr>
                <w:color w:val="000000"/>
              </w:rPr>
            </w:pPr>
            <w:r w:rsidRPr="003B69D9">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872DF1" w:rsidRPr="003B69D9" w:rsidRDefault="00872DF1" w:rsidP="002A750E">
            <w:pPr>
              <w:widowControl w:val="0"/>
              <w:spacing w:before="28"/>
              <w:ind w:left="612" w:right="-20"/>
              <w:rPr>
                <w:color w:val="000000"/>
              </w:rPr>
            </w:pPr>
            <w:r w:rsidRPr="003B69D9">
              <w:rPr>
                <w:color w:val="000000"/>
                <w:sz w:val="22"/>
                <w:szCs w:val="22"/>
              </w:rPr>
              <w:t>4,4</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r>
              <w:rPr>
                <w:sz w:val="22"/>
                <w:szCs w:val="22"/>
                <w:lang w:val="en-US"/>
              </w:rPr>
              <w:t>50</w:t>
            </w:r>
          </w:p>
        </w:tc>
        <w:tc>
          <w:tcPr>
            <w:tcW w:w="1559" w:type="dxa"/>
            <w:tcBorders>
              <w:top w:val="single" w:sz="4" w:space="0" w:color="000000"/>
              <w:left w:val="single" w:sz="4" w:space="0" w:color="000000"/>
              <w:bottom w:val="single" w:sz="4" w:space="0" w:color="000000"/>
              <w:right w:val="single" w:sz="4" w:space="0" w:color="000000"/>
            </w:tcBorders>
          </w:tcPr>
          <w:p w:rsidR="00872DF1" w:rsidRPr="003B69D9" w:rsidRDefault="00872DF1" w:rsidP="002A750E">
            <w:pPr>
              <w:widowControl w:val="0"/>
              <w:spacing w:before="28"/>
              <w:ind w:left="20" w:right="-20"/>
              <w:rPr>
                <w:color w:val="000000"/>
              </w:rPr>
            </w:pPr>
            <w:r w:rsidRPr="003B69D9">
              <w:rPr>
                <w:color w:val="000000"/>
                <w:sz w:val="22"/>
                <w:szCs w:val="22"/>
              </w:rPr>
              <w:t>CG17B</w:t>
            </w:r>
          </w:p>
        </w:tc>
        <w:tc>
          <w:tcPr>
            <w:tcW w:w="4678" w:type="dxa"/>
            <w:tcBorders>
              <w:top w:val="single" w:sz="4" w:space="0" w:color="000000"/>
              <w:left w:val="single" w:sz="4" w:space="0" w:color="000000"/>
              <w:bottom w:val="single" w:sz="4" w:space="0" w:color="000000"/>
              <w:right w:val="single" w:sz="4" w:space="0" w:color="000000"/>
            </w:tcBorders>
          </w:tcPr>
          <w:p w:rsidR="00872DF1" w:rsidRPr="003B69D9" w:rsidRDefault="00872DF1" w:rsidP="002A750E">
            <w:pPr>
              <w:widowControl w:val="0"/>
              <w:spacing w:before="28"/>
              <w:ind w:left="20" w:right="-20"/>
              <w:rPr>
                <w:color w:val="000000"/>
              </w:rPr>
            </w:pPr>
            <w:r w:rsidRPr="003B69D9">
              <w:rPr>
                <w:color w:val="000000"/>
                <w:sz w:val="22"/>
                <w:szCs w:val="22"/>
              </w:rPr>
              <w:t>Pardoseli din placi patrate, dreptunghiulare sau hexagonale, cu suprafata placilor peste 60 cmp/buc, de gresie ceramica inclusiv stratul suport din mortar de ciment M 100-T de 3 cm grosime, cu rosturile umplute cu lapte de ciment alb, inclusiv rostuitul  si spalatul cu apa tare, executate intr-o singura forma si culoare in incaperi cu suprafete mai mari de 16 mp (Полы из керамических плит квадратных, прямоугольных или шестиугольных, площадью плиток более 60см2/шт., включая подстилающий слой из цементного раствора М 100-Т толщиной 3 см, со швами, заполненными белым цементным молочком, включая заделку швов и мойку азотной кислотой, выполненные по одной форме и в один цвет, в помещениях площадью более16 м2).</w:t>
            </w:r>
          </w:p>
        </w:tc>
        <w:tc>
          <w:tcPr>
            <w:tcW w:w="992" w:type="dxa"/>
            <w:tcBorders>
              <w:top w:val="single" w:sz="4" w:space="0" w:color="000000"/>
              <w:left w:val="single" w:sz="4" w:space="0" w:color="000000"/>
              <w:bottom w:val="single" w:sz="4" w:space="0" w:color="000000"/>
              <w:right w:val="single" w:sz="4" w:space="0" w:color="000000"/>
            </w:tcBorders>
          </w:tcPr>
          <w:p w:rsidR="00872DF1" w:rsidRPr="003B69D9" w:rsidRDefault="00872DF1" w:rsidP="002A750E">
            <w:pPr>
              <w:widowControl w:val="0"/>
              <w:spacing w:before="28"/>
              <w:ind w:left="175" w:right="-20"/>
              <w:rPr>
                <w:color w:val="000000"/>
              </w:rPr>
            </w:pPr>
            <w:r w:rsidRPr="003B69D9">
              <w:rPr>
                <w:color w:val="000000"/>
                <w:sz w:val="22"/>
                <w:szCs w:val="22"/>
              </w:rPr>
              <w:t>m2</w:t>
            </w:r>
          </w:p>
        </w:tc>
        <w:tc>
          <w:tcPr>
            <w:tcW w:w="1843" w:type="dxa"/>
            <w:tcBorders>
              <w:top w:val="single" w:sz="4" w:space="0" w:color="000000"/>
              <w:left w:val="single" w:sz="4" w:space="0" w:color="000000"/>
              <w:bottom w:val="single" w:sz="4" w:space="0" w:color="000000"/>
              <w:right w:val="single" w:sz="4" w:space="0" w:color="000000"/>
            </w:tcBorders>
          </w:tcPr>
          <w:p w:rsidR="00872DF1" w:rsidRPr="003B69D9" w:rsidRDefault="00872DF1" w:rsidP="002A750E">
            <w:pPr>
              <w:widowControl w:val="0"/>
              <w:spacing w:before="28"/>
              <w:ind w:left="612" w:right="-20"/>
              <w:rPr>
                <w:color w:val="000000"/>
              </w:rPr>
            </w:pPr>
            <w:r w:rsidRPr="003B69D9">
              <w:rPr>
                <w:color w:val="000000"/>
                <w:sz w:val="22"/>
                <w:szCs w:val="22"/>
              </w:rPr>
              <w:t>22,17</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Pr="0044295A" w:rsidRDefault="00872DF1" w:rsidP="002A750E">
            <w:pPr>
              <w:jc w:val="center"/>
              <w:rPr>
                <w:lang w:val="en-US"/>
              </w:rPr>
            </w:pPr>
            <w:r>
              <w:rPr>
                <w:sz w:val="22"/>
                <w:szCs w:val="22"/>
                <w:lang w:val="en-US"/>
              </w:rPr>
              <w:t>51</w:t>
            </w:r>
          </w:p>
        </w:tc>
        <w:tc>
          <w:tcPr>
            <w:tcW w:w="1559"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20" w:right="-20"/>
              <w:rPr>
                <w:color w:val="000000"/>
              </w:rPr>
            </w:pPr>
            <w:r w:rsidRPr="0044295A">
              <w:rPr>
                <w:color w:val="000000"/>
                <w:sz w:val="22"/>
                <w:szCs w:val="22"/>
              </w:rPr>
              <w:t>CL18A</w:t>
            </w:r>
          </w:p>
        </w:tc>
        <w:tc>
          <w:tcPr>
            <w:tcW w:w="4678"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20" w:right="-20"/>
              <w:rPr>
                <w:color w:val="000000"/>
              </w:rPr>
            </w:pPr>
            <w:r w:rsidRPr="0044295A">
              <w:rPr>
                <w:color w:val="000000"/>
                <w:sz w:val="22"/>
                <w:szCs w:val="22"/>
              </w:rPr>
              <w:t>Confectii metalice diverse din profile laminate, tabla, tabla striata, otel beton, tevi pentru sustineri sau acoperiri, inglobate total sau partial in beton (Разные металлические изделия из прокатного профиля, листовой стали, рифленной и арматурной стали, труб для опор или покрытия, полностью или частично забетонированные ).</w:t>
            </w:r>
          </w:p>
        </w:tc>
        <w:tc>
          <w:tcPr>
            <w:tcW w:w="992"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175" w:right="-20"/>
              <w:rPr>
                <w:color w:val="000000"/>
              </w:rPr>
            </w:pPr>
            <w:r w:rsidRPr="0044295A">
              <w:rPr>
                <w:color w:val="000000"/>
                <w:sz w:val="22"/>
                <w:szCs w:val="22"/>
              </w:rPr>
              <w:t>kg</w:t>
            </w:r>
          </w:p>
        </w:tc>
        <w:tc>
          <w:tcPr>
            <w:tcW w:w="1843"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612" w:right="-20"/>
              <w:rPr>
                <w:color w:val="000000"/>
              </w:rPr>
            </w:pPr>
            <w:r w:rsidRPr="0044295A">
              <w:rPr>
                <w:color w:val="000000"/>
                <w:sz w:val="22"/>
                <w:szCs w:val="22"/>
              </w:rPr>
              <w:t>186,7</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p>
        </w:tc>
        <w:tc>
          <w:tcPr>
            <w:tcW w:w="1559"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20" w:right="-20"/>
              <w:rPr>
                <w:color w:val="000000"/>
              </w:rPr>
            </w:pPr>
          </w:p>
        </w:tc>
        <w:tc>
          <w:tcPr>
            <w:tcW w:w="4678"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20" w:right="-20"/>
              <w:rPr>
                <w:color w:val="000000"/>
              </w:rPr>
            </w:pPr>
            <w:r w:rsidRPr="0044295A">
              <w:rPr>
                <w:color w:val="000000"/>
                <w:sz w:val="22"/>
                <w:szCs w:val="22"/>
              </w:rPr>
              <w:t>Scara metalica Sm1, Sm2</w:t>
            </w:r>
          </w:p>
        </w:tc>
        <w:tc>
          <w:tcPr>
            <w:tcW w:w="992"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175" w:right="-20"/>
              <w:rPr>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612" w:right="-20"/>
              <w:rPr>
                <w:color w:val="000000"/>
              </w:rPr>
            </w:pPr>
          </w:p>
        </w:tc>
      </w:tr>
      <w:tr w:rsidR="00872DF1" w:rsidRPr="0044295A"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Pr="0044295A" w:rsidRDefault="00872DF1" w:rsidP="002A750E">
            <w:pPr>
              <w:jc w:val="center"/>
              <w:rPr>
                <w:lang w:val="en-US"/>
              </w:rPr>
            </w:pPr>
            <w:r>
              <w:rPr>
                <w:sz w:val="22"/>
                <w:szCs w:val="22"/>
                <w:lang w:val="en-US"/>
              </w:rPr>
              <w:t>52</w:t>
            </w:r>
          </w:p>
        </w:tc>
        <w:tc>
          <w:tcPr>
            <w:tcW w:w="1559"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20" w:right="-20"/>
              <w:rPr>
                <w:color w:val="000000"/>
              </w:rPr>
            </w:pPr>
            <w:r w:rsidRPr="0044295A">
              <w:rPr>
                <w:color w:val="000000"/>
                <w:sz w:val="22"/>
                <w:szCs w:val="22"/>
              </w:rPr>
              <w:t>CB02B2</w:t>
            </w:r>
          </w:p>
        </w:tc>
        <w:tc>
          <w:tcPr>
            <w:tcW w:w="4678"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20" w:right="-20"/>
              <w:rPr>
                <w:color w:val="000000"/>
                <w:lang w:val="en-GB"/>
              </w:rPr>
            </w:pPr>
            <w:r w:rsidRPr="0044295A">
              <w:rPr>
                <w:color w:val="000000"/>
                <w:sz w:val="22"/>
                <w:szCs w:val="22"/>
                <w:lang w:val="en-GB"/>
              </w:rPr>
              <w:t>Cofraje din panouri refolosibile , cu asteriala din scinduri de rasinoase scurte si subscurte pentru turnarea betonului in elevatii, pereti drepti si diafragme  inclusiv sprijinirile la inaltimi H=35-60 m .</w:t>
            </w:r>
          </w:p>
        </w:tc>
        <w:tc>
          <w:tcPr>
            <w:tcW w:w="992"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175" w:right="-20"/>
              <w:rPr>
                <w:color w:val="000000"/>
                <w:lang w:val="en-GB"/>
              </w:rPr>
            </w:pPr>
            <w:r w:rsidRPr="0044295A">
              <w:rPr>
                <w:color w:val="000000"/>
                <w:sz w:val="22"/>
                <w:szCs w:val="22"/>
                <w:lang w:val="en-GB"/>
              </w:rPr>
              <w:t>m2</w:t>
            </w:r>
          </w:p>
        </w:tc>
        <w:tc>
          <w:tcPr>
            <w:tcW w:w="1843"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612" w:right="-20"/>
              <w:rPr>
                <w:color w:val="000000"/>
                <w:lang w:val="en-GB"/>
              </w:rPr>
            </w:pPr>
            <w:r w:rsidRPr="0044295A">
              <w:rPr>
                <w:color w:val="000000"/>
                <w:sz w:val="22"/>
                <w:szCs w:val="22"/>
                <w:lang w:val="en-GB"/>
              </w:rPr>
              <w:t>19,8</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Pr="0044295A" w:rsidRDefault="00872DF1" w:rsidP="002A750E">
            <w:pPr>
              <w:jc w:val="center"/>
              <w:rPr>
                <w:lang w:val="en-US"/>
              </w:rPr>
            </w:pPr>
            <w:r>
              <w:rPr>
                <w:sz w:val="22"/>
                <w:szCs w:val="22"/>
                <w:lang w:val="en-US"/>
              </w:rPr>
              <w:t>53</w:t>
            </w:r>
          </w:p>
        </w:tc>
        <w:tc>
          <w:tcPr>
            <w:tcW w:w="1559"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20" w:right="-20"/>
              <w:rPr>
                <w:color w:val="000000"/>
              </w:rPr>
            </w:pPr>
            <w:r w:rsidRPr="0044295A">
              <w:rPr>
                <w:color w:val="000000"/>
                <w:sz w:val="22"/>
                <w:szCs w:val="22"/>
              </w:rPr>
              <w:t>CC02L</w:t>
            </w:r>
          </w:p>
        </w:tc>
        <w:tc>
          <w:tcPr>
            <w:tcW w:w="4678"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20" w:right="-20"/>
              <w:rPr>
                <w:color w:val="000000"/>
              </w:rPr>
            </w:pPr>
            <w:r w:rsidRPr="0044295A">
              <w:rPr>
                <w:color w:val="000000"/>
                <w:sz w:val="22"/>
                <w:szCs w:val="22"/>
              </w:rPr>
              <w:t>Armaturi din otel beton OB 37 fasonate in ateliere de santier, cu diametrul barelor peste 8 mm, si montate in  grinzi si stilpi,  la inaltimi mai mici sau egale cu 35 m, exclusiv constructiile executate cu cofraje glisant</w:t>
            </w:r>
            <w:r>
              <w:rPr>
                <w:color w:val="000000"/>
                <w:sz w:val="22"/>
                <w:szCs w:val="22"/>
              </w:rPr>
              <w:t>e (Стальная арматура класса ...</w:t>
            </w:r>
            <w:r w:rsidRPr="0044295A">
              <w:rPr>
                <w:color w:val="000000"/>
                <w:sz w:val="22"/>
                <w:szCs w:val="22"/>
              </w:rPr>
              <w:t>, диаметром более 8мм, заготовленная в мастерской на стройплощадке и установленная в балках и колоннах на высоте до 35 м включительно, исключая конструкции  в скользящей опалубке).</w:t>
            </w:r>
          </w:p>
        </w:tc>
        <w:tc>
          <w:tcPr>
            <w:tcW w:w="992"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175" w:right="-20"/>
              <w:rPr>
                <w:color w:val="000000"/>
              </w:rPr>
            </w:pPr>
            <w:r w:rsidRPr="0044295A">
              <w:rPr>
                <w:color w:val="000000"/>
                <w:sz w:val="22"/>
                <w:szCs w:val="22"/>
              </w:rPr>
              <w:t>kg</w:t>
            </w:r>
          </w:p>
        </w:tc>
        <w:tc>
          <w:tcPr>
            <w:tcW w:w="1843"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612" w:right="-20"/>
              <w:rPr>
                <w:color w:val="000000"/>
              </w:rPr>
            </w:pPr>
            <w:r w:rsidRPr="0044295A">
              <w:rPr>
                <w:color w:val="000000"/>
                <w:sz w:val="22"/>
                <w:szCs w:val="22"/>
              </w:rPr>
              <w:t>25,4</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Pr="006B18CA" w:rsidRDefault="00872DF1" w:rsidP="002A750E">
            <w:pPr>
              <w:jc w:val="center"/>
            </w:pPr>
            <w:r w:rsidRPr="006B18CA">
              <w:rPr>
                <w:sz w:val="22"/>
                <w:szCs w:val="22"/>
              </w:rPr>
              <w:t>54</w:t>
            </w:r>
          </w:p>
        </w:tc>
        <w:tc>
          <w:tcPr>
            <w:tcW w:w="1559"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20" w:right="-20"/>
              <w:rPr>
                <w:color w:val="000000"/>
              </w:rPr>
            </w:pPr>
            <w:r w:rsidRPr="0044295A">
              <w:rPr>
                <w:color w:val="000000"/>
                <w:sz w:val="22"/>
                <w:szCs w:val="22"/>
              </w:rPr>
              <w:t>CC02K</w:t>
            </w:r>
          </w:p>
        </w:tc>
        <w:tc>
          <w:tcPr>
            <w:tcW w:w="4678"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20" w:right="-20"/>
              <w:rPr>
                <w:color w:val="000000"/>
              </w:rPr>
            </w:pPr>
            <w:r w:rsidRPr="0044295A">
              <w:rPr>
                <w:color w:val="000000"/>
                <w:sz w:val="22"/>
                <w:szCs w:val="22"/>
              </w:rPr>
              <w:t>Armaturi din otel beton OB 37 fasonate in ateliere de santier, cu diametrul barelor pina la 8 mm inclusiv, si montate  in  grinzi si stilpi, la inaltimi mai mici sau egale cu 35 m, exclusiv constructiile executate cu cofraje glisante (Стальная арматура класса ... , диаметром до 8мм включительно, заготовленная в мастерской на стройплощадке и установленная в балках и колоннах на высоте до 35 м включительно, исключая конструкции  в скользящей опалубке).</w:t>
            </w:r>
          </w:p>
        </w:tc>
        <w:tc>
          <w:tcPr>
            <w:tcW w:w="992"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175" w:right="-20"/>
              <w:rPr>
                <w:color w:val="000000"/>
              </w:rPr>
            </w:pPr>
            <w:r w:rsidRPr="0044295A">
              <w:rPr>
                <w:color w:val="000000"/>
                <w:sz w:val="22"/>
                <w:szCs w:val="22"/>
              </w:rPr>
              <w:t>kg</w:t>
            </w:r>
          </w:p>
        </w:tc>
        <w:tc>
          <w:tcPr>
            <w:tcW w:w="1843"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612" w:right="-20"/>
              <w:rPr>
                <w:color w:val="000000"/>
              </w:rPr>
            </w:pPr>
            <w:r w:rsidRPr="0044295A">
              <w:rPr>
                <w:color w:val="000000"/>
                <w:sz w:val="22"/>
                <w:szCs w:val="22"/>
              </w:rPr>
              <w:t>210,7</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Pr="0044295A" w:rsidRDefault="00872DF1" w:rsidP="002A750E">
            <w:pPr>
              <w:jc w:val="center"/>
              <w:rPr>
                <w:lang w:val="en-US"/>
              </w:rPr>
            </w:pPr>
            <w:r>
              <w:rPr>
                <w:sz w:val="22"/>
                <w:szCs w:val="22"/>
                <w:lang w:val="en-US"/>
              </w:rPr>
              <w:t>55</w:t>
            </w:r>
          </w:p>
        </w:tc>
        <w:tc>
          <w:tcPr>
            <w:tcW w:w="1559"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20" w:right="-20"/>
              <w:rPr>
                <w:color w:val="000000"/>
              </w:rPr>
            </w:pPr>
            <w:r w:rsidRPr="0044295A">
              <w:rPr>
                <w:color w:val="000000"/>
                <w:sz w:val="22"/>
                <w:szCs w:val="22"/>
              </w:rPr>
              <w:t>CA04I</w:t>
            </w:r>
          </w:p>
        </w:tc>
        <w:tc>
          <w:tcPr>
            <w:tcW w:w="4678"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20" w:right="-20"/>
              <w:rPr>
                <w:color w:val="000000"/>
              </w:rPr>
            </w:pPr>
            <w:r w:rsidRPr="0044295A">
              <w:rPr>
                <w:color w:val="000000"/>
                <w:sz w:val="22"/>
                <w:szCs w:val="22"/>
              </w:rPr>
              <w:t>Beton turnat in placi, grinzi, stilpi, preparat cu centrala de betoane si turnarea pe verticala la distante de max.15 m inclusiv si pe orizontala pe distante de max. 15 m inclusiv, beton armat clasa C 20/16( Bc20/B250 (Устройство бетонных плит, балок, колонн, приготовление бетона на РБУ и укладка по вертикали на высоте до  15 включительно и по горизонтали на расстоянии до 15 м, железобетон класса...).</w:t>
            </w:r>
          </w:p>
        </w:tc>
        <w:tc>
          <w:tcPr>
            <w:tcW w:w="992"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175" w:right="-20"/>
              <w:rPr>
                <w:color w:val="000000"/>
              </w:rPr>
            </w:pPr>
            <w:r w:rsidRPr="0044295A">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612" w:right="-20"/>
              <w:rPr>
                <w:color w:val="000000"/>
              </w:rPr>
            </w:pPr>
            <w:r w:rsidRPr="0044295A">
              <w:rPr>
                <w:color w:val="000000"/>
                <w:sz w:val="22"/>
                <w:szCs w:val="22"/>
              </w:rPr>
              <w:t>2,4</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Pr="0044295A" w:rsidRDefault="00872DF1" w:rsidP="002A750E">
            <w:pPr>
              <w:jc w:val="center"/>
              <w:rPr>
                <w:lang w:val="en-US"/>
              </w:rPr>
            </w:pPr>
            <w:r>
              <w:rPr>
                <w:sz w:val="22"/>
                <w:szCs w:val="22"/>
                <w:lang w:val="en-US"/>
              </w:rPr>
              <w:t>56</w:t>
            </w:r>
          </w:p>
        </w:tc>
        <w:tc>
          <w:tcPr>
            <w:tcW w:w="1559"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20" w:right="-20"/>
              <w:rPr>
                <w:color w:val="000000"/>
              </w:rPr>
            </w:pPr>
            <w:r w:rsidRPr="0044295A">
              <w:rPr>
                <w:color w:val="000000"/>
                <w:sz w:val="22"/>
                <w:szCs w:val="22"/>
              </w:rPr>
              <w:t>CL08A</w:t>
            </w:r>
          </w:p>
        </w:tc>
        <w:tc>
          <w:tcPr>
            <w:tcW w:w="4678"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20" w:right="-20"/>
              <w:rPr>
                <w:color w:val="000000"/>
              </w:rPr>
            </w:pPr>
            <w:r w:rsidRPr="0044295A">
              <w:rPr>
                <w:color w:val="000000"/>
                <w:sz w:val="22"/>
                <w:szCs w:val="22"/>
              </w:rPr>
              <w:t>Elemente metalice (stilpi, grinzi, ferme) gata confectionate, livrate complet asamblate, montate pe santier, in structura constructiei usoare (Монтаж на стройплощадке, готовых металлических элементов (колонны, балки. фермы), доставленных полностью собранными, в структуру лёгких конструкций).(Sm1, Sm2)</w:t>
            </w:r>
          </w:p>
        </w:tc>
        <w:tc>
          <w:tcPr>
            <w:tcW w:w="992"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175" w:right="-20"/>
              <w:rPr>
                <w:color w:val="000000"/>
              </w:rPr>
            </w:pPr>
            <w:r w:rsidRPr="0044295A">
              <w:rPr>
                <w:color w:val="000000"/>
                <w:sz w:val="22"/>
                <w:szCs w:val="22"/>
              </w:rPr>
              <w:t>t</w:t>
            </w:r>
          </w:p>
        </w:tc>
        <w:tc>
          <w:tcPr>
            <w:tcW w:w="1843"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612" w:right="-20"/>
              <w:rPr>
                <w:color w:val="000000"/>
              </w:rPr>
            </w:pPr>
            <w:r w:rsidRPr="0044295A">
              <w:rPr>
                <w:color w:val="000000"/>
                <w:sz w:val="22"/>
                <w:szCs w:val="22"/>
              </w:rPr>
              <w:t>1,221</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p>
        </w:tc>
        <w:tc>
          <w:tcPr>
            <w:tcW w:w="1559"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20" w:right="-20"/>
              <w:rPr>
                <w:color w:val="000000"/>
              </w:rPr>
            </w:pPr>
          </w:p>
        </w:tc>
        <w:tc>
          <w:tcPr>
            <w:tcW w:w="4678"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20" w:right="-20"/>
              <w:rPr>
                <w:color w:val="000000"/>
              </w:rPr>
            </w:pPr>
            <w:r w:rsidRPr="0044295A">
              <w:rPr>
                <w:color w:val="000000"/>
                <w:sz w:val="22"/>
                <w:szCs w:val="22"/>
              </w:rPr>
              <w:t>Amenajarea teritoriului si inverzirea</w:t>
            </w:r>
          </w:p>
        </w:tc>
        <w:tc>
          <w:tcPr>
            <w:tcW w:w="992"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175" w:right="-20"/>
              <w:rPr>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612" w:right="-20"/>
              <w:rPr>
                <w:color w:val="000000"/>
              </w:rPr>
            </w:pP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Pr="0044295A" w:rsidRDefault="00872DF1" w:rsidP="002A750E">
            <w:pPr>
              <w:jc w:val="center"/>
              <w:rPr>
                <w:lang w:val="en-US"/>
              </w:rPr>
            </w:pPr>
            <w:r>
              <w:rPr>
                <w:sz w:val="22"/>
                <w:szCs w:val="22"/>
                <w:lang w:val="en-US"/>
              </w:rPr>
              <w:t>57</w:t>
            </w:r>
          </w:p>
        </w:tc>
        <w:tc>
          <w:tcPr>
            <w:tcW w:w="1559"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20" w:right="-20"/>
              <w:rPr>
                <w:color w:val="000000"/>
              </w:rPr>
            </w:pPr>
            <w:r w:rsidRPr="0044295A">
              <w:rPr>
                <w:color w:val="000000"/>
                <w:sz w:val="22"/>
                <w:szCs w:val="22"/>
              </w:rPr>
              <w:t>RpDA27B</w:t>
            </w:r>
          </w:p>
        </w:tc>
        <w:tc>
          <w:tcPr>
            <w:tcW w:w="4678" w:type="dxa"/>
            <w:tcBorders>
              <w:top w:val="single" w:sz="4" w:space="0" w:color="000000"/>
              <w:left w:val="single" w:sz="4" w:space="0" w:color="000000"/>
              <w:bottom w:val="single" w:sz="4" w:space="0" w:color="000000"/>
              <w:right w:val="single" w:sz="4" w:space="0" w:color="000000"/>
            </w:tcBorders>
          </w:tcPr>
          <w:p w:rsidR="00872DF1" w:rsidRPr="0044295A" w:rsidRDefault="00872DF1" w:rsidP="002A750E">
            <w:pPr>
              <w:widowControl w:val="0"/>
              <w:spacing w:before="28"/>
              <w:ind w:left="20" w:right="-20"/>
              <w:rPr>
                <w:color w:val="000000"/>
              </w:rPr>
            </w:pPr>
            <w:r w:rsidRPr="0044295A">
              <w:rPr>
                <w:color w:val="000000"/>
                <w:sz w:val="22"/>
                <w:szCs w:val="22"/>
              </w:rPr>
              <w:t>Plantarea arborilor pe marginea drumurilor sau strazilor fara balot de pamint la radacina arbusti de talie mica peste 50 cm inaltime (Посадка деревьев у края  дорог или улиц без кома земли на корнях, маленькие кустарники высотой до 50 см).</w:t>
            </w:r>
          </w:p>
        </w:tc>
        <w:tc>
          <w:tcPr>
            <w:tcW w:w="992" w:type="dxa"/>
            <w:tcBorders>
              <w:top w:val="single" w:sz="4" w:space="0" w:color="000000"/>
              <w:left w:val="single" w:sz="4" w:space="0" w:color="000000"/>
              <w:bottom w:val="single" w:sz="4" w:space="0" w:color="000000"/>
              <w:right w:val="single" w:sz="4" w:space="0" w:color="000000"/>
            </w:tcBorders>
          </w:tcPr>
          <w:p w:rsidR="00872DF1" w:rsidRPr="006B18CA" w:rsidRDefault="00872DF1" w:rsidP="002A750E">
            <w:pPr>
              <w:widowControl w:val="0"/>
              <w:spacing w:before="28"/>
              <w:ind w:left="175" w:right="-20"/>
              <w:rPr>
                <w:color w:val="000000"/>
              </w:rPr>
            </w:pPr>
            <w:r w:rsidRPr="006B18CA">
              <w:rPr>
                <w:color w:val="000000"/>
                <w:sz w:val="22"/>
                <w:szCs w:val="22"/>
              </w:rPr>
              <w:t>buc</w:t>
            </w:r>
          </w:p>
        </w:tc>
        <w:tc>
          <w:tcPr>
            <w:tcW w:w="1843" w:type="dxa"/>
            <w:tcBorders>
              <w:top w:val="single" w:sz="4" w:space="0" w:color="000000"/>
              <w:left w:val="single" w:sz="4" w:space="0" w:color="000000"/>
              <w:bottom w:val="single" w:sz="4" w:space="0" w:color="000000"/>
              <w:right w:val="single" w:sz="4" w:space="0" w:color="000000"/>
            </w:tcBorders>
          </w:tcPr>
          <w:p w:rsidR="00872DF1" w:rsidRPr="006B18CA" w:rsidRDefault="00872DF1" w:rsidP="002A750E">
            <w:pPr>
              <w:widowControl w:val="0"/>
              <w:spacing w:before="28"/>
              <w:ind w:left="612" w:right="-20"/>
              <w:rPr>
                <w:color w:val="000000"/>
              </w:rPr>
            </w:pPr>
            <w:r w:rsidRPr="006B18CA">
              <w:rPr>
                <w:color w:val="000000"/>
                <w:sz w:val="22"/>
                <w:szCs w:val="22"/>
              </w:rPr>
              <w:t>24</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r>
              <w:rPr>
                <w:sz w:val="22"/>
                <w:szCs w:val="22"/>
                <w:lang w:val="en-US"/>
              </w:rPr>
              <w:t>58</w:t>
            </w:r>
          </w:p>
        </w:tc>
        <w:tc>
          <w:tcPr>
            <w:tcW w:w="1559" w:type="dxa"/>
            <w:tcBorders>
              <w:top w:val="single" w:sz="4" w:space="0" w:color="000000"/>
              <w:left w:val="single" w:sz="4" w:space="0" w:color="000000"/>
              <w:bottom w:val="single" w:sz="4" w:space="0" w:color="000000"/>
              <w:right w:val="single" w:sz="4" w:space="0" w:color="000000"/>
            </w:tcBorders>
          </w:tcPr>
          <w:p w:rsidR="00872DF1" w:rsidRPr="006B18CA" w:rsidRDefault="00872DF1" w:rsidP="002A750E">
            <w:pPr>
              <w:widowControl w:val="0"/>
              <w:spacing w:before="28"/>
              <w:ind w:left="20" w:right="-20"/>
              <w:rPr>
                <w:color w:val="000000"/>
              </w:rPr>
            </w:pPr>
            <w:r w:rsidRPr="006B18CA">
              <w:rPr>
                <w:color w:val="000000"/>
                <w:sz w:val="22"/>
                <w:szCs w:val="22"/>
              </w:rPr>
              <w:t>TsH91B aplicativ</w:t>
            </w:r>
          </w:p>
        </w:tc>
        <w:tc>
          <w:tcPr>
            <w:tcW w:w="4678" w:type="dxa"/>
            <w:tcBorders>
              <w:top w:val="single" w:sz="4" w:space="0" w:color="000000"/>
              <w:left w:val="single" w:sz="4" w:space="0" w:color="000000"/>
              <w:bottom w:val="single" w:sz="4" w:space="0" w:color="000000"/>
              <w:right w:val="single" w:sz="4" w:space="0" w:color="000000"/>
            </w:tcBorders>
          </w:tcPr>
          <w:p w:rsidR="00872DF1" w:rsidRPr="006B18CA" w:rsidRDefault="00872DF1" w:rsidP="002A750E">
            <w:pPr>
              <w:widowControl w:val="0"/>
              <w:spacing w:before="28"/>
              <w:ind w:left="20" w:right="-20"/>
              <w:rPr>
                <w:color w:val="000000"/>
              </w:rPr>
            </w:pPr>
            <w:r w:rsidRPr="006B18CA">
              <w:rPr>
                <w:color w:val="000000"/>
                <w:sz w:val="22"/>
                <w:szCs w:val="22"/>
              </w:rPr>
              <w:t>Complex sportiv, PTP 523-01A</w:t>
            </w:r>
          </w:p>
        </w:tc>
        <w:tc>
          <w:tcPr>
            <w:tcW w:w="992" w:type="dxa"/>
            <w:tcBorders>
              <w:top w:val="single" w:sz="4" w:space="0" w:color="000000"/>
              <w:left w:val="single" w:sz="4" w:space="0" w:color="000000"/>
              <w:bottom w:val="single" w:sz="4" w:space="0" w:color="000000"/>
              <w:right w:val="single" w:sz="4" w:space="0" w:color="000000"/>
            </w:tcBorders>
          </w:tcPr>
          <w:p w:rsidR="00872DF1" w:rsidRPr="006B18CA" w:rsidRDefault="00872DF1" w:rsidP="002A750E">
            <w:pPr>
              <w:widowControl w:val="0"/>
              <w:spacing w:before="28"/>
              <w:ind w:left="175" w:right="-20"/>
              <w:rPr>
                <w:color w:val="000000"/>
              </w:rPr>
            </w:pPr>
            <w:r w:rsidRPr="006B18CA">
              <w:rPr>
                <w:color w:val="000000"/>
                <w:sz w:val="22"/>
                <w:szCs w:val="22"/>
              </w:rPr>
              <w:t>buc</w:t>
            </w:r>
          </w:p>
        </w:tc>
        <w:tc>
          <w:tcPr>
            <w:tcW w:w="1843" w:type="dxa"/>
            <w:tcBorders>
              <w:top w:val="single" w:sz="4" w:space="0" w:color="000000"/>
              <w:left w:val="single" w:sz="4" w:space="0" w:color="000000"/>
              <w:bottom w:val="single" w:sz="4" w:space="0" w:color="000000"/>
              <w:right w:val="single" w:sz="4" w:space="0" w:color="000000"/>
            </w:tcBorders>
          </w:tcPr>
          <w:p w:rsidR="00872DF1" w:rsidRPr="006B18CA" w:rsidRDefault="00872DF1" w:rsidP="002A750E">
            <w:pPr>
              <w:widowControl w:val="0"/>
              <w:spacing w:before="28"/>
              <w:ind w:left="612" w:right="-20"/>
              <w:rPr>
                <w:color w:val="000000"/>
                <w:lang w:val="en-US"/>
              </w:rPr>
            </w:pPr>
            <w:r>
              <w:rPr>
                <w:color w:val="000000"/>
                <w:sz w:val="22"/>
                <w:szCs w:val="22"/>
                <w:lang w:val="en-US"/>
              </w:rPr>
              <w:t>1</w:t>
            </w:r>
          </w:p>
        </w:tc>
      </w:tr>
      <w:tr w:rsidR="00872DF1" w:rsidRPr="00F642BF" w:rsidTr="002A7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872DF1" w:rsidRDefault="00872DF1" w:rsidP="002A750E">
            <w:pPr>
              <w:jc w:val="center"/>
              <w:rPr>
                <w:lang w:val="en-US"/>
              </w:rPr>
            </w:pPr>
            <w:r>
              <w:rPr>
                <w:sz w:val="22"/>
                <w:szCs w:val="22"/>
                <w:lang w:val="en-US"/>
              </w:rPr>
              <w:t>59</w:t>
            </w:r>
          </w:p>
        </w:tc>
        <w:tc>
          <w:tcPr>
            <w:tcW w:w="1559" w:type="dxa"/>
            <w:tcBorders>
              <w:top w:val="single" w:sz="4" w:space="0" w:color="000000"/>
              <w:left w:val="single" w:sz="4" w:space="0" w:color="000000"/>
              <w:bottom w:val="single" w:sz="4" w:space="0" w:color="000000"/>
              <w:right w:val="single" w:sz="4" w:space="0" w:color="000000"/>
            </w:tcBorders>
          </w:tcPr>
          <w:p w:rsidR="00872DF1" w:rsidRPr="006B18CA" w:rsidRDefault="00872DF1" w:rsidP="002A750E">
            <w:pPr>
              <w:widowControl w:val="0"/>
              <w:spacing w:before="28"/>
              <w:ind w:left="20" w:right="-20"/>
              <w:rPr>
                <w:color w:val="000000"/>
              </w:rPr>
            </w:pPr>
            <w:r w:rsidRPr="006B18CA">
              <w:rPr>
                <w:color w:val="000000"/>
                <w:sz w:val="22"/>
                <w:szCs w:val="22"/>
              </w:rPr>
              <w:t>TsH110A</w:t>
            </w:r>
          </w:p>
        </w:tc>
        <w:tc>
          <w:tcPr>
            <w:tcW w:w="4678" w:type="dxa"/>
            <w:tcBorders>
              <w:top w:val="single" w:sz="4" w:space="0" w:color="000000"/>
              <w:left w:val="single" w:sz="4" w:space="0" w:color="000000"/>
              <w:bottom w:val="single" w:sz="4" w:space="0" w:color="000000"/>
              <w:right w:val="single" w:sz="4" w:space="0" w:color="000000"/>
            </w:tcBorders>
          </w:tcPr>
          <w:p w:rsidR="00872DF1" w:rsidRPr="006B18CA" w:rsidRDefault="00872DF1" w:rsidP="002A750E">
            <w:pPr>
              <w:widowControl w:val="0"/>
              <w:spacing w:before="28"/>
              <w:ind w:left="20" w:right="-20"/>
              <w:rPr>
                <w:color w:val="000000"/>
              </w:rPr>
            </w:pPr>
            <w:r w:rsidRPr="006B18CA">
              <w:rPr>
                <w:color w:val="000000"/>
                <w:sz w:val="22"/>
                <w:szCs w:val="22"/>
              </w:rPr>
              <w:t>Plantarea arborilor in gropi gata sapate: arbori foiosi (Посадка хвойных саженцев в готовые ямы).(Artar)</w:t>
            </w:r>
          </w:p>
        </w:tc>
        <w:tc>
          <w:tcPr>
            <w:tcW w:w="992" w:type="dxa"/>
            <w:tcBorders>
              <w:top w:val="single" w:sz="4" w:space="0" w:color="000000"/>
              <w:left w:val="single" w:sz="4" w:space="0" w:color="000000"/>
              <w:bottom w:val="single" w:sz="4" w:space="0" w:color="000000"/>
              <w:right w:val="single" w:sz="4" w:space="0" w:color="000000"/>
            </w:tcBorders>
          </w:tcPr>
          <w:p w:rsidR="00872DF1" w:rsidRPr="006B18CA" w:rsidRDefault="00872DF1" w:rsidP="002A750E">
            <w:pPr>
              <w:widowControl w:val="0"/>
              <w:spacing w:before="28"/>
              <w:ind w:left="175" w:right="-20"/>
              <w:rPr>
                <w:color w:val="000000"/>
              </w:rPr>
            </w:pPr>
            <w:r w:rsidRPr="006B18CA">
              <w:rPr>
                <w:color w:val="000000"/>
                <w:sz w:val="22"/>
                <w:szCs w:val="22"/>
              </w:rPr>
              <w:t>buc</w:t>
            </w:r>
          </w:p>
        </w:tc>
        <w:tc>
          <w:tcPr>
            <w:tcW w:w="1843" w:type="dxa"/>
            <w:tcBorders>
              <w:top w:val="single" w:sz="4" w:space="0" w:color="000000"/>
              <w:left w:val="single" w:sz="4" w:space="0" w:color="000000"/>
              <w:bottom w:val="single" w:sz="4" w:space="0" w:color="000000"/>
              <w:right w:val="single" w:sz="4" w:space="0" w:color="000000"/>
            </w:tcBorders>
          </w:tcPr>
          <w:p w:rsidR="00872DF1" w:rsidRPr="006B18CA" w:rsidRDefault="00872DF1" w:rsidP="002A750E">
            <w:pPr>
              <w:widowControl w:val="0"/>
              <w:spacing w:before="28"/>
              <w:ind w:left="612" w:right="-20"/>
              <w:rPr>
                <w:color w:val="000000"/>
                <w:lang w:val="en-US"/>
              </w:rPr>
            </w:pPr>
            <w:r>
              <w:rPr>
                <w:color w:val="000000"/>
                <w:sz w:val="22"/>
                <w:szCs w:val="22"/>
                <w:lang w:val="en-US"/>
              </w:rPr>
              <w:t>3</w:t>
            </w:r>
          </w:p>
        </w:tc>
      </w:tr>
      <w:bookmarkEnd w:id="67"/>
    </w:tbl>
    <w:p w:rsidR="00872DF1" w:rsidRDefault="00872DF1" w:rsidP="000872D2">
      <w:pPr>
        <w:tabs>
          <w:tab w:val="left" w:pos="567"/>
        </w:tabs>
        <w:ind w:left="-426" w:right="-427"/>
        <w:jc w:val="both"/>
      </w:pPr>
    </w:p>
    <w:p w:rsidR="00872DF1" w:rsidRDefault="00872DF1" w:rsidP="000872D2">
      <w:pPr>
        <w:tabs>
          <w:tab w:val="left" w:pos="567"/>
        </w:tabs>
        <w:ind w:left="-426" w:right="-427"/>
        <w:jc w:val="both"/>
      </w:pPr>
    </w:p>
    <w:p w:rsidR="00872DF1" w:rsidRDefault="00872DF1" w:rsidP="000872D2">
      <w:pPr>
        <w:tabs>
          <w:tab w:val="left" w:pos="567"/>
        </w:tabs>
        <w:ind w:left="-426" w:right="-427"/>
        <w:jc w:val="both"/>
      </w:pPr>
    </w:p>
    <w:p w:rsidR="00872DF1" w:rsidRDefault="00872DF1" w:rsidP="000872D2">
      <w:pPr>
        <w:tabs>
          <w:tab w:val="left" w:pos="567"/>
        </w:tabs>
        <w:ind w:left="-426" w:right="-427"/>
        <w:jc w:val="both"/>
      </w:pPr>
      <w:r>
        <w:t xml:space="preserve">Volumul lucrării se anexeaza </w:t>
      </w:r>
      <w:r w:rsidRPr="00FF430B">
        <w:rPr>
          <w:b/>
          <w:noProof w:val="0"/>
          <w:lang w:eastAsia="ru-RU"/>
        </w:rPr>
        <w:t>SIA RSAP</w:t>
      </w:r>
      <w:r>
        <w:t xml:space="preserve"> suplimentar pe sate:</w:t>
      </w:r>
    </w:p>
    <w:p w:rsidR="00872DF1" w:rsidRDefault="00872DF1" w:rsidP="000C5DFB">
      <w:pPr>
        <w:jc w:val="right"/>
      </w:pPr>
    </w:p>
    <w:p w:rsidR="00872DF1" w:rsidRDefault="00872DF1" w:rsidP="000C5DFB">
      <w:pPr>
        <w:jc w:val="right"/>
      </w:pPr>
    </w:p>
    <w:p w:rsidR="00872DF1" w:rsidRDefault="00872DF1" w:rsidP="000C5DFB">
      <w:pPr>
        <w:jc w:val="right"/>
      </w:pPr>
    </w:p>
    <w:p w:rsidR="00872DF1" w:rsidRDefault="00872DF1" w:rsidP="000C5DFB">
      <w:pPr>
        <w:jc w:val="right"/>
      </w:pPr>
    </w:p>
    <w:p w:rsidR="00872DF1" w:rsidRDefault="00872DF1" w:rsidP="000C5DFB">
      <w:pPr>
        <w:jc w:val="right"/>
      </w:pPr>
    </w:p>
    <w:p w:rsidR="00872DF1" w:rsidRDefault="00872DF1" w:rsidP="000C5DFB">
      <w:pPr>
        <w:jc w:val="right"/>
      </w:pPr>
    </w:p>
    <w:p w:rsidR="00872DF1" w:rsidRDefault="00872DF1" w:rsidP="000C5DFB">
      <w:pPr>
        <w:jc w:val="right"/>
      </w:pPr>
    </w:p>
    <w:p w:rsidR="00872DF1" w:rsidRDefault="00872DF1" w:rsidP="000C5DFB">
      <w:pPr>
        <w:jc w:val="right"/>
      </w:pPr>
    </w:p>
    <w:p w:rsidR="00872DF1" w:rsidRDefault="00872DF1" w:rsidP="000C5DFB">
      <w:pPr>
        <w:jc w:val="right"/>
      </w:pPr>
    </w:p>
    <w:p w:rsidR="00872DF1" w:rsidRDefault="00872DF1" w:rsidP="000C5DFB">
      <w:pPr>
        <w:jc w:val="right"/>
      </w:pPr>
    </w:p>
    <w:p w:rsidR="00872DF1" w:rsidRDefault="00872DF1" w:rsidP="000C5DFB">
      <w:pPr>
        <w:jc w:val="right"/>
      </w:pPr>
    </w:p>
    <w:p w:rsidR="00872DF1" w:rsidRPr="00FF430B" w:rsidRDefault="00872DF1" w:rsidP="000C5DFB">
      <w:pPr>
        <w:jc w:val="right"/>
        <w:rPr>
          <w:noProof w:val="0"/>
          <w:sz w:val="22"/>
          <w:szCs w:val="22"/>
        </w:rPr>
      </w:pPr>
      <w:r w:rsidRPr="00FF430B">
        <w:rPr>
          <w:noProof w:val="0"/>
        </w:rPr>
        <w:t>Anexa nr.25</w:t>
      </w:r>
    </w:p>
    <w:p w:rsidR="00872DF1" w:rsidRPr="00FF430B" w:rsidRDefault="00872DF1" w:rsidP="000C5DFB">
      <w:pPr>
        <w:jc w:val="right"/>
        <w:rPr>
          <w:noProof w:val="0"/>
        </w:rPr>
      </w:pPr>
      <w:r w:rsidRPr="00FF430B">
        <w:rPr>
          <w:noProof w:val="0"/>
        </w:rPr>
        <w:t>la Documentația standard nr._____</w:t>
      </w:r>
    </w:p>
    <w:p w:rsidR="00872DF1" w:rsidRPr="00FF430B" w:rsidRDefault="00872DF1" w:rsidP="000C5DFB">
      <w:pPr>
        <w:jc w:val="right"/>
        <w:rPr>
          <w:noProof w:val="0"/>
        </w:rPr>
      </w:pPr>
      <w:r w:rsidRPr="00FF430B">
        <w:rPr>
          <w:noProof w:val="0"/>
        </w:rPr>
        <w:t>din “____” ________ 20___</w:t>
      </w:r>
    </w:p>
    <w:p w:rsidR="00872DF1" w:rsidRPr="00FF430B" w:rsidRDefault="00872DF1" w:rsidP="00196AB4">
      <w:pPr>
        <w:pStyle w:val="ListParagraph"/>
        <w:numPr>
          <w:ilvl w:val="0"/>
          <w:numId w:val="0"/>
        </w:numPr>
        <w:ind w:right="-1"/>
        <w:rPr>
          <w:i/>
        </w:rPr>
      </w:pPr>
    </w:p>
    <w:p w:rsidR="00872DF1" w:rsidRPr="00FF430B" w:rsidRDefault="00872DF1" w:rsidP="007B392A">
      <w:pPr>
        <w:jc w:val="center"/>
        <w:rPr>
          <w:b/>
          <w:noProof w:val="0"/>
        </w:rPr>
      </w:pPr>
      <w:r w:rsidRPr="00FF430B">
        <w:rPr>
          <w:b/>
          <w:noProof w:val="0"/>
        </w:rPr>
        <w:t>CONTRACT – MODEL</w:t>
      </w:r>
    </w:p>
    <w:p w:rsidR="00872DF1" w:rsidRPr="00FF430B" w:rsidRDefault="00872DF1" w:rsidP="00196AB4">
      <w:pPr>
        <w:pStyle w:val="ListParagraph"/>
        <w:numPr>
          <w:ilvl w:val="0"/>
          <w:numId w:val="0"/>
        </w:numPr>
        <w:ind w:right="-1"/>
        <w:rPr>
          <w:i/>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32"/>
      </w:tblGrid>
      <w:tr w:rsidR="00872DF1" w:rsidRPr="00EC30C2" w:rsidTr="00221B45">
        <w:trPr>
          <w:trHeight w:val="697"/>
        </w:trPr>
        <w:tc>
          <w:tcPr>
            <w:tcW w:w="10632" w:type="dxa"/>
            <w:vAlign w:val="center"/>
          </w:tcPr>
          <w:p w:rsidR="00872DF1" w:rsidRPr="00FF430B" w:rsidRDefault="00872DF1" w:rsidP="00112F50">
            <w:pPr>
              <w:jc w:val="center"/>
              <w:rPr>
                <w:b/>
                <w:sz w:val="28"/>
                <w:szCs w:val="28"/>
                <w:u w:val="single"/>
              </w:rPr>
            </w:pPr>
            <w:r w:rsidRPr="00FF430B">
              <w:rPr>
                <w:b/>
                <w:caps/>
                <w:sz w:val="28"/>
                <w:szCs w:val="28"/>
              </w:rPr>
              <w:t>Contract</w:t>
            </w:r>
            <w:r w:rsidRPr="00FF430B">
              <w:rPr>
                <w:b/>
                <w:sz w:val="28"/>
                <w:szCs w:val="28"/>
              </w:rPr>
              <w:t xml:space="preserve"> DE ANTREPRIZĂ Nr.</w:t>
            </w:r>
          </w:p>
          <w:p w:rsidR="00872DF1" w:rsidRPr="00FF430B" w:rsidRDefault="00872DF1" w:rsidP="00112F50">
            <w:pPr>
              <w:jc w:val="center"/>
              <w:rPr>
                <w:b/>
              </w:rPr>
            </w:pPr>
            <w:r w:rsidRPr="00FF430B">
              <w:rPr>
                <w:b/>
              </w:rPr>
              <w:t>privind achiziţia prin</w:t>
            </w:r>
            <w:r w:rsidRPr="00FF430B">
              <w:rPr>
                <w:b/>
              </w:rPr>
              <w:softHyphen/>
            </w:r>
            <w:r w:rsidRPr="00FF430B">
              <w:rPr>
                <w:b/>
              </w:rPr>
              <w:softHyphen/>
            </w:r>
            <w:r w:rsidRPr="00FF430B">
              <w:rPr>
                <w:b/>
              </w:rPr>
              <w:softHyphen/>
              <w:t>________________</w:t>
            </w:r>
          </w:p>
          <w:p w:rsidR="00872DF1" w:rsidRPr="00FF430B" w:rsidRDefault="00872DF1" w:rsidP="00196AB4">
            <w:pPr>
              <w:jc w:val="both"/>
              <w:rPr>
                <w:b/>
                <w:i/>
              </w:rPr>
            </w:pPr>
          </w:p>
          <w:p w:rsidR="00872DF1" w:rsidRPr="00FF430B" w:rsidRDefault="00872DF1" w:rsidP="00F26535">
            <w:pPr>
              <w:tabs>
                <w:tab w:val="center" w:pos="-6663"/>
                <w:tab w:val="left" w:pos="567"/>
                <w:tab w:val="right" w:pos="10206"/>
              </w:tabs>
            </w:pPr>
            <w:r w:rsidRPr="00FF430B">
              <w:t>„___”_________20__                                       _________________</w:t>
            </w:r>
          </w:p>
          <w:p w:rsidR="00872DF1" w:rsidRPr="00FF430B" w:rsidRDefault="00872DF1" w:rsidP="009453D7">
            <w:pPr>
              <w:jc w:val="center"/>
            </w:pPr>
            <w:r w:rsidRPr="00FF430B">
              <w:rPr>
                <w:sz w:val="20"/>
                <w:szCs w:val="20"/>
              </w:rPr>
              <w:t xml:space="preserve"> (municipiu, oraş)</w:t>
            </w:r>
          </w:p>
          <w:p w:rsidR="00872DF1" w:rsidRPr="00FF430B" w:rsidRDefault="00872DF1" w:rsidP="00196AB4">
            <w:pPr>
              <w:jc w:val="both"/>
            </w:pPr>
          </w:p>
          <w:p w:rsidR="00872DF1" w:rsidRPr="00FF430B" w:rsidRDefault="00872DF1" w:rsidP="0019071C">
            <w:pPr>
              <w:pStyle w:val="ListParagraph"/>
              <w:numPr>
                <w:ilvl w:val="3"/>
                <w:numId w:val="3"/>
              </w:numPr>
              <w:rPr>
                <w:b/>
                <w:kern w:val="28"/>
              </w:rPr>
            </w:pPr>
            <w:r w:rsidRPr="00FF430B">
              <w:rPr>
                <w:b/>
                <w:kern w:val="28"/>
              </w:rPr>
              <w:t>PARTEA GENERALĂ</w:t>
            </w:r>
          </w:p>
          <w:p w:rsidR="00872DF1" w:rsidRPr="00FF430B" w:rsidRDefault="00872DF1" w:rsidP="004B0051">
            <w:pPr>
              <w:pStyle w:val="ListParagraph"/>
              <w:numPr>
                <w:ilvl w:val="0"/>
                <w:numId w:val="0"/>
              </w:numPr>
              <w:ind w:left="3240"/>
              <w:rPr>
                <w:kern w:val="28"/>
                <w:sz w:val="20"/>
                <w:szCs w:val="20"/>
              </w:rPr>
            </w:pPr>
            <w:r w:rsidRPr="00FF430B">
              <w:rPr>
                <w:kern w:val="28"/>
                <w:sz w:val="20"/>
                <w:szCs w:val="20"/>
              </w:rPr>
              <w:t xml:space="preserve"> (OBLIGATORIU)</w:t>
            </w:r>
          </w:p>
          <w:p w:rsidR="00872DF1" w:rsidRPr="00FF430B" w:rsidRDefault="00872DF1" w:rsidP="004B0051">
            <w:pPr>
              <w:rPr>
                <w:b/>
                <w:kern w:val="28"/>
              </w:rPr>
            </w:pPr>
          </w:p>
          <w:p w:rsidR="00872DF1" w:rsidRPr="00FF430B" w:rsidRDefault="00872DF1" w:rsidP="004B0051">
            <w:pPr>
              <w:rPr>
                <w:b/>
                <w:kern w:val="28"/>
              </w:rPr>
            </w:pPr>
            <w:r w:rsidRPr="00FF430B">
              <w:rPr>
                <w:b/>
                <w:kern w:val="28"/>
              </w:rPr>
              <w:t>PĂRŢILE CONTRACTANTE</w:t>
            </w:r>
          </w:p>
          <w:p w:rsidR="00872DF1" w:rsidRPr="00FF430B" w:rsidRDefault="00872DF1" w:rsidP="004B0051">
            <w:pPr>
              <w:rPr>
                <w:b/>
                <w:kern w:val="28"/>
              </w:rPr>
            </w:pPr>
          </w:p>
          <w:p w:rsidR="00872DF1" w:rsidRPr="003D1129" w:rsidRDefault="00872DF1" w:rsidP="00385C85">
            <w:pPr>
              <w:pStyle w:val="NormalWeb"/>
              <w:tabs>
                <w:tab w:val="left" w:pos="567"/>
                <w:tab w:val="right" w:pos="9531"/>
              </w:tabs>
              <w:ind w:firstLine="0"/>
              <w:rPr>
                <w:lang w:val="en-GB"/>
              </w:rPr>
            </w:pPr>
            <w:r w:rsidRPr="003D1129">
              <w:rPr>
                <w:lang w:val="en-GB"/>
              </w:rPr>
              <w:t>Prezentul contract este încheiat în urma procedurii de achiziție nr. ________________ din data___________________, între____________________________________________________</w:t>
            </w:r>
          </w:p>
          <w:p w:rsidR="00872DF1" w:rsidRDefault="00872DF1" w:rsidP="00C21986">
            <w:pPr>
              <w:pStyle w:val="ListParagraph"/>
              <w:numPr>
                <w:ilvl w:val="0"/>
                <w:numId w:val="0"/>
              </w:numPr>
              <w:tabs>
                <w:tab w:val="left" w:pos="966"/>
              </w:tabs>
              <w:spacing w:line="235" w:lineRule="auto"/>
              <w:ind w:left="682" w:right="4849"/>
              <w:jc w:val="left"/>
              <w:rPr>
                <w:b/>
              </w:rPr>
            </w:pPr>
            <w:r>
              <w:t xml:space="preserve">IP Liceul Teoretic „Ion Creangă” or.Cimişlia, cu </w:t>
            </w:r>
            <w:r w:rsidRPr="00FF430B">
              <w:t>sediul</w:t>
            </w:r>
            <w:r>
              <w:rPr>
                <w:b/>
              </w:rPr>
              <w:t xml:space="preserve">: </w:t>
            </w:r>
            <w:r>
              <w:t>orașul Cimișlia, bd. Ștefan cel Mare 15</w:t>
            </w:r>
            <w:r w:rsidRPr="00FF430B">
              <w:t>telefon</w:t>
            </w:r>
            <w:r>
              <w:t>: 0241 84-505, 0241 2-20-84</w:t>
            </w:r>
          </w:p>
          <w:p w:rsidR="00872DF1" w:rsidRPr="00C21986" w:rsidRDefault="00872DF1" w:rsidP="00C21986">
            <w:pPr>
              <w:pStyle w:val="BodyText"/>
              <w:widowControl w:val="0"/>
              <w:autoSpaceDE w:val="0"/>
              <w:autoSpaceDN w:val="0"/>
              <w:spacing w:before="90"/>
              <w:ind w:right="2107"/>
            </w:pPr>
            <w:r w:rsidRPr="00FF430B">
              <w:t>fax: _____________,</w:t>
            </w:r>
          </w:p>
          <w:p w:rsidR="00872DF1" w:rsidRPr="003D1129" w:rsidRDefault="00872DF1" w:rsidP="00385C85">
            <w:pPr>
              <w:pStyle w:val="NormalWeb"/>
              <w:tabs>
                <w:tab w:val="left" w:pos="567"/>
                <w:tab w:val="right" w:pos="9531"/>
              </w:tabs>
              <w:ind w:firstLine="0"/>
              <w:rPr>
                <w:lang w:val="en-GB"/>
              </w:rPr>
            </w:pPr>
            <w:r w:rsidRPr="003D1129">
              <w:rPr>
                <w:lang w:val="en-GB"/>
              </w:rPr>
              <w:t>IDNO</w:t>
            </w:r>
            <w:r>
              <w:rPr>
                <w:lang w:val="en-GB"/>
              </w:rPr>
              <w:t xml:space="preserve"> </w:t>
            </w:r>
            <w:r w:rsidRPr="00C21986">
              <w:rPr>
                <w:lang w:val="en-US"/>
              </w:rPr>
              <w:t>1012620010689</w:t>
            </w:r>
            <w:r w:rsidRPr="003D1129">
              <w:rPr>
                <w:lang w:val="en-GB"/>
              </w:rPr>
              <w:t xml:space="preserve"> reprezentat prin </w:t>
            </w:r>
            <w:r w:rsidRPr="00C21986">
              <w:rPr>
                <w:lang w:val="en-US"/>
              </w:rPr>
              <w:t>Borodin Larisa</w:t>
            </w:r>
            <w:r w:rsidRPr="003D1129">
              <w:rPr>
                <w:lang w:val="en-GB"/>
              </w:rPr>
              <w:t xml:space="preserve">,    </w:t>
            </w:r>
          </w:p>
          <w:p w:rsidR="00872DF1" w:rsidRPr="00FF430B" w:rsidRDefault="00872DF1" w:rsidP="00385C85">
            <w:pPr>
              <w:tabs>
                <w:tab w:val="left" w:pos="567"/>
                <w:tab w:val="right" w:pos="9531"/>
              </w:tabs>
              <w:jc w:val="both"/>
            </w:pPr>
            <w:r w:rsidRPr="00FF430B">
              <w:t xml:space="preserve">în calitate de Beneficiar, pe de o parte, şi______________________________________________, </w:t>
            </w:r>
          </w:p>
          <w:p w:rsidR="00872DF1" w:rsidRPr="00FF430B" w:rsidRDefault="00872DF1" w:rsidP="00385C85">
            <w:pPr>
              <w:tabs>
                <w:tab w:val="left" w:pos="567"/>
                <w:tab w:val="right" w:pos="10205"/>
              </w:tabs>
              <w:jc w:val="both"/>
              <w:rPr>
                <w:sz w:val="20"/>
                <w:szCs w:val="20"/>
              </w:rPr>
            </w:pPr>
            <w:r w:rsidRPr="00FF430B">
              <w:rPr>
                <w:sz w:val="20"/>
                <w:szCs w:val="20"/>
              </w:rPr>
              <w:t xml:space="preserve"> (denumirea operatorului economic) </w:t>
            </w:r>
          </w:p>
          <w:p w:rsidR="00872DF1" w:rsidRPr="00FF430B" w:rsidRDefault="00872DF1" w:rsidP="00385C85">
            <w:pPr>
              <w:tabs>
                <w:tab w:val="left" w:pos="567"/>
                <w:tab w:val="right" w:pos="9531"/>
              </w:tabs>
              <w:jc w:val="both"/>
            </w:pPr>
            <w:r w:rsidRPr="00FF430B">
              <w:t>cu sediul în _________________________________str._________________________________,</w:t>
            </w:r>
          </w:p>
          <w:p w:rsidR="00872DF1" w:rsidRPr="00FF430B" w:rsidRDefault="00872DF1" w:rsidP="00385C85">
            <w:pPr>
              <w:tabs>
                <w:tab w:val="left" w:pos="567"/>
                <w:tab w:val="right" w:pos="10205"/>
              </w:tabs>
              <w:jc w:val="both"/>
              <w:rPr>
                <w:sz w:val="20"/>
                <w:szCs w:val="20"/>
              </w:rPr>
            </w:pPr>
            <w:r w:rsidRPr="00FF430B">
              <w:rPr>
                <w:sz w:val="20"/>
                <w:szCs w:val="20"/>
              </w:rPr>
              <w:t xml:space="preserve">(localitatea) </w:t>
            </w:r>
          </w:p>
          <w:p w:rsidR="00872DF1" w:rsidRPr="003D1129" w:rsidRDefault="00872DF1" w:rsidP="00385C85">
            <w:pPr>
              <w:pStyle w:val="NormalWeb"/>
              <w:tabs>
                <w:tab w:val="left" w:pos="567"/>
              </w:tabs>
              <w:ind w:firstLine="0"/>
              <w:rPr>
                <w:sz w:val="20"/>
                <w:szCs w:val="20"/>
                <w:lang w:val="en-GB"/>
              </w:rPr>
            </w:pPr>
            <w:r w:rsidRPr="003D1129">
              <w:rPr>
                <w:lang w:val="en-GB"/>
              </w:rPr>
              <w:t>telefon: ______________, fax: _____________,IDNO________________ autorizat pentru activitatea în construcţii: autorizaţia nr. _______ din „__”______________20__, eliberată de __________________,pe un termen de ____ ani, pentru genurile de activitate___________________________________, reprezentat prin _____________________________________, în calitate de Antreprenor, pe de altă parte.</w:t>
            </w:r>
          </w:p>
          <w:p w:rsidR="00872DF1" w:rsidRPr="003D1129" w:rsidRDefault="00872DF1" w:rsidP="00385C85">
            <w:pPr>
              <w:pStyle w:val="NormalWeb"/>
              <w:tabs>
                <w:tab w:val="left" w:pos="567"/>
              </w:tabs>
              <w:ind w:firstLine="0"/>
              <w:rPr>
                <w:sz w:val="20"/>
                <w:szCs w:val="20"/>
                <w:lang w:val="en-GB"/>
              </w:rPr>
            </w:pPr>
            <w:r w:rsidRPr="003D1129">
              <w:rPr>
                <w:sz w:val="20"/>
                <w:szCs w:val="20"/>
                <w:lang w:val="en-GB"/>
              </w:rPr>
              <w:t xml:space="preserve"> (numele şifuncţia conducătorului)</w:t>
            </w:r>
          </w:p>
          <w:p w:rsidR="00872DF1" w:rsidRPr="00FF430B" w:rsidRDefault="00872DF1" w:rsidP="00196AB4">
            <w:pPr>
              <w:pStyle w:val="ListParagraph"/>
              <w:numPr>
                <w:ilvl w:val="0"/>
                <w:numId w:val="0"/>
              </w:numPr>
              <w:tabs>
                <w:tab w:val="clear" w:pos="1134"/>
                <w:tab w:val="left" w:pos="3705"/>
              </w:tabs>
              <w:spacing w:after="200" w:line="276" w:lineRule="auto"/>
              <w:contextualSpacing/>
            </w:pPr>
          </w:p>
          <w:p w:rsidR="00872DF1" w:rsidRPr="00FF430B" w:rsidRDefault="00872DF1" w:rsidP="00196AB4">
            <w:pPr>
              <w:tabs>
                <w:tab w:val="left" w:pos="3705"/>
              </w:tabs>
              <w:spacing w:after="200" w:line="276" w:lineRule="auto"/>
              <w:contextualSpacing/>
            </w:pPr>
            <w:r w:rsidRPr="00FF430B">
              <w:rPr>
                <w:b/>
              </w:rPr>
              <w:t>1. OBIECTUL CONTRACTULUI</w:t>
            </w:r>
          </w:p>
          <w:p w:rsidR="00872DF1" w:rsidRPr="00FF430B" w:rsidRDefault="00872DF1" w:rsidP="00684D44">
            <w:pPr>
              <w:spacing w:line="276" w:lineRule="auto"/>
              <w:contextualSpacing/>
              <w:jc w:val="both"/>
            </w:pPr>
            <w:r w:rsidRPr="00FF430B">
              <w:t xml:space="preserve">1.1. Antreprenorul se obligă să execute </w:t>
            </w:r>
            <w:r w:rsidRPr="00FF430B">
              <w:rPr>
                <w:i/>
              </w:rPr>
              <w:t>lucrările ______________________</w:t>
            </w:r>
            <w:r w:rsidRPr="00FF430B">
              <w:t>în conformitate cu prevederile proiectului tehnic, cu detaliile de execuţie, precum şi cu normativele, standardeleşiprescripţiiletehnice.</w:t>
            </w:r>
          </w:p>
          <w:p w:rsidR="00872DF1" w:rsidRPr="00FF430B" w:rsidRDefault="00872DF1" w:rsidP="00196AB4">
            <w:pPr>
              <w:jc w:val="both"/>
            </w:pPr>
          </w:p>
          <w:p w:rsidR="00872DF1" w:rsidRPr="00FF430B" w:rsidRDefault="00872DF1" w:rsidP="00196AB4">
            <w:pPr>
              <w:tabs>
                <w:tab w:val="left" w:pos="3585"/>
              </w:tabs>
              <w:spacing w:line="276" w:lineRule="auto"/>
              <w:contextualSpacing/>
            </w:pPr>
            <w:r w:rsidRPr="00FF430B">
              <w:rPr>
                <w:b/>
              </w:rPr>
              <w:t>2. PERIOADA DE EXECUŢIE</w:t>
            </w:r>
          </w:p>
          <w:p w:rsidR="00872DF1" w:rsidRPr="003D1129" w:rsidRDefault="00872DF1" w:rsidP="00196AB4">
            <w:pPr>
              <w:pStyle w:val="NormalWeb"/>
              <w:tabs>
                <w:tab w:val="left" w:pos="567"/>
              </w:tabs>
              <w:spacing w:line="276" w:lineRule="auto"/>
              <w:ind w:firstLine="0"/>
              <w:rPr>
                <w:lang w:val="en-GB"/>
              </w:rPr>
            </w:pPr>
            <w:r w:rsidRPr="003D1129">
              <w:rPr>
                <w:lang w:val="en-GB"/>
              </w:rPr>
              <w:t>2.1. Durata de execuţie a lucrărilor contractate este de _________ luniși zile___după primirea ordinului de începere a execuţieişi asigurării lucrului ritmic de către beneficiar-ordonatorul de credite.</w:t>
            </w:r>
          </w:p>
          <w:p w:rsidR="00872DF1" w:rsidRPr="003D1129" w:rsidRDefault="00872DF1" w:rsidP="00196AB4">
            <w:pPr>
              <w:pStyle w:val="NormalWeb"/>
              <w:tabs>
                <w:tab w:val="left" w:pos="567"/>
              </w:tabs>
              <w:spacing w:line="276" w:lineRule="auto"/>
              <w:ind w:firstLine="0"/>
              <w:rPr>
                <w:lang w:val="en-GB"/>
              </w:rPr>
            </w:pPr>
            <w:r w:rsidRPr="003D1129">
              <w:rPr>
                <w:lang w:val="en-GB"/>
              </w:rPr>
              <w:t xml:space="preserve">2.2. Graficul de execuţie a lucrărilor se va efectua conform specificaţiei din anexa la prezentul contract. </w:t>
            </w:r>
          </w:p>
          <w:p w:rsidR="00872DF1" w:rsidRPr="003D1129" w:rsidRDefault="00872DF1" w:rsidP="00196AB4">
            <w:pPr>
              <w:pStyle w:val="NormalWeb"/>
              <w:tabs>
                <w:tab w:val="left" w:pos="567"/>
              </w:tabs>
              <w:spacing w:line="276" w:lineRule="auto"/>
              <w:ind w:firstLine="0"/>
              <w:rPr>
                <w:lang w:val="en-GB"/>
              </w:rPr>
            </w:pPr>
            <w:r w:rsidRPr="003D1129">
              <w:rPr>
                <w:lang w:val="en-GB"/>
              </w:rPr>
              <w:t>2.3. Perioada de execuţie poate fi prelungită sau suspendată dacă constrângerea activităţii se datorează următoarelor cauze:</w:t>
            </w:r>
          </w:p>
          <w:p w:rsidR="00872DF1" w:rsidRPr="00FF430B" w:rsidRDefault="00872DF1" w:rsidP="00C7060F">
            <w:pPr>
              <w:numPr>
                <w:ilvl w:val="0"/>
                <w:numId w:val="4"/>
              </w:numPr>
              <w:tabs>
                <w:tab w:val="left" w:pos="1276"/>
              </w:tabs>
              <w:spacing w:line="276" w:lineRule="auto"/>
              <w:ind w:left="0" w:hanging="425"/>
              <w:jc w:val="both"/>
            </w:pPr>
            <w:r w:rsidRPr="00FF430B">
              <w:t>generate de Beneficiar;</w:t>
            </w:r>
          </w:p>
          <w:p w:rsidR="00872DF1" w:rsidRPr="00FF430B" w:rsidRDefault="00872DF1" w:rsidP="00C7060F">
            <w:pPr>
              <w:numPr>
                <w:ilvl w:val="0"/>
                <w:numId w:val="4"/>
              </w:numPr>
              <w:tabs>
                <w:tab w:val="left" w:pos="1276"/>
              </w:tabs>
              <w:spacing w:line="276" w:lineRule="auto"/>
              <w:ind w:left="0" w:hanging="425"/>
              <w:jc w:val="both"/>
            </w:pPr>
            <w:r w:rsidRPr="00FF430B">
              <w:t>datorită impedimentului care justifică neexecutarea obligației sau altei situaţii extreme neimputabile şi imprevizibile pentru Antreprenor;</w:t>
            </w:r>
          </w:p>
          <w:p w:rsidR="00872DF1" w:rsidRPr="00FF430B" w:rsidRDefault="00872DF1" w:rsidP="00C7060F">
            <w:pPr>
              <w:numPr>
                <w:ilvl w:val="0"/>
                <w:numId w:val="4"/>
              </w:numPr>
              <w:tabs>
                <w:tab w:val="left" w:pos="1276"/>
              </w:tabs>
              <w:spacing w:line="276" w:lineRule="auto"/>
              <w:ind w:left="0" w:hanging="425"/>
              <w:jc w:val="both"/>
            </w:pPr>
            <w:r w:rsidRPr="00FF430B">
              <w:t>influenţei factorilor climatici, care duc la imposibilitatea executării lucrărilor stabilite conform caietului de sarcini, or executarea lor în asemenea codiții climaterice se va răsfrânge asupra calității lucrărilor;</w:t>
            </w:r>
          </w:p>
          <w:p w:rsidR="00872DF1" w:rsidRPr="00FF430B" w:rsidRDefault="00872DF1" w:rsidP="00C7060F">
            <w:pPr>
              <w:numPr>
                <w:ilvl w:val="0"/>
                <w:numId w:val="4"/>
              </w:numPr>
              <w:tabs>
                <w:tab w:val="left" w:pos="1276"/>
              </w:tabs>
              <w:spacing w:line="276" w:lineRule="auto"/>
              <w:ind w:left="0" w:hanging="425"/>
              <w:jc w:val="both"/>
            </w:pPr>
            <w:r w:rsidRPr="00FF430B">
              <w:t>calamităţilor naturale recunoscute de autoritatea legală.</w:t>
            </w:r>
          </w:p>
          <w:p w:rsidR="00872DF1" w:rsidRPr="003D1129" w:rsidRDefault="00872DF1" w:rsidP="00196AB4">
            <w:pPr>
              <w:pStyle w:val="NormalWeb"/>
              <w:tabs>
                <w:tab w:val="left" w:pos="567"/>
              </w:tabs>
              <w:spacing w:line="276" w:lineRule="auto"/>
              <w:ind w:firstLine="0"/>
              <w:rPr>
                <w:lang w:val="en-GB"/>
              </w:rPr>
            </w:pPr>
            <w:r w:rsidRPr="003D1129">
              <w:rPr>
                <w:lang w:val="en-GB"/>
              </w:rPr>
              <w:t>2.4. 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rsidR="00872DF1" w:rsidRPr="003D1129" w:rsidRDefault="00872DF1" w:rsidP="00196AB4">
            <w:pPr>
              <w:pStyle w:val="NormalWeb"/>
              <w:tabs>
                <w:tab w:val="left" w:pos="567"/>
              </w:tabs>
              <w:spacing w:line="276" w:lineRule="auto"/>
              <w:ind w:firstLine="0"/>
              <w:rPr>
                <w:lang w:val="en-GB"/>
              </w:rPr>
            </w:pPr>
            <w:r w:rsidRPr="003D1129">
              <w:rPr>
                <w:lang w:val="en-GB"/>
              </w:rPr>
              <w:t>2.5. La terminarea lucrărilor, Antreprenorul va notifica Beneficiarul că sunt îndeplinite condiţiile de recepţie, solicitând convocarea comisiei. În baza acestei notificări, Beneficiarul va convoca comisia de  recepţie pentru terminarea lucrărilor.</w:t>
            </w:r>
          </w:p>
          <w:p w:rsidR="00872DF1" w:rsidRPr="00FF430B" w:rsidRDefault="00872DF1" w:rsidP="00684D44">
            <w:pPr>
              <w:spacing w:after="200" w:line="276" w:lineRule="auto"/>
              <w:contextualSpacing/>
              <w:jc w:val="both"/>
            </w:pPr>
            <w:r w:rsidRPr="00FF430B">
              <w:t>2.6. În baza documentelor de confirmare a execuţieişi a constatărilor efectuate pe teren, Beneficiarul va aprecia dacă sunt întrunite condiţiile pentru anunţarea comisiei de recepţie. În cazul în care se constată că sunt lipsuri şideficienţe, acestea vor fi aduse la cunoştinţăşi remediate din contul Antreprenorului, stabilindu-se termenele necesare pentru finalizare sau remediere. După constatarea lichidării tuturor lipsurilor şideficienţelor, la o nouă solicitare a Antreprenorului, Beneficiarul va convoca comisia de recepţie. Comisia de recepţie va constata realizarea lucrărilor în conformitate cu documentaţia de execuţie, cu reglementările în vigoare şi cu clauzele din contract. În funcţie de constatările făcute, Beneficiarul va aproba sau va respinge recepţia. Recepţia poate fi făcută şi pentru părţi de construcţie distincte fizic şifuncţional.</w:t>
            </w:r>
          </w:p>
          <w:p w:rsidR="00872DF1" w:rsidRPr="00FF430B" w:rsidRDefault="00872DF1" w:rsidP="009E4204">
            <w:pPr>
              <w:shd w:val="clear" w:color="auto" w:fill="FFFFFF"/>
              <w:tabs>
                <w:tab w:val="right" w:pos="0"/>
              </w:tabs>
              <w:spacing w:before="120"/>
              <w:rPr>
                <w:b/>
                <w:noProof w:val="0"/>
                <w:lang w:eastAsia="ru-RU"/>
              </w:rPr>
            </w:pPr>
            <w:r w:rsidRPr="00FF430B">
              <w:t>2.7.Se indică t</w:t>
            </w:r>
            <w:r w:rsidRPr="00FF430B">
              <w:rPr>
                <w:noProof w:val="0"/>
                <w:lang w:eastAsia="ru-RU"/>
              </w:rPr>
              <w:t>ermenul de garanție a lucrărilor</w:t>
            </w:r>
            <w:r w:rsidRPr="00FF430B">
              <w:rPr>
                <w:b/>
                <w:noProof w:val="0"/>
                <w:lang w:eastAsia="ru-RU"/>
              </w:rPr>
              <w:t>___________________.</w:t>
            </w:r>
          </w:p>
          <w:p w:rsidR="00872DF1" w:rsidRPr="00FF430B" w:rsidRDefault="00872DF1" w:rsidP="00196AB4">
            <w:pPr>
              <w:pStyle w:val="ListParagraph"/>
              <w:numPr>
                <w:ilvl w:val="0"/>
                <w:numId w:val="0"/>
              </w:numPr>
            </w:pPr>
          </w:p>
          <w:p w:rsidR="00872DF1" w:rsidRPr="00FF430B" w:rsidRDefault="00872DF1" w:rsidP="00196AB4">
            <w:pPr>
              <w:tabs>
                <w:tab w:val="left" w:pos="3645"/>
              </w:tabs>
              <w:spacing w:line="276" w:lineRule="auto"/>
              <w:contextualSpacing/>
            </w:pPr>
            <w:r w:rsidRPr="00FF430B">
              <w:rPr>
                <w:b/>
              </w:rPr>
              <w:t>3. VALOAREA LUCRĂRILOR ŞI MODALITĂŢILE DE PLATĂ</w:t>
            </w:r>
          </w:p>
          <w:p w:rsidR="00872DF1" w:rsidRPr="00FF430B" w:rsidRDefault="00872DF1" w:rsidP="00196AB4">
            <w:pPr>
              <w:jc w:val="both"/>
            </w:pPr>
            <w:r w:rsidRPr="00FF430B">
              <w:t>3.1.Valoarea lucrărilor, ce reprezintă obiectul prezentului contract, este de_________________________leiMD, inclusiv __________ TVA lei MD</w:t>
            </w:r>
            <w:r w:rsidRPr="00FF430B">
              <w:rPr>
                <w:sz w:val="20"/>
                <w:szCs w:val="20"/>
              </w:rPr>
              <w:t xml:space="preserve">.                                              </w:t>
            </w:r>
            <w:r w:rsidRPr="00FF430B">
              <w:rPr>
                <w:i/>
                <w:sz w:val="20"/>
                <w:szCs w:val="20"/>
              </w:rPr>
              <w:t>(suma cu cifre şi litere)   (suma cu cifre şi litere)</w:t>
            </w:r>
          </w:p>
          <w:p w:rsidR="00872DF1" w:rsidRPr="003D1129" w:rsidRDefault="00872DF1" w:rsidP="00196AB4">
            <w:pPr>
              <w:pStyle w:val="NormalWeb"/>
              <w:tabs>
                <w:tab w:val="left" w:pos="321"/>
              </w:tabs>
              <w:spacing w:line="276" w:lineRule="auto"/>
              <w:ind w:firstLine="0"/>
              <w:rPr>
                <w:lang w:val="en-GB"/>
              </w:rPr>
            </w:pPr>
            <w:r w:rsidRPr="003D1129">
              <w:rPr>
                <w:lang w:val="en-GB"/>
              </w:rPr>
              <w:t>3.2.Achitările vor fi efectuate prin transfer în baza facturilor fiscale, după primirea proceselor – verbale de recepţie a lucrărilor executate, semnate şi acceptate de către Beneficiar.</w:t>
            </w:r>
          </w:p>
          <w:p w:rsidR="00872DF1" w:rsidRPr="003D1129" w:rsidRDefault="00872DF1" w:rsidP="00196AB4">
            <w:pPr>
              <w:pStyle w:val="NormalWeb"/>
              <w:tabs>
                <w:tab w:val="left" w:pos="37"/>
              </w:tabs>
              <w:spacing w:line="276" w:lineRule="auto"/>
              <w:ind w:firstLine="0"/>
              <w:rPr>
                <w:lang w:val="en-GB"/>
              </w:rPr>
            </w:pPr>
            <w:r w:rsidRPr="003D1129">
              <w:rPr>
                <w:lang w:val="en-GB"/>
              </w:rPr>
              <w:t>3.3. Beneficiarul va verifica procesele-verbale de recepție a lucrărilor executate în termen de ….. zile calendaristice de la primirea acestora de la Antreprenor.</w:t>
            </w:r>
          </w:p>
          <w:p w:rsidR="00872DF1" w:rsidRPr="003D1129" w:rsidRDefault="00872DF1" w:rsidP="00196AB4">
            <w:pPr>
              <w:pStyle w:val="NormalWeb"/>
              <w:tabs>
                <w:tab w:val="left" w:pos="37"/>
              </w:tabs>
              <w:spacing w:line="276" w:lineRule="auto"/>
              <w:ind w:firstLine="0"/>
              <w:rPr>
                <w:lang w:val="en-GB"/>
              </w:rPr>
            </w:pPr>
            <w:r w:rsidRPr="003D1129">
              <w:rPr>
                <w:lang w:val="en-GB"/>
              </w:rPr>
              <w:t xml:space="preserve">3.4. Plata facturii finale se va face imediat după verificarea şi acceptarea situaţiei de plată definitive de către Beneficiar. Dacă verificarea se prelungeşte din diferite motive, dar în special datorită unor eventuale litigii, contravaloarea lucrărilor care nu sunt în litigiu va fi plătită imediat. </w:t>
            </w:r>
          </w:p>
          <w:p w:rsidR="00872DF1" w:rsidRPr="003D1129" w:rsidRDefault="00872DF1" w:rsidP="00196AB4">
            <w:pPr>
              <w:pStyle w:val="NormalWeb"/>
              <w:tabs>
                <w:tab w:val="left" w:pos="37"/>
              </w:tabs>
              <w:spacing w:line="276" w:lineRule="auto"/>
              <w:ind w:firstLine="0"/>
              <w:rPr>
                <w:lang w:val="en-GB"/>
              </w:rPr>
            </w:pPr>
            <w:r w:rsidRPr="003D1129">
              <w:rPr>
                <w:lang w:val="en-GB"/>
              </w:rPr>
              <w:t>3.5.Lucrările nu vor fi considerate finalizate până când procesul-verbal de recepţie la terminarea lucrărilor  nu va fi semnat de comisia de recepţie, care confirmă că lucrările au fost executate conform contractului.</w:t>
            </w:r>
          </w:p>
          <w:p w:rsidR="00872DF1" w:rsidRPr="003D1129" w:rsidRDefault="00872DF1" w:rsidP="00A101F6">
            <w:pPr>
              <w:pStyle w:val="NormalWeb"/>
              <w:tabs>
                <w:tab w:val="left" w:pos="37"/>
              </w:tabs>
              <w:spacing w:line="276" w:lineRule="auto"/>
              <w:ind w:firstLine="0"/>
              <w:rPr>
                <w:lang w:val="en-GB"/>
              </w:rPr>
            </w:pPr>
            <w:r w:rsidRPr="003D1129">
              <w:rPr>
                <w:lang w:val="en-GB"/>
              </w:rPr>
              <w:t>3.6.Garanţia de bună execuţie se va restitui Antreprenorului în baza notificării Beneficiarului către agentul bancar. Notificarea se va face după semnarea procesului-verbal de recepţie la terminarea lucrărilor în cel mult 15 zile.În cazul recepţiei cu obiecţii,garanţia se va restitui în cel mult 15 zile după înlăturarea acestora.</w:t>
            </w:r>
          </w:p>
          <w:p w:rsidR="00872DF1" w:rsidRPr="003D1129" w:rsidRDefault="00872DF1" w:rsidP="00196AB4">
            <w:pPr>
              <w:pStyle w:val="NormalWeb"/>
              <w:tabs>
                <w:tab w:val="left" w:pos="37"/>
              </w:tabs>
              <w:spacing w:line="276" w:lineRule="auto"/>
              <w:ind w:firstLine="0"/>
              <w:rPr>
                <w:lang w:val="en-GB"/>
              </w:rPr>
            </w:pPr>
          </w:p>
          <w:p w:rsidR="00872DF1" w:rsidRPr="00FF430B" w:rsidRDefault="00872DF1" w:rsidP="00371806">
            <w:pPr>
              <w:tabs>
                <w:tab w:val="left" w:pos="2625"/>
              </w:tabs>
              <w:spacing w:after="200" w:line="276" w:lineRule="auto"/>
              <w:contextualSpacing/>
              <w:rPr>
                <w:b/>
              </w:rPr>
            </w:pPr>
            <w:r w:rsidRPr="00FF430B">
              <w:rPr>
                <w:b/>
              </w:rPr>
              <w:t>4. DREPTURILE ŞI OBLIGAŢIUNILE ANTREPRENORULUI ŞI ALE BENEFICIARULUI</w:t>
            </w:r>
          </w:p>
          <w:p w:rsidR="00872DF1" w:rsidRPr="00FF430B" w:rsidRDefault="00872DF1" w:rsidP="005D4B79">
            <w:pPr>
              <w:tabs>
                <w:tab w:val="left" w:pos="2625"/>
              </w:tabs>
              <w:spacing w:after="200" w:line="276" w:lineRule="auto"/>
              <w:contextualSpacing/>
              <w:jc w:val="both"/>
            </w:pPr>
            <w:r w:rsidRPr="00FF430B">
              <w:t xml:space="preserve">4.1. Întreaga documentaţie necesară pentru executarea lucrărilor contractate se pune de către Beneficiar la dispoziţia Antreprenorului în două exemplare, în termenele stabilite în contract, prin graficul general de realizare a lucrărilor publice. </w:t>
            </w:r>
          </w:p>
          <w:p w:rsidR="00872DF1" w:rsidRPr="00FF430B" w:rsidRDefault="00872DF1" w:rsidP="005D4B79">
            <w:pPr>
              <w:tabs>
                <w:tab w:val="left" w:pos="2625"/>
              </w:tabs>
              <w:spacing w:line="276" w:lineRule="auto"/>
              <w:contextualSpacing/>
              <w:jc w:val="both"/>
            </w:pPr>
            <w:r w:rsidRPr="00FF430B">
              <w:t xml:space="preserve">4.2. Antreprenorul are obligaţia să execute, să finalizeze lucrarea în termenele stabilite în contract, pe proprie răspundere. Pentru aceasta el este obligat să respecte proiectul, documentaţia de execuţieşi prevederile actelor normative din domeniul construcţiilor. </w:t>
            </w:r>
          </w:p>
          <w:p w:rsidR="00872DF1" w:rsidRPr="003D1129" w:rsidRDefault="00872DF1" w:rsidP="00371806">
            <w:pPr>
              <w:pStyle w:val="NormalWeb"/>
              <w:tabs>
                <w:tab w:val="left" w:pos="567"/>
              </w:tabs>
              <w:spacing w:line="276" w:lineRule="auto"/>
              <w:ind w:firstLine="0"/>
              <w:rPr>
                <w:lang w:val="en-GB"/>
              </w:rPr>
            </w:pPr>
            <w:r w:rsidRPr="003D1129">
              <w:rPr>
                <w:lang w:val="en-GB"/>
              </w:rPr>
              <w:t>4.3. 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rsidR="00872DF1" w:rsidRPr="003D1129" w:rsidRDefault="00872DF1" w:rsidP="00196AB4">
            <w:pPr>
              <w:pStyle w:val="NormalWeb"/>
              <w:tabs>
                <w:tab w:val="left" w:pos="567"/>
              </w:tabs>
              <w:spacing w:line="276" w:lineRule="auto"/>
              <w:ind w:firstLine="0"/>
              <w:rPr>
                <w:lang w:val="en-GB"/>
              </w:rPr>
            </w:pPr>
            <w:r w:rsidRPr="003D1129">
              <w:rPr>
                <w:lang w:val="en-GB"/>
              </w:rPr>
              <w:t xml:space="preserve">4.4. Documentaţia pusă la dispoziţia Antreprenorului se repartizează astfel: </w:t>
            </w:r>
          </w:p>
          <w:p w:rsidR="00872DF1" w:rsidRPr="00FF430B" w:rsidRDefault="00872DF1" w:rsidP="00C7060F">
            <w:pPr>
              <w:numPr>
                <w:ilvl w:val="0"/>
                <w:numId w:val="5"/>
              </w:numPr>
              <w:tabs>
                <w:tab w:val="left" w:pos="1276"/>
              </w:tabs>
              <w:spacing w:line="276" w:lineRule="auto"/>
              <w:ind w:left="0" w:hanging="283"/>
              <w:jc w:val="both"/>
            </w:pPr>
            <w:r w:rsidRPr="00FF430B">
              <w:t xml:space="preserve">un exemplar rămâne la dispoziţia Antreprenorului, iaraltul va fi ţinut de către acesta la dispoziţie pentru consultare de către Agenția pentru Supravegherea Tehnică, precum şi de către alte persoane autorizate, inclusiv responsabilul tehnic atestat. </w:t>
            </w:r>
          </w:p>
          <w:p w:rsidR="00872DF1" w:rsidRPr="003D1129" w:rsidRDefault="00872DF1" w:rsidP="00196AB4">
            <w:pPr>
              <w:pStyle w:val="NormalWeb"/>
              <w:tabs>
                <w:tab w:val="left" w:pos="567"/>
              </w:tabs>
              <w:spacing w:line="276" w:lineRule="auto"/>
              <w:ind w:firstLine="0"/>
              <w:rPr>
                <w:lang w:val="en-GB"/>
              </w:rPr>
            </w:pPr>
            <w:r w:rsidRPr="003D1129">
              <w:rPr>
                <w:lang w:val="en-GB"/>
              </w:rPr>
              <w:t xml:space="preserve">4.5. Desenele, calculele, verificările calculelor, caietele de măsurări (ataşamentele) şi alte documente, pe care Beneficiarul sau Antreprenorul trebuie să le întocmească şisunt cerute de subantreprenorul proiectant, vor fi puse la dispoziţia acestuia de către Antreprenor. </w:t>
            </w:r>
          </w:p>
          <w:p w:rsidR="00872DF1" w:rsidRPr="003D1129" w:rsidRDefault="00872DF1" w:rsidP="00196AB4">
            <w:pPr>
              <w:pStyle w:val="NormalWeb"/>
              <w:tabs>
                <w:tab w:val="left" w:pos="567"/>
              </w:tabs>
              <w:spacing w:line="276" w:lineRule="auto"/>
              <w:ind w:firstLine="0"/>
              <w:rPr>
                <w:lang w:val="en-GB"/>
              </w:rPr>
            </w:pPr>
            <w:r w:rsidRPr="003D1129">
              <w:rPr>
                <w:lang w:val="en-GB"/>
              </w:rPr>
              <w:t xml:space="preserve">4.6. Oferta adjudecată face parte integrantă din contract. Ea trebuie să fie corectă şi completă. Preţurile stabilite vor acoperi toate obligaţiunile din contract şi toate operaţiunile pentru terminarea şiîntreţinerea corespunzătoare a lucrărilor. </w:t>
            </w:r>
          </w:p>
          <w:p w:rsidR="00872DF1" w:rsidRPr="003D1129" w:rsidRDefault="00872DF1" w:rsidP="00196AB4">
            <w:pPr>
              <w:pStyle w:val="NormalWeb"/>
              <w:tabs>
                <w:tab w:val="left" w:pos="567"/>
              </w:tabs>
              <w:spacing w:line="276" w:lineRule="auto"/>
              <w:ind w:firstLine="0"/>
              <w:rPr>
                <w:lang w:val="en-GB"/>
              </w:rPr>
            </w:pPr>
            <w:r w:rsidRPr="003D1129">
              <w:rPr>
                <w:lang w:val="en-GB"/>
              </w:rPr>
              <w:t xml:space="preserve">4.7. Dacă Beneficiarul nu emite în timp util dispoziţii suplimentare care să conţinăinstrucţiuni sau aprobări, ordine, directive, sau detalii, Antreprenorul va notifica Beneficiarul prin scrisori, de câte ori este posibil, că acestea pot să provoace întârzieri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872DF1" w:rsidRPr="003D1129" w:rsidRDefault="00872DF1" w:rsidP="00196AB4">
            <w:pPr>
              <w:pStyle w:val="NormalWeb"/>
              <w:tabs>
                <w:tab w:val="left" w:pos="567"/>
              </w:tabs>
              <w:spacing w:line="276" w:lineRule="auto"/>
              <w:ind w:firstLine="0"/>
              <w:rPr>
                <w:lang w:val="en-GB"/>
              </w:rPr>
            </w:pPr>
            <w:r w:rsidRPr="003D1129">
              <w:rPr>
                <w:lang w:val="en-GB"/>
              </w:rPr>
              <w:t xml:space="preserve">4.8. Întreaga documentaţie necesară pentru executarea lucrărilor de subantrepriză va fi pusă la dispoziţia subantreprenorilor de către Antreprenor, fără plată, în termenele din subcontracte (contracte de subantrepriză), stabilite prin graficul de execuţie. </w:t>
            </w:r>
          </w:p>
          <w:p w:rsidR="00872DF1" w:rsidRPr="003D1129" w:rsidRDefault="00872DF1" w:rsidP="00196AB4">
            <w:pPr>
              <w:pStyle w:val="NormalWeb"/>
              <w:tabs>
                <w:tab w:val="left" w:pos="567"/>
              </w:tabs>
              <w:spacing w:line="276" w:lineRule="auto"/>
              <w:ind w:firstLine="0"/>
              <w:rPr>
                <w:lang w:val="en-GB"/>
              </w:rPr>
            </w:pPr>
            <w:r w:rsidRPr="003D1129">
              <w:rPr>
                <w:lang w:val="en-GB"/>
              </w:rPr>
              <w:t xml:space="preserve">4.9. 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872DF1" w:rsidRPr="003D1129" w:rsidRDefault="00872DF1" w:rsidP="00196AB4">
            <w:pPr>
              <w:pStyle w:val="NormalWeb"/>
              <w:tabs>
                <w:tab w:val="left" w:pos="567"/>
              </w:tabs>
              <w:spacing w:line="276" w:lineRule="auto"/>
              <w:ind w:firstLine="0"/>
              <w:rPr>
                <w:lang w:val="en-GB"/>
              </w:rPr>
            </w:pPr>
            <w:r w:rsidRPr="003D1129">
              <w:rPr>
                <w:lang w:val="en-GB"/>
              </w:rPr>
              <w:t>4.10. Antreprenorul, prin atribuirea ofertei în favoarea sa, se angajează să prezintegaranţia de bună execuţie a contractului, în cuantum de __% din valoarea contractului atribuit.</w:t>
            </w:r>
          </w:p>
          <w:p w:rsidR="00872DF1" w:rsidRPr="003D1129" w:rsidRDefault="00872DF1" w:rsidP="00684D44">
            <w:pPr>
              <w:pStyle w:val="NormalWeb"/>
              <w:tabs>
                <w:tab w:val="left" w:pos="567"/>
              </w:tabs>
              <w:spacing w:line="276" w:lineRule="auto"/>
              <w:ind w:firstLine="0"/>
              <w:rPr>
                <w:lang w:val="en-GB"/>
              </w:rPr>
            </w:pPr>
            <w:r w:rsidRPr="003D1129">
              <w:rPr>
                <w:lang w:val="en-GB"/>
              </w:rPr>
              <w:t>4.11. Autoritatea contractantă eliberează/restituiegaranţia de bună execuţie Antreprenorului după semnarea procesului-verbal de recepţie finală/ procesului-verbal la terminarea lucrărilor în cel mult 15 zile.În cazul recepţiei cu obiecţii,garanţia se va restitui în cel mult 15 zile după înlăturarea acestora.</w:t>
            </w:r>
          </w:p>
          <w:p w:rsidR="00872DF1" w:rsidRPr="003D1129" w:rsidRDefault="00872DF1" w:rsidP="00196AB4">
            <w:pPr>
              <w:pStyle w:val="NormalWeb"/>
              <w:tabs>
                <w:tab w:val="left" w:pos="567"/>
              </w:tabs>
              <w:spacing w:line="276" w:lineRule="auto"/>
              <w:ind w:firstLine="0"/>
              <w:rPr>
                <w:lang w:val="en-GB"/>
              </w:rPr>
            </w:pPr>
            <w:r w:rsidRPr="003D1129">
              <w:rPr>
                <w:lang w:val="en-GB"/>
              </w:rPr>
              <w:t xml:space="preserve">4.12.Antreprenorul trebuie să constituie garanţia de bună execuţie după primirea scrisorii de acceptare, dar nu mai târziu de data încheierii contractului. Atât timp cât el nu şi-a îndeplinit această obligaţiune, Beneficiarul poate să reţină garanţiaAntreprenorului pentru ofertă. </w:t>
            </w:r>
          </w:p>
          <w:p w:rsidR="00872DF1" w:rsidRPr="003D1129" w:rsidRDefault="00872DF1" w:rsidP="00196AB4">
            <w:pPr>
              <w:pStyle w:val="NormalWeb"/>
              <w:tabs>
                <w:tab w:val="left" w:pos="567"/>
              </w:tabs>
              <w:spacing w:line="276" w:lineRule="auto"/>
              <w:ind w:firstLine="0"/>
              <w:rPr>
                <w:lang w:val="en-GB"/>
              </w:rPr>
            </w:pPr>
            <w:r w:rsidRPr="003D1129">
              <w:rPr>
                <w:lang w:val="en-GB"/>
              </w:rPr>
              <w:t xml:space="preserve">4.13. 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rsidR="00872DF1" w:rsidRPr="003D1129" w:rsidRDefault="00872DF1" w:rsidP="00196AB4">
            <w:pPr>
              <w:pStyle w:val="NormalWeb"/>
              <w:tabs>
                <w:tab w:val="left" w:pos="567"/>
              </w:tabs>
              <w:spacing w:line="276" w:lineRule="auto"/>
              <w:ind w:firstLine="0"/>
              <w:rPr>
                <w:lang w:val="en-GB"/>
              </w:rPr>
            </w:pPr>
            <w:r w:rsidRPr="003D1129">
              <w:rPr>
                <w:lang w:val="en-GB"/>
              </w:rPr>
              <w:t xml:space="preserve">4.14. La lucrările la care se fac încercări, se consideră calitatea probei îndeplinită atâta timp cât rezultatele se înscriu în limitele admise prin reglementările tehnice. </w:t>
            </w:r>
          </w:p>
          <w:p w:rsidR="00872DF1" w:rsidRPr="003D1129" w:rsidRDefault="00872DF1" w:rsidP="00196AB4">
            <w:pPr>
              <w:pStyle w:val="NormalWeb"/>
              <w:tabs>
                <w:tab w:val="left" w:pos="567"/>
              </w:tabs>
              <w:spacing w:line="276" w:lineRule="auto"/>
              <w:ind w:firstLine="0"/>
              <w:rPr>
                <w:lang w:val="en-GB"/>
              </w:rPr>
            </w:pPr>
            <w:r w:rsidRPr="003D1129">
              <w:rPr>
                <w:lang w:val="en-GB"/>
              </w:rPr>
              <w:t xml:space="preserve">4.15.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rsidR="00872DF1" w:rsidRPr="003D1129" w:rsidRDefault="00872DF1" w:rsidP="00196AB4">
            <w:pPr>
              <w:pStyle w:val="NormalWeb"/>
              <w:tabs>
                <w:tab w:val="left" w:pos="567"/>
              </w:tabs>
              <w:spacing w:line="276" w:lineRule="auto"/>
              <w:ind w:firstLine="0"/>
              <w:rPr>
                <w:lang w:val="en-GB"/>
              </w:rPr>
            </w:pPr>
            <w:r w:rsidRPr="003D1129">
              <w:rPr>
                <w:lang w:val="en-GB"/>
              </w:rPr>
              <w:t>4.16.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rsidR="00872DF1" w:rsidRPr="003D1129" w:rsidRDefault="00872DF1" w:rsidP="00196AB4">
            <w:pPr>
              <w:pStyle w:val="NormalWeb"/>
              <w:tabs>
                <w:tab w:val="left" w:pos="567"/>
              </w:tabs>
              <w:spacing w:line="276" w:lineRule="auto"/>
              <w:ind w:firstLine="0"/>
              <w:rPr>
                <w:lang w:val="en-GB"/>
              </w:rPr>
            </w:pPr>
            <w:r w:rsidRPr="003D1129">
              <w:rPr>
                <w:lang w:val="en-GB"/>
              </w:rPr>
              <w:t xml:space="preserve">4.17. Dacă Antreprenorul consideră că dispoziţiile Beneficiarului sunt nejustificate sau inoportune, el poate înaintaobiecţii, dar acestea nu îl scuteștede obligația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872DF1" w:rsidRPr="003D1129" w:rsidRDefault="00872DF1" w:rsidP="00196AB4">
            <w:pPr>
              <w:pStyle w:val="NormalWeb"/>
              <w:tabs>
                <w:tab w:val="left" w:pos="567"/>
              </w:tabs>
              <w:spacing w:line="276" w:lineRule="auto"/>
              <w:ind w:firstLine="0"/>
              <w:rPr>
                <w:lang w:val="en-GB"/>
              </w:rPr>
            </w:pPr>
            <w:r w:rsidRPr="003D1129">
              <w:rPr>
                <w:lang w:val="en-GB"/>
              </w:rPr>
              <w:t xml:space="preserve">4.18. Trasarea axelor principale, bornelor de referinţă, căilor de circulaţieşi limitelor terenului pus la dispoziţia Antreprenorului, precum şi materializarea cotelor de nivel în imediata apropiere a terenului, suntobligaţiuni ale Antreprenorului. </w:t>
            </w:r>
          </w:p>
          <w:p w:rsidR="00872DF1" w:rsidRPr="003D1129" w:rsidRDefault="00872DF1" w:rsidP="00196AB4">
            <w:pPr>
              <w:pStyle w:val="NormalWeb"/>
              <w:tabs>
                <w:tab w:val="left" w:pos="567"/>
              </w:tabs>
              <w:spacing w:line="276" w:lineRule="auto"/>
              <w:ind w:firstLine="0"/>
              <w:rPr>
                <w:lang w:val="en-GB"/>
              </w:rPr>
            </w:pPr>
            <w:r w:rsidRPr="003D1129">
              <w:rPr>
                <w:lang w:val="en-GB"/>
              </w:rPr>
              <w:t xml:space="preserve">4.19. Pentru verificarea trasării de către Beneficiar sau proiectant, Antreprenorul este obligat să protejeze şi să păstreze toate reperele, bornele sau alte obiecte folosite la trasarea lucrărilor. </w:t>
            </w:r>
          </w:p>
          <w:p w:rsidR="00872DF1" w:rsidRPr="003D1129" w:rsidRDefault="00872DF1" w:rsidP="00196AB4">
            <w:pPr>
              <w:pStyle w:val="NormalWeb"/>
              <w:tabs>
                <w:tab w:val="left" w:pos="567"/>
              </w:tabs>
              <w:spacing w:line="276" w:lineRule="auto"/>
              <w:ind w:firstLine="0"/>
              <w:rPr>
                <w:lang w:val="en-GB"/>
              </w:rPr>
            </w:pPr>
            <w:r w:rsidRPr="003D1129">
              <w:rPr>
                <w:lang w:val="en-GB"/>
              </w:rPr>
              <w:t xml:space="preserve">4.20. Ridicările de teren, trasările şi cotele de nivel, precum şi alte documente puse la dispoziţia Antreprenorului de către Beneficiar pentru executarea contractului sunt hotărâtoare. Antreprenorul este obligat să verifice documentele primite şi să înştiinţeze Beneficiarul cu privire la erorile şiinexactităţile constatate sau presupuse. </w:t>
            </w:r>
          </w:p>
          <w:p w:rsidR="00872DF1" w:rsidRPr="003D1129" w:rsidRDefault="00872DF1" w:rsidP="00196AB4">
            <w:pPr>
              <w:pStyle w:val="NormalWeb"/>
              <w:tabs>
                <w:tab w:val="left" w:pos="567"/>
              </w:tabs>
              <w:spacing w:line="276" w:lineRule="auto"/>
              <w:ind w:firstLine="0"/>
              <w:rPr>
                <w:lang w:val="en-GB"/>
              </w:rPr>
            </w:pPr>
            <w:r w:rsidRPr="003D1129">
              <w:rPr>
                <w:lang w:val="en-GB"/>
              </w:rPr>
              <w:t xml:space="preserve">4.21. Antreprenorul are obligaţia să stabilească toate relaţiile care reglementează raporturile cu subantreprenorii şi este răspunzător faţă de Beneficiar pentru respectarea de către subantreprenorii a prevederilor legale și obligațiunilor contractuale și profesionale. </w:t>
            </w:r>
          </w:p>
          <w:p w:rsidR="00872DF1" w:rsidRPr="003D1129" w:rsidRDefault="00872DF1" w:rsidP="00196AB4">
            <w:pPr>
              <w:pStyle w:val="NormalWeb"/>
              <w:tabs>
                <w:tab w:val="left" w:pos="567"/>
              </w:tabs>
              <w:spacing w:line="276" w:lineRule="auto"/>
              <w:ind w:firstLine="0"/>
              <w:rPr>
                <w:lang w:val="en-GB"/>
              </w:rPr>
            </w:pPr>
            <w:r w:rsidRPr="003D1129">
              <w:rPr>
                <w:lang w:val="en-GB"/>
              </w:rPr>
              <w:t xml:space="preserve">4.22. Pe parcursul executării lucrărilor, Beneficiarul are dreptul să dispună în scris: </w:t>
            </w:r>
          </w:p>
          <w:p w:rsidR="00872DF1" w:rsidRPr="00FF430B" w:rsidRDefault="00872DF1" w:rsidP="00C7060F">
            <w:pPr>
              <w:numPr>
                <w:ilvl w:val="0"/>
                <w:numId w:val="6"/>
              </w:numPr>
              <w:tabs>
                <w:tab w:val="left" w:pos="314"/>
              </w:tabs>
              <w:spacing w:line="276" w:lineRule="auto"/>
              <w:ind w:left="0" w:firstLine="0"/>
              <w:jc w:val="both"/>
            </w:pPr>
            <w:r w:rsidRPr="00FF430B">
              <w:t xml:space="preserve">îndepărtarea de pe şantier a oricăror materiale care sunt calitativ necorespunzătoare; </w:t>
            </w:r>
          </w:p>
          <w:p w:rsidR="00872DF1" w:rsidRPr="00FF430B" w:rsidRDefault="00872DF1" w:rsidP="00C7060F">
            <w:pPr>
              <w:numPr>
                <w:ilvl w:val="0"/>
                <w:numId w:val="6"/>
              </w:numPr>
              <w:tabs>
                <w:tab w:val="left" w:pos="314"/>
              </w:tabs>
              <w:spacing w:line="276" w:lineRule="auto"/>
              <w:ind w:left="0" w:firstLine="0"/>
              <w:jc w:val="both"/>
            </w:pPr>
            <w:r w:rsidRPr="00FF430B">
              <w:t xml:space="preserve">înlocuirea materialelor necorespunzătoare calitativ cu altele corespunzătoare; </w:t>
            </w:r>
          </w:p>
          <w:p w:rsidR="00872DF1" w:rsidRPr="00FF430B" w:rsidRDefault="00872DF1" w:rsidP="00C7060F">
            <w:pPr>
              <w:numPr>
                <w:ilvl w:val="0"/>
                <w:numId w:val="6"/>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rsidR="00872DF1" w:rsidRPr="003D1129" w:rsidRDefault="00872DF1" w:rsidP="00196AB4">
            <w:pPr>
              <w:pStyle w:val="NormalWeb"/>
              <w:tabs>
                <w:tab w:val="left" w:pos="567"/>
              </w:tabs>
              <w:spacing w:line="276" w:lineRule="auto"/>
              <w:ind w:firstLine="0"/>
              <w:rPr>
                <w:lang w:val="en-GB"/>
              </w:rPr>
            </w:pPr>
            <w:r w:rsidRPr="003D1129">
              <w:rPr>
                <w:lang w:val="en-GB"/>
              </w:rPr>
              <w:t xml:space="preserve">4.23. În cazul neexecutării de către Antreprenor a dispoziţiilor din punctul 2.1., Beneficiarul poate opri lucrările, prin rezoluțiunea contractului, în condiţiile legii, totodată Antreprenorul compensează cheltuielile aferente suportate de Beneficiar în legătură cu faptul neexecutării. </w:t>
            </w:r>
          </w:p>
          <w:p w:rsidR="00872DF1" w:rsidRPr="003D1129" w:rsidRDefault="00872DF1" w:rsidP="00196AB4">
            <w:pPr>
              <w:pStyle w:val="NormalWeb"/>
              <w:tabs>
                <w:tab w:val="left" w:pos="567"/>
              </w:tabs>
              <w:spacing w:line="276" w:lineRule="auto"/>
              <w:ind w:firstLine="0"/>
              <w:rPr>
                <w:lang w:val="en-GB"/>
              </w:rPr>
            </w:pPr>
            <w:r w:rsidRPr="003D1129">
              <w:rPr>
                <w:lang w:val="en-GB"/>
              </w:rPr>
              <w:t xml:space="preserve">4.24. 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rsidR="00872DF1" w:rsidRPr="003D1129" w:rsidRDefault="00872DF1" w:rsidP="00196AB4">
            <w:pPr>
              <w:pStyle w:val="NormalWeb"/>
              <w:tabs>
                <w:tab w:val="left" w:pos="567"/>
              </w:tabs>
              <w:spacing w:line="276" w:lineRule="auto"/>
              <w:ind w:firstLine="0"/>
              <w:rPr>
                <w:lang w:val="en-GB"/>
              </w:rPr>
            </w:pPr>
            <w:r w:rsidRPr="003D1129">
              <w:rPr>
                <w:lang w:val="en-GB"/>
              </w:rPr>
              <w:t xml:space="preserve">4.25. În timpul desfăşurării lucrărilor, Antreprenorul are obligaţia să menţină căile de acces libere, să retragă utilajele, să îndepărteze surplusurile de materiale, deşeurişi lucrări provizorii de orice fel, care nu sunt necesare, iar la terminarea lucrărilor, Antreprenorul va evacua de pe şantier toate utilajele de construcţie, surplusurile de materiale, deşeurileşi lucrările provizorii. </w:t>
            </w:r>
          </w:p>
          <w:p w:rsidR="00872DF1" w:rsidRPr="003D1129" w:rsidRDefault="00872DF1" w:rsidP="00196AB4">
            <w:pPr>
              <w:pStyle w:val="NormalWeb"/>
              <w:tabs>
                <w:tab w:val="left" w:pos="426"/>
                <w:tab w:val="left" w:pos="3645"/>
              </w:tabs>
              <w:spacing w:line="276" w:lineRule="auto"/>
              <w:ind w:firstLine="0"/>
              <w:rPr>
                <w:lang w:val="en-GB"/>
              </w:rPr>
            </w:pPr>
            <w:r w:rsidRPr="003D1129">
              <w:rPr>
                <w:lang w:val="en-GB"/>
              </w:rPr>
              <w:t xml:space="preserve">4.26. 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872DF1" w:rsidRPr="003D1129" w:rsidRDefault="00872DF1" w:rsidP="00196AB4">
            <w:pPr>
              <w:pStyle w:val="NormalWeb"/>
              <w:tabs>
                <w:tab w:val="left" w:pos="426"/>
                <w:tab w:val="left" w:pos="3645"/>
              </w:tabs>
              <w:spacing w:line="276" w:lineRule="auto"/>
              <w:ind w:firstLine="0"/>
              <w:rPr>
                <w:lang w:val="en-GB"/>
              </w:rPr>
            </w:pPr>
          </w:p>
          <w:p w:rsidR="00872DF1" w:rsidRPr="00FF430B" w:rsidRDefault="00872DF1" w:rsidP="00196AB4">
            <w:pPr>
              <w:tabs>
                <w:tab w:val="left" w:pos="3225"/>
              </w:tabs>
              <w:spacing w:after="200" w:line="276" w:lineRule="auto"/>
              <w:contextualSpacing/>
            </w:pPr>
            <w:r w:rsidRPr="00FF430B">
              <w:rPr>
                <w:b/>
              </w:rPr>
              <w:t>5. AJUSTAREA VALORII CONTRACTULUI</w:t>
            </w:r>
          </w:p>
          <w:p w:rsidR="00872DF1" w:rsidRPr="00FF430B" w:rsidRDefault="00872DF1" w:rsidP="00684D44">
            <w:pPr>
              <w:tabs>
                <w:tab w:val="left" w:pos="3225"/>
              </w:tabs>
              <w:spacing w:after="200" w:line="276" w:lineRule="auto"/>
              <w:contextualSpacing/>
              <w:jc w:val="both"/>
            </w:pPr>
            <w:r w:rsidRPr="00FF430B">
              <w:t xml:space="preserve">5.1. Pentru cazurile când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872DF1" w:rsidRPr="00FF430B" w:rsidRDefault="00872DF1" w:rsidP="00196AB4">
            <w:pPr>
              <w:pStyle w:val="ListParagraph"/>
              <w:numPr>
                <w:ilvl w:val="0"/>
                <w:numId w:val="0"/>
              </w:numPr>
              <w:tabs>
                <w:tab w:val="left" w:pos="1755"/>
              </w:tabs>
            </w:pPr>
          </w:p>
          <w:p w:rsidR="00872DF1" w:rsidRPr="00FF430B" w:rsidRDefault="00872DF1" w:rsidP="00196AB4">
            <w:pPr>
              <w:tabs>
                <w:tab w:val="left" w:pos="4365"/>
              </w:tabs>
              <w:spacing w:line="276" w:lineRule="auto"/>
              <w:contextualSpacing/>
            </w:pPr>
            <w:r w:rsidRPr="00FF430B">
              <w:rPr>
                <w:b/>
              </w:rPr>
              <w:t xml:space="preserve">6. ANTREPRENORUL ŞI SUBANTREPRENORII </w:t>
            </w:r>
          </w:p>
          <w:p w:rsidR="00872DF1" w:rsidRPr="003D1129" w:rsidRDefault="00872DF1" w:rsidP="00196AB4">
            <w:pPr>
              <w:pStyle w:val="NormalWeb"/>
              <w:tabs>
                <w:tab w:val="left" w:pos="567"/>
              </w:tabs>
              <w:spacing w:line="276" w:lineRule="auto"/>
              <w:ind w:firstLine="0"/>
              <w:rPr>
                <w:lang w:val="en-GB"/>
              </w:rPr>
            </w:pPr>
            <w:r w:rsidRPr="003D1129">
              <w:rPr>
                <w:lang w:val="en-GB"/>
              </w:rPr>
              <w:t>6.1. Antreprenorul este obligat să execute toate lucrările, prevăzute în contract, în termenele stabilite prin graficul general de realizare a lucrărilor şi graficul de execuţieşi de o calitate corespunzătoare prevederilor actelor normative şi  prezentului contract.</w:t>
            </w:r>
          </w:p>
          <w:p w:rsidR="00872DF1" w:rsidRPr="003D1129" w:rsidRDefault="00872DF1" w:rsidP="00196AB4">
            <w:pPr>
              <w:pStyle w:val="NormalWeb"/>
              <w:tabs>
                <w:tab w:val="left" w:pos="567"/>
              </w:tabs>
              <w:spacing w:line="276" w:lineRule="auto"/>
              <w:ind w:firstLine="0"/>
              <w:rPr>
                <w:lang w:val="en-GB"/>
              </w:rPr>
            </w:pPr>
            <w:r w:rsidRPr="003D1129">
              <w:rPr>
                <w:lang w:val="en-GB"/>
              </w:rPr>
              <w:t xml:space="preserve">6.2. În cazul în care părţile din lucrarea ce se contractează se execută în subantrepriză, Antreprenorul trebuie să prezinte, cu ocazia ofertării, lista subantreprenorilor şi lucrările pe care aceştia le vor executa. </w:t>
            </w:r>
          </w:p>
          <w:p w:rsidR="00872DF1" w:rsidRPr="003D1129" w:rsidRDefault="00872DF1" w:rsidP="00196AB4">
            <w:pPr>
              <w:pStyle w:val="NormalWeb"/>
              <w:tabs>
                <w:tab w:val="left" w:pos="567"/>
              </w:tabs>
              <w:spacing w:line="276" w:lineRule="auto"/>
              <w:ind w:firstLine="0"/>
              <w:rPr>
                <w:lang w:val="en-GB"/>
              </w:rPr>
            </w:pPr>
            <w:r w:rsidRPr="003D1129">
              <w:rPr>
                <w:lang w:val="en-GB"/>
              </w:rPr>
              <w:t xml:space="preserve">6.3. Pe parcursul execuţiei lucrărilor, Antreprenorul este obligat să comunice, la cererea Beneficiarului, datele de identificareale subantreprenorilor. </w:t>
            </w:r>
          </w:p>
          <w:p w:rsidR="00872DF1" w:rsidRPr="003D1129" w:rsidRDefault="00872DF1" w:rsidP="00196AB4">
            <w:pPr>
              <w:pStyle w:val="NormalWeb"/>
              <w:tabs>
                <w:tab w:val="left" w:pos="142"/>
                <w:tab w:val="left" w:pos="284"/>
              </w:tabs>
              <w:spacing w:line="276" w:lineRule="auto"/>
              <w:ind w:firstLine="0"/>
              <w:rPr>
                <w:lang w:val="en-GB"/>
              </w:rPr>
            </w:pPr>
            <w:r w:rsidRPr="003D1129">
              <w:rPr>
                <w:lang w:val="en-GB"/>
              </w:rPr>
              <w:t>6.4. Angajarea forţei de muncă pe bază de acord nu este considerată obiectul unei subcontractări.</w:t>
            </w:r>
          </w:p>
          <w:p w:rsidR="00872DF1" w:rsidRPr="003D1129" w:rsidRDefault="00872DF1" w:rsidP="00196AB4">
            <w:pPr>
              <w:pStyle w:val="NormalWeb"/>
              <w:tabs>
                <w:tab w:val="left" w:pos="142"/>
                <w:tab w:val="left" w:pos="284"/>
              </w:tabs>
              <w:spacing w:line="276" w:lineRule="auto"/>
              <w:ind w:firstLine="0"/>
              <w:rPr>
                <w:lang w:val="en-GB"/>
              </w:rPr>
            </w:pPr>
          </w:p>
          <w:p w:rsidR="00872DF1" w:rsidRPr="00FF430B" w:rsidRDefault="00872DF1" w:rsidP="00196AB4">
            <w:pPr>
              <w:tabs>
                <w:tab w:val="left" w:pos="3645"/>
              </w:tabs>
              <w:spacing w:after="200" w:line="276" w:lineRule="auto"/>
              <w:contextualSpacing/>
            </w:pPr>
            <w:r w:rsidRPr="00FF430B">
              <w:rPr>
                <w:b/>
              </w:rPr>
              <w:t>7. FORŢA DE MUNCĂ</w:t>
            </w:r>
          </w:p>
          <w:p w:rsidR="00872DF1" w:rsidRPr="00FF430B" w:rsidRDefault="00872DF1" w:rsidP="00A101F6">
            <w:pPr>
              <w:tabs>
                <w:tab w:val="left" w:pos="3645"/>
              </w:tabs>
              <w:spacing w:after="200" w:line="276" w:lineRule="auto"/>
              <w:contextualSpacing/>
              <w:jc w:val="both"/>
            </w:pPr>
            <w:r w:rsidRPr="00FF430B">
              <w:t>7.1. Antreprenorul şi subantreprenorii vor îndeplini toate formalităţile necesare angajării întregii forţe de muncă pentru executarealucrărilor contractate în conformitate cu prevederile legislaţiei.</w:t>
            </w:r>
          </w:p>
          <w:p w:rsidR="00872DF1" w:rsidRPr="00FF430B" w:rsidRDefault="00872DF1" w:rsidP="00196AB4">
            <w:pPr>
              <w:tabs>
                <w:tab w:val="left" w:pos="2385"/>
              </w:tabs>
              <w:jc w:val="both"/>
            </w:pPr>
          </w:p>
          <w:p w:rsidR="00872DF1" w:rsidRPr="00FF430B" w:rsidRDefault="00872DF1" w:rsidP="00196AB4">
            <w:pPr>
              <w:tabs>
                <w:tab w:val="left" w:pos="4275"/>
              </w:tabs>
              <w:spacing w:line="276" w:lineRule="auto"/>
              <w:contextualSpacing/>
            </w:pPr>
            <w:r w:rsidRPr="00FF430B">
              <w:rPr>
                <w:b/>
              </w:rPr>
              <w:t>8. MATERIALELE ŞI EXECUŢIA LUCRĂRILOR PROPRIU-ZISE</w:t>
            </w:r>
          </w:p>
          <w:p w:rsidR="00872DF1" w:rsidRPr="003D1129" w:rsidRDefault="00872DF1" w:rsidP="00196AB4">
            <w:pPr>
              <w:pStyle w:val="NormalWeb"/>
              <w:tabs>
                <w:tab w:val="left" w:pos="0"/>
              </w:tabs>
              <w:spacing w:line="276" w:lineRule="auto"/>
              <w:ind w:firstLine="0"/>
              <w:rPr>
                <w:lang w:val="en-GB"/>
              </w:rPr>
            </w:pPr>
            <w:r w:rsidRPr="003D1129">
              <w:rPr>
                <w:lang w:val="en-GB"/>
              </w:rPr>
              <w:t xml:space="preserve">8.1. 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rsidR="00872DF1" w:rsidRPr="003D1129" w:rsidRDefault="00872DF1" w:rsidP="00196AB4">
            <w:pPr>
              <w:pStyle w:val="NormalWeb"/>
              <w:tabs>
                <w:tab w:val="left" w:pos="284"/>
              </w:tabs>
              <w:spacing w:line="276" w:lineRule="auto"/>
              <w:ind w:firstLine="0"/>
              <w:rPr>
                <w:lang w:val="en-GB"/>
              </w:rPr>
            </w:pPr>
            <w:r w:rsidRPr="003D1129">
              <w:rPr>
                <w:lang w:val="en-GB"/>
              </w:rPr>
              <w:t xml:space="preserve">8.2.Costul probelor şi încercărilor va fi suportat de Antreprenor, dacă acesta este prevăzut îndocumentaţie, în caz contrar cheltuielile vor fi suportate de Beneficiar. </w:t>
            </w:r>
          </w:p>
          <w:p w:rsidR="00872DF1" w:rsidRPr="00FF430B" w:rsidRDefault="00872DF1" w:rsidP="00196AB4">
            <w:pPr>
              <w:pStyle w:val="NormalWeb"/>
              <w:tabs>
                <w:tab w:val="left" w:pos="284"/>
              </w:tabs>
              <w:spacing w:line="276" w:lineRule="auto"/>
              <w:ind w:firstLine="0"/>
            </w:pPr>
            <w:r w:rsidRPr="003D1129">
              <w:rPr>
                <w:lang w:val="en-GB"/>
              </w:rPr>
              <w:t xml:space="preserve">8.3. Probele neprevăzute şi comandate de Beneficiar pentru verificarea unor lucrări sau materiale puse înoperă vor fi suportate de Antreprenor, dacă se dovedeşte că materialele nu sunt corespunzător calitative sau manopera nu este în conformitate cu prevederile contractului. </w:t>
            </w:r>
            <w:r w:rsidRPr="00FF430B">
              <w:t xml:space="preserve">În caz contrar, Beneficiarul va suporta aceste cheltuieli. </w:t>
            </w:r>
          </w:p>
          <w:p w:rsidR="00872DF1" w:rsidRPr="003D1129" w:rsidRDefault="00872DF1" w:rsidP="00C7060F">
            <w:pPr>
              <w:pStyle w:val="NormalWeb"/>
              <w:numPr>
                <w:ilvl w:val="1"/>
                <w:numId w:val="10"/>
              </w:numPr>
              <w:tabs>
                <w:tab w:val="left" w:pos="284"/>
              </w:tabs>
              <w:spacing w:line="276" w:lineRule="auto"/>
              <w:ind w:left="0" w:hanging="425"/>
              <w:rPr>
                <w:lang w:val="en-GB"/>
              </w:rPr>
            </w:pPr>
            <w:r w:rsidRPr="003D1129">
              <w:rPr>
                <w:lang w:val="en-GB"/>
              </w:rPr>
              <w:t xml:space="preserve">8.4. Beneficiarul, proiectantul sau orice altă persoană autorizată de aceştia au acces tot timpul la lucrări pe şantierşi în locurile unde se pregăteşte lucrarea, în depozite de materiale prefabricate etc. </w:t>
            </w:r>
          </w:p>
          <w:p w:rsidR="00872DF1" w:rsidRPr="003D1129" w:rsidRDefault="00872DF1" w:rsidP="00C7060F">
            <w:pPr>
              <w:pStyle w:val="NormalWeb"/>
              <w:numPr>
                <w:ilvl w:val="1"/>
                <w:numId w:val="10"/>
              </w:numPr>
              <w:tabs>
                <w:tab w:val="left" w:pos="284"/>
              </w:tabs>
              <w:spacing w:line="276" w:lineRule="auto"/>
              <w:ind w:left="0" w:hanging="425"/>
              <w:rPr>
                <w:lang w:val="en-GB"/>
              </w:rPr>
            </w:pPr>
            <w:r w:rsidRPr="003D1129">
              <w:rPr>
                <w:lang w:val="en-GB"/>
              </w:rPr>
              <w:t xml:space="preserve">8.5. Lucrările care devin ascunse nu vor fi acoperite fără aprobarea responsabilului tehnic atestat şi, după caz, a proiectantului, Antreprenorul asigurând posibilitatea acestora să examineze şi să urmărească orice lucrare care urmează să fie ascunsă. Antreprenorul va anunţaresponsabilul tehnic atestat, proiectantul ori de câte ori astfel de lucrări, inclusiv fundaţiile clădirii, sunt gata pentru a fi examinate. Responsabilul tehnic atestat şi proiectantul vor participa la examinarea şi măsurarea lucrărilor. </w:t>
            </w:r>
          </w:p>
          <w:p w:rsidR="00872DF1" w:rsidRPr="003D1129" w:rsidRDefault="00872DF1" w:rsidP="00C7060F">
            <w:pPr>
              <w:pStyle w:val="NormalWeb"/>
              <w:numPr>
                <w:ilvl w:val="1"/>
                <w:numId w:val="10"/>
              </w:numPr>
              <w:tabs>
                <w:tab w:val="left" w:pos="284"/>
              </w:tabs>
              <w:spacing w:line="276" w:lineRule="auto"/>
              <w:ind w:left="0" w:hanging="425"/>
              <w:rPr>
                <w:lang w:val="en-GB"/>
              </w:rPr>
            </w:pPr>
            <w:r w:rsidRPr="003D1129">
              <w:rPr>
                <w:lang w:val="en-GB"/>
              </w:rPr>
              <w:t xml:space="preserve">8.6. 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în caz contrar, de Antreprenor. </w:t>
            </w:r>
          </w:p>
          <w:p w:rsidR="00872DF1" w:rsidRPr="003D1129" w:rsidRDefault="00872DF1" w:rsidP="00C7060F">
            <w:pPr>
              <w:pStyle w:val="NormalWeb"/>
              <w:numPr>
                <w:ilvl w:val="1"/>
                <w:numId w:val="10"/>
              </w:numPr>
              <w:tabs>
                <w:tab w:val="left" w:pos="284"/>
              </w:tabs>
              <w:spacing w:line="276" w:lineRule="auto"/>
              <w:ind w:left="0" w:hanging="425"/>
              <w:rPr>
                <w:lang w:val="en-GB"/>
              </w:rPr>
            </w:pPr>
            <w:r w:rsidRPr="003D1129">
              <w:rPr>
                <w:lang w:val="en-GB"/>
              </w:rPr>
              <w:t xml:space="preserve">8.7. Costurile pentru consumul de utilităţi, precum şi cel al contoarelor sau al altor aparate de măsurat se suportă de către Antreprenor. În cazul mai multor antreprenori, costurile se suportă proporţional de către aceştia. </w:t>
            </w:r>
          </w:p>
          <w:p w:rsidR="00872DF1" w:rsidRPr="003D1129" w:rsidRDefault="00872DF1" w:rsidP="00C7060F">
            <w:pPr>
              <w:pStyle w:val="NormalWeb"/>
              <w:numPr>
                <w:ilvl w:val="1"/>
                <w:numId w:val="10"/>
              </w:numPr>
              <w:tabs>
                <w:tab w:val="left" w:pos="284"/>
              </w:tabs>
              <w:spacing w:line="276" w:lineRule="auto"/>
              <w:ind w:left="0" w:hanging="425"/>
              <w:rPr>
                <w:lang w:val="en-GB"/>
              </w:rPr>
            </w:pPr>
            <w:r w:rsidRPr="003D1129">
              <w:rPr>
                <w:lang w:val="en-GB"/>
              </w:rPr>
              <w:t xml:space="preserve">8.8. Lucrările executate de Antreprenor în afara celor prevăzute în contract sau fără dispoziţia Beneficiarului, precum și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rsidR="00872DF1" w:rsidRPr="003D1129" w:rsidRDefault="00872DF1" w:rsidP="00C7060F">
            <w:pPr>
              <w:pStyle w:val="NormalWeb"/>
              <w:numPr>
                <w:ilvl w:val="1"/>
                <w:numId w:val="10"/>
              </w:numPr>
              <w:tabs>
                <w:tab w:val="left" w:pos="284"/>
                <w:tab w:val="left" w:pos="426"/>
              </w:tabs>
              <w:spacing w:line="276" w:lineRule="auto"/>
              <w:ind w:left="0" w:hanging="425"/>
              <w:rPr>
                <w:lang w:val="en-GB"/>
              </w:rPr>
            </w:pPr>
            <w:r w:rsidRPr="003D1129">
              <w:rPr>
                <w:lang w:val="en-GB"/>
              </w:rPr>
              <w:t>8.9. Lucrările încep după ….. zile de la semnarea şi înregistrarea contractului în modul corespunzător şi primirea ordinului de execuţie.</w:t>
            </w:r>
          </w:p>
          <w:p w:rsidR="00872DF1" w:rsidRPr="003D1129" w:rsidRDefault="00872DF1" w:rsidP="00196AB4">
            <w:pPr>
              <w:pStyle w:val="NormalWeb"/>
              <w:tabs>
                <w:tab w:val="left" w:pos="284"/>
                <w:tab w:val="left" w:pos="426"/>
              </w:tabs>
              <w:spacing w:line="276" w:lineRule="auto"/>
              <w:ind w:firstLine="0"/>
              <w:rPr>
                <w:lang w:val="en-GB"/>
              </w:rPr>
            </w:pPr>
          </w:p>
          <w:p w:rsidR="00872DF1" w:rsidRPr="00FF430B" w:rsidRDefault="00872DF1" w:rsidP="00C7060F">
            <w:pPr>
              <w:pStyle w:val="ListParagraph"/>
              <w:numPr>
                <w:ilvl w:val="0"/>
                <w:numId w:val="10"/>
              </w:numPr>
              <w:tabs>
                <w:tab w:val="clear" w:pos="1134"/>
                <w:tab w:val="left" w:pos="3255"/>
              </w:tabs>
              <w:spacing w:line="276" w:lineRule="auto"/>
              <w:ind w:left="0"/>
              <w:contextualSpacing/>
            </w:pPr>
            <w:r w:rsidRPr="00FF430B">
              <w:rPr>
                <w:b/>
              </w:rPr>
              <w:t>9. PERIOADA DE GARANŢIE ŞI REMEDIERI ÎN PERIOADA DE GARANŢIE</w:t>
            </w:r>
          </w:p>
          <w:p w:rsidR="00872DF1" w:rsidRPr="003D1129" w:rsidRDefault="00872DF1" w:rsidP="00C7060F">
            <w:pPr>
              <w:pStyle w:val="NormalWeb"/>
              <w:numPr>
                <w:ilvl w:val="1"/>
                <w:numId w:val="10"/>
              </w:numPr>
              <w:tabs>
                <w:tab w:val="left" w:pos="567"/>
              </w:tabs>
              <w:spacing w:line="276" w:lineRule="auto"/>
              <w:ind w:left="0" w:hanging="567"/>
              <w:rPr>
                <w:lang w:val="en-GB"/>
              </w:rPr>
            </w:pPr>
            <w:r w:rsidRPr="003D1129">
              <w:rPr>
                <w:lang w:val="en-GB"/>
              </w:rPr>
              <w:t xml:space="preserve">9.1. Perioada de garanţie pentru lucrărieste de  </w:t>
            </w:r>
            <w:r w:rsidRPr="003D1129">
              <w:rPr>
                <w:b/>
                <w:lang w:val="en-GB"/>
              </w:rPr>
              <w:t>___</w:t>
            </w:r>
            <w:r w:rsidRPr="003D1129">
              <w:rPr>
                <w:lang w:val="en-GB"/>
              </w:rPr>
              <w:t xml:space="preserve"> ani. </w:t>
            </w:r>
          </w:p>
          <w:p w:rsidR="00872DF1" w:rsidRPr="003D1129" w:rsidRDefault="00872DF1" w:rsidP="00C7060F">
            <w:pPr>
              <w:pStyle w:val="NormalWeb"/>
              <w:numPr>
                <w:ilvl w:val="1"/>
                <w:numId w:val="10"/>
              </w:numPr>
              <w:tabs>
                <w:tab w:val="left" w:pos="567"/>
              </w:tabs>
              <w:spacing w:line="276" w:lineRule="auto"/>
              <w:ind w:left="0" w:hanging="567"/>
              <w:rPr>
                <w:lang w:val="en-GB"/>
              </w:rPr>
            </w:pPr>
            <w:r w:rsidRPr="003D1129">
              <w:rPr>
                <w:lang w:val="en-GB"/>
              </w:rPr>
              <w:t xml:space="preserve">9.2. Perioada de garanţie începe de la data recepţiei la terminarea lucrărilor şipână la expirarea termenului prevăzut la punctul 9.1 din prezentul capitol. </w:t>
            </w:r>
          </w:p>
          <w:p w:rsidR="00872DF1" w:rsidRPr="003D1129" w:rsidRDefault="00872DF1" w:rsidP="00C7060F">
            <w:pPr>
              <w:pStyle w:val="NormalWeb"/>
              <w:numPr>
                <w:ilvl w:val="1"/>
                <w:numId w:val="10"/>
              </w:numPr>
              <w:tabs>
                <w:tab w:val="left" w:pos="567"/>
              </w:tabs>
              <w:spacing w:line="276" w:lineRule="auto"/>
              <w:ind w:left="0" w:hanging="567"/>
              <w:rPr>
                <w:lang w:val="en-GB"/>
              </w:rPr>
            </w:pPr>
            <w:r w:rsidRPr="003D1129">
              <w:rPr>
                <w:lang w:val="en-GB"/>
              </w:rPr>
              <w:t xml:space="preserve">9.3. Antreprenorul are obligaţia ca în perioada de garanţie să înlăture toate defecţiunile ce ţin de nerespectarea clauzelor contractului din cont propriu, în urma unei notificări transmise de către Beneficiar. </w:t>
            </w:r>
          </w:p>
          <w:p w:rsidR="00872DF1" w:rsidRPr="003D1129" w:rsidRDefault="00872DF1" w:rsidP="00196AB4">
            <w:pPr>
              <w:pStyle w:val="NormalWeb"/>
              <w:tabs>
                <w:tab w:val="left" w:pos="567"/>
              </w:tabs>
              <w:spacing w:line="276" w:lineRule="auto"/>
              <w:ind w:firstLine="0"/>
              <w:rPr>
                <w:lang w:val="en-GB"/>
              </w:rPr>
            </w:pPr>
          </w:p>
          <w:p w:rsidR="00872DF1" w:rsidRPr="00FF430B" w:rsidRDefault="00872DF1" w:rsidP="00C7060F">
            <w:pPr>
              <w:pStyle w:val="ListParagraph"/>
              <w:numPr>
                <w:ilvl w:val="0"/>
                <w:numId w:val="10"/>
              </w:numPr>
              <w:tabs>
                <w:tab w:val="clear" w:pos="1134"/>
                <w:tab w:val="left" w:pos="3480"/>
              </w:tabs>
              <w:spacing w:line="276" w:lineRule="auto"/>
              <w:ind w:left="0"/>
              <w:contextualSpacing/>
            </w:pPr>
            <w:r w:rsidRPr="00FF430B">
              <w:rPr>
                <w:b/>
              </w:rPr>
              <w:t>10. RĂSPUNDEREA PĂRŢILOR</w:t>
            </w:r>
          </w:p>
          <w:p w:rsidR="00872DF1" w:rsidRPr="003D1129" w:rsidRDefault="00872DF1" w:rsidP="00C7060F">
            <w:pPr>
              <w:pStyle w:val="NormalWeb"/>
              <w:numPr>
                <w:ilvl w:val="1"/>
                <w:numId w:val="10"/>
              </w:numPr>
              <w:tabs>
                <w:tab w:val="left" w:pos="567"/>
              </w:tabs>
              <w:spacing w:line="276" w:lineRule="auto"/>
              <w:ind w:left="0" w:hanging="567"/>
              <w:rPr>
                <w:lang w:val="en-GB"/>
              </w:rPr>
            </w:pPr>
            <w:r w:rsidRPr="003D1129">
              <w:rPr>
                <w:lang w:val="en-GB"/>
              </w:rPr>
              <w:t>10.1. Părţile  poartă răspundere pentru neexecutarea sau executarea necorespunzătoare a obligaţiilor  prevăzute de prezentul contract în conformitate cu legislaţia  Republicii Moldova.</w:t>
            </w:r>
          </w:p>
          <w:p w:rsidR="00872DF1" w:rsidRPr="003D1129" w:rsidRDefault="00872DF1" w:rsidP="00C7060F">
            <w:pPr>
              <w:pStyle w:val="NormalWeb"/>
              <w:numPr>
                <w:ilvl w:val="1"/>
                <w:numId w:val="10"/>
              </w:numPr>
              <w:tabs>
                <w:tab w:val="left" w:pos="567"/>
              </w:tabs>
              <w:spacing w:line="276" w:lineRule="auto"/>
              <w:ind w:left="0" w:hanging="567"/>
              <w:rPr>
                <w:lang w:val="en-GB"/>
              </w:rPr>
            </w:pPr>
            <w:r w:rsidRPr="003D1129">
              <w:rPr>
                <w:lang w:val="en-GB"/>
              </w:rPr>
              <w:t xml:space="preserve">10.2. 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872DF1" w:rsidRPr="003D1129" w:rsidRDefault="00872DF1" w:rsidP="00C7060F">
            <w:pPr>
              <w:pStyle w:val="NormalWeb"/>
              <w:numPr>
                <w:ilvl w:val="1"/>
                <w:numId w:val="10"/>
              </w:numPr>
              <w:tabs>
                <w:tab w:val="left" w:pos="567"/>
              </w:tabs>
              <w:spacing w:line="276" w:lineRule="auto"/>
              <w:ind w:left="0" w:hanging="567"/>
              <w:rPr>
                <w:lang w:val="en-GB"/>
              </w:rPr>
            </w:pPr>
            <w:r w:rsidRPr="003D1129">
              <w:rPr>
                <w:lang w:val="en-GB"/>
              </w:rPr>
              <w:t>10.3. Membrii asocierii își păstrează individualitatea ca subiecți de drept, însă sunt obligați să răspundă solidar față de autoritatea contractantă pentru modul de îndeplinire a obligațiilor contractuale.</w:t>
            </w:r>
          </w:p>
          <w:p w:rsidR="00872DF1" w:rsidRPr="003D1129" w:rsidRDefault="00872DF1" w:rsidP="00C7060F">
            <w:pPr>
              <w:pStyle w:val="NormalWeb"/>
              <w:numPr>
                <w:ilvl w:val="1"/>
                <w:numId w:val="10"/>
              </w:numPr>
              <w:tabs>
                <w:tab w:val="left" w:pos="567"/>
              </w:tabs>
              <w:spacing w:line="276" w:lineRule="auto"/>
              <w:ind w:left="0" w:hanging="567"/>
              <w:rPr>
                <w:lang w:val="en-GB"/>
              </w:rPr>
            </w:pPr>
            <w:r w:rsidRPr="003D1129">
              <w:rPr>
                <w:lang w:val="en-GB"/>
              </w:rPr>
              <w:t xml:space="preserve">10.4. 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rsidR="00872DF1" w:rsidRPr="003D1129" w:rsidRDefault="00872DF1" w:rsidP="00C7060F">
            <w:pPr>
              <w:pStyle w:val="NormalWeb"/>
              <w:numPr>
                <w:ilvl w:val="1"/>
                <w:numId w:val="10"/>
              </w:numPr>
              <w:tabs>
                <w:tab w:val="left" w:pos="567"/>
              </w:tabs>
              <w:spacing w:line="276" w:lineRule="auto"/>
              <w:ind w:left="0" w:hanging="567"/>
              <w:rPr>
                <w:lang w:val="en-GB"/>
              </w:rPr>
            </w:pPr>
            <w:r w:rsidRPr="003D1129">
              <w:rPr>
                <w:lang w:val="en-GB"/>
              </w:rPr>
              <w:t xml:space="preserve">10.5. 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872DF1" w:rsidRPr="003D1129" w:rsidRDefault="00872DF1" w:rsidP="00C7060F">
            <w:pPr>
              <w:pStyle w:val="NormalWeb"/>
              <w:numPr>
                <w:ilvl w:val="1"/>
                <w:numId w:val="10"/>
              </w:numPr>
              <w:tabs>
                <w:tab w:val="left" w:pos="567"/>
              </w:tabs>
              <w:spacing w:line="276" w:lineRule="auto"/>
              <w:ind w:left="0" w:hanging="567"/>
              <w:rPr>
                <w:lang w:val="en-GB"/>
              </w:rPr>
            </w:pPr>
            <w:r w:rsidRPr="003D1129">
              <w:rPr>
                <w:lang w:val="en-GB"/>
              </w:rPr>
              <w:t xml:space="preserve">10.6. Antreprenorul trebuie să asigure lucrările executate şi dotările pe care le are la dispoziţie împotriva degradării şi furturilor până la predarea lucrărilor către Beneficiar. El trebuie să ia măsuri de protecţie contra degradării lucrării datorită acţiunilor atmosferice şi a apei şi să îndepărteze zăpada şigheaţa. </w:t>
            </w:r>
          </w:p>
          <w:p w:rsidR="00872DF1" w:rsidRPr="003D1129" w:rsidRDefault="00872DF1" w:rsidP="00C7060F">
            <w:pPr>
              <w:pStyle w:val="NormalWeb"/>
              <w:numPr>
                <w:ilvl w:val="1"/>
                <w:numId w:val="10"/>
              </w:numPr>
              <w:tabs>
                <w:tab w:val="left" w:pos="567"/>
              </w:tabs>
              <w:spacing w:line="276" w:lineRule="auto"/>
              <w:ind w:left="0" w:hanging="567"/>
              <w:rPr>
                <w:lang w:val="en-GB"/>
              </w:rPr>
            </w:pPr>
            <w:r w:rsidRPr="003D1129">
              <w:rPr>
                <w:lang w:val="en-GB"/>
              </w:rPr>
              <w:t xml:space="preserve">10.7. Dacă nerespectarea de către Antreprenorul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 în mărimea sumei prejudiciului. </w:t>
            </w:r>
          </w:p>
          <w:p w:rsidR="00872DF1" w:rsidRPr="003D1129" w:rsidRDefault="00872DF1" w:rsidP="00C7060F">
            <w:pPr>
              <w:pStyle w:val="NormalWeb"/>
              <w:numPr>
                <w:ilvl w:val="1"/>
                <w:numId w:val="10"/>
              </w:numPr>
              <w:tabs>
                <w:tab w:val="left" w:pos="567"/>
              </w:tabs>
              <w:spacing w:line="276" w:lineRule="auto"/>
              <w:ind w:left="0" w:hanging="567"/>
              <w:rPr>
                <w:lang w:val="en-GB"/>
              </w:rPr>
            </w:pPr>
            <w:r w:rsidRPr="003D1129">
              <w:rPr>
                <w:lang w:val="en-GB"/>
              </w:rPr>
              <w:t xml:space="preserve">10.8. Dacă motivele constrângerii sau ale întreruperii sunt imputabile uneia dintre părţile contractante, atunci cealaltă parte poate emite pretenţii privind despăgubirea pentru daunele intervenite şi care pot fi dovedite. </w:t>
            </w:r>
          </w:p>
          <w:p w:rsidR="00872DF1" w:rsidRPr="003D1129" w:rsidRDefault="00872DF1" w:rsidP="00C7060F">
            <w:pPr>
              <w:pStyle w:val="NormalWeb"/>
              <w:numPr>
                <w:ilvl w:val="1"/>
                <w:numId w:val="10"/>
              </w:numPr>
              <w:tabs>
                <w:tab w:val="left" w:pos="567"/>
              </w:tabs>
              <w:spacing w:line="276" w:lineRule="auto"/>
              <w:ind w:left="0" w:hanging="567"/>
              <w:rPr>
                <w:lang w:val="en-GB"/>
              </w:rPr>
            </w:pPr>
            <w:r w:rsidRPr="003D1129">
              <w:rPr>
                <w:lang w:val="en-GB"/>
              </w:rPr>
              <w:t xml:space="preserve">10.9. Dacă întârzierea în execuţia lucrărilor este din culpa uneia dintre părţile contractante, partea culpabilă va plăti celeilalte părţi penalizări şi/sau despăgubiri în cuantum de la 0,01% până la 0,1% din valoarea lucrărilor rămasede executat/neonorate pentru fiecare zi de întârziere. Penalizarea devine operantă în momentul în care partea înculpă a intrat în întârziere. </w:t>
            </w:r>
          </w:p>
          <w:p w:rsidR="00872DF1" w:rsidRPr="003D1129" w:rsidRDefault="00872DF1" w:rsidP="00C7060F">
            <w:pPr>
              <w:pStyle w:val="NormalWeb"/>
              <w:numPr>
                <w:ilvl w:val="1"/>
                <w:numId w:val="10"/>
              </w:numPr>
              <w:tabs>
                <w:tab w:val="left" w:pos="567"/>
                <w:tab w:val="left" w:pos="1890"/>
              </w:tabs>
              <w:spacing w:line="276" w:lineRule="auto"/>
              <w:ind w:left="0" w:hanging="567"/>
              <w:rPr>
                <w:lang w:val="en-GB"/>
              </w:rPr>
            </w:pPr>
            <w:r w:rsidRPr="003D1129">
              <w:rPr>
                <w:lang w:val="en-GB"/>
              </w:rPr>
              <w:t>10.10. Beneficiarul nu va fi responsabil pentru nici un fel de daune-interese, compensaţii plătibile conform prevederilor legale, în privinţa sau ca urmare a unui accident sau prejudiciu adus unui muncitor sau altei persoane angajate de Antreprenor, cu excepţia unui accident sau prejudiciu rezultînd din vina Beneficiarului, a agenţilor sau a angajaţilor acestora.</w:t>
            </w:r>
          </w:p>
          <w:p w:rsidR="00872DF1" w:rsidRPr="003D1129" w:rsidRDefault="00872DF1" w:rsidP="00C7060F">
            <w:pPr>
              <w:pStyle w:val="NormalWeb"/>
              <w:numPr>
                <w:ilvl w:val="1"/>
                <w:numId w:val="10"/>
              </w:numPr>
              <w:tabs>
                <w:tab w:val="left" w:pos="567"/>
                <w:tab w:val="left" w:pos="1890"/>
              </w:tabs>
              <w:spacing w:line="276" w:lineRule="auto"/>
              <w:ind w:left="0" w:hanging="567"/>
              <w:rPr>
                <w:lang w:val="en-GB"/>
              </w:rPr>
            </w:pPr>
            <w:r w:rsidRPr="003D1129">
              <w:rPr>
                <w:lang w:val="en-GB"/>
              </w:rPr>
              <w:t>10.11. Antreprenorul şi subantreprenorii răspund solidar pentru neexecutarea obligațiilor contractuale.</w:t>
            </w:r>
          </w:p>
          <w:p w:rsidR="00872DF1" w:rsidRPr="003D1129" w:rsidRDefault="00872DF1" w:rsidP="00196AB4">
            <w:pPr>
              <w:pStyle w:val="NormalWeb"/>
              <w:tabs>
                <w:tab w:val="left" w:pos="567"/>
                <w:tab w:val="left" w:pos="1890"/>
              </w:tabs>
              <w:spacing w:line="276" w:lineRule="auto"/>
              <w:ind w:firstLine="0"/>
              <w:rPr>
                <w:lang w:val="en-GB"/>
              </w:rPr>
            </w:pPr>
          </w:p>
          <w:p w:rsidR="00872DF1" w:rsidRPr="00FF430B" w:rsidRDefault="00872DF1" w:rsidP="00C7060F">
            <w:pPr>
              <w:pStyle w:val="ListParagraph"/>
              <w:numPr>
                <w:ilvl w:val="0"/>
                <w:numId w:val="10"/>
              </w:numPr>
              <w:tabs>
                <w:tab w:val="clear" w:pos="1134"/>
                <w:tab w:val="left" w:pos="3465"/>
              </w:tabs>
              <w:spacing w:line="276" w:lineRule="auto"/>
              <w:ind w:left="0"/>
              <w:contextualSpacing/>
            </w:pPr>
            <w:r w:rsidRPr="00FF430B">
              <w:rPr>
                <w:b/>
              </w:rPr>
              <w:t>11. SOLUŢIONAREA LITIGIILOR</w:t>
            </w:r>
          </w:p>
          <w:p w:rsidR="00872DF1" w:rsidRPr="00FF430B" w:rsidRDefault="00872DF1" w:rsidP="00C7060F">
            <w:pPr>
              <w:pStyle w:val="ListParagraph"/>
              <w:numPr>
                <w:ilvl w:val="1"/>
                <w:numId w:val="10"/>
              </w:numPr>
              <w:tabs>
                <w:tab w:val="clear" w:pos="1134"/>
                <w:tab w:val="left" w:pos="567"/>
              </w:tabs>
              <w:spacing w:line="276" w:lineRule="auto"/>
              <w:ind w:left="0" w:hanging="567"/>
              <w:contextualSpacing/>
            </w:pPr>
            <w:r w:rsidRPr="00FF430B">
              <w:t>11.1. 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le suportă  partea a cărei culpă a fost dovedită.</w:t>
            </w:r>
          </w:p>
          <w:p w:rsidR="00872DF1" w:rsidRPr="00FF430B" w:rsidRDefault="00872DF1" w:rsidP="00196AB4">
            <w:pPr>
              <w:tabs>
                <w:tab w:val="left" w:pos="567"/>
              </w:tabs>
              <w:jc w:val="both"/>
            </w:pPr>
          </w:p>
          <w:p w:rsidR="00872DF1" w:rsidRPr="00FF430B" w:rsidRDefault="00872DF1" w:rsidP="00C7060F">
            <w:pPr>
              <w:pStyle w:val="ListParagraph"/>
              <w:numPr>
                <w:ilvl w:val="0"/>
                <w:numId w:val="10"/>
              </w:numPr>
              <w:tabs>
                <w:tab w:val="clear" w:pos="1134"/>
                <w:tab w:val="left" w:pos="3825"/>
              </w:tabs>
              <w:spacing w:line="276" w:lineRule="auto"/>
              <w:ind w:left="0"/>
              <w:contextualSpacing/>
            </w:pPr>
            <w:r w:rsidRPr="00FF430B">
              <w:rPr>
                <w:b/>
              </w:rPr>
              <w:t>12. REZOLUȚIUNEACONTRACTULUI</w:t>
            </w:r>
          </w:p>
          <w:p w:rsidR="00872DF1" w:rsidRPr="003D1129" w:rsidRDefault="00872DF1" w:rsidP="00D53233">
            <w:pPr>
              <w:pStyle w:val="NormalWeb"/>
              <w:tabs>
                <w:tab w:val="left" w:pos="567"/>
              </w:tabs>
              <w:spacing w:line="276" w:lineRule="auto"/>
              <w:ind w:firstLine="0"/>
              <w:rPr>
                <w:lang w:val="en-GB"/>
              </w:rPr>
            </w:pPr>
            <w:r w:rsidRPr="003D1129">
              <w:rPr>
                <w:lang w:val="en-GB"/>
              </w:rPr>
              <w:t xml:space="preserve">12.1. Antreprenorul poate cere rezoluțiuneacontractului, dacă: </w:t>
            </w:r>
          </w:p>
          <w:p w:rsidR="00872DF1" w:rsidRPr="00FF430B" w:rsidRDefault="00872DF1" w:rsidP="00C7060F">
            <w:pPr>
              <w:numPr>
                <w:ilvl w:val="0"/>
                <w:numId w:val="7"/>
              </w:numPr>
              <w:tabs>
                <w:tab w:val="left" w:pos="1276"/>
              </w:tabs>
              <w:ind w:left="0" w:hanging="425"/>
              <w:jc w:val="both"/>
            </w:pPr>
            <w:r w:rsidRPr="00FF430B">
              <w:t xml:space="preserve">a) Beneficiarul nu-şi îndeplineşte o obligaţie care este în sarcina sa şi prin aceasta pune Antreprenorul în situaţia de a nu putea executa lucrarea; </w:t>
            </w:r>
          </w:p>
          <w:p w:rsidR="00872DF1" w:rsidRPr="00FF430B" w:rsidRDefault="00872DF1" w:rsidP="00C7060F">
            <w:pPr>
              <w:numPr>
                <w:ilvl w:val="0"/>
                <w:numId w:val="7"/>
              </w:numPr>
              <w:tabs>
                <w:tab w:val="left" w:pos="1276"/>
              </w:tabs>
              <w:ind w:left="0" w:hanging="425"/>
              <w:jc w:val="both"/>
            </w:pPr>
            <w:r w:rsidRPr="00FF430B">
              <w:t xml:space="preserve">b) Beneficiarul nu onorează o plată scadentă mai mult de 3 luni; </w:t>
            </w:r>
          </w:p>
          <w:p w:rsidR="00872DF1" w:rsidRPr="00FF430B" w:rsidRDefault="00872DF1" w:rsidP="00C7060F">
            <w:pPr>
              <w:numPr>
                <w:ilvl w:val="0"/>
                <w:numId w:val="7"/>
              </w:numPr>
              <w:tabs>
                <w:tab w:val="left" w:pos="1276"/>
              </w:tabs>
              <w:ind w:left="0" w:hanging="425"/>
              <w:jc w:val="both"/>
            </w:pPr>
            <w:r w:rsidRPr="00FF430B">
              <w:t xml:space="preserve">c) Beneficiarul notifică antreprenorul că din motive neprevăzute şi datorită unor conjuncturi economice este în imposibilitate de a continua îndeplinirea obligaţiunilor contractuale. </w:t>
            </w:r>
          </w:p>
          <w:p w:rsidR="00872DF1" w:rsidRPr="003D1129" w:rsidRDefault="00872DF1" w:rsidP="00C7060F">
            <w:pPr>
              <w:pStyle w:val="NormalWeb"/>
              <w:numPr>
                <w:ilvl w:val="1"/>
                <w:numId w:val="10"/>
              </w:numPr>
              <w:tabs>
                <w:tab w:val="left" w:pos="567"/>
              </w:tabs>
              <w:spacing w:line="276" w:lineRule="auto"/>
              <w:ind w:left="0" w:hanging="567"/>
              <w:rPr>
                <w:lang w:val="en-GB"/>
              </w:rPr>
            </w:pPr>
            <w:r w:rsidRPr="003D1129">
              <w:rPr>
                <w:lang w:val="en-GB"/>
              </w:rPr>
              <w:t xml:space="preserve">12.2. Beneficiarul poate cere rezoluțiuneacontractului, dacă: </w:t>
            </w:r>
          </w:p>
          <w:p w:rsidR="00872DF1" w:rsidRPr="00FF430B" w:rsidRDefault="00872DF1" w:rsidP="00C7060F">
            <w:pPr>
              <w:pStyle w:val="ListParagraph"/>
              <w:numPr>
                <w:ilvl w:val="0"/>
                <w:numId w:val="9"/>
              </w:numPr>
              <w:tabs>
                <w:tab w:val="clear" w:pos="1134"/>
                <w:tab w:val="left" w:pos="1276"/>
              </w:tabs>
              <w:ind w:left="0"/>
              <w:contextualSpacing/>
            </w:pPr>
            <w:r w:rsidRPr="00FF430B">
              <w:t>a)Antreprenorul se află în incapacitate de plată, lichidare sau bunurile acestuia suntsubsechestru;</w:t>
            </w:r>
          </w:p>
          <w:p w:rsidR="00872DF1" w:rsidRPr="00FF430B" w:rsidRDefault="00872DF1" w:rsidP="00C7060F">
            <w:pPr>
              <w:pStyle w:val="ListParagraph"/>
              <w:numPr>
                <w:ilvl w:val="0"/>
                <w:numId w:val="9"/>
              </w:numPr>
              <w:tabs>
                <w:tab w:val="clear" w:pos="1134"/>
                <w:tab w:val="left" w:pos="1276"/>
              </w:tabs>
              <w:ind w:left="0"/>
              <w:contextualSpacing/>
            </w:pPr>
            <w:r w:rsidRPr="00FF430B">
              <w:t xml:space="preserve">b) Antreprenorul nu începe lucrările fără să aibă un motiv justificat sau nu reia lucrările suspendate, în termen rezonabil de la primirea dispoziţiei scrise de reîncepere a lucrărilor; </w:t>
            </w:r>
          </w:p>
          <w:p w:rsidR="00872DF1" w:rsidRPr="00FF430B" w:rsidRDefault="00872DF1" w:rsidP="00C7060F">
            <w:pPr>
              <w:pStyle w:val="ListParagraph"/>
              <w:numPr>
                <w:ilvl w:val="0"/>
                <w:numId w:val="9"/>
              </w:numPr>
              <w:tabs>
                <w:tab w:val="clear" w:pos="1134"/>
                <w:tab w:val="left" w:pos="1276"/>
              </w:tabs>
              <w:ind w:left="0"/>
              <w:contextualSpacing/>
            </w:pPr>
            <w:r w:rsidRPr="00FF430B">
              <w:t>c) Antreprenorul nu a îndepărtat materialele necorespunzătoare de pe şantier sau nu a refăcut o lucrare în termenul stabilit de către beneficiar;</w:t>
            </w:r>
          </w:p>
          <w:p w:rsidR="00872DF1" w:rsidRPr="00FF430B" w:rsidRDefault="00872DF1" w:rsidP="00C7060F">
            <w:pPr>
              <w:pStyle w:val="ListParagraph"/>
              <w:numPr>
                <w:ilvl w:val="0"/>
                <w:numId w:val="9"/>
              </w:numPr>
              <w:tabs>
                <w:tab w:val="clear" w:pos="1134"/>
                <w:tab w:val="left" w:pos="1276"/>
              </w:tabs>
              <w:ind w:left="0"/>
              <w:contextualSpacing/>
            </w:pPr>
            <w:r w:rsidRPr="00FF430B">
              <w:t xml:space="preserve">d) Beneficiarul notifică antreprenorul că din motive neprevăzute şi datorită unor conjuncturi economice este în imposibilitate de a continua îndeplinirea obligaţiunilor contractuale. </w:t>
            </w:r>
          </w:p>
          <w:p w:rsidR="00872DF1" w:rsidRPr="003D1129" w:rsidRDefault="00872DF1" w:rsidP="00C7060F">
            <w:pPr>
              <w:pStyle w:val="NormalWeb"/>
              <w:numPr>
                <w:ilvl w:val="1"/>
                <w:numId w:val="10"/>
              </w:numPr>
              <w:tabs>
                <w:tab w:val="left" w:pos="567"/>
              </w:tabs>
              <w:ind w:left="0" w:hanging="567"/>
              <w:rPr>
                <w:lang w:val="en-GB"/>
              </w:rPr>
            </w:pPr>
            <w:r w:rsidRPr="003D1129">
              <w:rPr>
                <w:lang w:val="en-GB"/>
              </w:rPr>
              <w:t xml:space="preserve">12.3. Contractul se consideră rezolvit, dacă partea contractantă va comunica în scris celeilalte părţi contractante în termen de 15 zile motivele indicate la punctele 12.1 şi 12.2 din prezentul contract.  </w:t>
            </w:r>
          </w:p>
          <w:p w:rsidR="00872DF1" w:rsidRPr="003D1129" w:rsidRDefault="00872DF1" w:rsidP="00C7060F">
            <w:pPr>
              <w:pStyle w:val="NormalWeb"/>
              <w:numPr>
                <w:ilvl w:val="1"/>
                <w:numId w:val="10"/>
              </w:numPr>
              <w:tabs>
                <w:tab w:val="left" w:pos="567"/>
              </w:tabs>
              <w:ind w:left="0" w:hanging="567"/>
              <w:rPr>
                <w:lang w:val="en-GB"/>
              </w:rPr>
            </w:pPr>
            <w:r w:rsidRPr="003D1129">
              <w:rPr>
                <w:lang w:val="en-GB"/>
              </w:rPr>
              <w:t>12.4. Beneficiarul, în caz de rezoluțiunea contractului, va convoca comisia de recepţie care va efectua recepţia cantitativă şi calitativă a lucrărilor executate,în maximum 15 zile de la data rezoluțiuniicontractului.</w:t>
            </w:r>
          </w:p>
          <w:p w:rsidR="00872DF1" w:rsidRPr="003D1129" w:rsidRDefault="00872DF1" w:rsidP="00C7060F">
            <w:pPr>
              <w:pStyle w:val="NormalWeb"/>
              <w:numPr>
                <w:ilvl w:val="1"/>
                <w:numId w:val="10"/>
              </w:numPr>
              <w:tabs>
                <w:tab w:val="left" w:pos="567"/>
              </w:tabs>
              <w:ind w:left="0" w:hanging="567"/>
              <w:rPr>
                <w:lang w:val="en-GB"/>
              </w:rPr>
            </w:pPr>
            <w:r w:rsidRPr="003D1129">
              <w:rPr>
                <w:lang w:val="en-GB"/>
              </w:rPr>
              <w:t xml:space="preserve">12.5. În cazul rezoluțiuniicontractului,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rezolvitcontractul. </w:t>
            </w:r>
          </w:p>
          <w:p w:rsidR="00872DF1" w:rsidRPr="003D1129" w:rsidRDefault="00872DF1" w:rsidP="00C7060F">
            <w:pPr>
              <w:pStyle w:val="NormalWeb"/>
              <w:numPr>
                <w:ilvl w:val="1"/>
                <w:numId w:val="10"/>
              </w:numPr>
              <w:tabs>
                <w:tab w:val="left" w:pos="567"/>
              </w:tabs>
              <w:ind w:left="0" w:hanging="567"/>
              <w:rPr>
                <w:lang w:val="en-GB"/>
              </w:rPr>
            </w:pPr>
            <w:r w:rsidRPr="003D1129">
              <w:rPr>
                <w:lang w:val="en-GB"/>
              </w:rPr>
              <w:t xml:space="preserve">12.6. După rezoluțiunea contractului, Beneficiarul poate continua execuţia lucrărilor cu respectarea prevederilor legale. </w:t>
            </w:r>
          </w:p>
          <w:p w:rsidR="00872DF1" w:rsidRPr="003D1129" w:rsidRDefault="00872DF1" w:rsidP="00E22640">
            <w:pPr>
              <w:pStyle w:val="NormalWeb"/>
              <w:tabs>
                <w:tab w:val="left" w:pos="567"/>
                <w:tab w:val="left" w:pos="2070"/>
              </w:tabs>
              <w:ind w:firstLine="0"/>
              <w:rPr>
                <w:lang w:val="en-GB"/>
              </w:rPr>
            </w:pPr>
            <w:r w:rsidRPr="003D1129">
              <w:rPr>
                <w:lang w:val="en-GB"/>
              </w:rPr>
              <w:t>12.7. Cazuri specifice de încetare a contractului de achiziţii publice:</w:t>
            </w:r>
          </w:p>
          <w:p w:rsidR="00872DF1" w:rsidRPr="003D1129" w:rsidRDefault="00872DF1" w:rsidP="00E22640">
            <w:pPr>
              <w:pStyle w:val="NormalWeb"/>
              <w:tabs>
                <w:tab w:val="left" w:pos="567"/>
                <w:tab w:val="left" w:pos="2070"/>
              </w:tabs>
              <w:ind w:firstLine="284"/>
              <w:rPr>
                <w:lang w:val="en-GB"/>
              </w:rPr>
            </w:pPr>
            <w:r w:rsidRPr="003D1129">
              <w:rPr>
                <w:lang w:val="en-GB"/>
              </w:rPr>
              <w:t>Beneficiarul are dreptul de a rezolviunilateral un contract de achiziţii publice în perioada de valabilitate a acestuia în una dintre următoarele situaţii:</w:t>
            </w:r>
          </w:p>
          <w:p w:rsidR="00872DF1" w:rsidRPr="003D1129" w:rsidRDefault="00872DF1" w:rsidP="00E22640">
            <w:pPr>
              <w:pStyle w:val="NormalWeb"/>
              <w:tabs>
                <w:tab w:val="left" w:pos="567"/>
                <w:tab w:val="left" w:pos="2070"/>
              </w:tabs>
              <w:rPr>
                <w:lang w:val="en-GB"/>
              </w:rPr>
            </w:pPr>
            <w:r w:rsidRPr="003D1129">
              <w:rPr>
                <w:lang w:val="en-GB"/>
              </w:rPr>
              <w:t xml:space="preserve">    a) contractantul se afla, la momentul atribuirii lui, în una dintre situaţiile care ar fi determinat excluderea sa din procedura de atribuire potrivit art.19 al Legii nr.131/2015 privind achizițiile publice;</w:t>
            </w:r>
          </w:p>
          <w:p w:rsidR="00872DF1" w:rsidRPr="003D1129" w:rsidRDefault="00872DF1" w:rsidP="00E22640">
            <w:pPr>
              <w:pStyle w:val="NormalWeb"/>
              <w:tabs>
                <w:tab w:val="left" w:pos="567"/>
                <w:tab w:val="left" w:pos="2070"/>
              </w:tabs>
              <w:rPr>
                <w:lang w:val="en-GB"/>
              </w:rPr>
            </w:pPr>
            <w:r w:rsidRPr="003D1129">
              <w:rPr>
                <w:lang w:val="en-GB"/>
              </w:rPr>
              <w:t xml:space="preserve">    b) contractul a făcut obiectul unei modificări substanțiale care necesita o nouă procedură de achiziție publică în conformitate cu art. 76 al Legii nr.131/2015 privind achizițiile publice;</w:t>
            </w:r>
          </w:p>
          <w:p w:rsidR="00872DF1" w:rsidRPr="003D1129" w:rsidRDefault="00872DF1" w:rsidP="00E22640">
            <w:pPr>
              <w:pStyle w:val="NormalWeb"/>
              <w:tabs>
                <w:tab w:val="left" w:pos="567"/>
                <w:tab w:val="left" w:pos="2070"/>
              </w:tabs>
              <w:rPr>
                <w:lang w:val="en-GB"/>
              </w:rPr>
            </w:pPr>
            <w:r w:rsidRPr="003D1129">
              <w:rPr>
                <w:lang w:val="en-GB"/>
              </w:rPr>
              <w:t xml:space="preserve">    c) contractul nu ar fi trebuit să fie atribuit contractantului respectiv, având în vedere o încălcare gravă a obligaţiilor ce rezultă din Legea nr.131/2015 priviind achizițiile publice și/sau tratatele internaţionale la care Republica Moldova este parte, care a fost constatată printr-o decizie a unei instanțe judecătorești naționale sau, după caz, internaționale.</w:t>
            </w:r>
          </w:p>
          <w:p w:rsidR="00872DF1" w:rsidRPr="003D1129" w:rsidRDefault="00872DF1" w:rsidP="00802287">
            <w:pPr>
              <w:pStyle w:val="NormalWeb"/>
              <w:tabs>
                <w:tab w:val="left" w:pos="567"/>
                <w:tab w:val="left" w:pos="2070"/>
              </w:tabs>
              <w:ind w:firstLine="0"/>
              <w:rPr>
                <w:lang w:val="en-GB"/>
              </w:rPr>
            </w:pPr>
          </w:p>
          <w:p w:rsidR="00872DF1" w:rsidRPr="00FF430B" w:rsidRDefault="00872DF1" w:rsidP="00C7060F">
            <w:pPr>
              <w:pStyle w:val="ListParagraph"/>
              <w:numPr>
                <w:ilvl w:val="0"/>
                <w:numId w:val="10"/>
              </w:numPr>
              <w:tabs>
                <w:tab w:val="clear" w:pos="1134"/>
                <w:tab w:val="left" w:pos="3705"/>
              </w:tabs>
              <w:ind w:left="0"/>
              <w:contextualSpacing/>
            </w:pPr>
            <w:r w:rsidRPr="00FF430B">
              <w:rPr>
                <w:b/>
              </w:rPr>
              <w:t>13. DISPOZIŢII FINALE</w:t>
            </w:r>
          </w:p>
          <w:p w:rsidR="00872DF1" w:rsidRPr="003D1129" w:rsidRDefault="00872DF1" w:rsidP="00C7060F">
            <w:pPr>
              <w:pStyle w:val="NormalWeb"/>
              <w:numPr>
                <w:ilvl w:val="1"/>
                <w:numId w:val="10"/>
              </w:numPr>
              <w:tabs>
                <w:tab w:val="left" w:pos="567"/>
              </w:tabs>
              <w:ind w:left="0" w:hanging="567"/>
              <w:rPr>
                <w:lang w:val="en-GB"/>
              </w:rPr>
            </w:pPr>
            <w:r w:rsidRPr="003D1129">
              <w:rPr>
                <w:lang w:val="en-GB"/>
              </w:rPr>
              <w:t xml:space="preserve">13.1. Următoarele documente vor fi citite şi vor fi interpretate ca fiind parte integrantă a prezentului contract: </w:t>
            </w:r>
          </w:p>
          <w:p w:rsidR="00872DF1" w:rsidRPr="00FF430B" w:rsidRDefault="00872DF1" w:rsidP="00C7060F">
            <w:pPr>
              <w:numPr>
                <w:ilvl w:val="0"/>
                <w:numId w:val="8"/>
              </w:numPr>
              <w:tabs>
                <w:tab w:val="left" w:pos="1276"/>
              </w:tabs>
              <w:ind w:left="0" w:hanging="425"/>
              <w:jc w:val="both"/>
            </w:pPr>
            <w:r w:rsidRPr="00FF430B">
              <w:t>a) Caietul de sarcini;</w:t>
            </w:r>
          </w:p>
          <w:p w:rsidR="00872DF1" w:rsidRPr="00FF430B" w:rsidRDefault="00872DF1" w:rsidP="00C7060F">
            <w:pPr>
              <w:numPr>
                <w:ilvl w:val="0"/>
                <w:numId w:val="8"/>
              </w:numPr>
              <w:tabs>
                <w:tab w:val="left" w:pos="1276"/>
              </w:tabs>
              <w:ind w:left="0" w:hanging="425"/>
              <w:jc w:val="both"/>
            </w:pPr>
            <w:r w:rsidRPr="00FF430B">
              <w:t>b) Propunerea tehnică;</w:t>
            </w:r>
          </w:p>
          <w:p w:rsidR="00872DF1" w:rsidRPr="00FF430B" w:rsidRDefault="00872DF1" w:rsidP="00C7060F">
            <w:pPr>
              <w:numPr>
                <w:ilvl w:val="0"/>
                <w:numId w:val="8"/>
              </w:numPr>
              <w:tabs>
                <w:tab w:val="left" w:pos="1276"/>
              </w:tabs>
              <w:ind w:left="0" w:hanging="425"/>
              <w:jc w:val="both"/>
            </w:pPr>
            <w:r w:rsidRPr="00FF430B">
              <w:t>c) Propunereafinanciară;</w:t>
            </w:r>
          </w:p>
          <w:p w:rsidR="00872DF1" w:rsidRPr="00FF430B" w:rsidRDefault="00872DF1" w:rsidP="00C7060F">
            <w:pPr>
              <w:numPr>
                <w:ilvl w:val="0"/>
                <w:numId w:val="8"/>
              </w:numPr>
              <w:tabs>
                <w:tab w:val="left" w:pos="1276"/>
              </w:tabs>
              <w:ind w:left="0" w:hanging="425"/>
              <w:jc w:val="both"/>
            </w:pPr>
            <w:r w:rsidRPr="00FF430B">
              <w:t xml:space="preserve">d) Graficul de executare a lucrărilor ; </w:t>
            </w:r>
          </w:p>
          <w:p w:rsidR="00872DF1" w:rsidRPr="00FF430B" w:rsidRDefault="00872DF1" w:rsidP="00C7060F">
            <w:pPr>
              <w:numPr>
                <w:ilvl w:val="0"/>
                <w:numId w:val="8"/>
              </w:numPr>
              <w:tabs>
                <w:tab w:val="left" w:pos="1276"/>
              </w:tabs>
              <w:ind w:left="0" w:hanging="425"/>
              <w:jc w:val="both"/>
            </w:pPr>
            <w:r w:rsidRPr="00FF430B">
              <w:t>e) Garanția de bună execuție.</w:t>
            </w:r>
          </w:p>
          <w:p w:rsidR="00872DF1" w:rsidRPr="003D1129" w:rsidRDefault="00872DF1" w:rsidP="00C7060F">
            <w:pPr>
              <w:pStyle w:val="NormalWeb"/>
              <w:numPr>
                <w:ilvl w:val="1"/>
                <w:numId w:val="10"/>
              </w:numPr>
              <w:tabs>
                <w:tab w:val="left" w:pos="567"/>
              </w:tabs>
              <w:ind w:left="0" w:hanging="567"/>
              <w:rPr>
                <w:lang w:val="en-GB"/>
              </w:rPr>
            </w:pPr>
            <w:r w:rsidRPr="003D1129">
              <w:rPr>
                <w:lang w:val="en-GB"/>
              </w:rPr>
              <w:t>13.2. Documentele contractului vor fi întocmite în limba română.</w:t>
            </w:r>
          </w:p>
          <w:p w:rsidR="00872DF1" w:rsidRPr="003D1129" w:rsidRDefault="00872DF1" w:rsidP="00C7060F">
            <w:pPr>
              <w:pStyle w:val="NormalWeb"/>
              <w:numPr>
                <w:ilvl w:val="1"/>
                <w:numId w:val="10"/>
              </w:numPr>
              <w:tabs>
                <w:tab w:val="left" w:pos="567"/>
              </w:tabs>
              <w:ind w:left="0" w:hanging="567"/>
              <w:rPr>
                <w:lang w:val="en-GB"/>
              </w:rPr>
            </w:pPr>
            <w:r w:rsidRPr="003D1129">
              <w:rPr>
                <w:lang w:val="en-GB"/>
              </w:rPr>
              <w:t>13.3. Prezentul Contract reprezintă acordul de voinţă al părţilorşi se consideră semnat la data aplicării ultimei semnături de către una dintre părți.</w:t>
            </w:r>
          </w:p>
          <w:p w:rsidR="00872DF1" w:rsidRPr="003D1129" w:rsidRDefault="00872DF1" w:rsidP="00C7060F">
            <w:pPr>
              <w:pStyle w:val="NormalWeb"/>
              <w:numPr>
                <w:ilvl w:val="1"/>
                <w:numId w:val="10"/>
              </w:numPr>
              <w:tabs>
                <w:tab w:val="left" w:pos="567"/>
                <w:tab w:val="left" w:pos="4005"/>
              </w:tabs>
              <w:ind w:left="0" w:hanging="567"/>
              <w:contextualSpacing/>
              <w:rPr>
                <w:lang w:val="en-GB"/>
              </w:rPr>
            </w:pPr>
            <w:r w:rsidRPr="003D1129">
              <w:rPr>
                <w:lang w:val="en-GB"/>
              </w:rPr>
              <w:t>13.4. Pentru confirmarea celor menţionate, părţile au semnat prezentul Contract în conformitate cu legislaţia Republicii Moldova, la data şi anul indicate, fiind valabil până la ……./recepția finală a lucrărilor.</w:t>
            </w:r>
          </w:p>
          <w:p w:rsidR="00872DF1" w:rsidRPr="00FF430B" w:rsidRDefault="00872DF1" w:rsidP="00877B36">
            <w:pPr>
              <w:tabs>
                <w:tab w:val="left" w:pos="2295"/>
              </w:tabs>
              <w:jc w:val="both"/>
            </w:pPr>
          </w:p>
          <w:p w:rsidR="00872DF1" w:rsidRPr="00FF430B" w:rsidRDefault="00872DF1" w:rsidP="00877B36">
            <w:pPr>
              <w:pStyle w:val="ListParagraph"/>
              <w:numPr>
                <w:ilvl w:val="3"/>
                <w:numId w:val="3"/>
              </w:numPr>
              <w:tabs>
                <w:tab w:val="left" w:pos="2295"/>
              </w:tabs>
            </w:pPr>
            <w:r w:rsidRPr="00FF430B">
              <w:rPr>
                <w:b/>
              </w:rPr>
              <w:t xml:space="preserve">PARTEA CE ȚINE DE CONDIȚIILE </w:t>
            </w:r>
          </w:p>
          <w:p w:rsidR="00872DF1" w:rsidRPr="00FF430B" w:rsidRDefault="00872DF1" w:rsidP="00877B36">
            <w:pPr>
              <w:pStyle w:val="ListParagraph"/>
              <w:numPr>
                <w:ilvl w:val="0"/>
                <w:numId w:val="0"/>
              </w:numPr>
              <w:tabs>
                <w:tab w:val="left" w:pos="2295"/>
              </w:tabs>
              <w:ind w:left="3240"/>
            </w:pPr>
            <w:r w:rsidRPr="00FF430B">
              <w:rPr>
                <w:b/>
              </w:rPr>
              <w:t>SPECIALE A CONTRACTULUI</w:t>
            </w:r>
          </w:p>
          <w:p w:rsidR="00872DF1" w:rsidRPr="00FF430B" w:rsidRDefault="00872DF1" w:rsidP="00877B36">
            <w:pPr>
              <w:jc w:val="center"/>
            </w:pPr>
            <w:r w:rsidRPr="00FF430B">
              <w:t xml:space="preserve">             (</w:t>
            </w:r>
            <w:r w:rsidRPr="00FF430B">
              <w:rPr>
                <w:sz w:val="20"/>
                <w:szCs w:val="20"/>
              </w:rPr>
              <w:t>LA NECESITATE)</w:t>
            </w:r>
          </w:p>
          <w:p w:rsidR="00872DF1" w:rsidRPr="00FF430B" w:rsidRDefault="00872DF1" w:rsidP="00C7060F">
            <w:pPr>
              <w:pStyle w:val="ListParagraph"/>
              <w:numPr>
                <w:ilvl w:val="0"/>
                <w:numId w:val="10"/>
              </w:numPr>
              <w:tabs>
                <w:tab w:val="clear" w:pos="1134"/>
              </w:tabs>
              <w:spacing w:line="276" w:lineRule="auto"/>
              <w:ind w:left="0"/>
              <w:contextualSpacing/>
            </w:pPr>
            <w:r w:rsidRPr="00FF430B">
              <w:rPr>
                <w:b/>
              </w:rPr>
              <w:t>RECHIZITELE JURIDICE, POŞTALE ŞI DE PLĂŢI ALE PĂRŢILOR</w:t>
            </w:r>
          </w:p>
          <w:p w:rsidR="00872DF1" w:rsidRPr="00FF430B" w:rsidRDefault="00872DF1"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63"/>
              <w:gridCol w:w="4927"/>
            </w:tblGrid>
            <w:tr w:rsidR="00872DF1" w:rsidRPr="00EC30C2" w:rsidTr="00A77C4F">
              <w:trPr>
                <w:jc w:val="center"/>
              </w:trPr>
              <w:tc>
                <w:tcPr>
                  <w:tcW w:w="5163" w:type="dxa"/>
                  <w:tcBorders>
                    <w:top w:val="single" w:sz="4" w:space="0" w:color="000000"/>
                    <w:left w:val="single" w:sz="4" w:space="0" w:color="000000"/>
                    <w:bottom w:val="single" w:sz="4" w:space="0" w:color="000000"/>
                    <w:right w:val="single" w:sz="4" w:space="0" w:color="000000"/>
                  </w:tcBorders>
                </w:tcPr>
                <w:p w:rsidR="00872DF1" w:rsidRPr="00FF430B" w:rsidRDefault="00872DF1" w:rsidP="00633782">
                  <w:pPr>
                    <w:tabs>
                      <w:tab w:val="left" w:pos="3295"/>
                    </w:tabs>
                    <w:jc w:val="center"/>
                    <w:rPr>
                      <w:b/>
                    </w:rPr>
                  </w:pPr>
                  <w:r w:rsidRPr="00FF430B">
                    <w:rPr>
                      <w:b/>
                      <w:iCs/>
                    </w:rPr>
                    <w:t>ANTREPRENORUL</w:t>
                  </w:r>
                </w:p>
              </w:tc>
              <w:tc>
                <w:tcPr>
                  <w:tcW w:w="4927" w:type="dxa"/>
                  <w:tcBorders>
                    <w:top w:val="single" w:sz="4" w:space="0" w:color="000000"/>
                    <w:left w:val="single" w:sz="4" w:space="0" w:color="000000"/>
                    <w:bottom w:val="single" w:sz="4" w:space="0" w:color="000000"/>
                    <w:right w:val="single" w:sz="4" w:space="0" w:color="000000"/>
                  </w:tcBorders>
                </w:tcPr>
                <w:p w:rsidR="00872DF1" w:rsidRPr="00FF430B" w:rsidRDefault="00872DF1" w:rsidP="00633782">
                  <w:pPr>
                    <w:tabs>
                      <w:tab w:val="left" w:pos="3295"/>
                    </w:tabs>
                    <w:jc w:val="center"/>
                  </w:pPr>
                  <w:r w:rsidRPr="00FF430B">
                    <w:rPr>
                      <w:b/>
                      <w:iCs/>
                    </w:rPr>
                    <w:t>BENEFICIARUL</w:t>
                  </w:r>
                </w:p>
              </w:tc>
            </w:tr>
            <w:tr w:rsidR="00872DF1" w:rsidRPr="00EC30C2" w:rsidTr="00A77C4F">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872DF1" w:rsidRPr="00FF430B" w:rsidRDefault="00872DF1" w:rsidP="00196AB4">
                  <w:pPr>
                    <w:tabs>
                      <w:tab w:val="left" w:pos="1134"/>
                      <w:tab w:val="left" w:pos="4680"/>
                      <w:tab w:val="left" w:pos="7020"/>
                    </w:tabs>
                    <w:suppressAutoHyphens/>
                    <w:ind w:firstLine="567"/>
                    <w:jc w:val="both"/>
                  </w:pPr>
                  <w:r w:rsidRPr="00FF430B">
                    <w:t>Adresa poştală:</w:t>
                  </w:r>
                </w:p>
              </w:tc>
              <w:tc>
                <w:tcPr>
                  <w:tcW w:w="4927" w:type="dxa"/>
                  <w:tcBorders>
                    <w:top w:val="single" w:sz="4" w:space="0" w:color="000000"/>
                    <w:left w:val="single" w:sz="4" w:space="0" w:color="000000"/>
                    <w:bottom w:val="single" w:sz="4" w:space="0" w:color="000000"/>
                    <w:right w:val="single" w:sz="4" w:space="0" w:color="000000"/>
                  </w:tcBorders>
                  <w:vAlign w:val="center"/>
                </w:tcPr>
                <w:p w:rsidR="00872DF1" w:rsidRPr="00FF430B" w:rsidRDefault="00872DF1" w:rsidP="00196AB4">
                  <w:pPr>
                    <w:tabs>
                      <w:tab w:val="left" w:pos="1134"/>
                      <w:tab w:val="left" w:pos="4680"/>
                      <w:tab w:val="left" w:pos="7020"/>
                    </w:tabs>
                    <w:suppressAutoHyphens/>
                    <w:ind w:firstLine="567"/>
                    <w:jc w:val="both"/>
                  </w:pPr>
                  <w:r w:rsidRPr="00FF430B">
                    <w:t>Adresa poştală:</w:t>
                  </w:r>
                </w:p>
              </w:tc>
            </w:tr>
            <w:tr w:rsidR="00872DF1" w:rsidRPr="00EC30C2" w:rsidTr="00A77C4F">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872DF1" w:rsidRPr="00FF430B" w:rsidRDefault="00872DF1" w:rsidP="00196AB4">
                  <w:pPr>
                    <w:tabs>
                      <w:tab w:val="left" w:pos="1134"/>
                      <w:tab w:val="left" w:pos="4680"/>
                      <w:tab w:val="left" w:pos="7020"/>
                    </w:tabs>
                    <w:suppressAutoHyphens/>
                    <w:ind w:firstLine="567"/>
                    <w:jc w:val="both"/>
                  </w:pPr>
                  <w:r w:rsidRPr="00FF430B">
                    <w:t>Telefon:</w:t>
                  </w:r>
                </w:p>
              </w:tc>
              <w:tc>
                <w:tcPr>
                  <w:tcW w:w="4927" w:type="dxa"/>
                  <w:tcBorders>
                    <w:top w:val="single" w:sz="4" w:space="0" w:color="000000"/>
                    <w:left w:val="single" w:sz="4" w:space="0" w:color="000000"/>
                    <w:bottom w:val="single" w:sz="4" w:space="0" w:color="000000"/>
                    <w:right w:val="single" w:sz="4" w:space="0" w:color="000000"/>
                  </w:tcBorders>
                  <w:vAlign w:val="center"/>
                </w:tcPr>
                <w:p w:rsidR="00872DF1" w:rsidRPr="00FF430B" w:rsidRDefault="00872DF1" w:rsidP="00196AB4">
                  <w:pPr>
                    <w:tabs>
                      <w:tab w:val="left" w:pos="1134"/>
                      <w:tab w:val="left" w:pos="4680"/>
                      <w:tab w:val="left" w:pos="7020"/>
                    </w:tabs>
                    <w:suppressAutoHyphens/>
                    <w:ind w:firstLine="567"/>
                    <w:jc w:val="both"/>
                  </w:pPr>
                  <w:r w:rsidRPr="00FF430B">
                    <w:t>Telefon:</w:t>
                  </w:r>
                </w:p>
              </w:tc>
            </w:tr>
            <w:tr w:rsidR="00872DF1" w:rsidRPr="00EC30C2" w:rsidTr="00A77C4F">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872DF1" w:rsidRPr="00FF430B" w:rsidRDefault="00872DF1" w:rsidP="00196AB4">
                  <w:pPr>
                    <w:tabs>
                      <w:tab w:val="left" w:pos="1134"/>
                      <w:tab w:val="left" w:pos="4680"/>
                      <w:tab w:val="left" w:pos="7020"/>
                    </w:tabs>
                    <w:suppressAutoHyphens/>
                    <w:ind w:firstLine="567"/>
                    <w:jc w:val="both"/>
                  </w:pPr>
                  <w:r w:rsidRPr="00FF430B">
                    <w:t>Cod fiscal:</w:t>
                  </w:r>
                </w:p>
              </w:tc>
              <w:tc>
                <w:tcPr>
                  <w:tcW w:w="4927" w:type="dxa"/>
                  <w:tcBorders>
                    <w:top w:val="single" w:sz="4" w:space="0" w:color="000000"/>
                    <w:left w:val="single" w:sz="4" w:space="0" w:color="000000"/>
                    <w:bottom w:val="single" w:sz="4" w:space="0" w:color="000000"/>
                    <w:right w:val="single" w:sz="4" w:space="0" w:color="000000"/>
                  </w:tcBorders>
                  <w:vAlign w:val="center"/>
                </w:tcPr>
                <w:p w:rsidR="00872DF1" w:rsidRPr="00FF430B" w:rsidRDefault="00872DF1" w:rsidP="00196AB4">
                  <w:pPr>
                    <w:tabs>
                      <w:tab w:val="left" w:pos="1134"/>
                      <w:tab w:val="left" w:pos="4680"/>
                      <w:tab w:val="left" w:pos="7020"/>
                    </w:tabs>
                    <w:suppressAutoHyphens/>
                    <w:ind w:firstLine="567"/>
                    <w:jc w:val="both"/>
                  </w:pPr>
                  <w:r w:rsidRPr="00FF430B">
                    <w:t>Cod fiscal:</w:t>
                  </w:r>
                </w:p>
              </w:tc>
            </w:tr>
            <w:tr w:rsidR="00872DF1" w:rsidRPr="00EC30C2" w:rsidTr="00A77C4F">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872DF1" w:rsidRPr="00FF430B" w:rsidRDefault="00872DF1" w:rsidP="00196AB4">
                  <w:pPr>
                    <w:tabs>
                      <w:tab w:val="left" w:pos="1134"/>
                      <w:tab w:val="left" w:pos="4680"/>
                      <w:tab w:val="left" w:pos="7020"/>
                    </w:tabs>
                    <w:suppressAutoHyphens/>
                    <w:ind w:firstLine="567"/>
                    <w:jc w:val="both"/>
                  </w:pPr>
                  <w:r w:rsidRPr="00FF430B">
                    <w:t>Banca:</w:t>
                  </w:r>
                </w:p>
              </w:tc>
              <w:tc>
                <w:tcPr>
                  <w:tcW w:w="4927" w:type="dxa"/>
                  <w:tcBorders>
                    <w:top w:val="single" w:sz="4" w:space="0" w:color="000000"/>
                    <w:left w:val="single" w:sz="4" w:space="0" w:color="000000"/>
                    <w:bottom w:val="single" w:sz="4" w:space="0" w:color="000000"/>
                    <w:right w:val="single" w:sz="4" w:space="0" w:color="000000"/>
                  </w:tcBorders>
                  <w:vAlign w:val="center"/>
                </w:tcPr>
                <w:p w:rsidR="00872DF1" w:rsidRPr="00FF430B" w:rsidRDefault="00872DF1" w:rsidP="00196AB4">
                  <w:pPr>
                    <w:tabs>
                      <w:tab w:val="left" w:pos="1134"/>
                      <w:tab w:val="left" w:pos="4680"/>
                      <w:tab w:val="left" w:pos="7020"/>
                    </w:tabs>
                    <w:suppressAutoHyphens/>
                    <w:ind w:firstLine="567"/>
                    <w:jc w:val="both"/>
                  </w:pPr>
                  <w:r w:rsidRPr="00FF430B">
                    <w:t>Banca:</w:t>
                  </w:r>
                </w:p>
              </w:tc>
            </w:tr>
            <w:tr w:rsidR="00872DF1" w:rsidRPr="00EC30C2" w:rsidTr="00A77C4F">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872DF1" w:rsidRPr="00FF430B" w:rsidRDefault="00872DF1" w:rsidP="00196AB4">
                  <w:pPr>
                    <w:tabs>
                      <w:tab w:val="left" w:pos="1134"/>
                      <w:tab w:val="left" w:pos="4680"/>
                      <w:tab w:val="left" w:pos="7020"/>
                    </w:tabs>
                    <w:suppressAutoHyphens/>
                    <w:ind w:firstLine="567"/>
                    <w:jc w:val="both"/>
                  </w:pPr>
                  <w:r w:rsidRPr="00FF430B">
                    <w:t>Cod:</w:t>
                  </w:r>
                </w:p>
              </w:tc>
              <w:tc>
                <w:tcPr>
                  <w:tcW w:w="4927" w:type="dxa"/>
                  <w:tcBorders>
                    <w:top w:val="single" w:sz="4" w:space="0" w:color="000000"/>
                    <w:left w:val="single" w:sz="4" w:space="0" w:color="000000"/>
                    <w:bottom w:val="single" w:sz="4" w:space="0" w:color="000000"/>
                    <w:right w:val="single" w:sz="4" w:space="0" w:color="000000"/>
                  </w:tcBorders>
                  <w:vAlign w:val="center"/>
                </w:tcPr>
                <w:p w:rsidR="00872DF1" w:rsidRPr="00FF430B" w:rsidRDefault="00872DF1" w:rsidP="00196AB4">
                  <w:pPr>
                    <w:tabs>
                      <w:tab w:val="left" w:pos="1134"/>
                      <w:tab w:val="left" w:pos="4680"/>
                      <w:tab w:val="left" w:pos="7020"/>
                    </w:tabs>
                    <w:suppressAutoHyphens/>
                    <w:ind w:firstLine="567"/>
                    <w:jc w:val="both"/>
                  </w:pPr>
                  <w:r w:rsidRPr="00FF430B">
                    <w:t>Cod:</w:t>
                  </w:r>
                </w:p>
              </w:tc>
            </w:tr>
            <w:tr w:rsidR="00872DF1" w:rsidRPr="00EC30C2" w:rsidTr="00A77C4F">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872DF1" w:rsidRPr="00FF430B" w:rsidRDefault="00872DF1" w:rsidP="00196AB4">
                  <w:pPr>
                    <w:tabs>
                      <w:tab w:val="left" w:pos="1134"/>
                      <w:tab w:val="left" w:pos="4680"/>
                      <w:tab w:val="left" w:pos="7020"/>
                    </w:tabs>
                    <w:suppressAutoHyphens/>
                    <w:ind w:firstLine="567"/>
                    <w:jc w:val="both"/>
                  </w:pPr>
                  <w:r w:rsidRPr="00FF430B">
                    <w:t>IBAN</w:t>
                  </w:r>
                </w:p>
              </w:tc>
              <w:tc>
                <w:tcPr>
                  <w:tcW w:w="4927" w:type="dxa"/>
                  <w:tcBorders>
                    <w:top w:val="single" w:sz="4" w:space="0" w:color="000000"/>
                    <w:left w:val="single" w:sz="4" w:space="0" w:color="000000"/>
                    <w:bottom w:val="single" w:sz="4" w:space="0" w:color="000000"/>
                    <w:right w:val="single" w:sz="4" w:space="0" w:color="000000"/>
                  </w:tcBorders>
                  <w:vAlign w:val="center"/>
                </w:tcPr>
                <w:p w:rsidR="00872DF1" w:rsidRPr="00FF430B" w:rsidRDefault="00872DF1" w:rsidP="00196AB4">
                  <w:pPr>
                    <w:tabs>
                      <w:tab w:val="left" w:pos="1134"/>
                      <w:tab w:val="left" w:pos="4680"/>
                      <w:tab w:val="left" w:pos="7020"/>
                    </w:tabs>
                    <w:suppressAutoHyphens/>
                    <w:ind w:firstLine="567"/>
                    <w:jc w:val="both"/>
                  </w:pPr>
                  <w:r w:rsidRPr="00FF430B">
                    <w:t>IBAN</w:t>
                  </w:r>
                </w:p>
              </w:tc>
            </w:tr>
            <w:tr w:rsidR="00872DF1" w:rsidRPr="00EC30C2" w:rsidTr="00240751">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872DF1" w:rsidRPr="00FF430B" w:rsidRDefault="00872DF1" w:rsidP="00196AB4">
                  <w:pPr>
                    <w:tabs>
                      <w:tab w:val="left" w:pos="1134"/>
                      <w:tab w:val="left" w:pos="4680"/>
                      <w:tab w:val="left" w:pos="7020"/>
                    </w:tabs>
                    <w:suppressAutoHyphens/>
                    <w:jc w:val="both"/>
                  </w:pPr>
                </w:p>
              </w:tc>
              <w:tc>
                <w:tcPr>
                  <w:tcW w:w="4927" w:type="dxa"/>
                  <w:tcBorders>
                    <w:top w:val="single" w:sz="4" w:space="0" w:color="000000"/>
                    <w:left w:val="single" w:sz="4" w:space="0" w:color="000000"/>
                    <w:bottom w:val="single" w:sz="4" w:space="0" w:color="000000"/>
                    <w:right w:val="single" w:sz="4" w:space="0" w:color="000000"/>
                  </w:tcBorders>
                  <w:vAlign w:val="center"/>
                </w:tcPr>
                <w:p w:rsidR="00872DF1" w:rsidRPr="00FF430B" w:rsidRDefault="00872DF1" w:rsidP="00196AB4">
                  <w:pPr>
                    <w:tabs>
                      <w:tab w:val="left" w:pos="1134"/>
                      <w:tab w:val="left" w:pos="4680"/>
                      <w:tab w:val="left" w:pos="7020"/>
                    </w:tabs>
                    <w:suppressAutoHyphens/>
                    <w:ind w:firstLine="567"/>
                    <w:jc w:val="both"/>
                  </w:pPr>
                </w:p>
                <w:p w:rsidR="00872DF1" w:rsidRPr="00FF430B" w:rsidRDefault="00872DF1" w:rsidP="00196AB4">
                  <w:pPr>
                    <w:tabs>
                      <w:tab w:val="left" w:pos="1134"/>
                      <w:tab w:val="left" w:pos="4680"/>
                      <w:tab w:val="left" w:pos="7020"/>
                    </w:tabs>
                    <w:suppressAutoHyphens/>
                    <w:ind w:firstLine="567"/>
                    <w:jc w:val="both"/>
                  </w:pPr>
                </w:p>
              </w:tc>
            </w:tr>
          </w:tbl>
          <w:p w:rsidR="00872DF1" w:rsidRPr="00FF430B" w:rsidRDefault="00872DF1" w:rsidP="002B4D12">
            <w:pPr>
              <w:pStyle w:val="ListParagraph"/>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0A0"/>
            </w:tblPr>
            <w:tblGrid>
              <w:gridCol w:w="5188"/>
              <w:gridCol w:w="4559"/>
            </w:tblGrid>
            <w:tr w:rsidR="00872DF1" w:rsidRPr="00EC30C2" w:rsidTr="00021BB8">
              <w:trPr>
                <w:trHeight w:val="357"/>
                <w:jc w:val="center"/>
              </w:trPr>
              <w:tc>
                <w:tcPr>
                  <w:tcW w:w="5188" w:type="dxa"/>
                  <w:vAlign w:val="center"/>
                </w:tcPr>
                <w:p w:rsidR="00872DF1" w:rsidRPr="00FF430B" w:rsidRDefault="00872DF1" w:rsidP="00633782">
                  <w:pPr>
                    <w:jc w:val="center"/>
                    <w:rPr>
                      <w:b/>
                    </w:rPr>
                  </w:pPr>
                  <w:r w:rsidRPr="00FF430B">
                    <w:rPr>
                      <w:b/>
                    </w:rPr>
                    <w:t>ANTREPRENOR</w:t>
                  </w:r>
                </w:p>
              </w:tc>
              <w:tc>
                <w:tcPr>
                  <w:tcW w:w="4559" w:type="dxa"/>
                  <w:vAlign w:val="center"/>
                </w:tcPr>
                <w:p w:rsidR="00872DF1" w:rsidRPr="00FF430B" w:rsidRDefault="00872DF1" w:rsidP="00633782">
                  <w:pPr>
                    <w:jc w:val="center"/>
                    <w:rPr>
                      <w:b/>
                    </w:rPr>
                  </w:pPr>
                  <w:r w:rsidRPr="00FF430B">
                    <w:rPr>
                      <w:b/>
                    </w:rPr>
                    <w:t>BENEFICIAR</w:t>
                  </w:r>
                </w:p>
              </w:tc>
            </w:tr>
            <w:tr w:rsidR="00872DF1" w:rsidRPr="00EC30C2" w:rsidTr="00021BB8">
              <w:trPr>
                <w:trHeight w:val="357"/>
                <w:jc w:val="center"/>
              </w:trPr>
              <w:tc>
                <w:tcPr>
                  <w:tcW w:w="5188" w:type="dxa"/>
                  <w:vAlign w:val="center"/>
                </w:tcPr>
                <w:p w:rsidR="00872DF1" w:rsidRPr="00FF430B" w:rsidRDefault="00872DF1" w:rsidP="00196AB4">
                  <w:pPr>
                    <w:jc w:val="both"/>
                    <w:rPr>
                      <w:b/>
                    </w:rPr>
                  </w:pPr>
                </w:p>
                <w:p w:rsidR="00872DF1" w:rsidRPr="00FF430B" w:rsidRDefault="00872DF1" w:rsidP="00196AB4">
                  <w:pPr>
                    <w:jc w:val="both"/>
                    <w:rPr>
                      <w:b/>
                    </w:rPr>
                  </w:pPr>
                </w:p>
                <w:p w:rsidR="00872DF1" w:rsidRPr="00FF430B" w:rsidRDefault="00872DF1" w:rsidP="003E7B03">
                  <w:pPr>
                    <w:jc w:val="both"/>
                    <w:rPr>
                      <w:b/>
                    </w:rPr>
                  </w:pPr>
                </w:p>
              </w:tc>
              <w:tc>
                <w:tcPr>
                  <w:tcW w:w="4559" w:type="dxa"/>
                  <w:vAlign w:val="center"/>
                </w:tcPr>
                <w:p w:rsidR="00872DF1" w:rsidRPr="00FF430B" w:rsidRDefault="00872DF1" w:rsidP="00196AB4">
                  <w:pPr>
                    <w:jc w:val="both"/>
                    <w:rPr>
                      <w:b/>
                    </w:rPr>
                  </w:pPr>
                </w:p>
                <w:p w:rsidR="00872DF1" w:rsidRPr="00FF430B" w:rsidRDefault="00872DF1" w:rsidP="003E7B03">
                  <w:pPr>
                    <w:jc w:val="both"/>
                    <w:rPr>
                      <w:b/>
                    </w:rPr>
                  </w:pPr>
                </w:p>
              </w:tc>
            </w:tr>
          </w:tbl>
          <w:p w:rsidR="00872DF1" w:rsidRPr="00FF430B" w:rsidRDefault="00872DF1" w:rsidP="004D7C86">
            <w:pPr>
              <w:tabs>
                <w:tab w:val="left" w:pos="2295"/>
              </w:tabs>
              <w:jc w:val="right"/>
            </w:pPr>
            <w:r w:rsidRPr="00FF430B">
              <w:t>Anexa nr. 1</w:t>
            </w:r>
          </w:p>
          <w:p w:rsidR="00872DF1" w:rsidRPr="00FF430B" w:rsidRDefault="00872DF1" w:rsidP="004D7C86">
            <w:pPr>
              <w:tabs>
                <w:tab w:val="left" w:pos="2295"/>
              </w:tabs>
              <w:jc w:val="right"/>
            </w:pPr>
            <w:r w:rsidRPr="00FF430B">
              <w:t>la Contractul nr. ___________</w:t>
            </w:r>
          </w:p>
          <w:p w:rsidR="00872DF1" w:rsidRPr="00FF430B" w:rsidRDefault="00872DF1" w:rsidP="004D7C86">
            <w:pPr>
              <w:tabs>
                <w:tab w:val="left" w:pos="2295"/>
              </w:tabs>
              <w:jc w:val="right"/>
            </w:pPr>
            <w:r w:rsidRPr="00FF430B">
              <w:t>Din „____”  _____ 20_______</w:t>
            </w:r>
          </w:p>
          <w:p w:rsidR="00872DF1" w:rsidRPr="00FF430B" w:rsidRDefault="00872DF1" w:rsidP="007E709D">
            <w:pPr>
              <w:tabs>
                <w:tab w:val="left" w:pos="2295"/>
              </w:tabs>
              <w:jc w:val="both"/>
            </w:pPr>
          </w:p>
          <w:p w:rsidR="00872DF1" w:rsidRPr="00FF430B" w:rsidRDefault="00872DF1" w:rsidP="007E709D">
            <w:pPr>
              <w:tabs>
                <w:tab w:val="left" w:pos="2295"/>
              </w:tabs>
              <w:jc w:val="both"/>
              <w:rPr>
                <w:b/>
              </w:rPr>
            </w:pPr>
            <w:r w:rsidRPr="00FF430B">
              <w:rPr>
                <w:b/>
              </w:rPr>
              <w:t>SPECIFICAŢII TEHNICE</w:t>
            </w:r>
          </w:p>
          <w:p w:rsidR="00872DF1" w:rsidRPr="00FF430B" w:rsidRDefault="00872DF1" w:rsidP="007E709D">
            <w:pPr>
              <w:tabs>
                <w:tab w:val="left" w:pos="2295"/>
              </w:tabs>
              <w:jc w:val="both"/>
            </w:pPr>
          </w:p>
          <w:tbl>
            <w:tblPr>
              <w:tblW w:w="10623" w:type="dxa"/>
              <w:tblLayout w:type="fixed"/>
              <w:tblCellMar>
                <w:top w:w="15" w:type="dxa"/>
                <w:left w:w="15" w:type="dxa"/>
                <w:bottom w:w="15" w:type="dxa"/>
                <w:right w:w="15" w:type="dxa"/>
              </w:tblCellMar>
              <w:tblLook w:val="00A0"/>
            </w:tblPr>
            <w:tblGrid>
              <w:gridCol w:w="436"/>
              <w:gridCol w:w="1825"/>
              <w:gridCol w:w="1310"/>
              <w:gridCol w:w="1192"/>
              <w:gridCol w:w="878"/>
              <w:gridCol w:w="1890"/>
              <w:gridCol w:w="3092"/>
            </w:tblGrid>
            <w:tr w:rsidR="00872DF1" w:rsidRPr="00EC30C2" w:rsidTr="008E0706">
              <w:tc>
                <w:tcPr>
                  <w:tcW w:w="436"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872DF1" w:rsidRPr="00FF430B" w:rsidRDefault="00872DF1" w:rsidP="004D7C86">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872DF1" w:rsidRPr="008E0706" w:rsidRDefault="00872DF1" w:rsidP="00E13118">
                  <w:pPr>
                    <w:jc w:val="center"/>
                    <w:rPr>
                      <w:b/>
                      <w:bCs/>
                      <w:noProof w:val="0"/>
                      <w:sz w:val="18"/>
                      <w:szCs w:val="18"/>
                    </w:rPr>
                  </w:pPr>
                  <w:r w:rsidRPr="008E0706">
                    <w:rPr>
                      <w:b/>
                      <w:bCs/>
                      <w:noProof w:val="0"/>
                      <w:sz w:val="18"/>
                      <w:szCs w:val="18"/>
                    </w:rPr>
                    <w:t>Denumirea lucrărilor</w:t>
                  </w:r>
                </w:p>
              </w:tc>
              <w:tc>
                <w:tcPr>
                  <w:tcW w:w="1310"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872DF1" w:rsidRPr="008E0706" w:rsidRDefault="00872DF1" w:rsidP="004D7C86">
                  <w:pPr>
                    <w:jc w:val="both"/>
                    <w:rPr>
                      <w:b/>
                      <w:bCs/>
                      <w:noProof w:val="0"/>
                      <w:sz w:val="18"/>
                      <w:szCs w:val="18"/>
                    </w:rPr>
                  </w:pPr>
                  <w:r w:rsidRPr="008E0706">
                    <w:rPr>
                      <w:b/>
                      <w:bCs/>
                      <w:noProof w:val="0"/>
                      <w:sz w:val="18"/>
                      <w:szCs w:val="18"/>
                    </w:rPr>
                    <w:t>Cod CPV</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872DF1" w:rsidRPr="008E0706" w:rsidRDefault="00872DF1" w:rsidP="004D7C86">
                  <w:pPr>
                    <w:jc w:val="center"/>
                    <w:rPr>
                      <w:b/>
                      <w:sz w:val="18"/>
                      <w:szCs w:val="18"/>
                    </w:rPr>
                  </w:pPr>
                  <w:r w:rsidRPr="008E0706">
                    <w:rPr>
                      <w:b/>
                      <w:sz w:val="18"/>
                      <w:szCs w:val="18"/>
                    </w:rPr>
                    <w:t>Specificarea tehnică deplină solicitată de către autoritatea contractantă</w:t>
                  </w:r>
                </w:p>
                <w:p w:rsidR="00872DF1" w:rsidRPr="008E0706" w:rsidRDefault="00872DF1" w:rsidP="004D7C86">
                  <w:pPr>
                    <w:jc w:val="both"/>
                    <w:rPr>
                      <w:b/>
                      <w:bCs/>
                      <w:noProof w:val="0"/>
                      <w:sz w:val="18"/>
                      <w:szCs w:val="18"/>
                    </w:rPr>
                  </w:pP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872DF1" w:rsidRPr="008E0706" w:rsidRDefault="00872DF1" w:rsidP="004D7C86">
                  <w:pPr>
                    <w:jc w:val="center"/>
                    <w:rPr>
                      <w:b/>
                      <w:sz w:val="18"/>
                      <w:szCs w:val="18"/>
                    </w:rPr>
                  </w:pPr>
                  <w:r w:rsidRPr="008E0706">
                    <w:rPr>
                      <w:b/>
                      <w:bCs/>
                      <w:noProof w:val="0"/>
                      <w:sz w:val="18"/>
                      <w:szCs w:val="18"/>
                    </w:rPr>
                    <w:t xml:space="preserve">Specificarea tehnică </w:t>
                  </w:r>
                  <w:r w:rsidRPr="008E0706">
                    <w:rPr>
                      <w:b/>
                      <w:sz w:val="18"/>
                      <w:szCs w:val="18"/>
                    </w:rPr>
                    <w:t>deplină propusă de către ofertant</w:t>
                  </w:r>
                </w:p>
                <w:p w:rsidR="00872DF1" w:rsidRPr="008E0706" w:rsidRDefault="00872DF1" w:rsidP="004D7C86">
                  <w:pPr>
                    <w:jc w:val="both"/>
                    <w:rPr>
                      <w:b/>
                      <w:bCs/>
                      <w:noProof w:val="0"/>
                      <w:sz w:val="18"/>
                      <w:szCs w:val="18"/>
                    </w:rPr>
                  </w:pPr>
                </w:p>
              </w:tc>
              <w:tc>
                <w:tcPr>
                  <w:tcW w:w="3092"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872DF1" w:rsidRPr="008E0706" w:rsidRDefault="00872DF1" w:rsidP="001223E6">
                  <w:pPr>
                    <w:ind w:right="943"/>
                    <w:jc w:val="center"/>
                    <w:rPr>
                      <w:b/>
                      <w:bCs/>
                      <w:noProof w:val="0"/>
                      <w:sz w:val="18"/>
                      <w:szCs w:val="18"/>
                    </w:rPr>
                  </w:pPr>
                  <w:r w:rsidRPr="008E0706">
                    <w:rPr>
                      <w:b/>
                      <w:bCs/>
                      <w:noProof w:val="0"/>
                      <w:sz w:val="18"/>
                      <w:szCs w:val="18"/>
                    </w:rPr>
                    <w:t>Standarde de</w:t>
                  </w:r>
                </w:p>
                <w:p w:rsidR="00872DF1" w:rsidRPr="008E0706" w:rsidRDefault="00872DF1" w:rsidP="001223E6">
                  <w:pPr>
                    <w:ind w:right="943"/>
                    <w:jc w:val="center"/>
                    <w:rPr>
                      <w:b/>
                      <w:bCs/>
                      <w:noProof w:val="0"/>
                      <w:sz w:val="18"/>
                      <w:szCs w:val="18"/>
                    </w:rPr>
                  </w:pPr>
                  <w:r w:rsidRPr="008E0706">
                    <w:rPr>
                      <w:b/>
                      <w:bCs/>
                      <w:noProof w:val="0"/>
                      <w:sz w:val="18"/>
                      <w:szCs w:val="18"/>
                    </w:rPr>
                    <w:t>referinţă</w:t>
                  </w:r>
                </w:p>
              </w:tc>
            </w:tr>
            <w:tr w:rsidR="00872DF1" w:rsidRPr="00EC30C2" w:rsidTr="008E070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8E070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3D1129">
                  <w:pPr>
                    <w:rPr>
                      <w:noProof w:val="0"/>
                    </w:rPr>
                  </w:pPr>
                  <w:r>
                    <w:t>Lucrări de construcție a unui bloc școlar cu încăperi administrative, spații pentru alimentare și amenajarea curții interioare a LT „Ion Creangă” din or.Cimişlia</w:t>
                  </w:r>
                </w:p>
              </w:tc>
              <w:tc>
                <w:tcPr>
                  <w:tcW w:w="13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Default="00872DF1" w:rsidP="008E0706">
                  <w:pPr>
                    <w:pStyle w:val="TableParagraph"/>
                    <w:rPr>
                      <w:b/>
                      <w:sz w:val="20"/>
                    </w:rPr>
                  </w:pPr>
                </w:p>
                <w:p w:rsidR="00872DF1" w:rsidRDefault="00872DF1" w:rsidP="008E0706">
                  <w:pPr>
                    <w:pStyle w:val="TableParagraph"/>
                    <w:rPr>
                      <w:b/>
                      <w:sz w:val="20"/>
                    </w:rPr>
                  </w:pPr>
                </w:p>
                <w:p w:rsidR="00872DF1" w:rsidRPr="008E0706" w:rsidRDefault="00872DF1" w:rsidP="008E0706">
                  <w:pPr>
                    <w:pStyle w:val="TableParagraph"/>
                    <w:spacing w:before="1" w:line="205" w:lineRule="exact"/>
                    <w:jc w:val="both"/>
                    <w:rPr>
                      <w:sz w:val="18"/>
                    </w:rPr>
                  </w:pPr>
                  <w:r>
                    <w:t>45200000-9</w:t>
                  </w:r>
                </w:p>
              </w:tc>
              <w:tc>
                <w:tcPr>
                  <w:tcW w:w="207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8E0706">
                  <w:pPr>
                    <w:jc w:val="both"/>
                    <w:rPr>
                      <w:noProof w:val="0"/>
                    </w:rPr>
                  </w:pPr>
                </w:p>
              </w:tc>
              <w:tc>
                <w:tcPr>
                  <w:tcW w:w="189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8E0706">
                  <w:pPr>
                    <w:jc w:val="both"/>
                    <w:rPr>
                      <w:noProof w:val="0"/>
                    </w:rPr>
                  </w:pPr>
                </w:p>
              </w:tc>
              <w:tc>
                <w:tcPr>
                  <w:tcW w:w="309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8E0706">
                  <w:pPr>
                    <w:jc w:val="both"/>
                    <w:rPr>
                      <w:noProof w:val="0"/>
                    </w:rPr>
                  </w:pPr>
                </w:p>
              </w:tc>
            </w:tr>
            <w:tr w:rsidR="00872DF1" w:rsidRPr="00EC30C2" w:rsidTr="008E070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8E070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8E0706">
                  <w:pPr>
                    <w:jc w:val="both"/>
                    <w:rPr>
                      <w:noProof w:val="0"/>
                    </w:rPr>
                  </w:pPr>
                </w:p>
              </w:tc>
              <w:tc>
                <w:tcPr>
                  <w:tcW w:w="13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Default="00872DF1" w:rsidP="008E0706">
                  <w:pPr>
                    <w:pStyle w:val="TableParagraph"/>
                    <w:rPr>
                      <w:b/>
                      <w:sz w:val="20"/>
                    </w:rPr>
                  </w:pPr>
                </w:p>
                <w:p w:rsidR="00872DF1" w:rsidRDefault="00872DF1" w:rsidP="008E0706">
                  <w:pPr>
                    <w:pStyle w:val="TableParagraph"/>
                    <w:rPr>
                      <w:b/>
                      <w:sz w:val="20"/>
                    </w:rPr>
                  </w:pPr>
                </w:p>
                <w:p w:rsidR="00872DF1" w:rsidRPr="008E0706" w:rsidRDefault="00872DF1" w:rsidP="008E0706">
                  <w:pPr>
                    <w:pStyle w:val="TableParagraph"/>
                    <w:spacing w:line="205" w:lineRule="exact"/>
                    <w:rPr>
                      <w:sz w:val="18"/>
                    </w:rPr>
                  </w:pPr>
                </w:p>
              </w:tc>
              <w:tc>
                <w:tcPr>
                  <w:tcW w:w="207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8E0706">
                  <w:pPr>
                    <w:jc w:val="both"/>
                    <w:rPr>
                      <w:noProof w:val="0"/>
                    </w:rPr>
                  </w:pPr>
                </w:p>
              </w:tc>
              <w:tc>
                <w:tcPr>
                  <w:tcW w:w="189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8E0706">
                  <w:pPr>
                    <w:jc w:val="both"/>
                    <w:rPr>
                      <w:noProof w:val="0"/>
                    </w:rPr>
                  </w:pPr>
                </w:p>
              </w:tc>
              <w:tc>
                <w:tcPr>
                  <w:tcW w:w="309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8E0706">
                  <w:pPr>
                    <w:jc w:val="both"/>
                    <w:rPr>
                      <w:noProof w:val="0"/>
                    </w:rPr>
                  </w:pPr>
                </w:p>
              </w:tc>
            </w:tr>
            <w:tr w:rsidR="00872DF1" w:rsidRPr="00EC30C2" w:rsidTr="008E070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4D7C86">
                  <w:pPr>
                    <w:jc w:val="both"/>
                    <w:rPr>
                      <w:noProof w:val="0"/>
                    </w:rPr>
                  </w:pPr>
                  <w:r w:rsidRPr="00FF430B">
                    <w:rPr>
                      <w:b/>
                      <w:bCs/>
                      <w:noProof w:val="0"/>
                    </w:rPr>
                    <w:t>TOTAL</w:t>
                  </w:r>
                </w:p>
              </w:tc>
              <w:tc>
                <w:tcPr>
                  <w:tcW w:w="13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4D7C86">
                  <w:pPr>
                    <w:jc w:val="both"/>
                    <w:rPr>
                      <w:noProof w:val="0"/>
                    </w:rPr>
                  </w:pPr>
                </w:p>
              </w:tc>
              <w:tc>
                <w:tcPr>
                  <w:tcW w:w="207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4D7C86">
                  <w:pPr>
                    <w:jc w:val="both"/>
                    <w:rPr>
                      <w:noProof w:val="0"/>
                    </w:rPr>
                  </w:pPr>
                </w:p>
              </w:tc>
              <w:tc>
                <w:tcPr>
                  <w:tcW w:w="189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4D7C86">
                  <w:pPr>
                    <w:jc w:val="both"/>
                    <w:rPr>
                      <w:noProof w:val="0"/>
                    </w:rPr>
                  </w:pPr>
                </w:p>
              </w:tc>
              <w:tc>
                <w:tcPr>
                  <w:tcW w:w="309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4D7C86">
                  <w:pPr>
                    <w:jc w:val="both"/>
                    <w:rPr>
                      <w:noProof w:val="0"/>
                    </w:rPr>
                  </w:pPr>
                </w:p>
              </w:tc>
            </w:tr>
            <w:tr w:rsidR="00872DF1" w:rsidRPr="00EC30C2" w:rsidTr="004D7C86">
              <w:tc>
                <w:tcPr>
                  <w:tcW w:w="2261" w:type="dxa"/>
                  <w:gridSpan w:val="2"/>
                  <w:tcBorders>
                    <w:top w:val="single" w:sz="6" w:space="0" w:color="000000"/>
                    <w:left w:val="nil"/>
                    <w:bottom w:val="nil"/>
                    <w:right w:val="nil"/>
                  </w:tcBorders>
                </w:tcPr>
                <w:p w:rsidR="00872DF1" w:rsidRPr="00FF430B" w:rsidRDefault="00872DF1" w:rsidP="004D7C86">
                  <w:pPr>
                    <w:jc w:val="both"/>
                    <w:rPr>
                      <w:noProof w:val="0"/>
                    </w:rPr>
                  </w:pPr>
                </w:p>
              </w:tc>
              <w:tc>
                <w:tcPr>
                  <w:tcW w:w="8362" w:type="dxa"/>
                  <w:gridSpan w:val="5"/>
                  <w:tcBorders>
                    <w:top w:val="single" w:sz="6" w:space="0" w:color="000000"/>
                    <w:left w:val="nil"/>
                    <w:bottom w:val="nil"/>
                    <w:right w:val="nil"/>
                  </w:tcBorders>
                  <w:tcMar>
                    <w:top w:w="24" w:type="dxa"/>
                    <w:left w:w="48" w:type="dxa"/>
                    <w:bottom w:w="24" w:type="dxa"/>
                    <w:right w:w="48" w:type="dxa"/>
                  </w:tcMar>
                </w:tcPr>
                <w:p w:rsidR="00872DF1" w:rsidRPr="00FF430B" w:rsidRDefault="00872DF1" w:rsidP="00AA20A0">
                  <w:pPr>
                    <w:jc w:val="both"/>
                    <w:rPr>
                      <w:b/>
                      <w:bCs/>
                      <w:noProof w:val="0"/>
                    </w:rPr>
                  </w:pPr>
                  <w:r w:rsidRPr="00FF430B">
                    <w:rPr>
                      <w:noProof w:val="0"/>
                    </w:rPr>
                    <w:t> </w:t>
                  </w:r>
                </w:p>
                <w:p w:rsidR="00872DF1" w:rsidRPr="00FF430B" w:rsidRDefault="00872DF1" w:rsidP="007E709D">
                  <w:pPr>
                    <w:rPr>
                      <w:b/>
                      <w:bCs/>
                      <w:noProof w:val="0"/>
                    </w:rPr>
                  </w:pPr>
                  <w:r w:rsidRPr="00FF430B">
                    <w:rPr>
                      <w:b/>
                      <w:bCs/>
                      <w:noProof w:val="0"/>
                    </w:rPr>
                    <w:t xml:space="preserve">                 SEMNĂTURILE PĂRŢILOR</w:t>
                  </w:r>
                </w:p>
                <w:p w:rsidR="00872DF1" w:rsidRPr="00FF430B" w:rsidRDefault="00872DF1" w:rsidP="007E709D">
                  <w:pPr>
                    <w:rPr>
                      <w:noProof w:val="0"/>
                    </w:rPr>
                  </w:pPr>
                </w:p>
              </w:tc>
            </w:tr>
            <w:tr w:rsidR="00872DF1" w:rsidRPr="00EC30C2" w:rsidTr="008E0706">
              <w:tc>
                <w:tcPr>
                  <w:tcW w:w="4763" w:type="dxa"/>
                  <w:gridSpan w:val="4"/>
                  <w:tcBorders>
                    <w:top w:val="nil"/>
                    <w:left w:val="nil"/>
                    <w:bottom w:val="nil"/>
                    <w:right w:val="nil"/>
                  </w:tcBorders>
                  <w:tcMar>
                    <w:top w:w="24" w:type="dxa"/>
                    <w:left w:w="48" w:type="dxa"/>
                    <w:bottom w:w="24" w:type="dxa"/>
                    <w:right w:w="48" w:type="dxa"/>
                  </w:tcMar>
                </w:tcPr>
                <w:p w:rsidR="00872DF1" w:rsidRPr="00FF430B" w:rsidRDefault="00872DF1" w:rsidP="001223E6">
                  <w:pPr>
                    <w:jc w:val="center"/>
                    <w:rPr>
                      <w:noProof w:val="0"/>
                    </w:rPr>
                  </w:pPr>
                  <w:r w:rsidRPr="006A7C1C">
                    <w:rPr>
                      <w:b/>
                      <w:bCs/>
                      <w:noProof w:val="0"/>
                    </w:rPr>
                    <w:t>ANTREPRENORU</w:t>
                  </w:r>
                  <w:r>
                    <w:rPr>
                      <w:b/>
                      <w:bCs/>
                      <w:noProof w:val="0"/>
                    </w:rPr>
                    <w:t>L</w:t>
                  </w:r>
                </w:p>
                <w:p w:rsidR="00872DF1" w:rsidRPr="00FF430B" w:rsidRDefault="00872DF1" w:rsidP="00AA20A0">
                  <w:pPr>
                    <w:ind w:firstLine="567"/>
                    <w:jc w:val="both"/>
                    <w:rPr>
                      <w:noProof w:val="0"/>
                    </w:rPr>
                  </w:pPr>
                  <w:r>
                    <w:rPr>
                      <w:noProof w:val="0"/>
                    </w:rPr>
                    <w:t> </w:t>
                  </w:r>
                </w:p>
              </w:tc>
              <w:tc>
                <w:tcPr>
                  <w:tcW w:w="878" w:type="dxa"/>
                  <w:tcBorders>
                    <w:top w:val="nil"/>
                    <w:left w:val="nil"/>
                    <w:bottom w:val="nil"/>
                    <w:right w:val="nil"/>
                  </w:tcBorders>
                </w:tcPr>
                <w:p w:rsidR="00872DF1" w:rsidRPr="00FF430B" w:rsidRDefault="00872DF1" w:rsidP="004D7C86">
                  <w:pPr>
                    <w:jc w:val="both"/>
                    <w:rPr>
                      <w:b/>
                      <w:bCs/>
                      <w:noProof w:val="0"/>
                    </w:rPr>
                  </w:pPr>
                </w:p>
              </w:tc>
              <w:tc>
                <w:tcPr>
                  <w:tcW w:w="4982" w:type="dxa"/>
                  <w:gridSpan w:val="2"/>
                  <w:tcBorders>
                    <w:top w:val="nil"/>
                    <w:left w:val="nil"/>
                    <w:bottom w:val="nil"/>
                    <w:right w:val="nil"/>
                  </w:tcBorders>
                  <w:tcMar>
                    <w:top w:w="24" w:type="dxa"/>
                    <w:left w:w="48" w:type="dxa"/>
                    <w:bottom w:w="24" w:type="dxa"/>
                    <w:right w:w="48" w:type="dxa"/>
                  </w:tcMar>
                </w:tcPr>
                <w:p w:rsidR="00872DF1" w:rsidRPr="00FF430B" w:rsidRDefault="00872DF1" w:rsidP="007E709D">
                  <w:pPr>
                    <w:rPr>
                      <w:noProof w:val="0"/>
                    </w:rPr>
                  </w:pPr>
                  <w:r w:rsidRPr="00FF430B">
                    <w:rPr>
                      <w:b/>
                      <w:bCs/>
                      <w:noProof w:val="0"/>
                    </w:rPr>
                    <w:t xml:space="preserve"> BENEFICIAR</w:t>
                  </w:r>
                </w:p>
                <w:p w:rsidR="00872DF1" w:rsidRDefault="00872DF1" w:rsidP="00AA20A0">
                  <w:pPr>
                    <w:ind w:firstLine="567"/>
                    <w:jc w:val="both"/>
                    <w:rPr>
                      <w:noProof w:val="0"/>
                    </w:rPr>
                  </w:pPr>
                  <w:r w:rsidRPr="00FF430B">
                    <w:rPr>
                      <w:noProof w:val="0"/>
                    </w:rPr>
                    <w:t> </w:t>
                  </w:r>
                </w:p>
                <w:p w:rsidR="00872DF1" w:rsidRDefault="00872DF1" w:rsidP="00AA20A0">
                  <w:pPr>
                    <w:ind w:firstLine="567"/>
                    <w:jc w:val="both"/>
                    <w:rPr>
                      <w:noProof w:val="0"/>
                    </w:rPr>
                  </w:pPr>
                </w:p>
                <w:p w:rsidR="00872DF1" w:rsidRPr="00FF430B" w:rsidRDefault="00872DF1" w:rsidP="00AA20A0">
                  <w:pPr>
                    <w:ind w:firstLine="567"/>
                    <w:jc w:val="both"/>
                    <w:rPr>
                      <w:noProof w:val="0"/>
                    </w:rPr>
                  </w:pPr>
                </w:p>
              </w:tc>
            </w:tr>
          </w:tbl>
          <w:p w:rsidR="00872DF1" w:rsidRPr="00FF430B" w:rsidRDefault="00872DF1" w:rsidP="00196AB4">
            <w:pPr>
              <w:tabs>
                <w:tab w:val="left" w:pos="2295"/>
              </w:tabs>
              <w:jc w:val="both"/>
            </w:pPr>
          </w:p>
          <w:p w:rsidR="00872DF1" w:rsidRPr="00FF430B" w:rsidRDefault="00872DF1" w:rsidP="004D7C86">
            <w:pPr>
              <w:jc w:val="right"/>
              <w:rPr>
                <w:noProof w:val="0"/>
              </w:rPr>
            </w:pPr>
            <w:r w:rsidRPr="00FF430B">
              <w:rPr>
                <w:noProof w:val="0"/>
              </w:rPr>
              <w:t>nexa nr.2</w:t>
            </w:r>
          </w:p>
          <w:p w:rsidR="00872DF1" w:rsidRPr="00FF430B" w:rsidRDefault="00872DF1" w:rsidP="004D7C86">
            <w:pPr>
              <w:jc w:val="right"/>
              <w:rPr>
                <w:noProof w:val="0"/>
              </w:rPr>
            </w:pPr>
            <w:r w:rsidRPr="00FF430B">
              <w:rPr>
                <w:noProof w:val="0"/>
              </w:rPr>
              <w:t>la Contractul nr.__________</w:t>
            </w:r>
          </w:p>
          <w:p w:rsidR="00872DF1" w:rsidRDefault="00872DF1" w:rsidP="004D7C86">
            <w:pPr>
              <w:jc w:val="right"/>
              <w:rPr>
                <w:b/>
                <w:noProof w:val="0"/>
              </w:rPr>
            </w:pPr>
            <w:r w:rsidRPr="00FF430B">
              <w:rPr>
                <w:noProof w:val="0"/>
              </w:rPr>
              <w:t>din “____” ________ 20___</w:t>
            </w:r>
          </w:p>
          <w:p w:rsidR="00872DF1" w:rsidRDefault="00872DF1" w:rsidP="00AA20A0">
            <w:pPr>
              <w:jc w:val="center"/>
              <w:rPr>
                <w:noProof w:val="0"/>
              </w:rPr>
            </w:pPr>
            <w:r w:rsidRPr="00FF430B">
              <w:rPr>
                <w:b/>
                <w:noProof w:val="0"/>
              </w:rPr>
              <w:t>SPECIFICAŢII DE PREŢ</w:t>
            </w:r>
          </w:p>
          <w:p w:rsidR="00872DF1" w:rsidRPr="00AA20A0" w:rsidRDefault="00872DF1" w:rsidP="00AA20A0">
            <w:pPr>
              <w:rPr>
                <w:noProof w:val="0"/>
              </w:rPr>
            </w:pPr>
          </w:p>
          <w:tbl>
            <w:tblPr>
              <w:tblpPr w:leftFromText="141" w:rightFromText="141" w:vertAnchor="text" w:horzAnchor="margin" w:tblpXSpec="center" w:tblpY="-62"/>
              <w:tblOverlap w:val="never"/>
              <w:tblW w:w="9892" w:type="dxa"/>
              <w:tblLayout w:type="fixed"/>
              <w:tblCellMar>
                <w:top w:w="15" w:type="dxa"/>
                <w:left w:w="15" w:type="dxa"/>
                <w:bottom w:w="15" w:type="dxa"/>
                <w:right w:w="15" w:type="dxa"/>
              </w:tblCellMar>
              <w:tblLook w:val="00A0"/>
            </w:tblPr>
            <w:tblGrid>
              <w:gridCol w:w="418"/>
              <w:gridCol w:w="1842"/>
              <w:gridCol w:w="1332"/>
              <w:gridCol w:w="1080"/>
              <w:gridCol w:w="631"/>
              <w:gridCol w:w="629"/>
              <w:gridCol w:w="1440"/>
              <w:gridCol w:w="1260"/>
              <w:gridCol w:w="1260"/>
            </w:tblGrid>
            <w:tr w:rsidR="00872DF1" w:rsidRPr="00EC30C2" w:rsidTr="003D1129">
              <w:tc>
                <w:tcPr>
                  <w:tcW w:w="418"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872DF1" w:rsidRPr="00FF430B" w:rsidRDefault="00872DF1" w:rsidP="004D7C86">
                  <w:pPr>
                    <w:ind w:right="-176"/>
                    <w:jc w:val="both"/>
                    <w:rPr>
                      <w:b/>
                      <w:bCs/>
                      <w:noProof w:val="0"/>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872DF1" w:rsidRPr="00FF430B" w:rsidRDefault="00872DF1" w:rsidP="00C33344">
                  <w:pPr>
                    <w:tabs>
                      <w:tab w:val="left" w:pos="235"/>
                      <w:tab w:val="left" w:pos="378"/>
                    </w:tabs>
                    <w:ind w:left="-923"/>
                    <w:jc w:val="center"/>
                    <w:rPr>
                      <w:b/>
                      <w:bCs/>
                      <w:noProof w:val="0"/>
                    </w:rPr>
                  </w:pPr>
                  <w:r w:rsidRPr="00FF430B">
                    <w:rPr>
                      <w:b/>
                      <w:bCs/>
                      <w:noProof w:val="0"/>
                    </w:rPr>
                    <w:t>Denumirea</w:t>
                  </w:r>
                </w:p>
                <w:p w:rsidR="00872DF1" w:rsidRPr="00FF430B" w:rsidRDefault="00872DF1" w:rsidP="00C33344">
                  <w:pPr>
                    <w:tabs>
                      <w:tab w:val="left" w:pos="235"/>
                      <w:tab w:val="left" w:pos="378"/>
                    </w:tabs>
                    <w:ind w:left="-923"/>
                    <w:jc w:val="center"/>
                    <w:rPr>
                      <w:b/>
                      <w:bCs/>
                      <w:noProof w:val="0"/>
                    </w:rPr>
                  </w:pPr>
                  <w:r w:rsidRPr="00FF430B">
                    <w:rPr>
                      <w:b/>
                      <w:bCs/>
                      <w:noProof w:val="0"/>
                    </w:rPr>
                    <w:t>lucrărilor</w:t>
                  </w:r>
                </w:p>
                <w:p w:rsidR="00872DF1" w:rsidRPr="00FF430B" w:rsidRDefault="00872DF1" w:rsidP="004D7C86">
                  <w:pPr>
                    <w:tabs>
                      <w:tab w:val="left" w:pos="369"/>
                    </w:tabs>
                    <w:ind w:left="-923"/>
                    <w:jc w:val="center"/>
                    <w:rPr>
                      <w:b/>
                      <w:bCs/>
                      <w:noProof w:val="0"/>
                    </w:rPr>
                  </w:pPr>
                </w:p>
              </w:tc>
              <w:tc>
                <w:tcPr>
                  <w:tcW w:w="1332"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872DF1" w:rsidRPr="00FF430B" w:rsidRDefault="00872DF1" w:rsidP="004D7C86">
                  <w:pPr>
                    <w:jc w:val="both"/>
                    <w:rPr>
                      <w:b/>
                      <w:bCs/>
                      <w:noProof w:val="0"/>
                    </w:rPr>
                  </w:pPr>
                  <w:r w:rsidRPr="00FF430B">
                    <w:rPr>
                      <w:b/>
                      <w:bCs/>
                      <w:noProof w:val="0"/>
                    </w:rPr>
                    <w:t>Cod CPV</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872DF1" w:rsidRPr="00FF430B" w:rsidRDefault="00872DF1" w:rsidP="002722CC">
                  <w:pPr>
                    <w:jc w:val="center"/>
                    <w:rPr>
                      <w:b/>
                      <w:bCs/>
                      <w:noProof w:val="0"/>
                    </w:rPr>
                  </w:pPr>
                  <w:r w:rsidRPr="00FF430B">
                    <w:rPr>
                      <w:b/>
                      <w:bCs/>
                      <w:noProof w:val="0"/>
                    </w:rPr>
                    <w:t>Unitatea de măsură</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872DF1" w:rsidRPr="00FF430B" w:rsidRDefault="00872DF1" w:rsidP="004D7C86">
                  <w:pPr>
                    <w:jc w:val="both"/>
                    <w:rPr>
                      <w:b/>
                      <w:bCs/>
                      <w:noProof w:val="0"/>
                    </w:rPr>
                  </w:pPr>
                  <w:r w:rsidRPr="00FF430B">
                    <w:rPr>
                      <w:b/>
                      <w:bCs/>
                      <w:noProof w:val="0"/>
                    </w:rPr>
                    <w:t>Cantitatea</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872DF1" w:rsidRPr="00FF430B" w:rsidRDefault="00872DF1" w:rsidP="002722CC">
                  <w:pPr>
                    <w:jc w:val="center"/>
                    <w:rPr>
                      <w:b/>
                      <w:bCs/>
                      <w:noProof w:val="0"/>
                    </w:rPr>
                  </w:pPr>
                  <w:r w:rsidRPr="00FF430B">
                    <w:rPr>
                      <w:b/>
                      <w:bCs/>
                      <w:noProof w:val="0"/>
                    </w:rPr>
                    <w:t>Preţul unitar Inclusiv TVA</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872DF1" w:rsidRPr="00FF430B" w:rsidRDefault="00872DF1" w:rsidP="002722CC">
                  <w:pPr>
                    <w:jc w:val="center"/>
                    <w:rPr>
                      <w:b/>
                      <w:bCs/>
                      <w:noProof w:val="0"/>
                    </w:rPr>
                  </w:pPr>
                  <w:r w:rsidRPr="00FF430B">
                    <w:rPr>
                      <w:b/>
                      <w:bCs/>
                      <w:noProof w:val="0"/>
                    </w:rPr>
                    <w:t>Sumalei MD, Inclusiv TVA</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872DF1" w:rsidRPr="00FF430B" w:rsidRDefault="00872DF1" w:rsidP="00E13118">
                  <w:pPr>
                    <w:jc w:val="center"/>
                    <w:rPr>
                      <w:b/>
                      <w:bCs/>
                      <w:noProof w:val="0"/>
                    </w:rPr>
                  </w:pPr>
                  <w:r w:rsidRPr="00FF430B">
                    <w:rPr>
                      <w:b/>
                      <w:bCs/>
                      <w:noProof w:val="0"/>
                    </w:rPr>
                    <w:t>Termenii de executare</w:t>
                  </w:r>
                </w:p>
                <w:p w:rsidR="00872DF1" w:rsidRPr="00FF430B" w:rsidRDefault="00872DF1" w:rsidP="003E7B03">
                  <w:pPr>
                    <w:tabs>
                      <w:tab w:val="left" w:pos="1134"/>
                    </w:tabs>
                    <w:ind w:left="720"/>
                    <w:outlineLvl w:val="0"/>
                    <w:rPr>
                      <w:b/>
                      <w:bCs/>
                      <w:noProof w:val="0"/>
                    </w:rPr>
                  </w:pPr>
                </w:p>
              </w:tc>
            </w:tr>
            <w:tr w:rsidR="00872DF1" w:rsidRPr="00EC30C2" w:rsidTr="003D1129">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8E0706">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8E0706">
                  <w:pPr>
                    <w:keepNext/>
                    <w:keepLines/>
                    <w:spacing w:before="200"/>
                    <w:jc w:val="both"/>
                    <w:outlineLvl w:val="2"/>
                    <w:rPr>
                      <w:noProof w:val="0"/>
                    </w:rPr>
                  </w:pPr>
                  <w:r>
                    <w:t>Lucrări de construcție a unui bloc școlar cu încăperi administrative, spații pentru alimentare și amenajarea curții interioare a LT „Ion Creangă” din or.Cimişlia</w:t>
                  </w:r>
                </w:p>
              </w:tc>
              <w:tc>
                <w:tcPr>
                  <w:tcW w:w="133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8E0706">
                  <w:pPr>
                    <w:keepNext/>
                    <w:keepLines/>
                    <w:spacing w:before="200"/>
                    <w:jc w:val="both"/>
                    <w:outlineLvl w:val="2"/>
                    <w:rPr>
                      <w:noProof w:val="0"/>
                    </w:rPr>
                  </w:pPr>
                  <w:r>
                    <w:t>45200000-9</w:t>
                  </w:r>
                </w:p>
              </w:tc>
              <w:tc>
                <w:tcPr>
                  <w:tcW w:w="10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8E0706">
                  <w:pPr>
                    <w:keepNext/>
                    <w:keepLines/>
                    <w:spacing w:before="200"/>
                    <w:jc w:val="both"/>
                    <w:outlineLvl w:val="2"/>
                    <w:rPr>
                      <w:noProof w:val="0"/>
                    </w:rPr>
                  </w:pPr>
                </w:p>
              </w:tc>
              <w:tc>
                <w:tcPr>
                  <w:tcW w:w="126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8E0706">
                  <w:pPr>
                    <w:keepNext/>
                    <w:keepLines/>
                    <w:spacing w:before="200"/>
                    <w:jc w:val="both"/>
                    <w:outlineLvl w:val="2"/>
                    <w:rPr>
                      <w:noProof w:val="0"/>
                    </w:rPr>
                  </w:pPr>
                </w:p>
              </w:tc>
              <w:tc>
                <w:tcPr>
                  <w:tcW w:w="144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8E0706">
                  <w:pPr>
                    <w:keepNext/>
                    <w:keepLines/>
                    <w:spacing w:before="200"/>
                    <w:jc w:val="both"/>
                    <w:outlineLvl w:val="2"/>
                    <w:rPr>
                      <w:noProof w:val="0"/>
                    </w:rPr>
                  </w:pPr>
                </w:p>
              </w:tc>
              <w:tc>
                <w:tcPr>
                  <w:tcW w:w="126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8E0706">
                  <w:pPr>
                    <w:keepNext/>
                    <w:keepLines/>
                    <w:spacing w:before="200"/>
                    <w:jc w:val="both"/>
                    <w:outlineLvl w:val="2"/>
                    <w:rPr>
                      <w:noProof w:val="0"/>
                    </w:rPr>
                  </w:pPr>
                </w:p>
              </w:tc>
              <w:tc>
                <w:tcPr>
                  <w:tcW w:w="126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8E0706">
                  <w:pPr>
                    <w:keepNext/>
                    <w:keepLines/>
                    <w:spacing w:before="200"/>
                    <w:jc w:val="both"/>
                    <w:outlineLvl w:val="2"/>
                    <w:rPr>
                      <w:noProof w:val="0"/>
                    </w:rPr>
                  </w:pPr>
                </w:p>
              </w:tc>
            </w:tr>
            <w:tr w:rsidR="00872DF1" w:rsidRPr="00EC30C2" w:rsidTr="003D1129">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8E0706">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8E0706">
                  <w:pPr>
                    <w:keepNext/>
                    <w:keepLines/>
                    <w:spacing w:before="200"/>
                    <w:jc w:val="both"/>
                    <w:outlineLvl w:val="2"/>
                    <w:rPr>
                      <w:noProof w:val="0"/>
                    </w:rPr>
                  </w:pPr>
                </w:p>
              </w:tc>
              <w:tc>
                <w:tcPr>
                  <w:tcW w:w="133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8E0706">
                  <w:pPr>
                    <w:keepNext/>
                    <w:keepLines/>
                    <w:spacing w:before="200"/>
                    <w:jc w:val="both"/>
                    <w:outlineLvl w:val="2"/>
                    <w:rPr>
                      <w:noProof w:val="0"/>
                    </w:rPr>
                  </w:pPr>
                </w:p>
              </w:tc>
              <w:tc>
                <w:tcPr>
                  <w:tcW w:w="10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8E0706">
                  <w:pPr>
                    <w:keepNext/>
                    <w:keepLines/>
                    <w:spacing w:before="200"/>
                    <w:jc w:val="both"/>
                    <w:outlineLvl w:val="2"/>
                    <w:rPr>
                      <w:noProof w:val="0"/>
                    </w:rPr>
                  </w:pPr>
                </w:p>
              </w:tc>
              <w:tc>
                <w:tcPr>
                  <w:tcW w:w="126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8E0706">
                  <w:pPr>
                    <w:keepNext/>
                    <w:keepLines/>
                    <w:spacing w:before="200"/>
                    <w:jc w:val="both"/>
                    <w:outlineLvl w:val="2"/>
                    <w:rPr>
                      <w:noProof w:val="0"/>
                    </w:rPr>
                  </w:pPr>
                </w:p>
              </w:tc>
              <w:tc>
                <w:tcPr>
                  <w:tcW w:w="144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8E0706">
                  <w:pPr>
                    <w:keepNext/>
                    <w:keepLines/>
                    <w:spacing w:before="200"/>
                    <w:jc w:val="both"/>
                    <w:outlineLvl w:val="2"/>
                    <w:rPr>
                      <w:noProof w:val="0"/>
                    </w:rPr>
                  </w:pPr>
                </w:p>
              </w:tc>
              <w:tc>
                <w:tcPr>
                  <w:tcW w:w="126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8E0706">
                  <w:pPr>
                    <w:keepNext/>
                    <w:keepLines/>
                    <w:spacing w:before="200"/>
                    <w:jc w:val="both"/>
                    <w:outlineLvl w:val="2"/>
                    <w:rPr>
                      <w:noProof w:val="0"/>
                    </w:rPr>
                  </w:pPr>
                </w:p>
              </w:tc>
              <w:tc>
                <w:tcPr>
                  <w:tcW w:w="126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8E0706">
                  <w:pPr>
                    <w:keepNext/>
                    <w:keepLines/>
                    <w:spacing w:before="200"/>
                    <w:jc w:val="both"/>
                    <w:outlineLvl w:val="2"/>
                    <w:rPr>
                      <w:noProof w:val="0"/>
                    </w:rPr>
                  </w:pPr>
                </w:p>
              </w:tc>
            </w:tr>
            <w:tr w:rsidR="00872DF1" w:rsidRPr="00EC30C2" w:rsidTr="003D1129">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4D7C86">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4D7C86">
                  <w:pPr>
                    <w:jc w:val="both"/>
                    <w:rPr>
                      <w:noProof w:val="0"/>
                    </w:rPr>
                  </w:pPr>
                  <w:r w:rsidRPr="00FF430B">
                    <w:rPr>
                      <w:b/>
                      <w:bCs/>
                      <w:noProof w:val="0"/>
                    </w:rPr>
                    <w:t>TOTAL</w:t>
                  </w:r>
                </w:p>
              </w:tc>
              <w:tc>
                <w:tcPr>
                  <w:tcW w:w="133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4D7C86">
                  <w:pPr>
                    <w:keepNext/>
                    <w:keepLines/>
                    <w:spacing w:before="200"/>
                    <w:jc w:val="both"/>
                    <w:outlineLvl w:val="2"/>
                    <w:rPr>
                      <w:noProof w:val="0"/>
                    </w:rPr>
                  </w:pPr>
                </w:p>
              </w:tc>
              <w:tc>
                <w:tcPr>
                  <w:tcW w:w="10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4D7C86">
                  <w:pPr>
                    <w:keepNext/>
                    <w:keepLines/>
                    <w:spacing w:before="200"/>
                    <w:jc w:val="both"/>
                    <w:outlineLvl w:val="2"/>
                    <w:rPr>
                      <w:noProof w:val="0"/>
                    </w:rPr>
                  </w:pPr>
                </w:p>
              </w:tc>
              <w:tc>
                <w:tcPr>
                  <w:tcW w:w="126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4D7C86">
                  <w:pPr>
                    <w:keepNext/>
                    <w:keepLines/>
                    <w:spacing w:before="200"/>
                    <w:jc w:val="both"/>
                    <w:outlineLvl w:val="2"/>
                    <w:rPr>
                      <w:noProof w:val="0"/>
                    </w:rPr>
                  </w:pPr>
                </w:p>
              </w:tc>
              <w:tc>
                <w:tcPr>
                  <w:tcW w:w="144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4D7C86">
                  <w:pPr>
                    <w:keepNext/>
                    <w:keepLines/>
                    <w:spacing w:before="200"/>
                    <w:jc w:val="both"/>
                    <w:outlineLvl w:val="2"/>
                    <w:rPr>
                      <w:noProof w:val="0"/>
                    </w:rPr>
                  </w:pPr>
                </w:p>
              </w:tc>
              <w:tc>
                <w:tcPr>
                  <w:tcW w:w="126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4D7C86">
                  <w:pPr>
                    <w:keepNext/>
                    <w:keepLines/>
                    <w:spacing w:before="200"/>
                    <w:jc w:val="both"/>
                    <w:outlineLvl w:val="2"/>
                    <w:rPr>
                      <w:noProof w:val="0"/>
                    </w:rPr>
                  </w:pPr>
                </w:p>
              </w:tc>
              <w:tc>
                <w:tcPr>
                  <w:tcW w:w="126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72DF1" w:rsidRPr="00FF430B" w:rsidRDefault="00872DF1" w:rsidP="004D7C86">
                  <w:pPr>
                    <w:keepNext/>
                    <w:keepLines/>
                    <w:spacing w:before="200"/>
                    <w:jc w:val="both"/>
                    <w:outlineLvl w:val="2"/>
                    <w:rPr>
                      <w:noProof w:val="0"/>
                    </w:rPr>
                  </w:pPr>
                </w:p>
              </w:tc>
            </w:tr>
            <w:tr w:rsidR="00872DF1" w:rsidRPr="00EC30C2" w:rsidTr="003D1129">
              <w:tc>
                <w:tcPr>
                  <w:tcW w:w="9892" w:type="dxa"/>
                  <w:gridSpan w:val="9"/>
                  <w:tcBorders>
                    <w:top w:val="single" w:sz="6" w:space="0" w:color="000000"/>
                    <w:left w:val="nil"/>
                    <w:bottom w:val="nil"/>
                    <w:right w:val="nil"/>
                  </w:tcBorders>
                  <w:tcMar>
                    <w:top w:w="24" w:type="dxa"/>
                    <w:left w:w="48" w:type="dxa"/>
                    <w:bottom w:w="24" w:type="dxa"/>
                    <w:right w:w="48" w:type="dxa"/>
                  </w:tcMar>
                </w:tcPr>
                <w:p w:rsidR="00872DF1" w:rsidRPr="00FF430B" w:rsidRDefault="00872DF1" w:rsidP="004D7C86">
                  <w:pPr>
                    <w:jc w:val="both"/>
                    <w:rPr>
                      <w:noProof w:val="0"/>
                    </w:rPr>
                  </w:pPr>
                  <w:r w:rsidRPr="00FF430B">
                    <w:rPr>
                      <w:noProof w:val="0"/>
                    </w:rPr>
                    <w:t> </w:t>
                  </w:r>
                </w:p>
                <w:p w:rsidR="00872DF1" w:rsidRDefault="00872DF1" w:rsidP="004D7C86">
                  <w:pPr>
                    <w:jc w:val="center"/>
                    <w:rPr>
                      <w:b/>
                      <w:bCs/>
                      <w:noProof w:val="0"/>
                    </w:rPr>
                  </w:pPr>
                  <w:r w:rsidRPr="00FF430B">
                    <w:rPr>
                      <w:b/>
                      <w:bCs/>
                      <w:noProof w:val="0"/>
                    </w:rPr>
                    <w:t>SEMNĂTURILE PĂRŢILOR</w:t>
                  </w:r>
                </w:p>
                <w:p w:rsidR="00872DF1" w:rsidRPr="00FF430B" w:rsidRDefault="00872DF1" w:rsidP="004D7C86">
                  <w:pPr>
                    <w:jc w:val="center"/>
                    <w:rPr>
                      <w:noProof w:val="0"/>
                    </w:rPr>
                  </w:pPr>
                </w:p>
              </w:tc>
            </w:tr>
            <w:tr w:rsidR="00872DF1" w:rsidRPr="00EC30C2" w:rsidTr="003D1129">
              <w:tc>
                <w:tcPr>
                  <w:tcW w:w="5303" w:type="dxa"/>
                  <w:gridSpan w:val="5"/>
                  <w:tcBorders>
                    <w:top w:val="nil"/>
                    <w:left w:val="nil"/>
                    <w:bottom w:val="nil"/>
                    <w:right w:val="nil"/>
                  </w:tcBorders>
                  <w:tcMar>
                    <w:top w:w="24" w:type="dxa"/>
                    <w:left w:w="48" w:type="dxa"/>
                    <w:bottom w:w="24" w:type="dxa"/>
                    <w:right w:w="48" w:type="dxa"/>
                  </w:tcMar>
                </w:tcPr>
                <w:p w:rsidR="00872DF1" w:rsidRPr="00FF430B" w:rsidRDefault="00872DF1" w:rsidP="00AA20A0">
                  <w:pPr>
                    <w:jc w:val="center"/>
                    <w:rPr>
                      <w:noProof w:val="0"/>
                    </w:rPr>
                  </w:pPr>
                  <w:r w:rsidRPr="00FF430B">
                    <w:rPr>
                      <w:b/>
                      <w:bCs/>
                      <w:noProof w:val="0"/>
                    </w:rPr>
                    <w:t>ANTREPRENOR</w:t>
                  </w:r>
                </w:p>
              </w:tc>
              <w:tc>
                <w:tcPr>
                  <w:tcW w:w="4589" w:type="dxa"/>
                  <w:gridSpan w:val="4"/>
                  <w:tcBorders>
                    <w:top w:val="nil"/>
                    <w:left w:val="nil"/>
                    <w:bottom w:val="nil"/>
                    <w:right w:val="nil"/>
                  </w:tcBorders>
                  <w:tcMar>
                    <w:top w:w="24" w:type="dxa"/>
                    <w:left w:w="48" w:type="dxa"/>
                    <w:bottom w:w="24" w:type="dxa"/>
                    <w:right w:w="48" w:type="dxa"/>
                  </w:tcMar>
                </w:tcPr>
                <w:p w:rsidR="00872DF1" w:rsidRPr="00FF430B" w:rsidRDefault="00872DF1" w:rsidP="00AA20A0">
                  <w:pPr>
                    <w:jc w:val="center"/>
                    <w:rPr>
                      <w:noProof w:val="0"/>
                    </w:rPr>
                  </w:pPr>
                  <w:r w:rsidRPr="00FF430B">
                    <w:rPr>
                      <w:b/>
                      <w:bCs/>
                      <w:noProof w:val="0"/>
                    </w:rPr>
                    <w:t>BENEFICIAR</w:t>
                  </w:r>
                </w:p>
                <w:p w:rsidR="00872DF1" w:rsidRPr="00FF430B" w:rsidRDefault="00872DF1" w:rsidP="00240751">
                  <w:pPr>
                    <w:keepNext/>
                    <w:keepLines/>
                    <w:spacing w:before="200"/>
                    <w:ind w:firstLine="567"/>
                    <w:jc w:val="both"/>
                    <w:outlineLvl w:val="2"/>
                    <w:rPr>
                      <w:noProof w:val="0"/>
                    </w:rPr>
                  </w:pPr>
                </w:p>
                <w:p w:rsidR="00872DF1" w:rsidRPr="00FF430B" w:rsidRDefault="00872DF1" w:rsidP="003E7B03">
                  <w:pPr>
                    <w:ind w:firstLine="567"/>
                    <w:jc w:val="both"/>
                    <w:rPr>
                      <w:noProof w:val="0"/>
                    </w:rPr>
                  </w:pPr>
                </w:p>
              </w:tc>
            </w:tr>
          </w:tbl>
          <w:p w:rsidR="00872DF1" w:rsidRPr="00FF430B" w:rsidRDefault="00872DF1" w:rsidP="00196AB4">
            <w:pPr>
              <w:jc w:val="both"/>
            </w:pPr>
          </w:p>
        </w:tc>
      </w:tr>
    </w:tbl>
    <w:p w:rsidR="00872DF1" w:rsidRPr="00FF430B" w:rsidRDefault="00872DF1" w:rsidP="00196AB4">
      <w:pPr>
        <w:jc w:val="both"/>
      </w:pPr>
    </w:p>
    <w:sectPr w:rsidR="00872DF1" w:rsidRPr="00FF430B" w:rsidSect="005C7076">
      <w:footerReference w:type="default" r:id="rId11"/>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DF1" w:rsidRDefault="00872DF1" w:rsidP="00A20ACF">
      <w:r>
        <w:separator/>
      </w:r>
    </w:p>
  </w:endnote>
  <w:endnote w:type="continuationSeparator" w:id="1">
    <w:p w:rsidR="00872DF1" w:rsidRDefault="00872DF1"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EE"/>
    <w:family w:val="swiss"/>
    <w:notTrueType/>
    <w:pitch w:val="variable"/>
    <w:sig w:usb0="00000007" w:usb1="00000000" w:usb2="00000000" w:usb3="00000000" w:csb0="00000003"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SimSun">
    <w:altName w:val="§­§°§®§Ц"/>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F1" w:rsidRDefault="00872DF1">
    <w:pPr>
      <w:pStyle w:val="Footer"/>
      <w:jc w:val="right"/>
    </w:pPr>
    <w:fldSimple w:instr=" PAGE   \* MERGEFORMAT ">
      <w:r>
        <w:t>17</w:t>
      </w:r>
    </w:fldSimple>
  </w:p>
  <w:p w:rsidR="00872DF1" w:rsidRDefault="00872D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DF1" w:rsidRDefault="00872DF1" w:rsidP="00A20ACF">
      <w:r>
        <w:separator/>
      </w:r>
    </w:p>
  </w:footnote>
  <w:footnote w:type="continuationSeparator" w:id="1">
    <w:p w:rsidR="00872DF1" w:rsidRDefault="00872DF1"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lowerLetter"/>
      <w:lvlText w:val="%1)"/>
      <w:lvlJc w:val="left"/>
      <w:pPr>
        <w:tabs>
          <w:tab w:val="num" w:pos="1065"/>
        </w:tabs>
        <w:ind w:left="1065" w:hanging="360"/>
      </w:pPr>
      <w:rPr>
        <w:rFonts w:cs="Times New Roman"/>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rPr>
        <w:rFonts w:cs="Times New Roman"/>
      </w:r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rFonts w:cs="Times New Roman"/>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rFonts w:cs="Times New Roman"/>
        <w:b w:val="0"/>
      </w:rPr>
    </w:lvl>
  </w:abstractNum>
  <w:abstractNum w:abstractNumId="5">
    <w:nsid w:val="0AE40BE9"/>
    <w:multiLevelType w:val="hybridMultilevel"/>
    <w:tmpl w:val="7818D4A0"/>
    <w:lvl w:ilvl="0" w:tplc="566A83B0">
      <w:start w:val="1"/>
      <w:numFmt w:val="decimal"/>
      <w:lvlText w:val="%1."/>
      <w:lvlJc w:val="left"/>
      <w:pPr>
        <w:ind w:left="1042" w:hanging="360"/>
      </w:pPr>
      <w:rPr>
        <w:rFonts w:cs="Times New Roman" w:hint="default"/>
      </w:rPr>
    </w:lvl>
    <w:lvl w:ilvl="1" w:tplc="04090019" w:tentative="1">
      <w:start w:val="1"/>
      <w:numFmt w:val="lowerLetter"/>
      <w:lvlText w:val="%2."/>
      <w:lvlJc w:val="left"/>
      <w:pPr>
        <w:ind w:left="1762" w:hanging="360"/>
      </w:pPr>
      <w:rPr>
        <w:rFonts w:cs="Times New Roman"/>
      </w:rPr>
    </w:lvl>
    <w:lvl w:ilvl="2" w:tplc="0409001B" w:tentative="1">
      <w:start w:val="1"/>
      <w:numFmt w:val="lowerRoman"/>
      <w:lvlText w:val="%3."/>
      <w:lvlJc w:val="right"/>
      <w:pPr>
        <w:ind w:left="2482" w:hanging="180"/>
      </w:pPr>
      <w:rPr>
        <w:rFonts w:cs="Times New Roman"/>
      </w:rPr>
    </w:lvl>
    <w:lvl w:ilvl="3" w:tplc="0409000F" w:tentative="1">
      <w:start w:val="1"/>
      <w:numFmt w:val="decimal"/>
      <w:lvlText w:val="%4."/>
      <w:lvlJc w:val="left"/>
      <w:pPr>
        <w:ind w:left="3202" w:hanging="360"/>
      </w:pPr>
      <w:rPr>
        <w:rFonts w:cs="Times New Roman"/>
      </w:rPr>
    </w:lvl>
    <w:lvl w:ilvl="4" w:tplc="04090019" w:tentative="1">
      <w:start w:val="1"/>
      <w:numFmt w:val="lowerLetter"/>
      <w:lvlText w:val="%5."/>
      <w:lvlJc w:val="left"/>
      <w:pPr>
        <w:ind w:left="3922" w:hanging="360"/>
      </w:pPr>
      <w:rPr>
        <w:rFonts w:cs="Times New Roman"/>
      </w:rPr>
    </w:lvl>
    <w:lvl w:ilvl="5" w:tplc="0409001B" w:tentative="1">
      <w:start w:val="1"/>
      <w:numFmt w:val="lowerRoman"/>
      <w:lvlText w:val="%6."/>
      <w:lvlJc w:val="right"/>
      <w:pPr>
        <w:ind w:left="4642" w:hanging="180"/>
      </w:pPr>
      <w:rPr>
        <w:rFonts w:cs="Times New Roman"/>
      </w:rPr>
    </w:lvl>
    <w:lvl w:ilvl="6" w:tplc="0409000F" w:tentative="1">
      <w:start w:val="1"/>
      <w:numFmt w:val="decimal"/>
      <w:lvlText w:val="%7."/>
      <w:lvlJc w:val="left"/>
      <w:pPr>
        <w:ind w:left="5362" w:hanging="360"/>
      </w:pPr>
      <w:rPr>
        <w:rFonts w:cs="Times New Roman"/>
      </w:rPr>
    </w:lvl>
    <w:lvl w:ilvl="7" w:tplc="04090019" w:tentative="1">
      <w:start w:val="1"/>
      <w:numFmt w:val="lowerLetter"/>
      <w:lvlText w:val="%8."/>
      <w:lvlJc w:val="left"/>
      <w:pPr>
        <w:ind w:left="6082" w:hanging="360"/>
      </w:pPr>
      <w:rPr>
        <w:rFonts w:cs="Times New Roman"/>
      </w:rPr>
    </w:lvl>
    <w:lvl w:ilvl="8" w:tplc="0409001B" w:tentative="1">
      <w:start w:val="1"/>
      <w:numFmt w:val="lowerRoman"/>
      <w:lvlText w:val="%9."/>
      <w:lvlJc w:val="right"/>
      <w:pPr>
        <w:ind w:left="6802" w:hanging="180"/>
      </w:pPr>
      <w:rPr>
        <w:rFonts w:cs="Times New Roman"/>
      </w:rPr>
    </w:lvl>
  </w:abstractNum>
  <w:abstractNum w:abstractNumId="6">
    <w:nsid w:val="105B37AA"/>
    <w:multiLevelType w:val="hybridMultilevel"/>
    <w:tmpl w:val="CCD22E52"/>
    <w:lvl w:ilvl="0" w:tplc="8828EDA6">
      <w:start w:val="1"/>
      <w:numFmt w:val="decimal"/>
      <w:lvlText w:val="%1."/>
      <w:lvlJc w:val="left"/>
      <w:pPr>
        <w:ind w:left="644" w:hanging="360"/>
      </w:pPr>
      <w:rPr>
        <w:rFonts w:cs="Times New Roman" w:hint="default"/>
        <w:b/>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7">
    <w:nsid w:val="117D27EE"/>
    <w:multiLevelType w:val="hybridMultilevel"/>
    <w:tmpl w:val="3198D980"/>
    <w:lvl w:ilvl="0" w:tplc="40BAAF7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1189636F"/>
    <w:multiLevelType w:val="hybridMultilevel"/>
    <w:tmpl w:val="B1B61F72"/>
    <w:lvl w:ilvl="0" w:tplc="F7D073B4">
      <w:start w:val="1"/>
      <w:numFmt w:val="lowerLetter"/>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A81F7F"/>
    <w:multiLevelType w:val="hybridMultilevel"/>
    <w:tmpl w:val="FD2C3B2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4CC5568"/>
    <w:multiLevelType w:val="hybridMultilevel"/>
    <w:tmpl w:val="7818D4A0"/>
    <w:lvl w:ilvl="0" w:tplc="566A83B0">
      <w:start w:val="1"/>
      <w:numFmt w:val="decimal"/>
      <w:lvlText w:val="%1."/>
      <w:lvlJc w:val="left"/>
      <w:pPr>
        <w:ind w:left="1042" w:hanging="360"/>
      </w:pPr>
      <w:rPr>
        <w:rFonts w:cs="Times New Roman" w:hint="default"/>
      </w:rPr>
    </w:lvl>
    <w:lvl w:ilvl="1" w:tplc="04090019" w:tentative="1">
      <w:start w:val="1"/>
      <w:numFmt w:val="lowerLetter"/>
      <w:lvlText w:val="%2."/>
      <w:lvlJc w:val="left"/>
      <w:pPr>
        <w:ind w:left="1762" w:hanging="360"/>
      </w:pPr>
      <w:rPr>
        <w:rFonts w:cs="Times New Roman"/>
      </w:rPr>
    </w:lvl>
    <w:lvl w:ilvl="2" w:tplc="0409001B" w:tentative="1">
      <w:start w:val="1"/>
      <w:numFmt w:val="lowerRoman"/>
      <w:lvlText w:val="%3."/>
      <w:lvlJc w:val="right"/>
      <w:pPr>
        <w:ind w:left="2482" w:hanging="180"/>
      </w:pPr>
      <w:rPr>
        <w:rFonts w:cs="Times New Roman"/>
      </w:rPr>
    </w:lvl>
    <w:lvl w:ilvl="3" w:tplc="0409000F" w:tentative="1">
      <w:start w:val="1"/>
      <w:numFmt w:val="decimal"/>
      <w:lvlText w:val="%4."/>
      <w:lvlJc w:val="left"/>
      <w:pPr>
        <w:ind w:left="3202" w:hanging="360"/>
      </w:pPr>
      <w:rPr>
        <w:rFonts w:cs="Times New Roman"/>
      </w:rPr>
    </w:lvl>
    <w:lvl w:ilvl="4" w:tplc="04090019" w:tentative="1">
      <w:start w:val="1"/>
      <w:numFmt w:val="lowerLetter"/>
      <w:lvlText w:val="%5."/>
      <w:lvlJc w:val="left"/>
      <w:pPr>
        <w:ind w:left="3922" w:hanging="360"/>
      </w:pPr>
      <w:rPr>
        <w:rFonts w:cs="Times New Roman"/>
      </w:rPr>
    </w:lvl>
    <w:lvl w:ilvl="5" w:tplc="0409001B" w:tentative="1">
      <w:start w:val="1"/>
      <w:numFmt w:val="lowerRoman"/>
      <w:lvlText w:val="%6."/>
      <w:lvlJc w:val="right"/>
      <w:pPr>
        <w:ind w:left="4642" w:hanging="180"/>
      </w:pPr>
      <w:rPr>
        <w:rFonts w:cs="Times New Roman"/>
      </w:rPr>
    </w:lvl>
    <w:lvl w:ilvl="6" w:tplc="0409000F" w:tentative="1">
      <w:start w:val="1"/>
      <w:numFmt w:val="decimal"/>
      <w:lvlText w:val="%7."/>
      <w:lvlJc w:val="left"/>
      <w:pPr>
        <w:ind w:left="5362" w:hanging="360"/>
      </w:pPr>
      <w:rPr>
        <w:rFonts w:cs="Times New Roman"/>
      </w:rPr>
    </w:lvl>
    <w:lvl w:ilvl="7" w:tplc="04090019" w:tentative="1">
      <w:start w:val="1"/>
      <w:numFmt w:val="lowerLetter"/>
      <w:lvlText w:val="%8."/>
      <w:lvlJc w:val="left"/>
      <w:pPr>
        <w:ind w:left="6082" w:hanging="360"/>
      </w:pPr>
      <w:rPr>
        <w:rFonts w:cs="Times New Roman"/>
      </w:rPr>
    </w:lvl>
    <w:lvl w:ilvl="8" w:tplc="0409001B" w:tentative="1">
      <w:start w:val="1"/>
      <w:numFmt w:val="lowerRoman"/>
      <w:lvlText w:val="%9."/>
      <w:lvlJc w:val="right"/>
      <w:pPr>
        <w:ind w:left="6802" w:hanging="180"/>
      </w:pPr>
      <w:rPr>
        <w:rFonts w:cs="Times New Roman"/>
      </w:rPr>
    </w:lvl>
  </w:abstractNum>
  <w:abstractNum w:abstractNumId="11">
    <w:nsid w:val="2E7E4DC9"/>
    <w:multiLevelType w:val="hybridMultilevel"/>
    <w:tmpl w:val="B1FEF056"/>
    <w:lvl w:ilvl="0" w:tplc="9C6EAAD0">
      <w:start w:val="3"/>
      <w:numFmt w:val="decimal"/>
      <w:lvlText w:val="%1."/>
      <w:lvlJc w:val="left"/>
      <w:pPr>
        <w:ind w:left="682" w:hanging="284"/>
      </w:pPr>
      <w:rPr>
        <w:rFonts w:cs="Times New Roman" w:hint="default"/>
        <w:w w:val="100"/>
      </w:rPr>
    </w:lvl>
    <w:lvl w:ilvl="1" w:tplc="6ABAFE2C">
      <w:start w:val="1"/>
      <w:numFmt w:val="decimal"/>
      <w:lvlText w:val="%2)"/>
      <w:lvlJc w:val="left"/>
      <w:pPr>
        <w:ind w:left="1402" w:hanging="389"/>
      </w:pPr>
      <w:rPr>
        <w:rFonts w:ascii="Times New Roman" w:eastAsia="Times New Roman" w:hAnsi="Times New Roman" w:cs="Times New Roman" w:hint="default"/>
        <w:b w:val="0"/>
        <w:bCs w:val="0"/>
        <w:i w:val="0"/>
        <w:iCs w:val="0"/>
        <w:w w:val="100"/>
        <w:sz w:val="24"/>
        <w:szCs w:val="24"/>
      </w:rPr>
    </w:lvl>
    <w:lvl w:ilvl="2" w:tplc="9C887BE2">
      <w:numFmt w:val="bullet"/>
      <w:lvlText w:val="•"/>
      <w:lvlJc w:val="left"/>
      <w:pPr>
        <w:ind w:left="2391" w:hanging="389"/>
      </w:pPr>
      <w:rPr>
        <w:rFonts w:hint="default"/>
      </w:rPr>
    </w:lvl>
    <w:lvl w:ilvl="3" w:tplc="F9C6D200">
      <w:numFmt w:val="bullet"/>
      <w:lvlText w:val="•"/>
      <w:lvlJc w:val="left"/>
      <w:pPr>
        <w:ind w:left="3383" w:hanging="389"/>
      </w:pPr>
      <w:rPr>
        <w:rFonts w:hint="default"/>
      </w:rPr>
    </w:lvl>
    <w:lvl w:ilvl="4" w:tplc="EB0E3792">
      <w:numFmt w:val="bullet"/>
      <w:lvlText w:val="•"/>
      <w:lvlJc w:val="left"/>
      <w:pPr>
        <w:ind w:left="4375" w:hanging="389"/>
      </w:pPr>
      <w:rPr>
        <w:rFonts w:hint="default"/>
      </w:rPr>
    </w:lvl>
    <w:lvl w:ilvl="5" w:tplc="56E89D20">
      <w:numFmt w:val="bullet"/>
      <w:lvlText w:val="•"/>
      <w:lvlJc w:val="left"/>
      <w:pPr>
        <w:ind w:left="5367" w:hanging="389"/>
      </w:pPr>
      <w:rPr>
        <w:rFonts w:hint="default"/>
      </w:rPr>
    </w:lvl>
    <w:lvl w:ilvl="6" w:tplc="61DC969A">
      <w:numFmt w:val="bullet"/>
      <w:lvlText w:val="•"/>
      <w:lvlJc w:val="left"/>
      <w:pPr>
        <w:ind w:left="6359" w:hanging="389"/>
      </w:pPr>
      <w:rPr>
        <w:rFonts w:hint="default"/>
      </w:rPr>
    </w:lvl>
    <w:lvl w:ilvl="7" w:tplc="3020C1DC">
      <w:numFmt w:val="bullet"/>
      <w:lvlText w:val="•"/>
      <w:lvlJc w:val="left"/>
      <w:pPr>
        <w:ind w:left="7350" w:hanging="389"/>
      </w:pPr>
      <w:rPr>
        <w:rFonts w:hint="default"/>
      </w:rPr>
    </w:lvl>
    <w:lvl w:ilvl="8" w:tplc="C5CE148C">
      <w:numFmt w:val="bullet"/>
      <w:lvlText w:val="•"/>
      <w:lvlJc w:val="left"/>
      <w:pPr>
        <w:ind w:left="8342" w:hanging="389"/>
      </w:pPr>
      <w:rPr>
        <w:rFonts w:hint="default"/>
      </w:rPr>
    </w:lvl>
  </w:abstractNum>
  <w:abstractNum w:abstractNumId="12">
    <w:nsid w:val="313A2AC0"/>
    <w:multiLevelType w:val="hybridMultilevel"/>
    <w:tmpl w:val="AA7A911A"/>
    <w:lvl w:ilvl="0" w:tplc="804C873A">
      <w:start w:val="1"/>
      <w:numFmt w:val="lowerLetter"/>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32E41301"/>
    <w:multiLevelType w:val="hybridMultilevel"/>
    <w:tmpl w:val="60A4D842"/>
    <w:lvl w:ilvl="0" w:tplc="668EB4B0">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96A57BA"/>
    <w:multiLevelType w:val="multilevel"/>
    <w:tmpl w:val="8FE4C73E"/>
    <w:lvl w:ilvl="0">
      <w:start w:val="3"/>
      <w:numFmt w:val="decimal"/>
      <w:lvlText w:val="%1"/>
      <w:lvlJc w:val="left"/>
      <w:pPr>
        <w:ind w:left="360" w:hanging="360"/>
      </w:pPr>
      <w:rPr>
        <w:rFonts w:cs="Times New Roman" w:hint="default"/>
      </w:rPr>
    </w:lvl>
    <w:lvl w:ilvl="1">
      <w:start w:val="3"/>
      <w:numFmt w:val="decimal"/>
      <w:lvlText w:val="%1.%2"/>
      <w:lvlJc w:val="left"/>
      <w:pPr>
        <w:ind w:left="397" w:hanging="360"/>
      </w:pPr>
      <w:rPr>
        <w:rFonts w:cs="Times New Roman" w:hint="default"/>
      </w:rPr>
    </w:lvl>
    <w:lvl w:ilvl="2">
      <w:start w:val="1"/>
      <w:numFmt w:val="decimal"/>
      <w:lvlText w:val="%1.%2.%3"/>
      <w:lvlJc w:val="left"/>
      <w:pPr>
        <w:ind w:left="794" w:hanging="720"/>
      </w:pPr>
      <w:rPr>
        <w:rFonts w:cs="Times New Roman" w:hint="default"/>
      </w:rPr>
    </w:lvl>
    <w:lvl w:ilvl="3">
      <w:start w:val="1"/>
      <w:numFmt w:val="decimal"/>
      <w:lvlText w:val="%1.%2.%3.%4"/>
      <w:lvlJc w:val="left"/>
      <w:pPr>
        <w:ind w:left="831" w:hanging="720"/>
      </w:pPr>
      <w:rPr>
        <w:rFonts w:cs="Times New Roman" w:hint="default"/>
      </w:rPr>
    </w:lvl>
    <w:lvl w:ilvl="4">
      <w:start w:val="1"/>
      <w:numFmt w:val="decimal"/>
      <w:lvlText w:val="%1.%2.%3.%4.%5"/>
      <w:lvlJc w:val="left"/>
      <w:pPr>
        <w:ind w:left="1228" w:hanging="1080"/>
      </w:pPr>
      <w:rPr>
        <w:rFonts w:cs="Times New Roman" w:hint="default"/>
      </w:rPr>
    </w:lvl>
    <w:lvl w:ilvl="5">
      <w:start w:val="1"/>
      <w:numFmt w:val="decimal"/>
      <w:lvlText w:val="%1.%2.%3.%4.%5.%6"/>
      <w:lvlJc w:val="left"/>
      <w:pPr>
        <w:ind w:left="1265" w:hanging="1080"/>
      </w:pPr>
      <w:rPr>
        <w:rFonts w:cs="Times New Roman" w:hint="default"/>
      </w:rPr>
    </w:lvl>
    <w:lvl w:ilvl="6">
      <w:start w:val="1"/>
      <w:numFmt w:val="decimal"/>
      <w:lvlText w:val="%1.%2.%3.%4.%5.%6.%7"/>
      <w:lvlJc w:val="left"/>
      <w:pPr>
        <w:ind w:left="1662" w:hanging="1440"/>
      </w:pPr>
      <w:rPr>
        <w:rFonts w:cs="Times New Roman" w:hint="default"/>
      </w:rPr>
    </w:lvl>
    <w:lvl w:ilvl="7">
      <w:start w:val="1"/>
      <w:numFmt w:val="decimal"/>
      <w:lvlText w:val="%1.%2.%3.%4.%5.%6.%7.%8"/>
      <w:lvlJc w:val="left"/>
      <w:pPr>
        <w:ind w:left="1699" w:hanging="1440"/>
      </w:pPr>
      <w:rPr>
        <w:rFonts w:cs="Times New Roman" w:hint="default"/>
      </w:rPr>
    </w:lvl>
    <w:lvl w:ilvl="8">
      <w:start w:val="1"/>
      <w:numFmt w:val="decimal"/>
      <w:lvlText w:val="%1.%2.%3.%4.%5.%6.%7.%8.%9"/>
      <w:lvlJc w:val="left"/>
      <w:pPr>
        <w:ind w:left="2096" w:hanging="1800"/>
      </w:pPr>
      <w:rPr>
        <w:rFonts w:cs="Times New Roman" w:hint="default"/>
      </w:rPr>
    </w:lvl>
  </w:abstractNum>
  <w:abstractNum w:abstractNumId="15">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6">
    <w:nsid w:val="43A66E41"/>
    <w:multiLevelType w:val="hybridMultilevel"/>
    <w:tmpl w:val="1F88EDB4"/>
    <w:lvl w:ilvl="0" w:tplc="04190017">
      <w:start w:val="1"/>
      <w:numFmt w:val="lowerLetter"/>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D4338CD"/>
    <w:multiLevelType w:val="hybridMultilevel"/>
    <w:tmpl w:val="91389728"/>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755" w:hanging="360"/>
      </w:pPr>
      <w:rPr>
        <w:rFonts w:cs="Times New Roman"/>
      </w:rPr>
    </w:lvl>
    <w:lvl w:ilvl="2" w:tplc="0E868B2C">
      <w:start w:val="1"/>
      <w:numFmt w:val="decimal"/>
      <w:lvlText w:val="%3."/>
      <w:lvlJc w:val="left"/>
      <w:pPr>
        <w:ind w:left="360" w:hanging="360"/>
      </w:pPr>
      <w:rPr>
        <w:rFonts w:cs="Times New Roman" w:hint="default"/>
      </w:rPr>
    </w:lvl>
    <w:lvl w:ilvl="3" w:tplc="755CE98E">
      <w:start w:val="1"/>
      <w:numFmt w:val="upperRoman"/>
      <w:lvlText w:val="%4."/>
      <w:lvlJc w:val="left"/>
      <w:pPr>
        <w:ind w:left="3240" w:hanging="720"/>
      </w:pPr>
      <w:rPr>
        <w:rFonts w:cs="Times New Roman" w:hint="default"/>
        <w:b/>
        <w:i w:val="0"/>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EBE1C44"/>
    <w:multiLevelType w:val="hybridMultilevel"/>
    <w:tmpl w:val="C36CA7D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8575BB3"/>
    <w:multiLevelType w:val="hybridMultilevel"/>
    <w:tmpl w:val="D832A328"/>
    <w:lvl w:ilvl="0" w:tplc="03E4B27C">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20">
    <w:nsid w:val="62897BAE"/>
    <w:multiLevelType w:val="hybridMultilevel"/>
    <w:tmpl w:val="153AA7AA"/>
    <w:lvl w:ilvl="0" w:tplc="3BD48CCA">
      <w:start w:val="1"/>
      <w:numFmt w:val="upperRoman"/>
      <w:pStyle w:val="Heading1"/>
      <w:lvlText w:val="%1."/>
      <w:lvlJc w:val="right"/>
      <w:pPr>
        <w:ind w:left="720" w:hanging="360"/>
      </w:pPr>
      <w:rPr>
        <w:rFonts w:cs="Times New Roman"/>
      </w:rPr>
    </w:lvl>
    <w:lvl w:ilvl="1" w:tplc="D1C634BA">
      <w:start w:val="1"/>
      <w:numFmt w:val="decimal"/>
      <w:lvlText w:val="%2."/>
      <w:lvlJc w:val="left"/>
      <w:pPr>
        <w:ind w:left="360" w:hanging="360"/>
      </w:pPr>
      <w:rPr>
        <w:rFonts w:cs="Times New Roman" w:hint="default"/>
        <w:b w:val="0"/>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1">
    <w:nsid w:val="68210A08"/>
    <w:multiLevelType w:val="hybridMultilevel"/>
    <w:tmpl w:val="122EAEC0"/>
    <w:lvl w:ilvl="0" w:tplc="6A3869F2">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E930E5"/>
    <w:multiLevelType w:val="hybridMultilevel"/>
    <w:tmpl w:val="792ABF72"/>
    <w:lvl w:ilvl="0" w:tplc="283CDCA0">
      <w:start w:val="1"/>
      <w:numFmt w:val="decimal"/>
      <w:lvlText w:val="%1)"/>
      <w:lvlJc w:val="left"/>
      <w:pPr>
        <w:ind w:left="360" w:hanging="360"/>
      </w:pPr>
      <w:rPr>
        <w:rFonts w:cs="Times New Roman" w:hint="default"/>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24">
    <w:nsid w:val="7F507C5D"/>
    <w:multiLevelType w:val="hybridMultilevel"/>
    <w:tmpl w:val="0A3CFED2"/>
    <w:lvl w:ilvl="0" w:tplc="792055BA">
      <w:start w:val="1"/>
      <w:numFmt w:val="decimal"/>
      <w:pStyle w:val="ListParagraph"/>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num w:numId="1">
    <w:abstractNumId w:val="20"/>
  </w:num>
  <w:num w:numId="2">
    <w:abstractNumId w:val="24"/>
  </w:num>
  <w:num w:numId="3">
    <w:abstractNumId w:val="17"/>
  </w:num>
  <w:num w:numId="4">
    <w:abstractNumId w:val="16"/>
  </w:num>
  <w:num w:numId="5">
    <w:abstractNumId w:val="8"/>
  </w:num>
  <w:num w:numId="6">
    <w:abstractNumId w:val="12"/>
  </w:num>
  <w:num w:numId="7">
    <w:abstractNumId w:val="13"/>
  </w:num>
  <w:num w:numId="8">
    <w:abstractNumId w:val="21"/>
  </w:num>
  <w:num w:numId="9">
    <w:abstractNumId w:val="15"/>
  </w:num>
  <w:num w:numId="10">
    <w:abstractNumId w:val="14"/>
  </w:num>
  <w:num w:numId="11">
    <w:abstractNumId w:val="6"/>
  </w:num>
  <w:num w:numId="12">
    <w:abstractNumId w:val="23"/>
  </w:num>
  <w:num w:numId="13">
    <w:abstractNumId w:val="19"/>
  </w:num>
  <w:num w:numId="14">
    <w:abstractNumId w:val="7"/>
  </w:num>
  <w:num w:numId="15">
    <w:abstractNumId w:val="18"/>
  </w:num>
  <w:num w:numId="16">
    <w:abstractNumId w:val="9"/>
  </w:num>
  <w:num w:numId="17">
    <w:abstractNumId w:val="11"/>
  </w:num>
  <w:num w:numId="18">
    <w:abstractNumId w:val="22"/>
  </w:num>
  <w:num w:numId="19">
    <w:abstractNumId w:val="5"/>
  </w:num>
  <w:num w:numId="20">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27881"/>
    <w:rsid w:val="00030A1C"/>
    <w:rsid w:val="00031FB5"/>
    <w:rsid w:val="00032137"/>
    <w:rsid w:val="000323EB"/>
    <w:rsid w:val="00032ECE"/>
    <w:rsid w:val="00033577"/>
    <w:rsid w:val="000345E0"/>
    <w:rsid w:val="000347CA"/>
    <w:rsid w:val="00034B21"/>
    <w:rsid w:val="00034C2A"/>
    <w:rsid w:val="0003591A"/>
    <w:rsid w:val="00040E78"/>
    <w:rsid w:val="00040EA0"/>
    <w:rsid w:val="0004344E"/>
    <w:rsid w:val="0004454A"/>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565"/>
    <w:rsid w:val="00073EB7"/>
    <w:rsid w:val="00073FF9"/>
    <w:rsid w:val="00074305"/>
    <w:rsid w:val="00080063"/>
    <w:rsid w:val="0008191D"/>
    <w:rsid w:val="000849A8"/>
    <w:rsid w:val="00087114"/>
    <w:rsid w:val="000872D2"/>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55D1"/>
    <w:rsid w:val="000A63ED"/>
    <w:rsid w:val="000A7988"/>
    <w:rsid w:val="000A7A90"/>
    <w:rsid w:val="000B0154"/>
    <w:rsid w:val="000B2369"/>
    <w:rsid w:val="000B5D92"/>
    <w:rsid w:val="000B70AD"/>
    <w:rsid w:val="000B73EB"/>
    <w:rsid w:val="000C00CF"/>
    <w:rsid w:val="000C1F66"/>
    <w:rsid w:val="000C3C74"/>
    <w:rsid w:val="000C470A"/>
    <w:rsid w:val="000C5DFB"/>
    <w:rsid w:val="000C6960"/>
    <w:rsid w:val="000C6C8A"/>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2CD7"/>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19D3"/>
    <w:rsid w:val="00112F50"/>
    <w:rsid w:val="00113AB8"/>
    <w:rsid w:val="00113B5E"/>
    <w:rsid w:val="00115188"/>
    <w:rsid w:val="00115B7D"/>
    <w:rsid w:val="00116C35"/>
    <w:rsid w:val="00116CF2"/>
    <w:rsid w:val="0012160C"/>
    <w:rsid w:val="00121CBA"/>
    <w:rsid w:val="00121CF6"/>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3F85"/>
    <w:rsid w:val="00215AC6"/>
    <w:rsid w:val="00216025"/>
    <w:rsid w:val="00220775"/>
    <w:rsid w:val="002217B0"/>
    <w:rsid w:val="00221B45"/>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56458"/>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A750E"/>
    <w:rsid w:val="002B1EFF"/>
    <w:rsid w:val="002B206B"/>
    <w:rsid w:val="002B3E6F"/>
    <w:rsid w:val="002B41C5"/>
    <w:rsid w:val="002B4280"/>
    <w:rsid w:val="002B4D12"/>
    <w:rsid w:val="002B5DEF"/>
    <w:rsid w:val="002B624D"/>
    <w:rsid w:val="002B73CC"/>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346"/>
    <w:rsid w:val="003854DB"/>
    <w:rsid w:val="00385891"/>
    <w:rsid w:val="00385C85"/>
    <w:rsid w:val="00387023"/>
    <w:rsid w:val="00387171"/>
    <w:rsid w:val="00393AC1"/>
    <w:rsid w:val="003943B8"/>
    <w:rsid w:val="00394DC7"/>
    <w:rsid w:val="003961E7"/>
    <w:rsid w:val="00396A4B"/>
    <w:rsid w:val="00397DFE"/>
    <w:rsid w:val="003A0008"/>
    <w:rsid w:val="003A2643"/>
    <w:rsid w:val="003A40C2"/>
    <w:rsid w:val="003A4181"/>
    <w:rsid w:val="003A50BF"/>
    <w:rsid w:val="003A5A35"/>
    <w:rsid w:val="003A6B32"/>
    <w:rsid w:val="003B0E90"/>
    <w:rsid w:val="003B124F"/>
    <w:rsid w:val="003B1C99"/>
    <w:rsid w:val="003B210E"/>
    <w:rsid w:val="003B34CB"/>
    <w:rsid w:val="003B4ACE"/>
    <w:rsid w:val="003B56EF"/>
    <w:rsid w:val="003B69D9"/>
    <w:rsid w:val="003B7763"/>
    <w:rsid w:val="003C1106"/>
    <w:rsid w:val="003C27FD"/>
    <w:rsid w:val="003C2C26"/>
    <w:rsid w:val="003C3AE2"/>
    <w:rsid w:val="003C4159"/>
    <w:rsid w:val="003C6365"/>
    <w:rsid w:val="003C66FF"/>
    <w:rsid w:val="003C7430"/>
    <w:rsid w:val="003C7E86"/>
    <w:rsid w:val="003D06D0"/>
    <w:rsid w:val="003D1129"/>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9B"/>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95A"/>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7370F"/>
    <w:rsid w:val="005805E6"/>
    <w:rsid w:val="00580D91"/>
    <w:rsid w:val="005827D9"/>
    <w:rsid w:val="00582ECA"/>
    <w:rsid w:val="00584ACB"/>
    <w:rsid w:val="00585937"/>
    <w:rsid w:val="00590C16"/>
    <w:rsid w:val="00590EDE"/>
    <w:rsid w:val="00590F43"/>
    <w:rsid w:val="00591E90"/>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0EDA"/>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2270"/>
    <w:rsid w:val="005F6807"/>
    <w:rsid w:val="0060057B"/>
    <w:rsid w:val="00600941"/>
    <w:rsid w:val="006009B2"/>
    <w:rsid w:val="0060188C"/>
    <w:rsid w:val="00601B8F"/>
    <w:rsid w:val="006021CD"/>
    <w:rsid w:val="00602562"/>
    <w:rsid w:val="006029AA"/>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0A5D"/>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233"/>
    <w:rsid w:val="006A7C1C"/>
    <w:rsid w:val="006A7DEC"/>
    <w:rsid w:val="006B014B"/>
    <w:rsid w:val="006B18CA"/>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28E"/>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2FC2"/>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5323"/>
    <w:rsid w:val="007A5521"/>
    <w:rsid w:val="007A6D74"/>
    <w:rsid w:val="007A75D0"/>
    <w:rsid w:val="007B1E26"/>
    <w:rsid w:val="007B392A"/>
    <w:rsid w:val="007B53EA"/>
    <w:rsid w:val="007B66A1"/>
    <w:rsid w:val="007C193B"/>
    <w:rsid w:val="007C752D"/>
    <w:rsid w:val="007D2250"/>
    <w:rsid w:val="007D2982"/>
    <w:rsid w:val="007D5C2B"/>
    <w:rsid w:val="007D6899"/>
    <w:rsid w:val="007E146B"/>
    <w:rsid w:val="007E1C50"/>
    <w:rsid w:val="007E1C9E"/>
    <w:rsid w:val="007E20A2"/>
    <w:rsid w:val="007E229F"/>
    <w:rsid w:val="007E3AC8"/>
    <w:rsid w:val="007E3D0D"/>
    <w:rsid w:val="007E45A2"/>
    <w:rsid w:val="007E463D"/>
    <w:rsid w:val="007E533B"/>
    <w:rsid w:val="007E6990"/>
    <w:rsid w:val="007E709D"/>
    <w:rsid w:val="007E79C1"/>
    <w:rsid w:val="007F09CB"/>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0F77"/>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2DF1"/>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47FF"/>
    <w:rsid w:val="008B5DA7"/>
    <w:rsid w:val="008B7CBD"/>
    <w:rsid w:val="008C0290"/>
    <w:rsid w:val="008C182E"/>
    <w:rsid w:val="008C1AE2"/>
    <w:rsid w:val="008C32C0"/>
    <w:rsid w:val="008D066C"/>
    <w:rsid w:val="008D1439"/>
    <w:rsid w:val="008D1ADB"/>
    <w:rsid w:val="008D1DA6"/>
    <w:rsid w:val="008D1E68"/>
    <w:rsid w:val="008D2C5A"/>
    <w:rsid w:val="008D4C0D"/>
    <w:rsid w:val="008D52DF"/>
    <w:rsid w:val="008D59EE"/>
    <w:rsid w:val="008E005E"/>
    <w:rsid w:val="008E0651"/>
    <w:rsid w:val="008E0706"/>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56252"/>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147F"/>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4B02"/>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5D10"/>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20A0"/>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D71B8"/>
    <w:rsid w:val="00AE1523"/>
    <w:rsid w:val="00AE27C8"/>
    <w:rsid w:val="00AE3DA3"/>
    <w:rsid w:val="00AE6163"/>
    <w:rsid w:val="00AE7286"/>
    <w:rsid w:val="00AF036F"/>
    <w:rsid w:val="00AF0B8C"/>
    <w:rsid w:val="00AF0EC5"/>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633"/>
    <w:rsid w:val="00B51B6E"/>
    <w:rsid w:val="00B51DAA"/>
    <w:rsid w:val="00B5234C"/>
    <w:rsid w:val="00B541A3"/>
    <w:rsid w:val="00B54EFC"/>
    <w:rsid w:val="00B555F2"/>
    <w:rsid w:val="00B618C5"/>
    <w:rsid w:val="00B65C93"/>
    <w:rsid w:val="00B663FE"/>
    <w:rsid w:val="00B67953"/>
    <w:rsid w:val="00B720FE"/>
    <w:rsid w:val="00B721BD"/>
    <w:rsid w:val="00B73406"/>
    <w:rsid w:val="00B73964"/>
    <w:rsid w:val="00B75A38"/>
    <w:rsid w:val="00B76D90"/>
    <w:rsid w:val="00B77248"/>
    <w:rsid w:val="00B777DC"/>
    <w:rsid w:val="00B801E2"/>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2DFF"/>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792"/>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1986"/>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0F"/>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87EC2"/>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6E07"/>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431"/>
    <w:rsid w:val="00CF2F07"/>
    <w:rsid w:val="00CF330E"/>
    <w:rsid w:val="00CF39BF"/>
    <w:rsid w:val="00CF5083"/>
    <w:rsid w:val="00CF55CA"/>
    <w:rsid w:val="00CF584F"/>
    <w:rsid w:val="00CF7F40"/>
    <w:rsid w:val="00D012A2"/>
    <w:rsid w:val="00D01642"/>
    <w:rsid w:val="00D02623"/>
    <w:rsid w:val="00D03BCF"/>
    <w:rsid w:val="00D0567E"/>
    <w:rsid w:val="00D05A94"/>
    <w:rsid w:val="00D1066F"/>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0A31"/>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4F6"/>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3DCB"/>
    <w:rsid w:val="00F460DA"/>
    <w:rsid w:val="00F46C00"/>
    <w:rsid w:val="00F510BF"/>
    <w:rsid w:val="00F511C5"/>
    <w:rsid w:val="00F51413"/>
    <w:rsid w:val="00F5232B"/>
    <w:rsid w:val="00F5261B"/>
    <w:rsid w:val="00F52757"/>
    <w:rsid w:val="00F52FD4"/>
    <w:rsid w:val="00F530D6"/>
    <w:rsid w:val="00F53CC1"/>
    <w:rsid w:val="00F53F69"/>
    <w:rsid w:val="00F54917"/>
    <w:rsid w:val="00F55E93"/>
    <w:rsid w:val="00F5763F"/>
    <w:rsid w:val="00F57ABF"/>
    <w:rsid w:val="00F609A6"/>
    <w:rsid w:val="00F611E4"/>
    <w:rsid w:val="00F633CA"/>
    <w:rsid w:val="00F642BF"/>
    <w:rsid w:val="00F6465C"/>
    <w:rsid w:val="00F6496F"/>
    <w:rsid w:val="00F64E50"/>
    <w:rsid w:val="00F65144"/>
    <w:rsid w:val="00F70234"/>
    <w:rsid w:val="00F70979"/>
    <w:rsid w:val="00F7186F"/>
    <w:rsid w:val="00F72968"/>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C4C0E"/>
    <w:rPr>
      <w:rFonts w:ascii="Times New Roman" w:eastAsia="Times New Roman" w:hAnsi="Times New Roman"/>
      <w:noProof/>
      <w:sz w:val="24"/>
      <w:szCs w:val="24"/>
      <w:lang w:val="ro-RO" w:eastAsia="en-US"/>
    </w:rPr>
  </w:style>
  <w:style w:type="paragraph" w:styleId="Heading1">
    <w:name w:val="heading 1"/>
    <w:basedOn w:val="ListParagraph"/>
    <w:next w:val="Normal"/>
    <w:link w:val="Heading1Char"/>
    <w:uiPriority w:val="99"/>
    <w:qFormat/>
    <w:rsid w:val="00A20ACF"/>
    <w:pPr>
      <w:numPr>
        <w:numId w:val="1"/>
      </w:numPr>
      <w:jc w:val="center"/>
      <w:outlineLvl w:val="0"/>
    </w:pPr>
    <w:rPr>
      <w:b/>
    </w:rPr>
  </w:style>
  <w:style w:type="paragraph" w:styleId="Heading2">
    <w:name w:val="heading 2"/>
    <w:basedOn w:val="Normal"/>
    <w:next w:val="Normal"/>
    <w:link w:val="Heading2Char"/>
    <w:uiPriority w:val="99"/>
    <w:qFormat/>
    <w:rsid w:val="00A20ACF"/>
    <w:pPr>
      <w:keepNext/>
      <w:keepLines/>
      <w:spacing w:before="200"/>
      <w:outlineLvl w:val="1"/>
    </w:pPr>
    <w:rPr>
      <w:rFonts w:ascii="Calibri Light" w:hAnsi="Calibri Light"/>
      <w:b/>
      <w:bCs/>
      <w:color w:val="5B9BD5"/>
      <w:sz w:val="26"/>
      <w:szCs w:val="26"/>
    </w:rPr>
  </w:style>
  <w:style w:type="paragraph" w:styleId="Heading3">
    <w:name w:val="heading 3"/>
    <w:basedOn w:val="Normal"/>
    <w:next w:val="Normal"/>
    <w:link w:val="Heading3Char"/>
    <w:uiPriority w:val="99"/>
    <w:qFormat/>
    <w:rsid w:val="00A20ACF"/>
    <w:pPr>
      <w:keepNext/>
      <w:keepLines/>
      <w:spacing w:before="200"/>
      <w:outlineLvl w:val="2"/>
    </w:pPr>
    <w:rPr>
      <w:rFonts w:ascii="Calibri Light" w:hAnsi="Calibri Light"/>
      <w:b/>
      <w:bCs/>
      <w:color w:val="5B9BD5"/>
    </w:rPr>
  </w:style>
  <w:style w:type="paragraph" w:styleId="Heading4">
    <w:name w:val="heading 4"/>
    <w:aliases w:val="Sub-Clause Sub-paragraph"/>
    <w:basedOn w:val="Normal"/>
    <w:next w:val="Normal"/>
    <w:link w:val="Heading4Char"/>
    <w:uiPriority w:val="99"/>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uiPriority w:val="99"/>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uiPriority w:val="99"/>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uiPriority w:val="99"/>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0ACF"/>
    <w:rPr>
      <w:rFonts w:ascii="Times New Roman" w:hAnsi="Times New Roman" w:cs="Times New Roman"/>
      <w:b/>
      <w:sz w:val="24"/>
      <w:szCs w:val="24"/>
      <w:lang w:val="en-US"/>
    </w:rPr>
  </w:style>
  <w:style w:type="character" w:customStyle="1" w:styleId="Heading2Char">
    <w:name w:val="Heading 2 Char"/>
    <w:basedOn w:val="DefaultParagraphFont"/>
    <w:link w:val="Heading2"/>
    <w:uiPriority w:val="99"/>
    <w:locked/>
    <w:rsid w:val="00A20ACF"/>
    <w:rPr>
      <w:rFonts w:ascii="Calibri Light" w:hAnsi="Calibri Light" w:cs="Times New Roman"/>
      <w:b/>
      <w:bCs/>
      <w:noProof/>
      <w:color w:val="5B9BD5"/>
      <w:sz w:val="26"/>
      <w:szCs w:val="26"/>
      <w:lang w:val="ro-RO"/>
    </w:rPr>
  </w:style>
  <w:style w:type="character" w:customStyle="1" w:styleId="Heading3Char">
    <w:name w:val="Heading 3 Char"/>
    <w:basedOn w:val="DefaultParagraphFont"/>
    <w:link w:val="Heading3"/>
    <w:uiPriority w:val="99"/>
    <w:locked/>
    <w:rsid w:val="00A20ACF"/>
    <w:rPr>
      <w:rFonts w:ascii="Calibri Light" w:hAnsi="Calibri Light" w:cs="Times New Roman"/>
      <w:b/>
      <w:bCs/>
      <w:noProof/>
      <w:color w:val="5B9BD5"/>
      <w:sz w:val="24"/>
      <w:szCs w:val="24"/>
      <w:lang w:val="ro-RO"/>
    </w:rPr>
  </w:style>
  <w:style w:type="character" w:customStyle="1" w:styleId="Heading4Char">
    <w:name w:val="Heading 4 Char"/>
    <w:aliases w:val="Sub-Clause Sub-paragraph Char"/>
    <w:basedOn w:val="DefaultParagraphFont"/>
    <w:link w:val="Heading4"/>
    <w:uiPriority w:val="99"/>
    <w:locked/>
    <w:rsid w:val="00A20ACF"/>
    <w:rPr>
      <w:rFonts w:ascii="Baltica RR" w:hAnsi="Baltica RR" w:cs="Times New Roman"/>
      <w:b/>
      <w:sz w:val="20"/>
      <w:szCs w:val="20"/>
      <w:lang w:val="ro-RO" w:eastAsia="ru-RU"/>
    </w:rPr>
  </w:style>
  <w:style w:type="character" w:customStyle="1" w:styleId="Heading5Char">
    <w:name w:val="Heading 5 Char"/>
    <w:basedOn w:val="DefaultParagraphFont"/>
    <w:link w:val="Heading5"/>
    <w:uiPriority w:val="99"/>
    <w:locked/>
    <w:rsid w:val="00A20ACF"/>
    <w:rPr>
      <w:rFonts w:ascii="Times New Roman" w:hAnsi="Times New Roman" w:cs="Times New Roman"/>
      <w:sz w:val="20"/>
      <w:szCs w:val="20"/>
      <w:lang w:val="ro-RO" w:eastAsia="ru-RU"/>
    </w:rPr>
  </w:style>
  <w:style w:type="character" w:customStyle="1" w:styleId="Heading8Char">
    <w:name w:val="Heading 8 Char"/>
    <w:basedOn w:val="DefaultParagraphFont"/>
    <w:link w:val="Heading8"/>
    <w:uiPriority w:val="99"/>
    <w:semiHidden/>
    <w:locked/>
    <w:rsid w:val="00A20ACF"/>
    <w:rPr>
      <w:rFonts w:ascii="Calibri" w:hAnsi="Calibri" w:cs="Times New Roman"/>
      <w:i/>
      <w:iCs/>
      <w:sz w:val="24"/>
      <w:szCs w:val="24"/>
      <w:lang w:val="ro-RO"/>
    </w:rPr>
  </w:style>
  <w:style w:type="character" w:customStyle="1" w:styleId="Heading9Char">
    <w:name w:val="Heading 9 Char"/>
    <w:basedOn w:val="DefaultParagraphFont"/>
    <w:link w:val="Heading9"/>
    <w:uiPriority w:val="99"/>
    <w:semiHidden/>
    <w:locked/>
    <w:rsid w:val="00A20ACF"/>
    <w:rPr>
      <w:rFonts w:ascii="Cambria"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locked/>
    <w:rsid w:val="00A20ACF"/>
    <w:rPr>
      <w:rFonts w:ascii="Times New Roman" w:hAnsi="Times New Roman" w:cs="Times New Roman"/>
      <w:noProof/>
      <w:sz w:val="24"/>
      <w:szCs w:val="24"/>
      <w:lang w:val="ro-RO"/>
    </w:rPr>
  </w:style>
  <w:style w:type="character" w:styleId="PageNumber">
    <w:name w:val="page number"/>
    <w:basedOn w:val="DefaultParagraphFont"/>
    <w:uiPriority w:val="99"/>
    <w:rsid w:val="00A20ACF"/>
    <w:rPr>
      <w:rFonts w:cs="Times New Roman"/>
    </w:rPr>
  </w:style>
  <w:style w:type="paragraph" w:styleId="ListParagraph">
    <w:name w:val="List Paragraph"/>
    <w:aliases w:val="HotarirePunct1"/>
    <w:basedOn w:val="Normal"/>
    <w:uiPriority w:val="99"/>
    <w:qFormat/>
    <w:rsid w:val="00A20ACF"/>
    <w:pPr>
      <w:numPr>
        <w:numId w:val="2"/>
      </w:numPr>
      <w:tabs>
        <w:tab w:val="left" w:pos="1134"/>
      </w:tabs>
      <w:jc w:val="both"/>
    </w:pPr>
    <w:rPr>
      <w:noProof w:val="0"/>
      <w:lang w:val="en-US"/>
    </w:rPr>
  </w:style>
  <w:style w:type="paragraph" w:styleId="BodyText">
    <w:name w:val="Body Text"/>
    <w:basedOn w:val="Normal"/>
    <w:link w:val="BodyTextChar"/>
    <w:uiPriority w:val="99"/>
    <w:rsid w:val="00A20ACF"/>
    <w:rPr>
      <w:rFonts w:ascii="Baltica RR" w:hAnsi="Baltica RR"/>
      <w:noProof w:val="0"/>
      <w:szCs w:val="20"/>
    </w:rPr>
  </w:style>
  <w:style w:type="character" w:customStyle="1" w:styleId="BodyTextChar">
    <w:name w:val="Body Text Char"/>
    <w:basedOn w:val="DefaultParagraphFont"/>
    <w:link w:val="BodyText"/>
    <w:uiPriority w:val="99"/>
    <w:locked/>
    <w:rsid w:val="00A20ACF"/>
    <w:rPr>
      <w:rFonts w:ascii="Baltica RR" w:hAnsi="Baltica RR" w:cs="Times New Roman"/>
      <w:sz w:val="20"/>
      <w:szCs w:val="20"/>
      <w:lang w:val="ro-RO"/>
    </w:rPr>
  </w:style>
  <w:style w:type="paragraph" w:styleId="Header">
    <w:name w:val="header"/>
    <w:basedOn w:val="Normal"/>
    <w:link w:val="HeaderChar"/>
    <w:uiPriority w:val="99"/>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uiPriority w:val="99"/>
    <w:locked/>
    <w:rsid w:val="00A20ACF"/>
    <w:rPr>
      <w:rFonts w:ascii="Times New Roman" w:hAnsi="Times New Roman" w:cs="Times New Roman"/>
      <w:sz w:val="20"/>
      <w:szCs w:val="20"/>
      <w:lang w:val="ru-RU" w:eastAsia="ru-RU"/>
    </w:rPr>
  </w:style>
  <w:style w:type="paragraph" w:styleId="Subtitle">
    <w:name w:val="Subtitle"/>
    <w:basedOn w:val="Normal"/>
    <w:link w:val="SubtitleChar"/>
    <w:uiPriority w:val="99"/>
    <w:qFormat/>
    <w:rsid w:val="00A20ACF"/>
    <w:pPr>
      <w:jc w:val="center"/>
    </w:pPr>
    <w:rPr>
      <w:b/>
      <w:noProof w:val="0"/>
      <w:sz w:val="32"/>
      <w:szCs w:val="20"/>
      <w:lang w:val="en-US" w:eastAsia="ru-RU"/>
    </w:rPr>
  </w:style>
  <w:style w:type="character" w:customStyle="1" w:styleId="SubtitleChar">
    <w:name w:val="Subtitle Char"/>
    <w:basedOn w:val="DefaultParagraphFont"/>
    <w:link w:val="Subtitle"/>
    <w:uiPriority w:val="99"/>
    <w:locked/>
    <w:rsid w:val="00A20ACF"/>
    <w:rPr>
      <w:rFonts w:ascii="Times New Roman" w:hAnsi="Times New Roman" w:cs="Times New Roman"/>
      <w:b/>
      <w:sz w:val="20"/>
      <w:szCs w:val="20"/>
      <w:lang w:val="en-US" w:eastAsia="ru-RU"/>
    </w:rPr>
  </w:style>
  <w:style w:type="paragraph" w:styleId="BodyTextIndent">
    <w:name w:val="Body Text Indent"/>
    <w:basedOn w:val="Normal"/>
    <w:link w:val="BodyTextIndentChar"/>
    <w:uiPriority w:val="99"/>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uiPriority w:val="99"/>
    <w:locked/>
    <w:rsid w:val="00A20ACF"/>
    <w:rPr>
      <w:rFonts w:ascii="Times New Roman" w:hAnsi="Times New Roman" w:cs="Times New Roman"/>
      <w:sz w:val="20"/>
      <w:szCs w:val="20"/>
      <w:lang w:val="ro-RO" w:eastAsia="ru-RU"/>
    </w:rPr>
  </w:style>
  <w:style w:type="paragraph" w:styleId="BodyTextIndent2">
    <w:name w:val="Body Text Indent 2"/>
    <w:basedOn w:val="Normal"/>
    <w:link w:val="BodyTextIndent2Char"/>
    <w:uiPriority w:val="99"/>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uiPriority w:val="99"/>
    <w:locked/>
    <w:rsid w:val="00A20ACF"/>
    <w:rPr>
      <w:rFonts w:ascii="Baltica RR" w:hAnsi="Baltica RR" w:cs="Times New Roman"/>
      <w:sz w:val="20"/>
      <w:szCs w:val="20"/>
      <w:lang w:val="ro-RO" w:eastAsia="ru-RU"/>
    </w:rPr>
  </w:style>
  <w:style w:type="paragraph" w:styleId="BodyText2">
    <w:name w:val="Body Text 2"/>
    <w:basedOn w:val="Normal"/>
    <w:link w:val="BodyText2Char"/>
    <w:uiPriority w:val="99"/>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uiPriority w:val="99"/>
    <w:locked/>
    <w:rsid w:val="00A20ACF"/>
    <w:rPr>
      <w:rFonts w:ascii="Baltica RR" w:hAnsi="Baltica RR" w:cs="Times New Roman"/>
      <w:sz w:val="20"/>
      <w:szCs w:val="20"/>
      <w:lang w:val="ro-RO" w:eastAsia="ru-RU"/>
    </w:rPr>
  </w:style>
  <w:style w:type="paragraph" w:styleId="BalloonText">
    <w:name w:val="Balloon Text"/>
    <w:basedOn w:val="Normal"/>
    <w:link w:val="BalloonTextChar"/>
    <w:uiPriority w:val="99"/>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uiPriority w:val="99"/>
    <w:locked/>
    <w:rsid w:val="00A20ACF"/>
    <w:rPr>
      <w:rFonts w:ascii="Tahoma" w:hAnsi="Tahoma" w:cs="Tahoma"/>
      <w:sz w:val="16"/>
      <w:szCs w:val="16"/>
      <w:lang w:val="ru-RU" w:eastAsia="ru-RU"/>
    </w:rPr>
  </w:style>
  <w:style w:type="table" w:styleId="TableGrid">
    <w:name w:val="Table Grid"/>
    <w:basedOn w:val="TableNormal"/>
    <w:uiPriority w:val="99"/>
    <w:rsid w:val="00A20ACF"/>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20ACF"/>
    <w:pPr>
      <w:ind w:firstLine="567"/>
      <w:jc w:val="both"/>
    </w:pPr>
    <w:rPr>
      <w:noProof w:val="0"/>
      <w:lang w:val="ru-RU" w:eastAsia="ru-RU"/>
    </w:rPr>
  </w:style>
  <w:style w:type="paragraph" w:customStyle="1" w:styleId="cn">
    <w:name w:val="cn"/>
    <w:basedOn w:val="Normal"/>
    <w:uiPriority w:val="99"/>
    <w:rsid w:val="00A20ACF"/>
    <w:pPr>
      <w:jc w:val="center"/>
    </w:pPr>
    <w:rPr>
      <w:noProof w:val="0"/>
      <w:lang w:val="ru-RU" w:eastAsia="ru-RU"/>
    </w:rPr>
  </w:style>
  <w:style w:type="paragraph" w:customStyle="1" w:styleId="cb">
    <w:name w:val="cb"/>
    <w:basedOn w:val="Normal"/>
    <w:uiPriority w:val="99"/>
    <w:rsid w:val="00A20ACF"/>
    <w:pPr>
      <w:jc w:val="center"/>
    </w:pPr>
    <w:rPr>
      <w:b/>
      <w:bCs/>
      <w:noProof w:val="0"/>
      <w:lang w:val="ru-RU" w:eastAsia="ru-RU"/>
    </w:rPr>
  </w:style>
  <w:style w:type="paragraph" w:styleId="BodyTextIndent3">
    <w:name w:val="Body Text Indent 3"/>
    <w:basedOn w:val="Normal"/>
    <w:link w:val="BodyTextIndent3Char"/>
    <w:uiPriority w:val="99"/>
    <w:rsid w:val="00A20ACF"/>
    <w:pPr>
      <w:spacing w:after="120"/>
      <w:ind w:left="283"/>
    </w:pPr>
    <w:rPr>
      <w:noProof w:val="0"/>
      <w:sz w:val="16"/>
      <w:szCs w:val="16"/>
    </w:rPr>
  </w:style>
  <w:style w:type="character" w:customStyle="1" w:styleId="BodyTextIndent3Char">
    <w:name w:val="Body Text Indent 3 Char"/>
    <w:basedOn w:val="DefaultParagraphFont"/>
    <w:link w:val="BodyTextIndent3"/>
    <w:uiPriority w:val="99"/>
    <w:locked/>
    <w:rsid w:val="00A20ACF"/>
    <w:rPr>
      <w:rFonts w:ascii="Times New Roman" w:hAnsi="Times New Roman" w:cs="Times New Roman"/>
      <w:sz w:val="16"/>
      <w:szCs w:val="16"/>
      <w:lang w:val="ro-RO"/>
    </w:rPr>
  </w:style>
  <w:style w:type="character" w:styleId="Hyperlink">
    <w:name w:val="Hyperlink"/>
    <w:basedOn w:val="DefaultParagraphFont"/>
    <w:uiPriority w:val="99"/>
    <w:rsid w:val="00A20ACF"/>
    <w:rPr>
      <w:rFonts w:cs="Times New Roman"/>
      <w:color w:val="0000FF"/>
      <w:u w:val="single"/>
    </w:rPr>
  </w:style>
  <w:style w:type="paragraph" w:customStyle="1" w:styleId="cp">
    <w:name w:val="cp"/>
    <w:basedOn w:val="Normal"/>
    <w:uiPriority w:val="99"/>
    <w:rsid w:val="00A20ACF"/>
    <w:pPr>
      <w:jc w:val="center"/>
    </w:pPr>
    <w:rPr>
      <w:b/>
      <w:bCs/>
      <w:noProof w:val="0"/>
      <w:lang w:eastAsia="ru-RU"/>
    </w:rPr>
  </w:style>
  <w:style w:type="paragraph" w:customStyle="1" w:styleId="rg">
    <w:name w:val="rg"/>
    <w:basedOn w:val="Normal"/>
    <w:uiPriority w:val="99"/>
    <w:rsid w:val="00A20ACF"/>
    <w:pPr>
      <w:jc w:val="right"/>
    </w:pPr>
    <w:rPr>
      <w:noProof w:val="0"/>
      <w:lang w:val="ru-RU" w:eastAsia="ru-RU"/>
    </w:rPr>
  </w:style>
  <w:style w:type="paragraph" w:customStyle="1" w:styleId="Listparagraf1">
    <w:name w:val="Listă paragraf1"/>
    <w:basedOn w:val="Normal"/>
    <w:uiPriority w:val="99"/>
    <w:rsid w:val="00A20ACF"/>
    <w:pPr>
      <w:ind w:left="708"/>
    </w:pPr>
    <w:rPr>
      <w:noProof w:val="0"/>
      <w:lang w:eastAsia="ru-RU"/>
    </w:rPr>
  </w:style>
  <w:style w:type="paragraph" w:customStyle="1" w:styleId="Sub-ClauseText">
    <w:name w:val="Sub-Clause Text"/>
    <w:basedOn w:val="Normal"/>
    <w:uiPriority w:val="99"/>
    <w:rsid w:val="00A20ACF"/>
    <w:pPr>
      <w:spacing w:before="120" w:after="120"/>
      <w:jc w:val="both"/>
    </w:pPr>
    <w:rPr>
      <w:noProof w:val="0"/>
      <w:spacing w:val="-4"/>
      <w:szCs w:val="20"/>
      <w:lang w:val="en-US"/>
    </w:rPr>
  </w:style>
  <w:style w:type="paragraph" w:customStyle="1" w:styleId="i">
    <w:name w:val="(i)"/>
    <w:basedOn w:val="Normal"/>
    <w:uiPriority w:val="99"/>
    <w:rsid w:val="00A20ACF"/>
    <w:pPr>
      <w:suppressAutoHyphens/>
      <w:jc w:val="both"/>
    </w:pPr>
    <w:rPr>
      <w:rFonts w:ascii="Tms Rmn" w:hAnsi="Tms Rmn"/>
      <w:noProof w:val="0"/>
      <w:szCs w:val="20"/>
      <w:lang w:val="en-US"/>
    </w:rPr>
  </w:style>
  <w:style w:type="paragraph" w:customStyle="1" w:styleId="ListParagraph1">
    <w:name w:val="List Paragraph1"/>
    <w:basedOn w:val="Normal"/>
    <w:uiPriority w:val="99"/>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uiPriority w:val="99"/>
    <w:rsid w:val="00A20ACF"/>
    <w:pPr>
      <w:spacing w:after="240"/>
    </w:pPr>
    <w:rPr>
      <w:noProof w:val="0"/>
      <w:szCs w:val="20"/>
      <w:lang w:val="en-US"/>
    </w:rPr>
  </w:style>
  <w:style w:type="paragraph" w:styleId="TOCHeading">
    <w:name w:val="TOC Heading"/>
    <w:basedOn w:val="Heading1"/>
    <w:next w:val="Normal"/>
    <w:uiPriority w:val="99"/>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99"/>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99"/>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99"/>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uiPriority w:val="99"/>
    <w:rsid w:val="00A20ACF"/>
    <w:pPr>
      <w:jc w:val="both"/>
    </w:pPr>
    <w:rPr>
      <w:noProof w:val="0"/>
      <w:sz w:val="20"/>
      <w:szCs w:val="20"/>
      <w:lang w:val="en-US"/>
    </w:rPr>
  </w:style>
  <w:style w:type="character" w:customStyle="1" w:styleId="FootnoteTextChar">
    <w:name w:val="Footnote Text Char"/>
    <w:basedOn w:val="DefaultParagraphFont"/>
    <w:link w:val="FootnoteText"/>
    <w:uiPriority w:val="99"/>
    <w:locked/>
    <w:rsid w:val="00A20ACF"/>
    <w:rPr>
      <w:rFonts w:ascii="Times New Roman" w:hAnsi="Times New Roman" w:cs="Times New Roman"/>
      <w:sz w:val="20"/>
      <w:szCs w:val="20"/>
      <w:lang w:val="en-US"/>
    </w:rPr>
  </w:style>
  <w:style w:type="character" w:styleId="FootnoteReference">
    <w:name w:val="footnote reference"/>
    <w:basedOn w:val="DefaultParagraphFont"/>
    <w:uiPriority w:val="99"/>
    <w:rsid w:val="00A20ACF"/>
    <w:rPr>
      <w:rFonts w:cs="Times New Roman"/>
      <w:vertAlign w:val="superscript"/>
    </w:rPr>
  </w:style>
  <w:style w:type="character" w:styleId="CommentReference">
    <w:name w:val="annotation reference"/>
    <w:basedOn w:val="DefaultParagraphFont"/>
    <w:uiPriority w:val="99"/>
    <w:rsid w:val="00A20ACF"/>
    <w:rPr>
      <w:rFonts w:cs="Times New Roman"/>
      <w:sz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locked/>
    <w:rsid w:val="00A20ACF"/>
    <w:rPr>
      <w:rFonts w:ascii="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rsid w:val="00A20ACF"/>
    <w:rPr>
      <w:b/>
      <w:bCs/>
    </w:rPr>
  </w:style>
  <w:style w:type="character" w:customStyle="1" w:styleId="CommentSubjectChar">
    <w:name w:val="Comment Subject Char"/>
    <w:basedOn w:val="CommentTextChar"/>
    <w:link w:val="CommentSubject"/>
    <w:uiPriority w:val="99"/>
    <w:locked/>
    <w:rsid w:val="00A20ACF"/>
    <w:rPr>
      <w:b/>
      <w:bCs/>
    </w:rPr>
  </w:style>
  <w:style w:type="paragraph" w:customStyle="1" w:styleId="Default">
    <w:name w:val="Default"/>
    <w:uiPriority w:val="99"/>
    <w:rsid w:val="00A20ACF"/>
    <w:pPr>
      <w:autoSpaceDE w:val="0"/>
      <w:autoSpaceDN w:val="0"/>
      <w:adjustRightInd w:val="0"/>
    </w:pPr>
    <w:rPr>
      <w:rFonts w:ascii="EUAlbertina" w:eastAsia="PMingLiU" w:hAnsi="EUAlbertina" w:cs="EUAlbertina"/>
      <w:color w:val="000000"/>
      <w:sz w:val="24"/>
      <w:szCs w:val="24"/>
      <w:lang w:val="en-US" w:eastAsia="zh-CN"/>
    </w:rPr>
  </w:style>
  <w:style w:type="paragraph" w:customStyle="1" w:styleId="Standard">
    <w:name w:val="Standard"/>
    <w:uiPriority w:val="99"/>
    <w:rsid w:val="00A20ACF"/>
    <w:pPr>
      <w:suppressAutoHyphens/>
      <w:autoSpaceDN w:val="0"/>
      <w:spacing w:after="200" w:line="276" w:lineRule="auto"/>
    </w:pPr>
    <w:rPr>
      <w:rFonts w:cs="Calibri"/>
      <w:kern w:val="3"/>
      <w:lang w:val="en-US" w:eastAsia="en-US"/>
    </w:rPr>
  </w:style>
  <w:style w:type="character" w:customStyle="1" w:styleId="apple-converted-space">
    <w:name w:val="apple-converted-space"/>
    <w:uiPriority w:val="99"/>
    <w:rsid w:val="00A20ACF"/>
  </w:style>
  <w:style w:type="paragraph" w:customStyle="1" w:styleId="Style3">
    <w:name w:val="Style3"/>
    <w:basedOn w:val="Heading3"/>
    <w:link w:val="Style3Char"/>
    <w:uiPriority w:val="99"/>
    <w:rsid w:val="00A20ACF"/>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uiPriority w:val="99"/>
    <w:locked/>
    <w:rsid w:val="00A20ACF"/>
    <w:rPr>
      <w:rFonts w:ascii="Times New Roman" w:hAnsi="Times New Roman"/>
      <w:b/>
      <w:sz w:val="24"/>
      <w:lang w:val="en-US" w:eastAsia="ru-RU"/>
    </w:rPr>
  </w:style>
  <w:style w:type="paragraph" w:styleId="TOC4">
    <w:name w:val="toc 4"/>
    <w:basedOn w:val="Normal"/>
    <w:next w:val="Normal"/>
    <w:autoRedefine/>
    <w:uiPriority w:val="99"/>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99"/>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99"/>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99"/>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99"/>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99"/>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b/>
      <w:i/>
      <w:sz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sz w:val="22"/>
    </w:rPr>
  </w:style>
  <w:style w:type="paragraph" w:styleId="HTMLPreformatted">
    <w:name w:val="HTML Preformatted"/>
    <w:basedOn w:val="Normal"/>
    <w:link w:val="HTMLPreformattedChar"/>
    <w:uiPriority w:val="99"/>
    <w:semiHidden/>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A20ACF"/>
    <w:rPr>
      <w:rFonts w:ascii="Consolas" w:hAnsi="Consolas" w:cs="Times New Roman"/>
      <w:noProof/>
      <w:sz w:val="20"/>
      <w:szCs w:val="20"/>
      <w:lang w:val="ro-RO"/>
    </w:rPr>
  </w:style>
  <w:style w:type="character" w:customStyle="1" w:styleId="Style4Char">
    <w:name w:val="Style4 Char"/>
    <w:basedOn w:val="Style3Char"/>
    <w:uiPriority w:val="99"/>
    <w:locked/>
    <w:rsid w:val="00BF5BF3"/>
    <w:rPr>
      <w:rFonts w:eastAsia="Times New Roman" w:cs="Times New Roman"/>
      <w:szCs w:val="24"/>
      <w:lang w:val="ru-RU" w:bidi="ar-SA"/>
    </w:rPr>
  </w:style>
  <w:style w:type="character" w:customStyle="1" w:styleId="shorttext">
    <w:name w:val="short_text"/>
    <w:uiPriority w:val="99"/>
    <w:rsid w:val="00233538"/>
  </w:style>
  <w:style w:type="paragraph" w:styleId="Caption">
    <w:name w:val="caption"/>
    <w:basedOn w:val="Normal"/>
    <w:uiPriority w:val="99"/>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uiPriority w:val="99"/>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99"/>
    <w:qFormat/>
    <w:rsid w:val="00EC7F38"/>
    <w:rPr>
      <w:rFonts w:cs="Times New Roman"/>
      <w:b/>
      <w:bCs/>
    </w:rPr>
  </w:style>
  <w:style w:type="paragraph" w:styleId="Revision">
    <w:name w:val="Revision"/>
    <w:hidden/>
    <w:uiPriority w:val="99"/>
    <w:semiHidden/>
    <w:rsid w:val="003D58B1"/>
    <w:rPr>
      <w:rFonts w:ascii="Times New Roman" w:eastAsia="Times New Roman" w:hAnsi="Times New Roman"/>
      <w:noProof/>
      <w:sz w:val="24"/>
      <w:szCs w:val="24"/>
      <w:lang w:val="ro-RO" w:eastAsia="en-US"/>
    </w:rPr>
  </w:style>
  <w:style w:type="table" w:customStyle="1" w:styleId="Grigliatabella1">
    <w:name w:val="Griglia tabella1"/>
    <w:uiPriority w:val="99"/>
    <w:rsid w:val="00615E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BE362C"/>
    <w:rPr>
      <w:rFonts w:eastAsia="SimSun"/>
      <w:sz w:val="20"/>
      <w:szCs w:val="20"/>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9D62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9D62F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uiPriority w:val="99"/>
    <w:rsid w:val="00130A4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rFonts w:cs="Times New Roman"/>
      <w:color w:val="808080"/>
    </w:rPr>
  </w:style>
  <w:style w:type="character" w:customStyle="1" w:styleId="ln2paragraf1">
    <w:name w:val="ln2paragraf1"/>
    <w:uiPriority w:val="99"/>
    <w:rsid w:val="007D2982"/>
    <w:rPr>
      <w:b/>
    </w:rPr>
  </w:style>
  <w:style w:type="character" w:customStyle="1" w:styleId="ln2tparagraf">
    <w:name w:val="ln2tparagraf"/>
    <w:uiPriority w:val="99"/>
    <w:rsid w:val="007D2982"/>
  </w:style>
  <w:style w:type="character" w:customStyle="1" w:styleId="ln2tpunct">
    <w:name w:val="ln2tpunct"/>
    <w:uiPriority w:val="99"/>
    <w:rsid w:val="007D2982"/>
  </w:style>
  <w:style w:type="paragraph" w:customStyle="1" w:styleId="nt">
    <w:name w:val="nt"/>
    <w:basedOn w:val="Normal"/>
    <w:uiPriority w:val="99"/>
    <w:rsid w:val="00F366C7"/>
    <w:pPr>
      <w:ind w:left="567" w:right="567" w:hanging="567"/>
      <w:jc w:val="both"/>
    </w:pPr>
    <w:rPr>
      <w:i/>
      <w:iCs/>
      <w:noProof w:val="0"/>
      <w:color w:val="663300"/>
      <w:sz w:val="20"/>
      <w:szCs w:val="20"/>
      <w:lang w:val="ru-RU" w:eastAsia="ru-RU"/>
    </w:rPr>
  </w:style>
  <w:style w:type="character" w:customStyle="1" w:styleId="tax1">
    <w:name w:val="tax1"/>
    <w:uiPriority w:val="99"/>
    <w:rsid w:val="00AC7DAC"/>
    <w:rPr>
      <w:b/>
      <w:sz w:val="26"/>
    </w:rPr>
  </w:style>
  <w:style w:type="paragraph" w:customStyle="1" w:styleId="DefaultText">
    <w:name w:val="Default Text"/>
    <w:basedOn w:val="Normal"/>
    <w:link w:val="DefaultTextChar"/>
    <w:uiPriority w:val="99"/>
    <w:rsid w:val="006A6FDA"/>
    <w:rPr>
      <w:szCs w:val="20"/>
      <w:lang w:val="en-US" w:eastAsia="ru-RU"/>
    </w:rPr>
  </w:style>
  <w:style w:type="character" w:customStyle="1" w:styleId="DefaultTextChar">
    <w:name w:val="Default Text Char"/>
    <w:link w:val="DefaultText"/>
    <w:uiPriority w:val="99"/>
    <w:locked/>
    <w:rsid w:val="006A6FDA"/>
    <w:rPr>
      <w:rFonts w:ascii="Times New Roman" w:hAnsi="Times New Roman"/>
      <w:noProof/>
      <w:sz w:val="20"/>
      <w:lang w:val="en-US"/>
    </w:rPr>
  </w:style>
  <w:style w:type="paragraph" w:styleId="NoSpacing">
    <w:name w:val="No Spacing"/>
    <w:uiPriority w:val="99"/>
    <w:qFormat/>
    <w:rsid w:val="007F09CB"/>
    <w:rPr>
      <w:rFonts w:ascii="Times New Roman" w:eastAsia="Times New Roman" w:hAnsi="Times New Roman"/>
      <w:sz w:val="20"/>
      <w:szCs w:val="20"/>
    </w:rPr>
  </w:style>
  <w:style w:type="character" w:customStyle="1" w:styleId="a0">
    <w:name w:val="Основной шрифт"/>
    <w:uiPriority w:val="99"/>
    <w:rsid w:val="007F09CB"/>
  </w:style>
  <w:style w:type="paragraph" w:customStyle="1" w:styleId="TableParagraph">
    <w:name w:val="Table Paragraph"/>
    <w:basedOn w:val="Normal"/>
    <w:uiPriority w:val="99"/>
    <w:rsid w:val="000872D2"/>
    <w:pPr>
      <w:widowControl w:val="0"/>
      <w:autoSpaceDE w:val="0"/>
      <w:autoSpaceDN w:val="0"/>
    </w:pPr>
    <w:rPr>
      <w:noProof w:val="0"/>
      <w:sz w:val="22"/>
      <w:szCs w:val="22"/>
    </w:rPr>
  </w:style>
  <w:style w:type="table" w:customStyle="1" w:styleId="TableNormal1">
    <w:name w:val="Table Normal1"/>
    <w:uiPriority w:val="99"/>
    <w:semiHidden/>
    <w:rsid w:val="008E0706"/>
    <w:pPr>
      <w:widowControl w:val="0"/>
      <w:autoSpaceDE w:val="0"/>
      <w:autoSpaceDN w:val="0"/>
    </w:pPr>
    <w:rPr>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59323336">
      <w:marLeft w:val="0"/>
      <w:marRight w:val="0"/>
      <w:marTop w:val="0"/>
      <w:marBottom w:val="0"/>
      <w:divBdr>
        <w:top w:val="none" w:sz="0" w:space="0" w:color="auto"/>
        <w:left w:val="none" w:sz="0" w:space="0" w:color="auto"/>
        <w:bottom w:val="none" w:sz="0" w:space="0" w:color="auto"/>
        <w:right w:val="none" w:sz="0" w:space="0" w:color="auto"/>
      </w:divBdr>
      <w:divsChild>
        <w:div w:id="1759323340">
          <w:marLeft w:val="274"/>
          <w:marRight w:val="0"/>
          <w:marTop w:val="150"/>
          <w:marBottom w:val="0"/>
          <w:divBdr>
            <w:top w:val="none" w:sz="0" w:space="0" w:color="auto"/>
            <w:left w:val="none" w:sz="0" w:space="0" w:color="auto"/>
            <w:bottom w:val="none" w:sz="0" w:space="0" w:color="auto"/>
            <w:right w:val="none" w:sz="0" w:space="0" w:color="auto"/>
          </w:divBdr>
        </w:div>
      </w:divsChild>
    </w:div>
    <w:div w:id="1759323337">
      <w:marLeft w:val="0"/>
      <w:marRight w:val="0"/>
      <w:marTop w:val="0"/>
      <w:marBottom w:val="0"/>
      <w:divBdr>
        <w:top w:val="none" w:sz="0" w:space="0" w:color="auto"/>
        <w:left w:val="none" w:sz="0" w:space="0" w:color="auto"/>
        <w:bottom w:val="none" w:sz="0" w:space="0" w:color="auto"/>
        <w:right w:val="none" w:sz="0" w:space="0" w:color="auto"/>
      </w:divBdr>
    </w:div>
    <w:div w:id="1759323338">
      <w:marLeft w:val="0"/>
      <w:marRight w:val="0"/>
      <w:marTop w:val="0"/>
      <w:marBottom w:val="0"/>
      <w:divBdr>
        <w:top w:val="none" w:sz="0" w:space="0" w:color="auto"/>
        <w:left w:val="none" w:sz="0" w:space="0" w:color="auto"/>
        <w:bottom w:val="none" w:sz="0" w:space="0" w:color="auto"/>
        <w:right w:val="none" w:sz="0" w:space="0" w:color="auto"/>
      </w:divBdr>
    </w:div>
    <w:div w:id="1759323339">
      <w:marLeft w:val="0"/>
      <w:marRight w:val="0"/>
      <w:marTop w:val="0"/>
      <w:marBottom w:val="0"/>
      <w:divBdr>
        <w:top w:val="none" w:sz="0" w:space="0" w:color="auto"/>
        <w:left w:val="none" w:sz="0" w:space="0" w:color="auto"/>
        <w:bottom w:val="none" w:sz="0" w:space="0" w:color="auto"/>
        <w:right w:val="none" w:sz="0" w:space="0" w:color="auto"/>
      </w:divBdr>
    </w:div>
    <w:div w:id="1759323341">
      <w:marLeft w:val="0"/>
      <w:marRight w:val="0"/>
      <w:marTop w:val="0"/>
      <w:marBottom w:val="0"/>
      <w:divBdr>
        <w:top w:val="none" w:sz="0" w:space="0" w:color="auto"/>
        <w:left w:val="none" w:sz="0" w:space="0" w:color="auto"/>
        <w:bottom w:val="none" w:sz="0" w:space="0" w:color="auto"/>
        <w:right w:val="none" w:sz="0" w:space="0" w:color="auto"/>
      </w:divBdr>
    </w:div>
    <w:div w:id="1759323342">
      <w:marLeft w:val="0"/>
      <w:marRight w:val="0"/>
      <w:marTop w:val="0"/>
      <w:marBottom w:val="0"/>
      <w:divBdr>
        <w:top w:val="none" w:sz="0" w:space="0" w:color="auto"/>
        <w:left w:val="none" w:sz="0" w:space="0" w:color="auto"/>
        <w:bottom w:val="none" w:sz="0" w:space="0" w:color="auto"/>
        <w:right w:val="none" w:sz="0" w:space="0" w:color="auto"/>
      </w:divBdr>
    </w:div>
    <w:div w:id="1759323343">
      <w:marLeft w:val="0"/>
      <w:marRight w:val="0"/>
      <w:marTop w:val="0"/>
      <w:marBottom w:val="0"/>
      <w:divBdr>
        <w:top w:val="none" w:sz="0" w:space="0" w:color="auto"/>
        <w:left w:val="none" w:sz="0" w:space="0" w:color="auto"/>
        <w:bottom w:val="none" w:sz="0" w:space="0" w:color="auto"/>
        <w:right w:val="none" w:sz="0" w:space="0" w:color="auto"/>
      </w:divBdr>
    </w:div>
    <w:div w:id="1759323344">
      <w:marLeft w:val="0"/>
      <w:marRight w:val="0"/>
      <w:marTop w:val="0"/>
      <w:marBottom w:val="0"/>
      <w:divBdr>
        <w:top w:val="none" w:sz="0" w:space="0" w:color="auto"/>
        <w:left w:val="none" w:sz="0" w:space="0" w:color="auto"/>
        <w:bottom w:val="none" w:sz="0" w:space="0" w:color="auto"/>
        <w:right w:val="none" w:sz="0" w:space="0" w:color="auto"/>
      </w:divBdr>
    </w:div>
    <w:div w:id="1759323345">
      <w:marLeft w:val="0"/>
      <w:marRight w:val="0"/>
      <w:marTop w:val="0"/>
      <w:marBottom w:val="0"/>
      <w:divBdr>
        <w:top w:val="none" w:sz="0" w:space="0" w:color="auto"/>
        <w:left w:val="none" w:sz="0" w:space="0" w:color="auto"/>
        <w:bottom w:val="none" w:sz="0" w:space="0" w:color="auto"/>
        <w:right w:val="none" w:sz="0" w:space="0" w:color="auto"/>
      </w:divBdr>
    </w:div>
    <w:div w:id="1759323346">
      <w:marLeft w:val="0"/>
      <w:marRight w:val="0"/>
      <w:marTop w:val="0"/>
      <w:marBottom w:val="0"/>
      <w:divBdr>
        <w:top w:val="none" w:sz="0" w:space="0" w:color="auto"/>
        <w:left w:val="none" w:sz="0" w:space="0" w:color="auto"/>
        <w:bottom w:val="none" w:sz="0" w:space="0" w:color="auto"/>
        <w:right w:val="none" w:sz="0" w:space="0" w:color="auto"/>
      </w:divBdr>
    </w:div>
    <w:div w:id="1759323347">
      <w:marLeft w:val="0"/>
      <w:marRight w:val="0"/>
      <w:marTop w:val="0"/>
      <w:marBottom w:val="0"/>
      <w:divBdr>
        <w:top w:val="none" w:sz="0" w:space="0" w:color="auto"/>
        <w:left w:val="none" w:sz="0" w:space="0" w:color="auto"/>
        <w:bottom w:val="none" w:sz="0" w:space="0" w:color="auto"/>
        <w:right w:val="none" w:sz="0" w:space="0" w:color="auto"/>
      </w:divBdr>
    </w:div>
    <w:div w:id="1759323348">
      <w:marLeft w:val="0"/>
      <w:marRight w:val="0"/>
      <w:marTop w:val="0"/>
      <w:marBottom w:val="0"/>
      <w:divBdr>
        <w:top w:val="none" w:sz="0" w:space="0" w:color="auto"/>
        <w:left w:val="none" w:sz="0" w:space="0" w:color="auto"/>
        <w:bottom w:val="none" w:sz="0" w:space="0" w:color="auto"/>
        <w:right w:val="none" w:sz="0" w:space="0" w:color="auto"/>
      </w:divBdr>
    </w:div>
    <w:div w:id="1759323349">
      <w:marLeft w:val="0"/>
      <w:marRight w:val="0"/>
      <w:marTop w:val="0"/>
      <w:marBottom w:val="0"/>
      <w:divBdr>
        <w:top w:val="none" w:sz="0" w:space="0" w:color="auto"/>
        <w:left w:val="none" w:sz="0" w:space="0" w:color="auto"/>
        <w:bottom w:val="none" w:sz="0" w:space="0" w:color="auto"/>
        <w:right w:val="none" w:sz="0" w:space="0" w:color="auto"/>
      </w:divBdr>
    </w:div>
    <w:div w:id="17593233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s.md/cautare/getResults?doc_id=123036&amp;lang=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egis.md/cautare/getResults?doc_id=123036&amp;lang=ro" TargetMode="External"/><Relationship Id="rId4" Type="http://schemas.openxmlformats.org/officeDocument/2006/relationships/webSettings" Target="webSettings.xml"/><Relationship Id="rId9" Type="http://schemas.openxmlformats.org/officeDocument/2006/relationships/hyperlink" Target="https://www.legis.md/cautare/getResults?doc_id=123036&amp;lang=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43</Pages>
  <Words>16702</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comp</cp:lastModifiedBy>
  <cp:revision>6</cp:revision>
  <cp:lastPrinted>2021-06-01T11:52:00Z</cp:lastPrinted>
  <dcterms:created xsi:type="dcterms:W3CDTF">2021-09-09T17:34:00Z</dcterms:created>
  <dcterms:modified xsi:type="dcterms:W3CDTF">2021-09-10T16:11:00Z</dcterms:modified>
</cp:coreProperties>
</file>