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9747"/>
      </w:tblGrid>
      <w:tr w:rsidR="0088448A" w:rsidRPr="00C60D06" w:rsidTr="007338E8">
        <w:trPr>
          <w:trHeight w:val="6007"/>
        </w:trPr>
        <w:tc>
          <w:tcPr>
            <w:tcW w:w="9747" w:type="dxa"/>
          </w:tcPr>
          <w:p w:rsidR="0088448A" w:rsidRPr="004562A4" w:rsidRDefault="0088448A" w:rsidP="007338E8">
            <w:pPr>
              <w:spacing w:before="120"/>
              <w:jc w:val="right"/>
            </w:pPr>
            <w:r>
              <w:t>APROBAT</w:t>
            </w:r>
            <w:r w:rsidRPr="004562A4">
              <w:t xml:space="preserve">   </w:t>
            </w:r>
          </w:p>
          <w:p w:rsidR="0088448A" w:rsidRPr="00DC7E54" w:rsidRDefault="0088448A" w:rsidP="007338E8">
            <w:pPr>
              <w:pStyle w:val="NoSpacing"/>
              <w:jc w:val="right"/>
              <w:rPr>
                <w:sz w:val="24"/>
                <w:szCs w:val="24"/>
                <w:lang w:val="ro-RO"/>
              </w:rPr>
            </w:pPr>
            <w:r w:rsidRPr="00DC7E54">
              <w:rPr>
                <w:sz w:val="24"/>
                <w:szCs w:val="24"/>
                <w:lang w:val="ro-RO"/>
              </w:rPr>
              <w:t xml:space="preserve">                                                               prin Ordinul </w:t>
            </w:r>
          </w:p>
          <w:p w:rsidR="0088448A" w:rsidRPr="00DC7E54" w:rsidRDefault="0088448A" w:rsidP="007338E8">
            <w:pPr>
              <w:pStyle w:val="NoSpacing"/>
              <w:jc w:val="right"/>
              <w:rPr>
                <w:sz w:val="24"/>
                <w:szCs w:val="24"/>
                <w:lang w:val="ro-RO"/>
              </w:rPr>
            </w:pPr>
            <w:r w:rsidRPr="00DC7E54">
              <w:rPr>
                <w:sz w:val="24"/>
                <w:szCs w:val="24"/>
                <w:lang w:val="ro-RO"/>
              </w:rPr>
              <w:t>Ministerului Finan</w:t>
            </w:r>
            <w:r w:rsidRPr="00DC7E54">
              <w:rPr>
                <w:rFonts w:ascii="Tahoma" w:hAnsi="Tahoma" w:cs="Tahoma"/>
                <w:sz w:val="24"/>
                <w:szCs w:val="24"/>
                <w:lang w:val="ro-RO"/>
              </w:rPr>
              <w:t>ț</w:t>
            </w:r>
            <w:r w:rsidRPr="00DC7E54">
              <w:rPr>
                <w:sz w:val="24"/>
                <w:szCs w:val="24"/>
                <w:lang w:val="ro-RO"/>
              </w:rPr>
              <w:t xml:space="preserve">elor </w:t>
            </w:r>
          </w:p>
          <w:p w:rsidR="0088448A" w:rsidRPr="00DC7E54" w:rsidRDefault="0088448A" w:rsidP="007338E8">
            <w:pPr>
              <w:pStyle w:val="NoSpacing"/>
              <w:jc w:val="right"/>
              <w:rPr>
                <w:sz w:val="24"/>
                <w:szCs w:val="24"/>
                <w:lang w:val="ro-RO"/>
              </w:rPr>
            </w:pPr>
            <w:r w:rsidRPr="00DC7E54">
              <w:rPr>
                <w:sz w:val="24"/>
                <w:szCs w:val="24"/>
                <w:lang w:val="ro-RO"/>
              </w:rPr>
              <w:t xml:space="preserve">                                                      nr. 175 din 05 octombrie 2018 </w:t>
            </w:r>
          </w:p>
          <w:p w:rsidR="0088448A" w:rsidRPr="00C60D06" w:rsidRDefault="0088448A" w:rsidP="007338E8">
            <w:pPr>
              <w:jc w:val="center"/>
              <w:rPr>
                <w:b/>
                <w:caps/>
                <w:sz w:val="60"/>
                <w:szCs w:val="60"/>
              </w:rPr>
            </w:pPr>
          </w:p>
          <w:p w:rsidR="0088448A" w:rsidRPr="00C60D06" w:rsidRDefault="0088448A" w:rsidP="007338E8">
            <w:pPr>
              <w:jc w:val="center"/>
              <w:rPr>
                <w:b/>
                <w:caps/>
                <w:sz w:val="60"/>
                <w:szCs w:val="60"/>
              </w:rPr>
            </w:pPr>
          </w:p>
          <w:p w:rsidR="0088448A" w:rsidRPr="00C60D06" w:rsidRDefault="0088448A" w:rsidP="007338E8">
            <w:pPr>
              <w:jc w:val="center"/>
              <w:rPr>
                <w:b/>
                <w:caps/>
                <w:sz w:val="60"/>
                <w:szCs w:val="60"/>
              </w:rPr>
            </w:pPr>
            <w:r w:rsidRPr="00C60D06">
              <w:rPr>
                <w:b/>
                <w:caps/>
                <w:sz w:val="60"/>
                <w:szCs w:val="60"/>
              </w:rPr>
              <w:t>DOCUMENTAŢIA STANDARD</w:t>
            </w:r>
          </w:p>
          <w:p w:rsidR="0088448A" w:rsidRPr="00C60D06" w:rsidRDefault="0088448A" w:rsidP="007338E8">
            <w:pPr>
              <w:jc w:val="center"/>
              <w:rPr>
                <w:b/>
                <w:sz w:val="40"/>
                <w:szCs w:val="40"/>
              </w:rPr>
            </w:pPr>
            <w:r w:rsidRPr="00C60D06">
              <w:rPr>
                <w:b/>
                <w:sz w:val="40"/>
                <w:szCs w:val="40"/>
              </w:rPr>
              <w:t>pentru realizarea achiziţiilor publice</w:t>
            </w:r>
          </w:p>
          <w:p w:rsidR="0088448A" w:rsidRPr="00FE1849" w:rsidRDefault="0088448A" w:rsidP="007338E8">
            <w:pPr>
              <w:jc w:val="center"/>
              <w:rPr>
                <w:b/>
                <w:sz w:val="40"/>
                <w:szCs w:val="40"/>
              </w:rPr>
            </w:pPr>
            <w:r>
              <w:rPr>
                <w:b/>
                <w:sz w:val="40"/>
                <w:szCs w:val="40"/>
              </w:rPr>
              <w:t xml:space="preserve">de bunuri </w:t>
            </w:r>
            <w:r>
              <w:rPr>
                <w:rFonts w:ascii="Tahoma" w:hAnsi="Tahoma" w:cs="Tahoma"/>
                <w:b/>
                <w:sz w:val="40"/>
                <w:szCs w:val="40"/>
              </w:rPr>
              <w:t>ș</w:t>
            </w:r>
            <w:r>
              <w:rPr>
                <w:b/>
                <w:sz w:val="40"/>
                <w:szCs w:val="40"/>
              </w:rPr>
              <w:t>i servicii prin cererea ofertelor de pre</w:t>
            </w:r>
            <w:r>
              <w:rPr>
                <w:rFonts w:ascii="Tahoma" w:hAnsi="Tahoma" w:cs="Tahoma"/>
                <w:b/>
                <w:sz w:val="40"/>
                <w:szCs w:val="40"/>
              </w:rPr>
              <w:t>ț</w:t>
            </w:r>
            <w:r>
              <w:rPr>
                <w:b/>
                <w:sz w:val="40"/>
                <w:szCs w:val="40"/>
              </w:rPr>
              <w:t>uri</w:t>
            </w:r>
          </w:p>
          <w:p w:rsidR="0088448A" w:rsidRPr="00C60D06" w:rsidRDefault="0088448A" w:rsidP="007338E8">
            <w:pPr>
              <w:jc w:val="center"/>
              <w:rPr>
                <w:b/>
                <w:sz w:val="40"/>
                <w:szCs w:val="40"/>
              </w:rPr>
            </w:pPr>
          </w:p>
          <w:p w:rsidR="0088448A" w:rsidRPr="00C60D06" w:rsidRDefault="0088448A" w:rsidP="007338E8">
            <w:pPr>
              <w:ind w:firstLine="709"/>
              <w:jc w:val="both"/>
              <w:rPr>
                <w:b/>
              </w:rPr>
            </w:pPr>
          </w:p>
          <w:p w:rsidR="0088448A" w:rsidRPr="00C60D06" w:rsidRDefault="0088448A" w:rsidP="007338E8">
            <w:pPr>
              <w:ind w:firstLine="709"/>
              <w:jc w:val="both"/>
              <w:rPr>
                <w:b/>
              </w:rPr>
            </w:pPr>
          </w:p>
          <w:p w:rsidR="0088448A" w:rsidRPr="00C60D06" w:rsidRDefault="0088448A" w:rsidP="007338E8">
            <w:pPr>
              <w:ind w:firstLine="709"/>
              <w:jc w:val="both"/>
              <w:rPr>
                <w:b/>
              </w:rPr>
            </w:pPr>
          </w:p>
          <w:p w:rsidR="0088448A" w:rsidRPr="00C60D06" w:rsidRDefault="0088448A" w:rsidP="007338E8">
            <w:pPr>
              <w:ind w:firstLine="709"/>
              <w:jc w:val="both"/>
              <w:rPr>
                <w:b/>
                <w:sz w:val="48"/>
              </w:rPr>
            </w:pPr>
          </w:p>
          <w:p w:rsidR="0088448A" w:rsidRPr="00C60D06" w:rsidRDefault="0088448A" w:rsidP="007338E8">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FB6B32">
              <w:rPr>
                <w:b/>
                <w:sz w:val="32"/>
                <w:szCs w:val="32"/>
              </w:rPr>
              <w:t>Procurarea produselor petroliere şi lubrifianţi</w:t>
            </w:r>
            <w:r>
              <w:rPr>
                <w:sz w:val="32"/>
                <w:szCs w:val="32"/>
              </w:rPr>
              <w:t xml:space="preserve"> </w:t>
            </w:r>
          </w:p>
          <w:p w:rsidR="0088448A" w:rsidRPr="00C60D06" w:rsidRDefault="0088448A" w:rsidP="007338E8">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88448A" w:rsidRPr="00C60D06" w:rsidRDefault="0088448A" w:rsidP="007338E8">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88448A" w:rsidRPr="00C60D06" w:rsidRDefault="0088448A" w:rsidP="007338E8">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Pr>
                <w:b/>
                <w:sz w:val="32"/>
                <w:szCs w:val="32"/>
              </w:rPr>
              <w:t>09134200-9 09132000-3 09133000-0</w:t>
            </w:r>
          </w:p>
          <w:p w:rsidR="0088448A" w:rsidRPr="00C60D06" w:rsidRDefault="0088448A" w:rsidP="007338E8">
            <w:pPr>
              <w:spacing w:line="360" w:lineRule="auto"/>
              <w:jc w:val="both"/>
              <w:rPr>
                <w:sz w:val="32"/>
                <w:szCs w:val="32"/>
              </w:rPr>
            </w:pPr>
          </w:p>
          <w:p w:rsidR="0088448A" w:rsidRPr="00FB6B32" w:rsidRDefault="0088448A" w:rsidP="007338E8">
            <w:pPr>
              <w:spacing w:line="360" w:lineRule="auto"/>
              <w:jc w:val="both"/>
              <w:rPr>
                <w:b/>
                <w:sz w:val="32"/>
                <w:szCs w:val="32"/>
              </w:rPr>
            </w:pPr>
            <w:r w:rsidRPr="00C60D06">
              <w:rPr>
                <w:sz w:val="32"/>
                <w:szCs w:val="32"/>
              </w:rPr>
              <w:t>Autoritarea Contractantă:</w:t>
            </w:r>
            <w:r w:rsidRPr="00C60D06">
              <w:rPr>
                <w:sz w:val="32"/>
                <w:szCs w:val="32"/>
              </w:rPr>
              <w:tab/>
            </w:r>
            <w:r w:rsidRPr="00FB6B32">
              <w:rPr>
                <w:b/>
                <w:sz w:val="32"/>
                <w:szCs w:val="32"/>
              </w:rPr>
              <w:t>Direcţia Învăţămînt a Consiliului Raional Leova</w:t>
            </w:r>
          </w:p>
          <w:p w:rsidR="0088448A" w:rsidRPr="00C60D06" w:rsidRDefault="0088448A" w:rsidP="007338E8">
            <w:pPr>
              <w:spacing w:line="360" w:lineRule="auto"/>
              <w:jc w:val="both"/>
              <w:rPr>
                <w:sz w:val="32"/>
                <w:szCs w:val="32"/>
              </w:rPr>
            </w:pPr>
            <w:r>
              <w:rPr>
                <w:sz w:val="32"/>
                <w:szCs w:val="32"/>
              </w:rPr>
              <w:t xml:space="preserve">Procedura achiztiei:    </w:t>
            </w:r>
            <w:r w:rsidRPr="00FB6B32">
              <w:rPr>
                <w:b/>
                <w:sz w:val="32"/>
                <w:szCs w:val="32"/>
              </w:rPr>
              <w:t>Cererea Ofertei de preţuri</w:t>
            </w:r>
            <w:r>
              <w:rPr>
                <w:sz w:val="32"/>
                <w:szCs w:val="32"/>
              </w:rPr>
              <w:t>.</w:t>
            </w:r>
          </w:p>
          <w:p w:rsidR="0088448A" w:rsidRPr="00C60D06" w:rsidRDefault="0088448A" w:rsidP="007338E8">
            <w:pPr>
              <w:spacing w:line="360" w:lineRule="auto"/>
              <w:jc w:val="both"/>
              <w:rPr>
                <w:sz w:val="32"/>
                <w:szCs w:val="32"/>
              </w:rPr>
            </w:pPr>
          </w:p>
          <w:p w:rsidR="0088448A" w:rsidRPr="00C60D06" w:rsidRDefault="0088448A" w:rsidP="007338E8">
            <w:pPr>
              <w:ind w:firstLine="709"/>
              <w:jc w:val="both"/>
              <w:rPr>
                <w:b/>
                <w:sz w:val="28"/>
              </w:rPr>
            </w:pPr>
          </w:p>
          <w:p w:rsidR="0088448A" w:rsidRPr="00C60D06" w:rsidRDefault="0088448A" w:rsidP="007338E8">
            <w:pPr>
              <w:rPr>
                <w:b/>
                <w:caps/>
                <w:sz w:val="40"/>
                <w:szCs w:val="40"/>
              </w:rPr>
            </w:pPr>
          </w:p>
        </w:tc>
      </w:tr>
    </w:tbl>
    <w:p w:rsidR="0088448A" w:rsidRPr="00C60D06" w:rsidRDefault="0088448A" w:rsidP="00FE4253">
      <w:pPr>
        <w:sectPr w:rsidR="0088448A" w:rsidRPr="00C60D06" w:rsidSect="00457832">
          <w:footerReference w:type="default" r:id="rId7"/>
          <w:pgSz w:w="11906" w:h="16838" w:code="9"/>
          <w:pgMar w:top="567" w:right="567" w:bottom="567" w:left="1701" w:header="720" w:footer="510" w:gutter="0"/>
          <w:cols w:space="720"/>
          <w:titlePg/>
          <w:docGrid w:linePitch="272"/>
        </w:sectPr>
      </w:pPr>
    </w:p>
    <w:p w:rsidR="0088448A" w:rsidRPr="00C60D06" w:rsidRDefault="0088448A" w:rsidP="00FE4253"/>
    <w:tbl>
      <w:tblPr>
        <w:tblW w:w="9747" w:type="dxa"/>
        <w:tblLayout w:type="fixed"/>
        <w:tblLook w:val="00A0"/>
      </w:tblPr>
      <w:tblGrid>
        <w:gridCol w:w="9747"/>
      </w:tblGrid>
      <w:tr w:rsidR="0088448A" w:rsidRPr="00C60D06" w:rsidTr="007338E8">
        <w:trPr>
          <w:trHeight w:val="850"/>
        </w:trPr>
        <w:tc>
          <w:tcPr>
            <w:tcW w:w="9747" w:type="dxa"/>
            <w:vAlign w:val="center"/>
          </w:tcPr>
          <w:p w:rsidR="0088448A" w:rsidRDefault="0088448A" w:rsidP="007338E8">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88448A" w:rsidRPr="00C60D06" w:rsidRDefault="0088448A" w:rsidP="007338E8">
            <w:pPr>
              <w:pStyle w:val="Heading1"/>
              <w:numPr>
                <w:ilvl w:val="0"/>
                <w:numId w:val="0"/>
              </w:numPr>
              <w:ind w:left="360"/>
              <w:rPr>
                <w:lang w:val="ro-RO"/>
              </w:rPr>
            </w:pPr>
            <w:r w:rsidRPr="00C60D06">
              <w:rPr>
                <w:lang w:val="ro-RO"/>
              </w:rPr>
              <w:t>INSTRUCŢIUNI PENTRU OFERTANŢI (IPO)</w:t>
            </w:r>
            <w:bookmarkEnd w:id="0"/>
            <w:bookmarkEnd w:id="1"/>
          </w:p>
          <w:p w:rsidR="0088448A" w:rsidRPr="00C60D06" w:rsidRDefault="0088448A" w:rsidP="007338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s>
              <w:spacing w:before="0"/>
              <w:jc w:val="center"/>
            </w:pPr>
            <w:bookmarkStart w:id="2" w:name="_Toc392180118"/>
            <w:bookmarkStart w:id="3" w:name="_Toc449539008"/>
            <w:r w:rsidRPr="00890B14">
              <w:t>Sec</w:t>
            </w:r>
            <w:r w:rsidRPr="00890B14">
              <w:rPr>
                <w:rFonts w:ascii="Tahoma" w:hAnsi="Tahoma" w:cs="Tahoma"/>
              </w:rPr>
              <w:t>ț</w:t>
            </w:r>
            <w:r w:rsidRPr="00890B14">
              <w:t>iunea 1. Dispozi</w:t>
            </w:r>
            <w:r w:rsidRPr="00890B14">
              <w:rPr>
                <w:rFonts w:ascii="Tahoma" w:hAnsi="Tahoma" w:cs="Tahoma"/>
              </w:rPr>
              <w:t>ț</w:t>
            </w:r>
            <w:r w:rsidRPr="00890B14">
              <w:t>ii generale</w:t>
            </w:r>
            <w:bookmarkEnd w:id="2"/>
            <w:bookmarkEnd w:id="3"/>
          </w:p>
        </w:tc>
      </w:tr>
      <w:tr w:rsidR="0088448A" w:rsidRPr="00C60D06" w:rsidTr="007338E8">
        <w:trPr>
          <w:trHeight w:val="697"/>
        </w:trPr>
        <w:tc>
          <w:tcPr>
            <w:tcW w:w="9747" w:type="dxa"/>
          </w:tcPr>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890B14">
              <w:t>Scopul procedurii de achizi</w:t>
            </w:r>
            <w:r w:rsidRPr="00890B14">
              <w:rPr>
                <w:rFonts w:ascii="Tahoma" w:hAnsi="Tahoma" w:cs="Tahoma"/>
              </w:rPr>
              <w:t>ț</w:t>
            </w:r>
            <w:r w:rsidRPr="00890B14">
              <w:t xml:space="preserve">ie </w:t>
            </w:r>
            <w:bookmarkEnd w:id="4"/>
            <w:bookmarkEnd w:id="5"/>
          </w:p>
          <w:p w:rsidR="0088448A" w:rsidRPr="00C60D06" w:rsidRDefault="0088448A" w:rsidP="007338E8">
            <w:pPr>
              <w:numPr>
                <w:ilvl w:val="1"/>
                <w:numId w:val="3"/>
              </w:numPr>
              <w:tabs>
                <w:tab w:val="left" w:pos="960"/>
                <w:tab w:val="left" w:pos="1080"/>
                <w:tab w:val="left" w:pos="1134"/>
              </w:tabs>
              <w:spacing w:after="120"/>
              <w:ind w:left="0" w:firstLine="567"/>
              <w:jc w:val="both"/>
            </w:pPr>
            <w:r w:rsidRPr="00C60D06">
              <w:t>Autoritatea contractantă, emite Documentele de atribuire în vederea achizi</w:t>
            </w:r>
            <w:r w:rsidRPr="00C60D06">
              <w:rPr>
                <w:rFonts w:ascii="Tahoma" w:hAnsi="Tahoma" w:cs="Tahoma"/>
              </w:rPr>
              <w:t>ț</w:t>
            </w:r>
            <w:r w:rsidRPr="00C60D06">
              <w:t xml:space="preserve">ionării de </w:t>
            </w:r>
            <w:r>
              <w:t>bunuri/</w:t>
            </w:r>
            <w:r w:rsidRPr="00C60D06">
              <w:t>servicii, după cum este specificat în Fi</w:t>
            </w:r>
            <w:r w:rsidRPr="00C60D06">
              <w:rPr>
                <w:rFonts w:ascii="Tahoma" w:hAnsi="Tahoma" w:cs="Tahoma"/>
              </w:rPr>
              <w:t>ș</w:t>
            </w:r>
            <w:r w:rsidRPr="00C60D06">
              <w:t>a de Date a Achizi</w:t>
            </w:r>
            <w:r w:rsidRPr="00C60D06">
              <w:rPr>
                <w:rFonts w:ascii="Tahoma" w:hAnsi="Tahoma" w:cs="Tahoma"/>
              </w:rPr>
              <w:t>ț</w:t>
            </w:r>
            <w:r w:rsidRPr="00C60D06">
              <w:t xml:space="preserve">iei (în continuare </w:t>
            </w:r>
            <w:r w:rsidRPr="00C60D06">
              <w:rPr>
                <w:b/>
              </w:rPr>
              <w:t>FDA</w:t>
            </w:r>
            <w:r w:rsidRPr="00C60D06">
              <w:t xml:space="preserve">).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890B14">
              <w:t>Principiile care stau la baza at</w:t>
            </w:r>
            <w:r>
              <w:rPr>
                <w:rFonts w:ascii="Calibri Light CE" w:hAnsi="Calibri Light CE"/>
              </w:rPr>
              <w:t>ribuirii contractului de achiziţ</w:t>
            </w:r>
            <w:r w:rsidRPr="00890B14">
              <w:t>ie</w:t>
            </w:r>
            <w:bookmarkEnd w:id="6"/>
            <w:bookmarkEnd w:id="7"/>
            <w:r w:rsidRPr="00890B14">
              <w:rPr>
                <w:b w:val="0"/>
              </w:rPr>
              <w:t xml:space="preserve"> </w:t>
            </w:r>
          </w:p>
          <w:p w:rsidR="0088448A" w:rsidRPr="00C60D06" w:rsidRDefault="0088448A" w:rsidP="007338E8">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r w:rsidRPr="00890B14">
              <w:rPr>
                <w:rFonts w:ascii="Times New Roman" w:hAnsi="Times New Roman"/>
                <w:b w:val="0"/>
                <w:color w:val="auto"/>
              </w:rPr>
              <w:t>;</w:t>
            </w:r>
            <w:bookmarkEnd w:id="8"/>
            <w:bookmarkEnd w:id="9"/>
            <w:bookmarkEnd w:id="10"/>
          </w:p>
          <w:p w:rsidR="0088448A" w:rsidRPr="00890B14" w:rsidRDefault="0088448A" w:rsidP="007338E8">
            <w:pPr>
              <w:pStyle w:val="Heading3"/>
              <w:keepNext w:val="0"/>
              <w:keepLines w:val="0"/>
              <w:numPr>
                <w:ilvl w:val="0"/>
                <w:numId w:val="28"/>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890B14">
              <w:rPr>
                <w:rFonts w:ascii="Times New Roman" w:hAnsi="Times New Roman"/>
                <w:b w:val="0"/>
                <w:color w:val="auto"/>
              </w:rPr>
              <w:t>efici</w:t>
            </w:r>
            <w:r>
              <w:rPr>
                <w:rFonts w:ascii="Times New Roman" w:hAnsi="Times New Roman"/>
                <w:b w:val="0"/>
                <w:color w:val="auto"/>
              </w:rPr>
              <w:t>enţa utiliză</w:t>
            </w:r>
            <w:r w:rsidRPr="00890B14">
              <w:rPr>
                <w:rFonts w:ascii="Times New Roman" w:hAnsi="Times New Roman"/>
                <w:b w:val="0"/>
                <w:color w:val="auto"/>
              </w:rPr>
              <w:t xml:space="preserve">rii fondurilor publice </w:t>
            </w:r>
            <w:r w:rsidRPr="00890B14">
              <w:rPr>
                <w:rFonts w:ascii="Tahoma" w:hAnsi="Tahoma" w:cs="Tahoma"/>
                <w:b w:val="0"/>
                <w:color w:val="auto"/>
              </w:rPr>
              <w:t>ș</w:t>
            </w:r>
            <w:r w:rsidRPr="00890B14">
              <w:rPr>
                <w:rFonts w:ascii="Times New Roman" w:hAnsi="Times New Roman"/>
                <w:b w:val="0"/>
                <w:color w:val="auto"/>
              </w:rPr>
              <w:t>i minimizarea riscurilor autorit</w:t>
            </w:r>
            <w:r>
              <w:rPr>
                <w:rFonts w:ascii="Times New Roman" w:hAnsi="Times New Roman"/>
                <w:b w:val="0"/>
                <w:color w:val="auto"/>
              </w:rPr>
              <w:t>ă</w:t>
            </w:r>
            <w:r w:rsidRPr="00890B14">
              <w:rPr>
                <w:rFonts w:ascii="Tahoma" w:hAnsi="Tahoma" w:cs="Tahoma"/>
                <w:b w:val="0"/>
                <w:color w:val="auto"/>
              </w:rPr>
              <w:t>ț</w:t>
            </w:r>
            <w:r w:rsidRPr="00890B14">
              <w:rPr>
                <w:rFonts w:ascii="Times New Roman" w:hAnsi="Times New Roman"/>
                <w:b w:val="0"/>
                <w:color w:val="auto"/>
              </w:rPr>
              <w:t>ilor/enti</w:t>
            </w:r>
            <w:r w:rsidRPr="00890B14">
              <w:rPr>
                <w:rFonts w:ascii="Tahoma" w:hAnsi="Tahoma" w:cs="Tahoma"/>
                <w:b w:val="0"/>
                <w:color w:val="auto"/>
              </w:rPr>
              <w:t>ț</w:t>
            </w:r>
            <w:r w:rsidRPr="00890B14">
              <w:rPr>
                <w:rFonts w:ascii="Times New Roman" w:hAnsi="Times New Roman"/>
                <w:b w:val="0"/>
                <w:color w:val="auto"/>
              </w:rPr>
              <w:t>гlilor contractante;</w:t>
            </w:r>
            <w:bookmarkEnd w:id="11"/>
            <w:bookmarkEnd w:id="12"/>
            <w:bookmarkEnd w:id="13"/>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w:t>
            </w:r>
            <w:r w:rsidRPr="00890B14">
              <w:rPr>
                <w:rFonts w:ascii="Times New Roman" w:hAnsi="Times New Roman"/>
                <w:b w:val="0"/>
                <w:color w:val="auto"/>
              </w:rPr>
              <w:t>a;</w:t>
            </w:r>
            <w:bookmarkEnd w:id="14"/>
            <w:bookmarkEnd w:id="15"/>
            <w:bookmarkEnd w:id="16"/>
          </w:p>
          <w:p w:rsidR="0088448A" w:rsidRPr="00890B14" w:rsidRDefault="0088448A" w:rsidP="007338E8">
            <w:pPr>
              <w:pStyle w:val="Heading3"/>
              <w:keepNext w:val="0"/>
              <w:keepLines w:val="0"/>
              <w:numPr>
                <w:ilvl w:val="0"/>
                <w:numId w:val="28"/>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890B14">
              <w:rPr>
                <w:rFonts w:ascii="Times New Roman" w:hAnsi="Times New Roman"/>
                <w:b w:val="0"/>
                <w:color w:val="auto"/>
              </w:rPr>
              <w:t>tratamentul egal, impar</w:t>
            </w:r>
            <w:r w:rsidRPr="00890B14">
              <w:rPr>
                <w:rFonts w:ascii="Tahoma" w:hAnsi="Tahoma" w:cs="Tahoma"/>
                <w:b w:val="0"/>
                <w:color w:val="auto"/>
              </w:rPr>
              <w:t>ț</w:t>
            </w:r>
            <w:r w:rsidRPr="00890B14">
              <w:rPr>
                <w:rFonts w:ascii="Times New Roman" w:hAnsi="Times New Roman"/>
                <w:b w:val="0"/>
                <w:color w:val="auto"/>
              </w:rPr>
              <w:t xml:space="preserve">ial </w:t>
            </w:r>
            <w:r w:rsidRPr="00890B14">
              <w:rPr>
                <w:rFonts w:ascii="Tahoma" w:hAnsi="Tahoma" w:cs="Tahoma"/>
                <w:b w:val="0"/>
                <w:color w:val="auto"/>
              </w:rPr>
              <w:t>ș</w:t>
            </w:r>
            <w:r>
              <w:rPr>
                <w:rFonts w:ascii="Times New Roman" w:hAnsi="Times New Roman"/>
                <w:b w:val="0"/>
                <w:color w:val="auto"/>
              </w:rPr>
              <w:t>i nedescriminatoriu î</w:t>
            </w:r>
            <w:r w:rsidRPr="00890B14">
              <w:rPr>
                <w:rFonts w:ascii="Times New Roman" w:hAnsi="Times New Roman"/>
                <w:b w:val="0"/>
                <w:color w:val="auto"/>
              </w:rPr>
              <w:t>n privin</w:t>
            </w:r>
            <w:r w:rsidRPr="00890B14">
              <w:rPr>
                <w:rFonts w:ascii="Tahoma" w:hAnsi="Tahoma" w:cs="Tahoma"/>
                <w:b w:val="0"/>
                <w:color w:val="auto"/>
              </w:rPr>
              <w:t>ț</w:t>
            </w:r>
            <w:r w:rsidRPr="00890B14">
              <w:rPr>
                <w:rFonts w:ascii="Times New Roman" w:hAnsi="Times New Roman"/>
                <w:b w:val="0"/>
                <w:color w:val="auto"/>
              </w:rPr>
              <w:t>a tuturor ofertan</w:t>
            </w:r>
            <w:r w:rsidRPr="00890B14">
              <w:rPr>
                <w:rFonts w:ascii="Tahoma" w:hAnsi="Tahoma" w:cs="Tahoma"/>
                <w:b w:val="0"/>
                <w:color w:val="auto"/>
              </w:rPr>
              <w:t>ț</w:t>
            </w:r>
            <w:r w:rsidRPr="00890B14">
              <w:rPr>
                <w:rFonts w:ascii="Times New Roman" w:hAnsi="Times New Roman"/>
                <w:b w:val="0"/>
                <w:color w:val="auto"/>
              </w:rPr>
              <w:t xml:space="preserve">ilor </w:t>
            </w:r>
            <w:r w:rsidRPr="00890B14">
              <w:rPr>
                <w:rFonts w:ascii="Tahoma" w:hAnsi="Tahoma" w:cs="Tahoma"/>
                <w:b w:val="0"/>
                <w:color w:val="auto"/>
              </w:rPr>
              <w:t>ș</w:t>
            </w:r>
            <w:r w:rsidRPr="00890B14">
              <w:rPr>
                <w:rFonts w:ascii="Times New Roman" w:hAnsi="Times New Roman"/>
                <w:b w:val="0"/>
                <w:color w:val="auto"/>
              </w:rPr>
              <w:t>i operatorilor economici;</w:t>
            </w:r>
            <w:bookmarkEnd w:id="17"/>
            <w:bookmarkEnd w:id="18"/>
            <w:bookmarkEnd w:id="19"/>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890B14">
              <w:rPr>
                <w:rFonts w:ascii="Times New Roman" w:hAnsi="Times New Roman"/>
                <w:b w:val="0"/>
                <w:color w:val="auto"/>
              </w:rPr>
              <w:t>protec</w:t>
            </w:r>
            <w:r w:rsidRPr="00890B14">
              <w:rPr>
                <w:rFonts w:ascii="Tahoma" w:hAnsi="Tahoma" w:cs="Tahoma"/>
                <w:b w:val="0"/>
                <w:color w:val="auto"/>
              </w:rPr>
              <w:t>ț</w:t>
            </w:r>
            <w:r w:rsidRPr="00890B14">
              <w:rPr>
                <w:rFonts w:ascii="Times New Roman" w:hAnsi="Times New Roman"/>
                <w:b w:val="0"/>
                <w:color w:val="auto"/>
              </w:rPr>
              <w:t>ia mediului;</w:t>
            </w:r>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r w:rsidRPr="00890B14">
              <w:rPr>
                <w:rFonts w:ascii="Times New Roman" w:hAnsi="Times New Roman"/>
                <w:b w:val="0"/>
                <w:color w:val="auto"/>
              </w:rPr>
              <w:t>respectarea ordinii de drept;</w:t>
            </w:r>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r w:rsidRPr="00890B14">
              <w:rPr>
                <w:rFonts w:ascii="Times New Roman" w:hAnsi="Times New Roman"/>
                <w:b w:val="0"/>
                <w:color w:val="auto"/>
              </w:rPr>
              <w:t>conf</w:t>
            </w:r>
            <w:r>
              <w:rPr>
                <w:rFonts w:ascii="Times New Roman" w:hAnsi="Times New Roman"/>
                <w:b w:val="0"/>
                <w:color w:val="auto"/>
              </w:rPr>
              <w:t>idenţ</w:t>
            </w:r>
            <w:r w:rsidRPr="00890B14">
              <w:rPr>
                <w:rFonts w:ascii="Times New Roman" w:hAnsi="Times New Roman"/>
                <w:b w:val="0"/>
                <w:color w:val="auto"/>
              </w:rPr>
              <w:t>ialitatea</w:t>
            </w:r>
            <w:bookmarkEnd w:id="20"/>
            <w:bookmarkEnd w:id="21"/>
            <w:bookmarkEnd w:id="22"/>
            <w:r w:rsidRPr="00890B14">
              <w:rPr>
                <w:rFonts w:ascii="Times New Roman" w:hAnsi="Times New Roman"/>
                <w:b w:val="0"/>
                <w:color w:val="auto"/>
              </w:rPr>
              <w:t>;</w:t>
            </w:r>
          </w:p>
          <w:p w:rsidR="0088448A" w:rsidRPr="00890B14" w:rsidRDefault="0088448A" w:rsidP="007338E8">
            <w:pPr>
              <w:pStyle w:val="Heading3"/>
              <w:keepNext w:val="0"/>
              <w:keepLines w:val="0"/>
              <w:numPr>
                <w:ilvl w:val="0"/>
                <w:numId w:val="28"/>
              </w:numPr>
              <w:tabs>
                <w:tab w:val="left" w:pos="360"/>
                <w:tab w:val="left" w:pos="1134"/>
              </w:tabs>
              <w:spacing w:before="0"/>
              <w:rPr>
                <w:rFonts w:ascii="Times New Roman" w:hAnsi="Times New Roman"/>
                <w:b w:val="0"/>
                <w:color w:val="auto"/>
              </w:rPr>
            </w:pPr>
            <w:r>
              <w:rPr>
                <w:rFonts w:ascii="Times New Roman" w:hAnsi="Times New Roman"/>
                <w:b w:val="0"/>
                <w:color w:val="auto"/>
              </w:rPr>
              <w:t>asumarea răspunderii în cadrul procedurilor de achiziţie publică</w:t>
            </w:r>
            <w:r w:rsidRPr="00890B14">
              <w:rPr>
                <w:rFonts w:ascii="Times New Roman" w:hAnsi="Times New Roman"/>
                <w:b w:val="0"/>
                <w:color w:val="auto"/>
              </w:rPr>
              <w:t>.</w:t>
            </w:r>
          </w:p>
          <w:p w:rsidR="0088448A" w:rsidRPr="00C60D06" w:rsidRDefault="0088448A" w:rsidP="007338E8"/>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Pr>
                <w:rFonts w:ascii="Calibri Light CE" w:hAnsi="Calibri Light CE"/>
              </w:rPr>
              <w:t>Sursa de finanţ</w:t>
            </w:r>
            <w:r w:rsidRPr="00890B14">
              <w:t>are</w:t>
            </w:r>
            <w:bookmarkEnd w:id="23"/>
            <w:bookmarkEnd w:id="24"/>
          </w:p>
          <w:p w:rsidR="0088448A" w:rsidRPr="00C60D06" w:rsidRDefault="0088448A" w:rsidP="007338E8">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w:t>
            </w:r>
            <w:r w:rsidRPr="00C60D06">
              <w:rPr>
                <w:rFonts w:ascii="Tahoma" w:hAnsi="Tahoma" w:cs="Tahoma"/>
              </w:rPr>
              <w:t>ț</w:t>
            </w:r>
            <w:r w:rsidRPr="00C60D06">
              <w:t xml:space="preserve">are pentru plăţile contractului ce urmează a fi atribuit.  </w:t>
            </w:r>
          </w:p>
          <w:p w:rsidR="0088448A" w:rsidRDefault="0088448A" w:rsidP="007338E8">
            <w:pPr>
              <w:numPr>
                <w:ilvl w:val="1"/>
                <w:numId w:val="3"/>
              </w:numPr>
              <w:tabs>
                <w:tab w:val="left" w:pos="960"/>
                <w:tab w:val="left" w:pos="1134"/>
              </w:tabs>
              <w:spacing w:after="120"/>
              <w:ind w:left="0" w:firstLine="567"/>
              <w:jc w:val="both"/>
            </w:pPr>
            <w:r w:rsidRPr="00C60D06">
              <w:t>Autoritatea contractantă urmează să se asigure că la momentul ini</w:t>
            </w:r>
            <w:r w:rsidRPr="00C60D06">
              <w:rPr>
                <w:rFonts w:ascii="Tahoma" w:hAnsi="Tahoma" w:cs="Tahoma"/>
              </w:rPr>
              <w:t>ț</w:t>
            </w:r>
            <w:r w:rsidRPr="00C60D06">
              <w:t>ierii procedurii de achizi</w:t>
            </w:r>
            <w:r w:rsidRPr="00C60D06">
              <w:rPr>
                <w:rFonts w:ascii="Tahoma" w:hAnsi="Tahoma" w:cs="Tahoma"/>
              </w:rPr>
              <w:t>ț</w:t>
            </w:r>
            <w:r w:rsidRPr="00C60D06">
              <w:t xml:space="preserve">ii publice, mijloacele financiare sunt alocate </w:t>
            </w:r>
            <w:r w:rsidRPr="00C60D06">
              <w:rPr>
                <w:rFonts w:ascii="Tahoma" w:hAnsi="Tahoma" w:cs="Tahoma"/>
              </w:rPr>
              <w:t>ș</w:t>
            </w:r>
            <w:r w:rsidRPr="00C60D06">
              <w:t>i destinate exclusiv achizi</w:t>
            </w:r>
            <w:r w:rsidRPr="00C60D06">
              <w:rPr>
                <w:rFonts w:ascii="Tahoma" w:hAnsi="Tahoma" w:cs="Tahoma"/>
              </w:rPr>
              <w:t>ț</w:t>
            </w:r>
            <w:r w:rsidRPr="00C60D06">
              <w:t>iei în cauză.</w:t>
            </w:r>
          </w:p>
          <w:p w:rsidR="0088448A" w:rsidRPr="00C60D06" w:rsidRDefault="0088448A" w:rsidP="007338E8">
            <w:pPr>
              <w:numPr>
                <w:ilvl w:val="1"/>
                <w:numId w:val="3"/>
              </w:numPr>
              <w:tabs>
                <w:tab w:val="left" w:pos="960"/>
                <w:tab w:val="left" w:pos="1134"/>
              </w:tabs>
              <w:spacing w:after="120"/>
              <w:ind w:left="0" w:firstLine="567"/>
              <w:jc w:val="both"/>
            </w:pPr>
            <w:r w:rsidRPr="00A857A3">
              <w:rPr>
                <w:lang w:eastAsia="en-GB"/>
              </w:rPr>
              <w:t xml:space="preserve">În cazul lipsei </w:t>
            </w:r>
            <w:r>
              <w:rPr>
                <w:lang w:eastAsia="en-GB"/>
              </w:rPr>
              <w:t>mijoacelor financiare</w:t>
            </w:r>
            <w:r w:rsidRPr="00A857A3">
              <w:rPr>
                <w:lang w:eastAsia="en-GB"/>
              </w:rPr>
              <w:t>,</w:t>
            </w:r>
            <w:r>
              <w:rPr>
                <w:lang w:eastAsia="en-GB"/>
              </w:rPr>
              <w:t xml:space="preserve"> </w:t>
            </w:r>
            <w:r w:rsidRPr="00612D49">
              <w:rPr>
                <w:b/>
                <w:lang w:eastAsia="en-GB"/>
              </w:rPr>
              <w:t>FDA</w:t>
            </w:r>
            <w:r>
              <w:rPr>
                <w:lang w:eastAsia="en-GB"/>
              </w:rPr>
              <w:t xml:space="preserve"> va con</w:t>
            </w:r>
            <w:r>
              <w:rPr>
                <w:rFonts w:ascii="Tahoma" w:hAnsi="Tahoma" w:cs="Tahoma"/>
                <w:lang w:eastAsia="en-GB"/>
              </w:rPr>
              <w:t>ț</w:t>
            </w:r>
            <w:r>
              <w:rPr>
                <w:lang w:eastAsia="en-GB"/>
              </w:rPr>
              <w:t>ine argumentarea justificativă a autorită</w:t>
            </w:r>
            <w:r>
              <w:rPr>
                <w:rFonts w:ascii="Tahoma" w:hAnsi="Tahoma" w:cs="Tahoma"/>
                <w:lang w:eastAsia="en-GB"/>
              </w:rPr>
              <w:t>ț</w:t>
            </w:r>
            <w:r>
              <w:rPr>
                <w:lang w:eastAsia="en-GB"/>
              </w:rPr>
              <w:t>ii contractante privind alocarea ulterioară pentru procedura de achizi</w:t>
            </w:r>
            <w:r>
              <w:rPr>
                <w:rFonts w:ascii="Tahoma" w:hAnsi="Tahoma" w:cs="Tahoma"/>
                <w:lang w:eastAsia="en-GB"/>
              </w:rPr>
              <w:t>ț</w:t>
            </w:r>
            <w:r>
              <w:rPr>
                <w:lang w:eastAsia="en-GB"/>
              </w:rPr>
              <w:t>ie curentă.</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Pr>
                <w:rFonts w:ascii="Calibri Light CE" w:hAnsi="Calibri Light CE"/>
              </w:rPr>
              <w:t>Participanţ</w:t>
            </w:r>
            <w:r w:rsidRPr="00890B14">
              <w:t xml:space="preserve">ii la </w:t>
            </w:r>
            <w:bookmarkEnd w:id="25"/>
            <w:bookmarkEnd w:id="26"/>
            <w:r w:rsidRPr="00890B14">
              <w:t>procedura de achizi</w:t>
            </w:r>
            <w:r w:rsidRPr="00890B14">
              <w:rPr>
                <w:rFonts w:ascii="Tahoma" w:hAnsi="Tahoma" w:cs="Tahoma"/>
              </w:rPr>
              <w:t>ț</w:t>
            </w:r>
            <w:r w:rsidRPr="00890B14">
              <w:t>ie</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 Participant la </w:t>
            </w:r>
            <w:r>
              <w:t>procedura de achizi</w:t>
            </w:r>
            <w:r>
              <w:rPr>
                <w:rFonts w:ascii="Tahoma" w:hAnsi="Tahoma" w:cs="Tahoma"/>
              </w:rPr>
              <w:t>ț</w:t>
            </w:r>
            <w:r>
              <w:t>ie</w:t>
            </w:r>
            <w:r w:rsidRPr="00C60D06">
              <w:t xml:space="preserve"> poate fi orice operator economic rezident sau nerezident, persoană fizică sau juridică  de drept public sau privat ori asocia</w:t>
            </w:r>
            <w:r w:rsidRPr="00C60D06">
              <w:rPr>
                <w:rFonts w:ascii="Tahoma" w:hAnsi="Tahoma" w:cs="Tahoma"/>
              </w:rPr>
              <w:t>ț</w:t>
            </w:r>
            <w:r w:rsidRPr="00C60D06">
              <w:t>ie de astfel de persoane, care are dreptul de a participa, în condiţiile Legii nr. 131</w:t>
            </w:r>
            <w:r>
              <w:t xml:space="preserve">/2015 </w:t>
            </w:r>
            <w:r w:rsidRPr="00C60D06">
              <w:t>privind achiziţiile publice</w:t>
            </w:r>
            <w:r>
              <w:t xml:space="preserve"> (în continuare Legea nr. 131/2015)</w:t>
            </w:r>
            <w:r w:rsidRPr="00C60D06">
              <w:t xml:space="preserve">, la procedura de atribuire a contractului de achiziţii publice. </w:t>
            </w:r>
          </w:p>
          <w:p w:rsidR="0088448A" w:rsidRPr="00C60D06" w:rsidRDefault="0088448A" w:rsidP="007338E8">
            <w:pPr>
              <w:tabs>
                <w:tab w:val="left" w:pos="960"/>
                <w:tab w:val="left" w:pos="1134"/>
              </w:tabs>
              <w:spacing w:after="120"/>
              <w:ind w:left="567"/>
              <w:jc w:val="both"/>
            </w:pPr>
          </w:p>
          <w:p w:rsidR="0088448A" w:rsidRPr="00C60D06" w:rsidRDefault="0088448A" w:rsidP="007338E8">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sidRPr="00890B14">
              <w:t xml:space="preserve">Cheltuielile de participare la </w:t>
            </w:r>
            <w:bookmarkEnd w:id="27"/>
            <w:bookmarkEnd w:id="28"/>
            <w:r w:rsidRPr="00890B14">
              <w:t>procedura de achizi</w:t>
            </w:r>
            <w:r w:rsidRPr="00890B14">
              <w:rPr>
                <w:rFonts w:ascii="Tahoma" w:hAnsi="Tahoma" w:cs="Tahoma"/>
              </w:rPr>
              <w:t>ț</w:t>
            </w:r>
            <w:r w:rsidRPr="00890B14">
              <w:t>ie</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t>achizi</w:t>
            </w:r>
            <w:r>
              <w:rPr>
                <w:rFonts w:ascii="Tahoma" w:hAnsi="Tahoma" w:cs="Tahoma"/>
              </w:rPr>
              <w:t>ț</w:t>
            </w:r>
            <w:r>
              <w:t>ie</w:t>
            </w:r>
            <w:r w:rsidRPr="00C60D06">
              <w:t>.</w:t>
            </w:r>
          </w:p>
          <w:p w:rsidR="0088448A" w:rsidRPr="005A71E8" w:rsidRDefault="0088448A" w:rsidP="007338E8">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88448A" w:rsidRPr="00C60D06" w:rsidRDefault="0088448A" w:rsidP="007338E8">
            <w:pPr>
              <w:numPr>
                <w:ilvl w:val="1"/>
                <w:numId w:val="3"/>
              </w:numPr>
              <w:tabs>
                <w:tab w:val="left" w:pos="960"/>
                <w:tab w:val="left" w:pos="1134"/>
              </w:tabs>
              <w:spacing w:after="120"/>
              <w:ind w:left="0" w:firstLine="567"/>
              <w:jc w:val="both"/>
            </w:pPr>
            <w:r w:rsidRPr="00C60D06">
              <w:t>Achitarea taxei pentru depunerea ofertei se va efectua prin intermediul platformei de achizi</w:t>
            </w:r>
            <w:r w:rsidRPr="00C60D06">
              <w:rPr>
                <w:rFonts w:ascii="Tahoma" w:hAnsi="Tahoma" w:cs="Tahoma"/>
              </w:rPr>
              <w:t>ț</w:t>
            </w:r>
            <w:r w:rsidRPr="00C60D06">
              <w:t>ii electronice prin care se depune oferta.</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Pr>
                <w:rFonts w:ascii="Calibri Light CE" w:hAnsi="Calibri Light CE"/>
              </w:rPr>
              <w:t>Limba de comunicare î</w:t>
            </w:r>
            <w:r w:rsidRPr="00890B14">
              <w:t xml:space="preserve">n cadrul </w:t>
            </w:r>
            <w:bookmarkEnd w:id="29"/>
            <w:bookmarkEnd w:id="30"/>
            <w:r w:rsidRPr="00890B14">
              <w:t>procedurii de achizi</w:t>
            </w:r>
            <w:r w:rsidRPr="00890B14">
              <w:rPr>
                <w:rFonts w:ascii="Tahoma" w:hAnsi="Tahoma" w:cs="Tahoma"/>
              </w:rPr>
              <w:t>ț</w:t>
            </w:r>
            <w:r w:rsidRPr="00890B14">
              <w:t>ie</w:t>
            </w:r>
          </w:p>
          <w:p w:rsidR="0088448A" w:rsidRPr="00C60D06" w:rsidRDefault="0088448A" w:rsidP="007338E8">
            <w:pPr>
              <w:numPr>
                <w:ilvl w:val="1"/>
                <w:numId w:val="3"/>
              </w:numPr>
              <w:tabs>
                <w:tab w:val="left" w:pos="960"/>
                <w:tab w:val="left" w:pos="1134"/>
              </w:tabs>
              <w:spacing w:after="120"/>
              <w:ind w:left="0" w:firstLine="567"/>
              <w:jc w:val="both"/>
            </w:pPr>
            <w:r w:rsidRPr="00C60D06">
              <w:t>Oferta, Documentul Unic de Achizi</w:t>
            </w:r>
            <w:r w:rsidRPr="00C60D06">
              <w:rPr>
                <w:rFonts w:ascii="Tahoma" w:hAnsi="Tahoma" w:cs="Tahoma"/>
              </w:rPr>
              <w:t>ț</w:t>
            </w:r>
            <w:r w:rsidRPr="00C60D06">
              <w:t xml:space="preserve">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w:t>
            </w:r>
            <w:r w:rsidRPr="00C60D06">
              <w:rPr>
                <w:rFonts w:ascii="Tahoma" w:hAnsi="Tahoma" w:cs="Tahoma"/>
              </w:rPr>
              <w:t>ș</w:t>
            </w:r>
            <w:r w:rsidRPr="00C60D06">
              <w:t>i într-o altă limbă de circula</w:t>
            </w:r>
            <w:r w:rsidRPr="00C60D06">
              <w:rPr>
                <w:rFonts w:ascii="Tahoma" w:hAnsi="Tahoma" w:cs="Tahoma"/>
              </w:rPr>
              <w:t>ț</w:t>
            </w:r>
            <w:r w:rsidRPr="00C60D06">
              <w:t>ie interna</w:t>
            </w:r>
            <w:r w:rsidRPr="00C60D06">
              <w:rPr>
                <w:rFonts w:ascii="Tahoma" w:hAnsi="Tahoma" w:cs="Tahoma"/>
              </w:rPr>
              <w:t>ț</w:t>
            </w:r>
            <w:r w:rsidRPr="00C60D06">
              <w:t>ională.</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Pr>
                <w:rFonts w:ascii="Calibri Light CE" w:hAnsi="Calibri Light CE"/>
              </w:rPr>
              <w:t>Secţ</w:t>
            </w:r>
            <w:r w:rsidRPr="00890B14">
              <w:t>iunile Documentelor de atribuire</w:t>
            </w:r>
            <w:bookmarkEnd w:id="31"/>
            <w:bookmarkEnd w:id="32"/>
          </w:p>
          <w:p w:rsidR="0088448A" w:rsidRPr="00C60D06" w:rsidRDefault="0088448A" w:rsidP="007338E8">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w:t>
            </w:r>
            <w:r>
              <w:t xml:space="preserve"> punctului</w:t>
            </w:r>
            <w:r w:rsidRPr="00277A9E">
              <w:t xml:space="preserve"> </w:t>
            </w:r>
            <w:r w:rsidRPr="00277A9E">
              <w:rPr>
                <w:shd w:val="clear" w:color="auto" w:fill="FFFFFF"/>
              </w:rPr>
              <w:t>IPO8</w:t>
            </w:r>
            <w:r w:rsidRPr="00C60D06">
              <w:rPr>
                <w:shd w:val="clear" w:color="auto" w:fill="FFFFFF"/>
              </w:rPr>
              <w:t>.</w:t>
            </w:r>
          </w:p>
          <w:p w:rsidR="0088448A" w:rsidRPr="00C60D06" w:rsidRDefault="0088448A" w:rsidP="007338E8">
            <w:pPr>
              <w:tabs>
                <w:tab w:val="left" w:pos="1134"/>
                <w:tab w:val="left" w:pos="1602"/>
                <w:tab w:val="left" w:pos="2502"/>
              </w:tabs>
              <w:ind w:firstLine="567"/>
              <w:jc w:val="both"/>
            </w:pPr>
            <w:r>
              <w:t>CAPITOLUL I</w:t>
            </w:r>
            <w:r w:rsidRPr="00C60D06">
              <w:t xml:space="preserve">. Instrucţiuni pentru ofertanţi </w:t>
            </w:r>
          </w:p>
          <w:p w:rsidR="0088448A" w:rsidRPr="00C60D06" w:rsidRDefault="0088448A" w:rsidP="007338E8">
            <w:pPr>
              <w:tabs>
                <w:tab w:val="left" w:pos="1134"/>
                <w:tab w:val="left" w:pos="1602"/>
                <w:tab w:val="left" w:pos="2502"/>
              </w:tabs>
              <w:ind w:firstLine="567"/>
              <w:jc w:val="both"/>
            </w:pPr>
            <w:r>
              <w:t>CAPITOLUL II</w:t>
            </w:r>
            <w:r w:rsidRPr="00C60D06">
              <w:t xml:space="preserve">. Fişa de date a achiziţiei </w:t>
            </w:r>
          </w:p>
          <w:p w:rsidR="0088448A" w:rsidRPr="00C60D06" w:rsidRDefault="0088448A" w:rsidP="007338E8">
            <w:pPr>
              <w:tabs>
                <w:tab w:val="left" w:pos="1134"/>
                <w:tab w:val="left" w:pos="1602"/>
                <w:tab w:val="left" w:pos="2502"/>
              </w:tabs>
              <w:ind w:firstLine="567"/>
              <w:jc w:val="both"/>
            </w:pPr>
            <w:r>
              <w:t>CAPITOLUL III</w:t>
            </w:r>
            <w:r w:rsidRPr="00C60D06">
              <w:t>. Formulare pentru depunerea ofertei</w:t>
            </w:r>
          </w:p>
          <w:p w:rsidR="0088448A" w:rsidRDefault="0088448A" w:rsidP="007338E8">
            <w:pPr>
              <w:tabs>
                <w:tab w:val="left" w:pos="1134"/>
                <w:tab w:val="left" w:pos="1602"/>
                <w:tab w:val="left" w:pos="2502"/>
              </w:tabs>
              <w:ind w:firstLine="567"/>
              <w:jc w:val="both"/>
            </w:pPr>
            <w:r>
              <w:t xml:space="preserve">CAPITOLUL IV. </w:t>
            </w:r>
            <w:r w:rsidRPr="00C60D06">
              <w:t>Specifica</w:t>
            </w:r>
            <w:r w:rsidRPr="00C60D06">
              <w:rPr>
                <w:rFonts w:ascii="Tahoma" w:hAnsi="Tahoma" w:cs="Tahoma"/>
              </w:rPr>
              <w:t>ț</w:t>
            </w:r>
            <w:r w:rsidRPr="00C60D06">
              <w:t xml:space="preserve">ii tehnice </w:t>
            </w:r>
            <w:r w:rsidRPr="00C60D06">
              <w:rPr>
                <w:rFonts w:ascii="Tahoma" w:hAnsi="Tahoma" w:cs="Tahoma"/>
              </w:rPr>
              <w:t>ș</w:t>
            </w:r>
            <w:r w:rsidRPr="00C60D06">
              <w:t>i de pre</w:t>
            </w:r>
            <w:r w:rsidRPr="00C60D06">
              <w:rPr>
                <w:rFonts w:ascii="Tahoma" w:hAnsi="Tahoma" w:cs="Tahoma"/>
              </w:rPr>
              <w:t>ț</w:t>
            </w:r>
            <w:r w:rsidRPr="00C60D06">
              <w:t>.</w:t>
            </w:r>
          </w:p>
          <w:p w:rsidR="0088448A" w:rsidRPr="00C60D06" w:rsidRDefault="0088448A" w:rsidP="007338E8">
            <w:pPr>
              <w:tabs>
                <w:tab w:val="left" w:pos="1134"/>
                <w:tab w:val="left" w:pos="1602"/>
                <w:tab w:val="left" w:pos="2502"/>
              </w:tabs>
              <w:ind w:firstLine="567"/>
              <w:jc w:val="both"/>
            </w:pPr>
            <w:r>
              <w:t>CAPITOLUL V. Formularul de contract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Pr>
                <w:rFonts w:ascii="Calibri Light CE" w:hAnsi="Calibri Light CE"/>
              </w:rPr>
              <w:t>Clarificarea ş</w:t>
            </w:r>
            <w:r w:rsidRPr="00890B14">
              <w:t>i modificarea documentelor de atribuire</w:t>
            </w:r>
            <w:bookmarkEnd w:id="33"/>
            <w:bookmarkEnd w:id="34"/>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Participantul </w:t>
            </w:r>
            <w:r>
              <w:t>poate</w:t>
            </w:r>
            <w:r w:rsidRPr="00C60D06">
              <w:t xml:space="preserve"> solicit</w:t>
            </w:r>
            <w:r>
              <w:t>a</w:t>
            </w:r>
            <w:r w:rsidRPr="00C60D06">
              <w:t xml:space="preserve"> clarificări asupra documentelor de atribuire </w:t>
            </w:r>
            <w:r>
              <w:t>prin intermediul SIA „RSAP”, iar</w:t>
            </w:r>
            <w:r w:rsidRPr="00C60D06">
              <w:t xml:space="preserve"> </w:t>
            </w:r>
            <w:r>
              <w:t>a</w:t>
            </w:r>
            <w:r w:rsidRPr="00C60D06">
              <w:t>utoritatea contractantă va răspunde</w:t>
            </w:r>
            <w:r>
              <w:t xml:space="preserve"> la rîndul său prin acela</w:t>
            </w:r>
            <w:r>
              <w:rPr>
                <w:rFonts w:ascii="Tahoma" w:hAnsi="Tahoma" w:cs="Tahoma"/>
              </w:rPr>
              <w:t>ș</w:t>
            </w:r>
            <w:r>
              <w:t>i mijloc,</w:t>
            </w:r>
            <w:r w:rsidRPr="00C60D06">
              <w:t xml:space="preserve"> la orice cerere de clarificare, înainte de termenul-limită pentru depunerea ofertelor. </w:t>
            </w:r>
          </w:p>
          <w:p w:rsidR="0088448A" w:rsidRPr="00C60D06" w:rsidRDefault="0088448A" w:rsidP="007338E8">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/2015</w:t>
            </w:r>
            <w:r w:rsidRPr="00C60D06">
              <w:t>, aceasta din urmă este în drept să nu răspundă.</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Pr>
                <w:rFonts w:ascii="Calibri Light CE" w:hAnsi="Calibri Light CE"/>
              </w:rPr>
              <w:t>Practicile de corupere ş</w:t>
            </w:r>
            <w:r w:rsidRPr="00890B14">
              <w:t>i alte practici interzise</w:t>
            </w:r>
            <w:bookmarkEnd w:id="35"/>
            <w:bookmarkEnd w:id="36"/>
          </w:p>
          <w:p w:rsidR="0088448A" w:rsidRPr="00C60D06" w:rsidRDefault="0088448A" w:rsidP="007338E8">
            <w:pPr>
              <w:numPr>
                <w:ilvl w:val="1"/>
                <w:numId w:val="3"/>
              </w:numPr>
              <w:tabs>
                <w:tab w:val="left" w:pos="960"/>
                <w:tab w:val="left" w:pos="1134"/>
              </w:tabs>
              <w:spacing w:after="120"/>
              <w:ind w:left="0" w:firstLine="567"/>
              <w:jc w:val="both"/>
            </w:pPr>
            <w:r w:rsidRPr="00C60D06">
              <w:t>Autorită</w:t>
            </w:r>
            <w:r w:rsidRPr="00C60D06">
              <w:rPr>
                <w:rFonts w:ascii="Tahoma" w:hAnsi="Tahoma" w:cs="Tahoma"/>
              </w:rPr>
              <w:t>ț</w:t>
            </w:r>
            <w:r w:rsidRPr="00C60D06">
              <w:t xml:space="preserve">ile contractante şi participanţii la </w:t>
            </w:r>
            <w:r>
              <w:t>procedurile de achizi</w:t>
            </w:r>
            <w:r>
              <w:rPr>
                <w:rFonts w:ascii="Tahoma" w:hAnsi="Tahoma" w:cs="Tahoma"/>
              </w:rPr>
              <w:t>ț</w:t>
            </w:r>
            <w:r>
              <w:t>ii</w:t>
            </w:r>
            <w:r w:rsidRPr="00C60D06">
              <w:t xml:space="preserve"> publice vor respecta cele mai înalte standarde ale eticii de conduită în desfăşurarea şi implementarea proceselor de achiziţii, precum şi în executarea contractelor de achizi</w:t>
            </w:r>
            <w:r w:rsidRPr="00C60D06">
              <w:rPr>
                <w:rFonts w:ascii="Tahoma" w:hAnsi="Tahoma" w:cs="Tahoma"/>
              </w:rPr>
              <w:t>ț</w:t>
            </w:r>
            <w:r w:rsidRPr="00C60D06">
              <w:t xml:space="preserve">ie publică.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w:t>
            </w:r>
            <w:r>
              <w:rPr>
                <w:rFonts w:ascii="Tahoma" w:hAnsi="Tahoma" w:cs="Tahoma"/>
              </w:rPr>
              <w:t>ț</w:t>
            </w:r>
            <w:r>
              <w:t>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88448A" w:rsidRPr="00890B14" w:rsidRDefault="0088448A" w:rsidP="007338E8">
            <w:pPr>
              <w:pStyle w:val="Heading3"/>
              <w:keepNext w:val="0"/>
              <w:keepLines w:val="0"/>
              <w:numPr>
                <w:ilvl w:val="0"/>
                <w:numId w:val="2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890B14">
              <w:rPr>
                <w:rFonts w:ascii="Times New Roman" w:hAnsi="Times New Roman"/>
                <w:b w:val="0"/>
                <w:color w:val="auto"/>
              </w:rPr>
              <w:t xml:space="preserve">va exclude ofertantul din procedura respectivг de achiziюie prin includerea lui оn Lista de interdicюie, conform prevederilor Regulamentului cu privire </w:t>
            </w:r>
            <w:smartTag w:uri="urn:schemas-microsoft-com:office:smarttags" w:element="PersonName">
              <w:smartTagPr>
                <w:attr w:name="ProductID" w:val="la Lista"/>
              </w:smartTagPr>
              <w:r w:rsidRPr="00890B14">
                <w:rPr>
                  <w:rFonts w:ascii="Times New Roman" w:hAnsi="Times New Roman"/>
                  <w:b w:val="0"/>
                  <w:color w:val="auto"/>
                </w:rPr>
                <w:t>la Lista</w:t>
              </w:r>
            </w:smartTag>
            <w:r w:rsidRPr="00890B14">
              <w:rPr>
                <w:rFonts w:ascii="Times New Roman" w:hAnsi="Times New Roman"/>
                <w:b w:val="0"/>
                <w:color w:val="auto"/>
              </w:rPr>
              <w:t xml:space="preserve"> de interdic</w:t>
            </w:r>
            <w:r w:rsidRPr="00890B14">
              <w:rPr>
                <w:rFonts w:ascii="Tahoma" w:hAnsi="Tahoma" w:cs="Tahoma"/>
                <w:b w:val="0"/>
                <w:color w:val="auto"/>
              </w:rPr>
              <w:t>ț</w:t>
            </w:r>
            <w:r w:rsidRPr="00890B14">
              <w:rPr>
                <w:rFonts w:ascii="Times New Roman" w:hAnsi="Times New Roman"/>
                <w:b w:val="0"/>
                <w:color w:val="auto"/>
              </w:rPr>
              <w:t>ie a operatorilor economici; sau</w:t>
            </w:r>
            <w:bookmarkEnd w:id="37"/>
            <w:bookmarkEnd w:id="38"/>
            <w:bookmarkEnd w:id="39"/>
            <w:r w:rsidRPr="00890B14">
              <w:rPr>
                <w:rFonts w:ascii="Times New Roman" w:hAnsi="Times New Roman"/>
                <w:b w:val="0"/>
                <w:color w:val="auto"/>
              </w:rPr>
              <w:t xml:space="preserve"> </w:t>
            </w:r>
          </w:p>
          <w:p w:rsidR="0088448A" w:rsidRPr="00890B14" w:rsidRDefault="0088448A" w:rsidP="007338E8">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890B14">
              <w:rPr>
                <w:rFonts w:ascii="Times New Roman" w:hAnsi="Times New Roman"/>
                <w:b w:val="0"/>
                <w:color w:val="auto"/>
              </w:rPr>
              <w:t>va оntreprinde orice alte mгsuri prevгzute оn articolul 40 al Legii nr. 131/2015</w:t>
            </w:r>
            <w:bookmarkEnd w:id="40"/>
            <w:bookmarkEnd w:id="41"/>
            <w:bookmarkEnd w:id="42"/>
            <w:r w:rsidRPr="00890B14">
              <w:rPr>
                <w:rFonts w:ascii="Times New Roman" w:hAnsi="Times New Roman"/>
                <w:b w:val="0"/>
                <w:color w:val="auto"/>
              </w:rPr>
              <w:t>.</w:t>
            </w:r>
          </w:p>
          <w:p w:rsidR="0088448A" w:rsidRPr="00C60D06" w:rsidRDefault="0088448A" w:rsidP="007338E8">
            <w:pPr>
              <w:numPr>
                <w:ilvl w:val="1"/>
                <w:numId w:val="3"/>
              </w:numPr>
              <w:tabs>
                <w:tab w:val="left" w:pos="960"/>
                <w:tab w:val="left" w:pos="1134"/>
              </w:tabs>
              <w:spacing w:after="120"/>
              <w:ind w:left="0" w:firstLine="567"/>
              <w:jc w:val="both"/>
            </w:pPr>
            <w:r w:rsidRPr="00C60D06">
              <w:t>În cazul în care, Agen</w:t>
            </w:r>
            <w:r w:rsidRPr="00C60D06">
              <w:rPr>
                <w:rFonts w:ascii="Tahoma" w:hAnsi="Tahoma" w:cs="Tahoma"/>
              </w:rPr>
              <w:t>ț</w:t>
            </w:r>
            <w:r w:rsidRPr="00C60D06">
              <w:t>ia Achizi</w:t>
            </w:r>
            <w:r w:rsidRPr="00C60D06">
              <w:rPr>
                <w:rFonts w:ascii="Tahoma" w:hAnsi="Tahoma" w:cs="Tahoma"/>
              </w:rPr>
              <w:t>ț</w:t>
            </w:r>
            <w:r w:rsidRPr="00C60D06">
              <w:t>ii Publice, în procesul de monitorizare a procedurilor de achizi</w:t>
            </w:r>
            <w:r w:rsidRPr="00C60D06">
              <w:rPr>
                <w:rFonts w:ascii="Tahoma" w:hAnsi="Tahoma" w:cs="Tahoma"/>
              </w:rPr>
              <w:t>ț</w:t>
            </w:r>
            <w:r w:rsidRPr="00C60D06">
              <w:t xml:space="preserve">ii publice, constată că un operator economic a fost implicat în practicile </w:t>
            </w:r>
            <w:r>
              <w:t>men</w:t>
            </w:r>
            <w:r>
              <w:rPr>
                <w:rFonts w:ascii="Tahoma" w:hAnsi="Tahoma" w:cs="Tahoma"/>
              </w:rPr>
              <w:t>ț</w:t>
            </w:r>
            <w:r>
              <w:t>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În </w:t>
            </w:r>
            <w:r>
              <w:t xml:space="preserve">cadrul </w:t>
            </w:r>
            <w:r w:rsidRPr="00C60D06">
              <w:t>procedurilor de achiziţie şi executării contractului nu se permit următoarele acţiuni:</w:t>
            </w:r>
          </w:p>
          <w:p w:rsidR="0088448A" w:rsidRPr="00890B14" w:rsidRDefault="0088448A" w:rsidP="007338E8">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890B14">
              <w:rPr>
                <w:rFonts w:ascii="Times New Roman" w:hAnsi="Times New Roman"/>
                <w:b w:val="0"/>
                <w:color w:val="auto"/>
              </w:rPr>
              <w:t>promisiunea, oferirea sau darea unei persoane cu funcюie de rгspundere, personal sau prin mijlocitor, de bunuri sau servicii, sau a oricгrui alt lucru de valoare, pentru a influenюa acюiunile unei alte pгrюi;</w:t>
            </w:r>
            <w:bookmarkEnd w:id="43"/>
            <w:bookmarkEnd w:id="44"/>
            <w:bookmarkEnd w:id="45"/>
            <w:r w:rsidRPr="00890B14">
              <w:rPr>
                <w:rFonts w:ascii="Times New Roman" w:hAnsi="Times New Roman"/>
                <w:b w:val="0"/>
                <w:color w:val="auto"/>
              </w:rPr>
              <w:t xml:space="preserve">  </w:t>
            </w:r>
          </w:p>
          <w:p w:rsidR="0088448A" w:rsidRPr="00890B14" w:rsidRDefault="0088448A" w:rsidP="007338E8">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w:t>
            </w:r>
            <w:r w:rsidRPr="00890B14">
              <w:rPr>
                <w:rFonts w:ascii="Times New Roman" w:hAnsi="Times New Roman"/>
                <w:b w:val="0"/>
                <w:color w:val="auto"/>
              </w:rPr>
              <w:t>iune sau omisiun</w:t>
            </w:r>
            <w:r>
              <w:rPr>
                <w:rFonts w:ascii="Times New Roman" w:hAnsi="Times New Roman"/>
                <w:b w:val="0"/>
                <w:color w:val="auto"/>
              </w:rPr>
              <w:t>e, inclusiv interpretare eronată, care, conştient sau din neglijenţă, induce în eroare sau tinde să</w:t>
            </w:r>
            <w:r w:rsidRPr="00890B14">
              <w:rPr>
                <w:rFonts w:ascii="Times New Roman" w:hAnsi="Times New Roman"/>
                <w:b w:val="0"/>
                <w:color w:val="auto"/>
              </w:rPr>
              <w:t xml:space="preserve"> ind</w:t>
            </w:r>
            <w:r>
              <w:rPr>
                <w:rFonts w:ascii="Times New Roman" w:hAnsi="Times New Roman"/>
                <w:b w:val="0"/>
                <w:color w:val="auto"/>
              </w:rPr>
              <w:t>ucă în eroare o parte pentru obţ</w:t>
            </w:r>
            <w:r w:rsidRPr="00890B14">
              <w:rPr>
                <w:rFonts w:ascii="Times New Roman" w:hAnsi="Times New Roman"/>
                <w:b w:val="0"/>
                <w:color w:val="auto"/>
              </w:rPr>
              <w:t>inerea unui</w:t>
            </w:r>
            <w:r>
              <w:rPr>
                <w:rFonts w:ascii="Times New Roman" w:hAnsi="Times New Roman"/>
                <w:b w:val="0"/>
                <w:color w:val="auto"/>
              </w:rPr>
              <w:t xml:space="preserve"> beneficiu financiar sau de altă natură ori pentru a evita o obligaţ</w:t>
            </w:r>
            <w:r w:rsidRPr="00890B14">
              <w:rPr>
                <w:rFonts w:ascii="Times New Roman" w:hAnsi="Times New Roman"/>
                <w:b w:val="0"/>
                <w:color w:val="auto"/>
              </w:rPr>
              <w:t>ie;</w:t>
            </w:r>
            <w:bookmarkEnd w:id="46"/>
            <w:bookmarkEnd w:id="47"/>
            <w:bookmarkEnd w:id="48"/>
            <w:r w:rsidRPr="00890B14">
              <w:rPr>
                <w:rFonts w:ascii="Times New Roman" w:hAnsi="Times New Roman"/>
                <w:b w:val="0"/>
                <w:color w:val="auto"/>
              </w:rPr>
              <w:t xml:space="preserve"> </w:t>
            </w:r>
          </w:p>
          <w:p w:rsidR="0088448A" w:rsidRPr="00890B14" w:rsidRDefault="0088448A" w:rsidP="007338E8">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w:t>
            </w:r>
            <w:r w:rsidRPr="00890B14">
              <w:rPr>
                <w:rFonts w:ascii="Times New Roman" w:hAnsi="Times New Roman"/>
                <w:b w:val="0"/>
                <w:color w:val="auto"/>
              </w:rPr>
              <w:t>i,</w:t>
            </w:r>
            <w:r>
              <w:rPr>
                <w:rFonts w:ascii="Times New Roman" w:hAnsi="Times New Roman"/>
                <w:b w:val="0"/>
                <w:color w:val="auto"/>
              </w:rPr>
              <w:t xml:space="preserve"> realizată în scopul coordonă</w:t>
            </w:r>
            <w:r w:rsidRPr="00890B14">
              <w:rPr>
                <w:rFonts w:ascii="Times New Roman" w:hAnsi="Times New Roman"/>
                <w:b w:val="0"/>
                <w:color w:val="auto"/>
              </w:rPr>
              <w:t>rii comportamentul</w:t>
            </w:r>
            <w:r>
              <w:rPr>
                <w:rFonts w:ascii="Times New Roman" w:hAnsi="Times New Roman"/>
                <w:b w:val="0"/>
                <w:color w:val="auto"/>
              </w:rPr>
              <w:t>ui lor la procedurile de achiziţ</w:t>
            </w:r>
            <w:r w:rsidRPr="00890B14">
              <w:rPr>
                <w:rFonts w:ascii="Times New Roman" w:hAnsi="Times New Roman"/>
                <w:b w:val="0"/>
                <w:color w:val="auto"/>
              </w:rPr>
              <w:t>ii publice;</w:t>
            </w:r>
            <w:bookmarkEnd w:id="49"/>
            <w:bookmarkEnd w:id="50"/>
            <w:bookmarkEnd w:id="51"/>
          </w:p>
          <w:p w:rsidR="0088448A" w:rsidRPr="00890B14" w:rsidRDefault="0088448A" w:rsidP="007338E8">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890B14">
              <w:rPr>
                <w:rFonts w:ascii="Times New Roman" w:hAnsi="Times New Roman"/>
                <w:b w:val="0"/>
                <w:color w:val="auto"/>
              </w:rPr>
              <w:t>deteriorarea sau prejudicier</w:t>
            </w:r>
            <w:r>
              <w:rPr>
                <w:rFonts w:ascii="Times New Roman" w:hAnsi="Times New Roman"/>
                <w:b w:val="0"/>
                <w:color w:val="auto"/>
              </w:rPr>
              <w:t>ea, direct sau indirect, a oricărei părţi sau a proprietăţii acestei părţi, pentru a influenţa î</w:t>
            </w:r>
            <w:r w:rsidRPr="00890B14">
              <w:rPr>
                <w:rFonts w:ascii="Times New Roman" w:hAnsi="Times New Roman"/>
                <w:b w:val="0"/>
                <w:color w:val="auto"/>
              </w:rPr>
              <w:t>n mod ne</w:t>
            </w:r>
            <w:r>
              <w:rPr>
                <w:rFonts w:ascii="Times New Roman" w:hAnsi="Times New Roman"/>
                <w:b w:val="0"/>
                <w:color w:val="auto"/>
              </w:rPr>
              <w:t>corespunzător acţ</w:t>
            </w:r>
            <w:r w:rsidRPr="00890B14">
              <w:rPr>
                <w:rFonts w:ascii="Times New Roman" w:hAnsi="Times New Roman"/>
                <w:b w:val="0"/>
                <w:color w:val="auto"/>
              </w:rPr>
              <w:t>iunile acesteia;</w:t>
            </w:r>
            <w:bookmarkEnd w:id="52"/>
            <w:bookmarkEnd w:id="53"/>
            <w:bookmarkEnd w:id="54"/>
          </w:p>
          <w:p w:rsidR="0088448A" w:rsidRPr="00890B14" w:rsidRDefault="0088448A" w:rsidP="007338E8">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w:t>
            </w:r>
            <w:r w:rsidRPr="00890B14">
              <w:rPr>
                <w:rFonts w:ascii="Times New Roman" w:hAnsi="Times New Roman"/>
                <w:b w:val="0"/>
                <w:color w:val="auto"/>
              </w:rPr>
              <w:t>, falsificarea, contrafacerea sau asc</w:t>
            </w:r>
            <w:r>
              <w:rPr>
                <w:rFonts w:ascii="Times New Roman" w:hAnsi="Times New Roman"/>
                <w:b w:val="0"/>
                <w:color w:val="auto"/>
              </w:rPr>
              <w:t>underea materialelor de evidenţă ale investigării, sau darea unor informaţ</w:t>
            </w:r>
            <w:r w:rsidRPr="00890B14">
              <w:rPr>
                <w:rFonts w:ascii="Times New Roman" w:hAnsi="Times New Roman"/>
                <w:b w:val="0"/>
                <w:color w:val="auto"/>
              </w:rPr>
              <w:t>ii false anchetat</w:t>
            </w:r>
            <w:r>
              <w:rPr>
                <w:rFonts w:ascii="Times New Roman" w:hAnsi="Times New Roman"/>
                <w:b w:val="0"/>
                <w:color w:val="auto"/>
              </w:rPr>
              <w:t>orilor, pentru a оmpiedica esenţial o anchetă condusă de că</w:t>
            </w:r>
            <w:r w:rsidRPr="00890B14">
              <w:rPr>
                <w:rFonts w:ascii="Times New Roman" w:hAnsi="Times New Roman"/>
                <w:b w:val="0"/>
                <w:color w:val="auto"/>
              </w:rPr>
              <w:t>tre organel</w:t>
            </w:r>
            <w:r>
              <w:rPr>
                <w:rFonts w:ascii="Times New Roman" w:hAnsi="Times New Roman"/>
                <w:b w:val="0"/>
                <w:color w:val="auto"/>
              </w:rPr>
              <w:t>e de resort în vederea identifică</w:t>
            </w:r>
            <w:r w:rsidRPr="00890B14">
              <w:rPr>
                <w:rFonts w:ascii="Times New Roman" w:hAnsi="Times New Roman"/>
                <w:b w:val="0"/>
                <w:color w:val="auto"/>
              </w:rPr>
              <w:t>rii unor practici men</w:t>
            </w:r>
            <w:r w:rsidRPr="00890B14">
              <w:rPr>
                <w:rFonts w:ascii="Tahoma" w:hAnsi="Tahoma" w:cs="Tahoma"/>
                <w:b w:val="0"/>
                <w:color w:val="auto"/>
              </w:rPr>
              <w:t>ț</w:t>
            </w:r>
            <w:r>
              <w:rPr>
                <w:rFonts w:ascii="Times New Roman" w:hAnsi="Times New Roman"/>
                <w:b w:val="0"/>
                <w:color w:val="auto"/>
              </w:rPr>
              <w:t>ionate la lit. a)-d); precum şi ameninţarea, hărţuirea sau intimidarea oricărei părţi pentru a o împiedica să divulge informaţ</w:t>
            </w:r>
            <w:r w:rsidRPr="00890B14">
              <w:rPr>
                <w:rFonts w:ascii="Times New Roman" w:hAnsi="Times New Roman"/>
                <w:b w:val="0"/>
                <w:color w:val="auto"/>
              </w:rPr>
              <w:t>ia cu privire la che</w:t>
            </w:r>
            <w:r>
              <w:rPr>
                <w:rFonts w:ascii="Times New Roman" w:hAnsi="Times New Roman"/>
                <w:b w:val="0"/>
                <w:color w:val="auto"/>
              </w:rPr>
              <w:t>stiuni relevante anchetei sau să</w:t>
            </w:r>
            <w:r w:rsidRPr="00890B14">
              <w:rPr>
                <w:rFonts w:ascii="Times New Roman" w:hAnsi="Times New Roman"/>
                <w:b w:val="0"/>
                <w:color w:val="auto"/>
              </w:rPr>
              <w:t xml:space="preserve"> exercite ancheta.</w:t>
            </w:r>
            <w:bookmarkEnd w:id="55"/>
            <w:bookmarkEnd w:id="56"/>
            <w:bookmarkEnd w:id="57"/>
          </w:p>
          <w:p w:rsidR="0088448A" w:rsidRPr="00C60D06" w:rsidRDefault="0088448A" w:rsidP="007338E8">
            <w:pPr>
              <w:numPr>
                <w:ilvl w:val="1"/>
                <w:numId w:val="3"/>
              </w:numPr>
              <w:tabs>
                <w:tab w:val="left" w:pos="960"/>
                <w:tab w:val="left" w:pos="1134"/>
              </w:tabs>
              <w:spacing w:after="120"/>
              <w:ind w:left="0" w:firstLine="567"/>
              <w:jc w:val="both"/>
            </w:pPr>
            <w:r w:rsidRPr="00C60D06">
              <w:t>Personalul autorităţii contractante are obliga</w:t>
            </w:r>
            <w:r w:rsidRPr="00C60D06">
              <w:rPr>
                <w:rFonts w:ascii="Tahoma" w:hAnsi="Tahoma" w:cs="Tahoma"/>
              </w:rPr>
              <w:t>ț</w:t>
            </w:r>
            <w:r w:rsidRPr="00C60D06">
              <w:t>ia de a  exclude practicile de corupere  în vederea obţinerii beneficiilor personale în legătură cu desfăşurarea procedurii de achiziţii publice.</w:t>
            </w:r>
          </w:p>
          <w:p w:rsidR="0088448A" w:rsidRPr="00C60D06" w:rsidRDefault="0088448A" w:rsidP="007338E8">
            <w:pPr>
              <w:tabs>
                <w:tab w:val="left" w:pos="960"/>
                <w:tab w:val="left" w:pos="1134"/>
              </w:tabs>
              <w:spacing w:after="120"/>
              <w:jc w:val="both"/>
            </w:pPr>
          </w:p>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 w:val="left" w:pos="1134"/>
              </w:tabs>
              <w:spacing w:before="0"/>
              <w:jc w:val="center"/>
            </w:pPr>
            <w:bookmarkStart w:id="58" w:name="_Toc392180141"/>
            <w:bookmarkStart w:id="59" w:name="_Toc449539031"/>
            <w:r w:rsidRPr="00890B14">
              <w:t>Sec</w:t>
            </w:r>
            <w:r w:rsidRPr="00890B14">
              <w:rPr>
                <w:rFonts w:ascii="Tahoma" w:hAnsi="Tahoma" w:cs="Tahoma"/>
              </w:rPr>
              <w:t>ț</w:t>
            </w:r>
            <w:r w:rsidRPr="00890B14">
              <w:t>iunea a-2-a. Criterii de calificare</w:t>
            </w:r>
            <w:bookmarkEnd w:id="58"/>
            <w:bookmarkEnd w:id="59"/>
          </w:p>
        </w:tc>
      </w:tr>
      <w:tr w:rsidR="0088448A" w:rsidRPr="00C60D06" w:rsidTr="007338E8">
        <w:trPr>
          <w:trHeight w:val="283"/>
        </w:trPr>
        <w:tc>
          <w:tcPr>
            <w:tcW w:w="9747" w:type="dxa"/>
            <w:vAlign w:val="center"/>
          </w:tcPr>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890B14">
              <w:t>Criterii generale</w:t>
            </w:r>
            <w:bookmarkEnd w:id="60"/>
            <w:bookmarkEnd w:id="61"/>
          </w:p>
          <w:p w:rsidR="0088448A" w:rsidRPr="00C60D06" w:rsidRDefault="0088448A" w:rsidP="007338E8">
            <w:pPr>
              <w:numPr>
                <w:ilvl w:val="1"/>
                <w:numId w:val="3"/>
              </w:numPr>
              <w:tabs>
                <w:tab w:val="left" w:pos="960"/>
                <w:tab w:val="left" w:pos="1134"/>
              </w:tabs>
              <w:spacing w:after="120"/>
              <w:ind w:left="0" w:firstLine="567"/>
              <w:jc w:val="both"/>
              <w:rPr>
                <w:color w:val="000000"/>
              </w:rPr>
            </w:pPr>
            <w:r w:rsidRPr="00C60D06">
              <w:rPr>
                <w:color w:val="000000"/>
              </w:rPr>
              <w:t xml:space="preserve">Pentru confirmarea datelor de calificare în cadrul procedurii de achiziţii publice, operatorul economic va completa </w:t>
            </w:r>
            <w:r w:rsidRPr="00C60D06">
              <w:rPr>
                <w:rFonts w:ascii="Tahoma" w:hAnsi="Tahoma" w:cs="Tahoma"/>
                <w:color w:val="000000"/>
              </w:rPr>
              <w:t>ș</w:t>
            </w:r>
            <w:r w:rsidRPr="00C60D06">
              <w:rPr>
                <w:color w:val="000000"/>
              </w:rPr>
              <w:t xml:space="preserve">i va prezenta </w:t>
            </w:r>
            <w:r w:rsidRPr="00C60D06">
              <w:rPr>
                <w:b/>
                <w:color w:val="000000"/>
              </w:rPr>
              <w:t>DUAE</w:t>
            </w:r>
            <w:r w:rsidRPr="00C60D06">
              <w:rPr>
                <w:color w:val="000000"/>
              </w:rPr>
              <w:t>, în conformitate cu cerin</w:t>
            </w:r>
            <w:r w:rsidRPr="00C60D06">
              <w:rPr>
                <w:rFonts w:ascii="Tahoma" w:hAnsi="Tahoma" w:cs="Tahoma"/>
                <w:color w:val="000000"/>
              </w:rPr>
              <w:t>ț</w:t>
            </w:r>
            <w:r w:rsidRPr="00C60D06">
              <w:rPr>
                <w:color w:val="000000"/>
              </w:rPr>
              <w:t>ele stabilite de autoritatea contractantă</w:t>
            </w:r>
            <w:r>
              <w:rPr>
                <w:color w:val="000000"/>
              </w:rPr>
              <w:t>.</w:t>
            </w:r>
          </w:p>
          <w:p w:rsidR="0088448A" w:rsidRPr="00C60D06" w:rsidRDefault="0088448A" w:rsidP="007338E8">
            <w:pPr>
              <w:numPr>
                <w:ilvl w:val="1"/>
                <w:numId w:val="3"/>
              </w:numPr>
              <w:tabs>
                <w:tab w:val="left" w:pos="960"/>
                <w:tab w:val="left" w:pos="1134"/>
              </w:tabs>
              <w:spacing w:after="120"/>
              <w:ind w:left="0" w:firstLine="567"/>
              <w:jc w:val="both"/>
              <w:rPr>
                <w:color w:val="000000"/>
              </w:rPr>
            </w:pPr>
            <w:r w:rsidRPr="00C60D06">
              <w:rPr>
                <w:color w:val="000000"/>
              </w:rPr>
              <w:t xml:space="preserve">Prezentarea oricărui alt formular </w:t>
            </w:r>
            <w:r w:rsidRPr="00C60D06">
              <w:rPr>
                <w:b/>
                <w:color w:val="000000"/>
              </w:rPr>
              <w:t>DUAE</w:t>
            </w:r>
            <w:r w:rsidRPr="00C60D06">
              <w:rPr>
                <w:color w:val="000000"/>
              </w:rPr>
              <w:t xml:space="preserve"> decît cel solicitat de către autoritatea contractantă, </w:t>
            </w:r>
            <w:r>
              <w:rPr>
                <w:color w:val="000000"/>
              </w:rPr>
              <w:t>va</w:t>
            </w:r>
            <w:r w:rsidRPr="00C60D06">
              <w:rPr>
                <w:color w:val="000000"/>
              </w:rPr>
              <w:t xml:space="preserve"> servi ca temei de descalificare de la procedura de achizi</w:t>
            </w:r>
            <w:r w:rsidRPr="00C60D06">
              <w:rPr>
                <w:rFonts w:ascii="Tahoma" w:hAnsi="Tahoma" w:cs="Tahoma"/>
                <w:color w:val="000000"/>
              </w:rPr>
              <w:t>ț</w:t>
            </w:r>
            <w:r w:rsidRPr="00C60D06">
              <w:rPr>
                <w:color w:val="000000"/>
              </w:rPr>
              <w:t xml:space="preserve">ie publică.  </w:t>
            </w:r>
          </w:p>
          <w:p w:rsidR="0088448A" w:rsidRPr="00C60D06" w:rsidRDefault="0088448A" w:rsidP="007338E8">
            <w:pPr>
              <w:tabs>
                <w:tab w:val="left" w:pos="960"/>
                <w:tab w:val="left" w:pos="1134"/>
              </w:tabs>
              <w:spacing w:after="120"/>
              <w:jc w:val="both"/>
              <w:rPr>
                <w:color w:val="000000"/>
              </w:rPr>
            </w:pPr>
            <w:r w:rsidRPr="00C60D06">
              <w:rPr>
                <w:color w:val="000000"/>
              </w:rPr>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va aplica criterii </w:t>
            </w:r>
            <w:r w:rsidRPr="00C60D06">
              <w:rPr>
                <w:rFonts w:ascii="Tahoma" w:hAnsi="Tahoma" w:cs="Tahoma"/>
              </w:rPr>
              <w:t>ș</w:t>
            </w:r>
            <w:r w:rsidRPr="00C60D06">
              <w:t>i cerin</w:t>
            </w:r>
            <w:r w:rsidRPr="00C60D06">
              <w:rPr>
                <w:rFonts w:ascii="Tahoma" w:hAnsi="Tahoma" w:cs="Tahoma"/>
              </w:rPr>
              <w:t>ț</w:t>
            </w:r>
            <w:r w:rsidRPr="00C60D06">
              <w:t>e de calificare numai referitoare la:</w:t>
            </w:r>
          </w:p>
          <w:p w:rsidR="0088448A" w:rsidRPr="00C60D06" w:rsidRDefault="0088448A" w:rsidP="007338E8">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88448A" w:rsidRPr="00C60D06" w:rsidRDefault="0088448A" w:rsidP="007338E8">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w:t>
            </w:r>
            <w:r w:rsidRPr="00C60D06">
              <w:rPr>
                <w:rFonts w:ascii="Tahoma" w:hAnsi="Tahoma" w:cs="Tahoma"/>
                <w:color w:val="auto"/>
                <w:lang w:val="ro-RO"/>
              </w:rPr>
              <w:t>ț</w:t>
            </w:r>
            <w:r w:rsidRPr="00C60D06">
              <w:rPr>
                <w:rFonts w:ascii="Times New Roman" w:hAnsi="Times New Roman" w:cs="Times New Roman"/>
                <w:color w:val="auto"/>
                <w:lang w:val="ro-RO"/>
              </w:rPr>
              <w:t>ii profesionale;</w:t>
            </w:r>
          </w:p>
          <w:p w:rsidR="0088448A" w:rsidRPr="00C60D06" w:rsidRDefault="0088448A" w:rsidP="007338E8">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88448A" w:rsidRPr="00C60D06" w:rsidRDefault="0088448A" w:rsidP="007338E8">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88448A" w:rsidRPr="00C60D06" w:rsidRDefault="0088448A" w:rsidP="007338E8">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standarde de asigurare a calită</w:t>
            </w:r>
            <w:r w:rsidRPr="00C60D06">
              <w:rPr>
                <w:rFonts w:ascii="Tahoma" w:hAnsi="Tahoma" w:cs="Tahoma"/>
                <w:color w:val="auto"/>
                <w:lang w:val="ro-RO"/>
              </w:rPr>
              <w:t>ț</w:t>
            </w:r>
            <w:r w:rsidRPr="00C60D06">
              <w:rPr>
                <w:rFonts w:ascii="Times New Roman" w:hAnsi="Times New Roman" w:cs="Times New Roman"/>
                <w:color w:val="auto"/>
                <w:lang w:val="ro-RO"/>
              </w:rPr>
              <w:t xml:space="preserve">ii; </w:t>
            </w:r>
          </w:p>
          <w:p w:rsidR="0088448A" w:rsidRPr="00C60D06" w:rsidRDefault="0088448A" w:rsidP="007338E8">
            <w:pPr>
              <w:pStyle w:val="ListParagraph"/>
              <w:numPr>
                <w:ilvl w:val="0"/>
                <w:numId w:val="29"/>
              </w:numPr>
              <w:rPr>
                <w:lang w:val="ro-RO"/>
              </w:rPr>
            </w:pPr>
            <w:r w:rsidRPr="00C60D06">
              <w:rPr>
                <w:lang w:val="ro-RO"/>
              </w:rPr>
              <w:t>standarde de protecţie a mediului.</w:t>
            </w:r>
          </w:p>
          <w:p w:rsidR="0088448A" w:rsidRPr="00C60D06" w:rsidRDefault="0088448A" w:rsidP="007338E8">
            <w:pPr>
              <w:pStyle w:val="ListParagraph"/>
              <w:numPr>
                <w:ilvl w:val="0"/>
                <w:numId w:val="0"/>
              </w:numPr>
              <w:ind w:left="720"/>
              <w:rPr>
                <w:lang w:val="ro-RO"/>
              </w:rPr>
            </w:pPr>
          </w:p>
          <w:p w:rsidR="0088448A" w:rsidRPr="00C60D06" w:rsidRDefault="0088448A" w:rsidP="007338E8"/>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890B14">
              <w:t>Eligibilitatea ofertantului</w:t>
            </w:r>
            <w:bookmarkEnd w:id="62"/>
            <w:bookmarkEnd w:id="63"/>
            <w:r w:rsidRPr="00890B14">
              <w:t xml:space="preserve"> sau candidatului</w:t>
            </w:r>
          </w:p>
          <w:p w:rsidR="0088448A" w:rsidRPr="00C60D06" w:rsidRDefault="0088448A" w:rsidP="007338E8">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w:t>
            </w:r>
            <w:r w:rsidRPr="00C60D06">
              <w:rPr>
                <w:rFonts w:ascii="Tahoma" w:hAnsi="Tahoma" w:cs="Tahoma"/>
              </w:rPr>
              <w:t>ț</w:t>
            </w:r>
            <w:r w:rsidRPr="00C60D06">
              <w:t>ie de astfel de persoane are dreptul de a participa la procedura de atribuire a contractului de achiziţie  publică.</w:t>
            </w:r>
          </w:p>
          <w:p w:rsidR="0088448A" w:rsidRPr="00C60D06" w:rsidRDefault="0088448A" w:rsidP="007338E8">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w:t>
            </w:r>
            <w:r w:rsidRPr="00C60D06">
              <w:rPr>
                <w:rFonts w:ascii="Tahoma" w:hAnsi="Tahoma" w:cs="Tahoma"/>
                <w:noProof w:val="0"/>
                <w:lang w:eastAsia="ro-RO"/>
              </w:rPr>
              <w:t>ț</w:t>
            </w:r>
            <w:r w:rsidRPr="00C60D06">
              <w:rPr>
                <w:noProof w:val="0"/>
                <w:lang w:eastAsia="ro-RO"/>
              </w:rPr>
              <w:t>ii publice orice ofertant sau candidat despre care se confirmă că, în ultimii 5 ani, a fost condamnat, prin hotărârea definitivă a unei instan</w:t>
            </w:r>
            <w:r w:rsidRPr="00C60D06">
              <w:rPr>
                <w:rFonts w:ascii="Tahoma" w:hAnsi="Tahoma" w:cs="Tahoma"/>
                <w:noProof w:val="0"/>
                <w:lang w:eastAsia="ro-RO"/>
              </w:rPr>
              <w:t>ț</w:t>
            </w:r>
            <w:r w:rsidRPr="00C60D06">
              <w:rPr>
                <w:noProof w:val="0"/>
                <w:lang w:eastAsia="ro-RO"/>
              </w:rPr>
              <w:t>e judecătore</w:t>
            </w:r>
            <w:r w:rsidRPr="00C60D06">
              <w:rPr>
                <w:rFonts w:ascii="Tahoma" w:hAnsi="Tahoma" w:cs="Tahoma"/>
                <w:noProof w:val="0"/>
                <w:lang w:eastAsia="ro-RO"/>
              </w:rPr>
              <w:t>ș</w:t>
            </w:r>
            <w:r w:rsidRPr="00C60D06">
              <w:rPr>
                <w:noProof w:val="0"/>
                <w:lang w:eastAsia="ro-RO"/>
              </w:rPr>
              <w:t>ti, pentru participare la activită</w:t>
            </w:r>
            <w:r w:rsidRPr="00C60D06">
              <w:rPr>
                <w:rFonts w:ascii="Tahoma" w:hAnsi="Tahoma" w:cs="Tahoma"/>
                <w:noProof w:val="0"/>
                <w:lang w:eastAsia="ro-RO"/>
              </w:rPr>
              <w:t>ț</w:t>
            </w:r>
            <w:r w:rsidRPr="00C60D06">
              <w:rPr>
                <w:noProof w:val="0"/>
                <w:lang w:eastAsia="ro-RO"/>
              </w:rPr>
              <w:t>i ale unei organiza</w:t>
            </w:r>
            <w:r w:rsidRPr="00C60D06">
              <w:rPr>
                <w:rFonts w:ascii="Tahoma" w:hAnsi="Tahoma" w:cs="Tahoma"/>
                <w:noProof w:val="0"/>
                <w:lang w:eastAsia="ro-RO"/>
              </w:rPr>
              <w:t>ț</w:t>
            </w:r>
            <w:r w:rsidRPr="00C60D06">
              <w:rPr>
                <w:noProof w:val="0"/>
                <w:lang w:eastAsia="ro-RO"/>
              </w:rPr>
              <w:t>ii sau grupări criminale, pentru corup</w:t>
            </w:r>
            <w:r w:rsidRPr="00C60D06">
              <w:rPr>
                <w:rFonts w:ascii="Tahoma" w:hAnsi="Tahoma" w:cs="Tahoma"/>
                <w:noProof w:val="0"/>
                <w:lang w:eastAsia="ro-RO"/>
              </w:rPr>
              <w:t>ț</w:t>
            </w:r>
            <w:r w:rsidRPr="00C60D06">
              <w:rPr>
                <w:noProof w:val="0"/>
                <w:lang w:eastAsia="ro-RO"/>
              </w:rPr>
              <w:t xml:space="preserve">ie, pentru fraudă </w:t>
            </w:r>
            <w:r w:rsidRPr="00C60D06">
              <w:rPr>
                <w:rFonts w:ascii="Tahoma" w:hAnsi="Tahoma" w:cs="Tahoma"/>
                <w:noProof w:val="0"/>
                <w:lang w:eastAsia="ro-RO"/>
              </w:rPr>
              <w:t>ș</w:t>
            </w:r>
            <w:r w:rsidRPr="00C60D06">
              <w:rPr>
                <w:noProof w:val="0"/>
                <w:lang w:eastAsia="ro-RO"/>
              </w:rPr>
              <w:t>i/sau pentru spălare de bani, pentru infrac</w:t>
            </w:r>
            <w:r w:rsidRPr="00C60D06">
              <w:rPr>
                <w:rFonts w:ascii="Tahoma" w:hAnsi="Tahoma" w:cs="Tahoma"/>
                <w:noProof w:val="0"/>
                <w:lang w:eastAsia="ro-RO"/>
              </w:rPr>
              <w:t>ț</w:t>
            </w:r>
            <w:r w:rsidRPr="00C60D06">
              <w:rPr>
                <w:noProof w:val="0"/>
                <w:lang w:eastAsia="ro-RO"/>
              </w:rPr>
              <w:t>iuni de terorism sau infrac</w:t>
            </w:r>
            <w:r w:rsidRPr="00C60D06">
              <w:rPr>
                <w:rFonts w:ascii="Tahoma" w:hAnsi="Tahoma" w:cs="Tahoma"/>
                <w:noProof w:val="0"/>
                <w:lang w:eastAsia="ro-RO"/>
              </w:rPr>
              <w:t>ț</w:t>
            </w:r>
            <w:r w:rsidRPr="00C60D06">
              <w:rPr>
                <w:noProof w:val="0"/>
                <w:lang w:eastAsia="ro-RO"/>
              </w:rPr>
              <w:t>iuni legate de activită</w:t>
            </w:r>
            <w:r w:rsidRPr="00C60D06">
              <w:rPr>
                <w:rFonts w:ascii="Tahoma" w:hAnsi="Tahoma" w:cs="Tahoma"/>
                <w:noProof w:val="0"/>
                <w:lang w:eastAsia="ro-RO"/>
              </w:rPr>
              <w:t>ț</w:t>
            </w:r>
            <w:r w:rsidRPr="00C60D06">
              <w:rPr>
                <w:noProof w:val="0"/>
                <w:lang w:eastAsia="ro-RO"/>
              </w:rPr>
              <w:t>i teroriste, finan</w:t>
            </w:r>
            <w:r w:rsidRPr="00C60D06">
              <w:rPr>
                <w:rFonts w:ascii="Tahoma" w:hAnsi="Tahoma" w:cs="Tahoma"/>
                <w:noProof w:val="0"/>
                <w:lang w:eastAsia="ro-RO"/>
              </w:rPr>
              <w:t>ț</w:t>
            </w:r>
            <w:r w:rsidRPr="00C60D06">
              <w:rPr>
                <w:noProof w:val="0"/>
                <w:lang w:eastAsia="ro-RO"/>
              </w:rPr>
              <w:t xml:space="preserve">area terorismului, exploatarea prin muncă a copiilor </w:t>
            </w:r>
            <w:r w:rsidRPr="00C60D06">
              <w:rPr>
                <w:rFonts w:ascii="Tahoma" w:hAnsi="Tahoma" w:cs="Tahoma"/>
                <w:noProof w:val="0"/>
                <w:lang w:eastAsia="ro-RO"/>
              </w:rPr>
              <w:t>ș</w:t>
            </w:r>
            <w:r w:rsidRPr="00C60D06">
              <w:rPr>
                <w:noProof w:val="0"/>
                <w:lang w:eastAsia="ro-RO"/>
              </w:rPr>
              <w:t>i alte forme de trafic de persoane.</w:t>
            </w:r>
          </w:p>
          <w:p w:rsidR="0088448A" w:rsidRPr="00C60D06" w:rsidRDefault="0088448A" w:rsidP="007338E8">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88448A" w:rsidRPr="00C60D06" w:rsidRDefault="0088448A" w:rsidP="007338E8">
            <w:pPr>
              <w:numPr>
                <w:ilvl w:val="0"/>
                <w:numId w:val="25"/>
              </w:numPr>
              <w:tabs>
                <w:tab w:val="left" w:pos="1134"/>
              </w:tabs>
              <w:ind w:left="0" w:firstLine="567"/>
              <w:jc w:val="both"/>
            </w:pPr>
            <w:r w:rsidRPr="00C60D06">
              <w:t>se află în proces de insolvabilitate ca urmare a hotărîrii judecătore</w:t>
            </w:r>
            <w:r w:rsidRPr="00C60D06">
              <w:rPr>
                <w:rFonts w:ascii="Tahoma" w:hAnsi="Tahoma" w:cs="Tahoma"/>
              </w:rPr>
              <w:t>ș</w:t>
            </w:r>
            <w:r w:rsidRPr="00C60D06">
              <w:t xml:space="preserve">ti; </w:t>
            </w:r>
          </w:p>
          <w:p w:rsidR="0088448A" w:rsidRPr="00C60D06" w:rsidRDefault="0088448A" w:rsidP="007338E8">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t xml:space="preserve">u prevederile legale </w:t>
            </w:r>
            <w:r w:rsidRPr="00C60D06">
              <w:t>în Republica Moldova sau în ţara în care este stabilit;</w:t>
            </w:r>
          </w:p>
          <w:p w:rsidR="0088448A" w:rsidRPr="00C60D06" w:rsidRDefault="0088448A" w:rsidP="007338E8">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88448A" w:rsidRPr="00C60D06" w:rsidRDefault="0088448A" w:rsidP="007338E8">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88448A" w:rsidRPr="00C60D06" w:rsidRDefault="0088448A" w:rsidP="007338E8">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88448A" w:rsidRPr="00C60D06" w:rsidRDefault="0088448A" w:rsidP="007338E8">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88448A" w:rsidRPr="00C60D06" w:rsidRDefault="0088448A" w:rsidP="007338E8">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88448A" w:rsidRPr="00C60D06" w:rsidRDefault="0088448A" w:rsidP="007338E8">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88448A" w:rsidRPr="00C60D06" w:rsidRDefault="0088448A" w:rsidP="007338E8">
            <w:pPr>
              <w:numPr>
                <w:ilvl w:val="0"/>
                <w:numId w:val="25"/>
              </w:numPr>
              <w:tabs>
                <w:tab w:val="left" w:pos="1134"/>
              </w:tabs>
              <w:ind w:left="0" w:firstLine="567"/>
              <w:jc w:val="both"/>
            </w:pPr>
            <w:r w:rsidRPr="00C60D06">
              <w:t>este inclus în Lista de interdicţie a operatorilor economici.</w:t>
            </w:r>
          </w:p>
          <w:p w:rsidR="0088448A" w:rsidRPr="00C60D06" w:rsidRDefault="0088448A" w:rsidP="007338E8">
            <w:pPr>
              <w:tabs>
                <w:tab w:val="left" w:pos="1134"/>
              </w:tabs>
              <w:ind w:left="567"/>
              <w:jc w:val="both"/>
            </w:pP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w:t>
            </w:r>
            <w:r w:rsidRPr="00C60D06">
              <w:rPr>
                <w:rFonts w:ascii="Tahoma" w:hAnsi="Tahoma" w:cs="Tahoma"/>
              </w:rPr>
              <w:t>ț</w:t>
            </w:r>
            <w:r w:rsidRPr="00C60D06">
              <w:t>ia de atribuire posibilitatea furnizării dovezilor de către operatorii economici care se află în una din situa</w:t>
            </w:r>
            <w:r w:rsidRPr="00C60D06">
              <w:rPr>
                <w:rFonts w:ascii="Tahoma" w:hAnsi="Tahoma" w:cs="Tahoma"/>
              </w:rPr>
              <w:t>ț</w:t>
            </w:r>
            <w:r w:rsidRPr="00C60D06">
              <w:t xml:space="preserve">iile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rsidRPr="00C60D06">
              <w:t>, prin care se vor prezenta măsurile luate de ace</w:t>
            </w:r>
            <w:r w:rsidRPr="00C60D06">
              <w:rPr>
                <w:rFonts w:ascii="Tahoma" w:hAnsi="Tahoma" w:cs="Tahoma"/>
              </w:rPr>
              <w:t>ș</w:t>
            </w:r>
            <w:r w:rsidRPr="00C60D06">
              <w:t>tia pentru a demonstra fiabilitatea sa, în pofida existen</w:t>
            </w:r>
            <w:r w:rsidRPr="00C60D06">
              <w:rPr>
                <w:rFonts w:ascii="Tahoma" w:hAnsi="Tahoma" w:cs="Tahoma"/>
              </w:rPr>
              <w:t>ț</w:t>
            </w:r>
            <w:r w:rsidRPr="00C60D06">
              <w:t xml:space="preserve">ei unui motiv de excludere.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8448A" w:rsidRPr="00C60D06" w:rsidRDefault="0088448A" w:rsidP="007338E8">
            <w:pPr>
              <w:numPr>
                <w:ilvl w:val="1"/>
                <w:numId w:val="3"/>
              </w:numPr>
              <w:tabs>
                <w:tab w:val="left" w:pos="960"/>
                <w:tab w:val="left" w:pos="1134"/>
              </w:tabs>
              <w:spacing w:after="120"/>
              <w:ind w:left="0" w:firstLine="567"/>
              <w:jc w:val="both"/>
            </w:pPr>
            <w:r w:rsidRPr="00C60D06">
              <w:t>În ceea ce priveşte cazurile menţionate la</w:t>
            </w:r>
            <w:r>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88448A" w:rsidRPr="00C60D06" w:rsidRDefault="0088448A" w:rsidP="007338E8">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t xml:space="preserve"> punctul</w:t>
            </w:r>
            <w:r w:rsidRPr="00277A9E">
              <w:t xml:space="preserve"> IPO11.4</w:t>
            </w:r>
            <w:r w:rsidRPr="00C60D06">
              <w:t xml:space="preserve"> sau respectivele documente nu vizează toate situaţiile prevăzute la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care atrag excluderea din procedura de atribuire poate furniza dovezi care să arate că măsurile luate de acesta sunt suficiente pentru a-şi demonstra în concret credibilitatea prin raportare la motivele de excludere, cu excep</w:t>
            </w:r>
            <w:r w:rsidRPr="00C60D06">
              <w:rPr>
                <w:rFonts w:ascii="Tahoma" w:hAnsi="Tahoma" w:cs="Tahoma"/>
              </w:rPr>
              <w:t>ț</w:t>
            </w:r>
            <w:r w:rsidRPr="00C60D06">
              <w:t>ia cazului în care operatorul economic a fost exclus prin hotărîre definitivă a unei instan</w:t>
            </w:r>
            <w:r w:rsidRPr="00C60D06">
              <w:rPr>
                <w:rFonts w:ascii="Tahoma" w:hAnsi="Tahoma" w:cs="Tahoma"/>
              </w:rPr>
              <w:t>ț</w:t>
            </w:r>
            <w:r w:rsidRPr="00C60D06">
              <w:t>e de judecată de la participarea la procedurile de achizi</w:t>
            </w:r>
            <w:r w:rsidRPr="00C60D06">
              <w:rPr>
                <w:rFonts w:ascii="Tahoma" w:hAnsi="Tahoma" w:cs="Tahoma"/>
              </w:rPr>
              <w:t>ț</w:t>
            </w:r>
            <w:r w:rsidRPr="00C60D06">
              <w:t>ii publice.</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w:t>
            </w:r>
            <w:r w:rsidRPr="00C60D06">
              <w:rPr>
                <w:rFonts w:ascii="Tahoma" w:hAnsi="Tahoma" w:cs="Tahoma"/>
              </w:rPr>
              <w:t>ț</w:t>
            </w:r>
            <w:r w:rsidRPr="00C60D06">
              <w:t xml:space="preserve">inînd seama de gravitatea </w:t>
            </w:r>
            <w:r w:rsidRPr="00C60D06">
              <w:rPr>
                <w:rFonts w:ascii="Tahoma" w:hAnsi="Tahoma" w:cs="Tahoma"/>
              </w:rPr>
              <w:t>ș</w:t>
            </w:r>
            <w:r w:rsidRPr="00C60D06">
              <w:t>i circumstan</w:t>
            </w:r>
            <w:r w:rsidRPr="00C60D06">
              <w:rPr>
                <w:rFonts w:ascii="Tahoma" w:hAnsi="Tahoma" w:cs="Tahoma"/>
              </w:rPr>
              <w:t>ț</w:t>
            </w:r>
            <w:r w:rsidRPr="00C60D06">
              <w:t>ele particulare ale infrac</w:t>
            </w:r>
            <w:r w:rsidRPr="00C60D06">
              <w:rPr>
                <w:rFonts w:ascii="Tahoma" w:hAnsi="Tahoma" w:cs="Tahoma"/>
              </w:rPr>
              <w:t>ț</w:t>
            </w:r>
            <w:r w:rsidRPr="00C60D06">
              <w:t>iunii sau ale abaterii. În cazul în care consideră că măsurile întreprinse sînt insuficiente, autoritatea contractantă informează ofertantul/candidatul despre motivele excluderii.</w:t>
            </w:r>
          </w:p>
          <w:p w:rsidR="0088448A" w:rsidRPr="00890B14" w:rsidRDefault="0088448A" w:rsidP="007338E8">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890B14">
              <w:t>Capacitatea de exercitar</w:t>
            </w:r>
            <w:r>
              <w:t>e</w:t>
            </w:r>
            <w:r>
              <w:rPr>
                <w:rFonts w:ascii="Calibri Light CE" w:hAnsi="Calibri Light CE"/>
              </w:rPr>
              <w:t xml:space="preserve"> a activită</w:t>
            </w:r>
            <w:r w:rsidRPr="00890B14">
              <w:rPr>
                <w:rFonts w:ascii="Tahoma" w:hAnsi="Tahoma" w:cs="Tahoma"/>
              </w:rPr>
              <w:t>ț</w:t>
            </w:r>
            <w:r w:rsidRPr="00890B14">
              <w:t>ii profesionale</w:t>
            </w:r>
            <w:bookmarkEnd w:id="64"/>
            <w:bookmarkEnd w:id="65"/>
          </w:p>
          <w:p w:rsidR="0088448A" w:rsidRPr="00A20ACF" w:rsidRDefault="0088448A" w:rsidP="007338E8">
            <w:pPr>
              <w:numPr>
                <w:ilvl w:val="1"/>
                <w:numId w:val="3"/>
              </w:numPr>
              <w:tabs>
                <w:tab w:val="left" w:pos="960"/>
                <w:tab w:val="left" w:pos="1134"/>
              </w:tabs>
              <w:spacing w:after="120"/>
              <w:ind w:left="0" w:firstLine="567"/>
              <w:jc w:val="both"/>
            </w:pPr>
            <w:r w:rsidRPr="00A20ACF">
              <w:t xml:space="preserve"> Autoritatea contractantă </w:t>
            </w:r>
            <w:r>
              <w:t>poate solicita</w:t>
            </w:r>
            <w:r w:rsidRPr="00A20ACF">
              <w:t xml:space="preserve"> oricărui ofertant să prezinte  dovada din care să rezulte o formă de înregistrare ca persoană juridică, capacitatea legală de</w:t>
            </w:r>
            <w:r>
              <w:t xml:space="preserve"> a livra bunuri sau de</w:t>
            </w:r>
            <w:r w:rsidRPr="00A20ACF">
              <w:t xml:space="preserve"> a presta servicii, în conformitate cu prevederile legale din </w:t>
            </w:r>
            <w:r w:rsidRPr="00A20ACF">
              <w:rPr>
                <w:rFonts w:ascii="Tahoma" w:hAnsi="Tahoma" w:cs="Tahoma"/>
              </w:rPr>
              <w:t>ț</w:t>
            </w:r>
            <w:r w:rsidRPr="00A20ACF">
              <w:t>ara în care este stabilit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Pr>
                <w:rFonts w:ascii="Calibri Light CE" w:hAnsi="Calibri Light CE"/>
              </w:rPr>
              <w:t>Capacitatea economică ş</w:t>
            </w:r>
            <w:r w:rsidRPr="00890B14">
              <w:t>i financiar</w:t>
            </w:r>
            <w:bookmarkEnd w:id="66"/>
            <w:bookmarkEnd w:id="67"/>
            <w:r>
              <w:rPr>
                <w:rFonts w:ascii="Calibri Light CE" w:hAnsi="Calibri Light CE"/>
              </w:rPr>
              <w:t>ă</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88448A" w:rsidRPr="00C60D06" w:rsidRDefault="0088448A" w:rsidP="007338E8">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sz w:val="24"/>
                <w:szCs w:val="24"/>
                <w:lang w:val="ro-RO"/>
              </w:rPr>
              <w:t>declara</w:t>
            </w:r>
            <w:r w:rsidRPr="00C60D06">
              <w:rPr>
                <w:rFonts w:ascii="Tahoma" w:hAnsi="Tahoma" w:cs="Tahoma"/>
                <w:sz w:val="24"/>
                <w:szCs w:val="24"/>
                <w:lang w:val="ro-RO"/>
              </w:rPr>
              <w:t>ț</w:t>
            </w:r>
            <w:r w:rsidRPr="00C60D06">
              <w:rPr>
                <w:rFonts w:ascii="Times New Roman" w:hAnsi="Times New Roman" w:cs="Times New Roman"/>
                <w:sz w:val="24"/>
                <w:szCs w:val="24"/>
                <w:lang w:val="ro-RO"/>
              </w:rPr>
              <w:t>ii bancare corespunzătoare sau, după caz, dovezi privind asigurarea riscului profesional</w:t>
            </w:r>
            <w:r w:rsidRPr="00C60D06">
              <w:rPr>
                <w:rFonts w:ascii="Times New Roman" w:hAnsi="Times New Roman" w:cs="Times New Roman"/>
                <w:noProof/>
                <w:kern w:val="0"/>
                <w:sz w:val="24"/>
                <w:szCs w:val="24"/>
                <w:lang w:val="ro-RO"/>
              </w:rPr>
              <w:t xml:space="preserve">; </w:t>
            </w:r>
          </w:p>
          <w:p w:rsidR="0088448A" w:rsidRPr="00C60D06" w:rsidRDefault="0088448A" w:rsidP="007338E8">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w:t>
            </w:r>
          </w:p>
          <w:p w:rsidR="0088448A" w:rsidRPr="00C60D06" w:rsidRDefault="0088448A" w:rsidP="007338E8">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declara</w:t>
            </w:r>
            <w:r w:rsidRPr="00C60D06">
              <w:rPr>
                <w:rFonts w:ascii="Tahoma" w:hAnsi="Tahoma" w:cs="Tahoma"/>
                <w:noProof/>
                <w:kern w:val="0"/>
                <w:sz w:val="24"/>
                <w:szCs w:val="24"/>
                <w:lang w:val="ro-RO"/>
              </w:rPr>
              <w:t>ț</w:t>
            </w:r>
            <w:r w:rsidRPr="00C60D06">
              <w:rPr>
                <w:rFonts w:ascii="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88448A" w:rsidRPr="00C60D06" w:rsidRDefault="0088448A" w:rsidP="007338E8">
            <w:pPr>
              <w:numPr>
                <w:ilvl w:val="1"/>
                <w:numId w:val="3"/>
              </w:numPr>
              <w:tabs>
                <w:tab w:val="left" w:pos="960"/>
                <w:tab w:val="left" w:pos="1134"/>
              </w:tabs>
              <w:spacing w:before="240" w:after="120"/>
              <w:ind w:left="0" w:firstLine="567"/>
              <w:jc w:val="both"/>
            </w:pPr>
            <w:r w:rsidRPr="00C60D06">
              <w:t xml:space="preserve">În sensul </w:t>
            </w:r>
            <w:r>
              <w:t xml:space="preserve">punctului </w:t>
            </w:r>
            <w:r w:rsidRPr="003556B4">
              <w:t>IPO13.1 (</w:t>
            </w:r>
            <w:r>
              <w:t xml:space="preserve">literei </w:t>
            </w:r>
            <w:r w:rsidRPr="003556B4">
              <w:t>c)</w:t>
            </w:r>
            <w:r w:rsidRPr="00C60D06">
              <w:t>, cifra de afaceri anuală minimă impusă operatorilor economici nu trebuie să depă</w:t>
            </w:r>
            <w:r w:rsidRPr="00C60D06">
              <w:rPr>
                <w:rFonts w:ascii="Tahoma" w:hAnsi="Tahoma" w:cs="Tahoma"/>
              </w:rPr>
              <w:t>ș</w:t>
            </w:r>
            <w:r w:rsidRPr="00C60D06">
              <w:t>ească de două ori valoarea estimată a contractului, cu excep</w:t>
            </w:r>
            <w:r w:rsidRPr="00C60D06">
              <w:rPr>
                <w:rFonts w:ascii="Tahoma" w:hAnsi="Tahoma" w:cs="Tahoma"/>
              </w:rPr>
              <w:t>ț</w:t>
            </w:r>
            <w:r w:rsidRPr="00C60D06">
              <w:t xml:space="preserve">ia cazurilor justificate, precum cele legate de riscurile speciale aferente naturii </w:t>
            </w:r>
            <w:r>
              <w:t>bunurilor/</w:t>
            </w:r>
            <w:r w:rsidRPr="00C60D06">
              <w:t xml:space="preserve">serviciilor. </w:t>
            </w:r>
          </w:p>
          <w:p w:rsidR="0088448A" w:rsidRPr="00C60D06" w:rsidRDefault="0088448A" w:rsidP="007338E8">
            <w:pPr>
              <w:numPr>
                <w:ilvl w:val="1"/>
                <w:numId w:val="3"/>
              </w:numPr>
              <w:tabs>
                <w:tab w:val="left" w:pos="960"/>
                <w:tab w:val="left" w:pos="1134"/>
              </w:tabs>
              <w:spacing w:before="240" w:after="120"/>
              <w:ind w:left="0" w:firstLine="567"/>
              <w:jc w:val="both"/>
            </w:pPr>
            <w:r w:rsidRPr="00C60D06">
              <w:t>Atunci cînd un contract este împăr</w:t>
            </w:r>
            <w:r w:rsidRPr="00C60D06">
              <w:rPr>
                <w:rFonts w:ascii="Tahoma" w:hAnsi="Tahoma" w:cs="Tahoma"/>
              </w:rPr>
              <w:t>ț</w:t>
            </w:r>
            <w:r w:rsidRPr="00C60D06">
              <w:t>it în loturi, indicele cifrei de afaceri se aplică pentru fiecare lot individual. Cu toate acestea, autoritatea contractantă stabile</w:t>
            </w:r>
            <w:r w:rsidRPr="00C60D06">
              <w:rPr>
                <w:rFonts w:ascii="Tahoma" w:hAnsi="Tahoma" w:cs="Tahoma"/>
              </w:rPr>
              <w:t>ș</w:t>
            </w:r>
            <w:r w:rsidRPr="00C60D06">
              <w:t>te cifra de afaceri anuală minimă impusă operatorilor economici cu referire la grupuri de loturi, dacă ofertantului cî</w:t>
            </w:r>
            <w:r w:rsidRPr="00C60D06">
              <w:rPr>
                <w:rFonts w:ascii="Tahoma" w:hAnsi="Tahoma" w:cs="Tahoma"/>
              </w:rPr>
              <w:t>ș</w:t>
            </w:r>
            <w:r w:rsidRPr="00C60D06">
              <w:t>tigător îi sînt atribuite mai multe loturi care trebuie executate în acela</w:t>
            </w:r>
            <w:r w:rsidRPr="00C60D06">
              <w:rPr>
                <w:rFonts w:ascii="Tahoma" w:hAnsi="Tahoma" w:cs="Tahoma"/>
              </w:rPr>
              <w:t>ș</w:t>
            </w:r>
            <w:r w:rsidRPr="00C60D06">
              <w:t>i timp.</w:t>
            </w:r>
          </w:p>
          <w:p w:rsidR="0088448A" w:rsidRPr="00C60D06" w:rsidRDefault="0088448A" w:rsidP="007338E8">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оn care, din motive obiective, justificate corespunzгtor, operatorul economic nu are posibilitatea de a prezenta documentele solicitate de autoritatea contractantг, acesta are dreptul de a demonstra capacitatea sa economicг </w:t>
            </w:r>
            <w:r w:rsidRPr="00C60D06">
              <w:rPr>
                <w:rFonts w:ascii="Tahoma" w:hAnsi="Tahoma" w:cs="Tahoma"/>
                <w:noProof w:val="0"/>
                <w:kern w:val="3"/>
              </w:rPr>
              <w:t>ș</w:t>
            </w:r>
            <w:r w:rsidRPr="00C60D06">
              <w:rPr>
                <w:noProof w:val="0"/>
                <w:kern w:val="3"/>
              </w:rPr>
              <w:t>i financiarг prin prezentarea altor documente pe care autoritatea contractantг le poate considera edificatoare оn mгsura оn care acestea reflectг o imagine fidelг a situa</w:t>
            </w:r>
            <w:r w:rsidRPr="00C60D06">
              <w:rPr>
                <w:rFonts w:ascii="Tahoma" w:hAnsi="Tahoma" w:cs="Tahoma"/>
                <w:noProof w:val="0"/>
                <w:kern w:val="3"/>
              </w:rPr>
              <w:t>ț</w:t>
            </w:r>
            <w:r w:rsidRPr="00C60D06">
              <w:rPr>
                <w:noProof w:val="0"/>
                <w:kern w:val="3"/>
              </w:rPr>
              <w:t xml:space="preserve">iei economice </w:t>
            </w:r>
            <w:r w:rsidRPr="00C60D06">
              <w:rPr>
                <w:rFonts w:ascii="Tahoma" w:hAnsi="Tahoma" w:cs="Tahoma"/>
                <w:noProof w:val="0"/>
                <w:kern w:val="3"/>
              </w:rPr>
              <w:t>ș</w:t>
            </w:r>
            <w:r w:rsidRPr="00C60D06">
              <w:rPr>
                <w:noProof w:val="0"/>
                <w:kern w:val="3"/>
              </w:rPr>
              <w:t>i financiare a ofertantului/candidatului.</w:t>
            </w:r>
          </w:p>
          <w:p w:rsidR="0088448A" w:rsidRPr="00C60D06" w:rsidRDefault="0088448A" w:rsidP="007338E8">
            <w:pPr>
              <w:numPr>
                <w:ilvl w:val="1"/>
                <w:numId w:val="3"/>
              </w:numPr>
              <w:tabs>
                <w:tab w:val="left" w:pos="960"/>
                <w:tab w:val="left" w:pos="1134"/>
              </w:tabs>
              <w:spacing w:after="120"/>
              <w:ind w:left="0" w:firstLine="567"/>
              <w:jc w:val="both"/>
              <w:rPr>
                <w:noProof w:val="0"/>
                <w:kern w:val="3"/>
              </w:rPr>
            </w:pPr>
            <w:r w:rsidRPr="00C60D06">
              <w:rPr>
                <w:noProof w:val="0"/>
                <w:kern w:val="3"/>
              </w:rPr>
              <w:t>Ofertantul/candidatul poate sг-</w:t>
            </w:r>
            <w:r w:rsidRPr="00C60D06">
              <w:rPr>
                <w:rFonts w:ascii="Tahoma" w:hAnsi="Tahoma" w:cs="Tahoma"/>
                <w:noProof w:val="0"/>
                <w:kern w:val="3"/>
              </w:rPr>
              <w:t>ș</w:t>
            </w:r>
            <w:r w:rsidRPr="00C60D06">
              <w:rPr>
                <w:noProof w:val="0"/>
                <w:kern w:val="3"/>
              </w:rPr>
              <w:t xml:space="preserve">i demonstreze capacitatea economicг </w:t>
            </w:r>
            <w:r w:rsidRPr="00C60D06">
              <w:rPr>
                <w:rFonts w:ascii="Tahoma" w:hAnsi="Tahoma" w:cs="Tahoma"/>
                <w:noProof w:val="0"/>
                <w:kern w:val="3"/>
              </w:rPr>
              <w:t>ș</w:t>
            </w:r>
            <w:r w:rsidRPr="00C60D06">
              <w:rPr>
                <w:noProof w:val="0"/>
                <w:kern w:val="3"/>
              </w:rPr>
              <w:t xml:space="preserve">i financiarг </w:t>
            </w:r>
            <w:r w:rsidRPr="00C60D06">
              <w:rPr>
                <w:rFonts w:ascii="Tahoma" w:hAnsi="Tahoma" w:cs="Tahoma"/>
                <w:noProof w:val="0"/>
                <w:kern w:val="3"/>
              </w:rPr>
              <w:t>ș</w:t>
            </w:r>
            <w:r w:rsidRPr="00C60D06">
              <w:rPr>
                <w:noProof w:val="0"/>
                <w:kern w:val="3"/>
              </w:rPr>
              <w:t>i prin sus</w:t>
            </w:r>
            <w:r w:rsidRPr="00C60D06">
              <w:rPr>
                <w:rFonts w:ascii="Tahoma" w:hAnsi="Tahoma" w:cs="Tahoma"/>
                <w:noProof w:val="0"/>
                <w:kern w:val="3"/>
              </w:rPr>
              <w:t>ț</w:t>
            </w:r>
            <w:r w:rsidRPr="00C60D06">
              <w:rPr>
                <w:noProof w:val="0"/>
                <w:kern w:val="3"/>
              </w:rPr>
              <w:t>inerea acordata de cгtre o altг persoanг indiferent de natura rela</w:t>
            </w:r>
            <w:r w:rsidRPr="00C60D06">
              <w:rPr>
                <w:rFonts w:ascii="Tahoma" w:hAnsi="Tahoma" w:cs="Tahoma"/>
                <w:noProof w:val="0"/>
                <w:kern w:val="3"/>
              </w:rPr>
              <w:t>ț</w:t>
            </w:r>
            <w:r w:rsidRPr="00C60D06">
              <w:rPr>
                <w:noProof w:val="0"/>
                <w:kern w:val="3"/>
              </w:rPr>
              <w:t>iilor juridice existente оntre ofertant/candidat єi persoana respectivг.</w:t>
            </w:r>
          </w:p>
          <w:p w:rsidR="0088448A" w:rsidRPr="00C60D06" w:rsidRDefault="0088448A" w:rsidP="007338E8">
            <w:pPr>
              <w:numPr>
                <w:ilvl w:val="1"/>
                <w:numId w:val="3"/>
              </w:numPr>
              <w:tabs>
                <w:tab w:val="left" w:pos="960"/>
                <w:tab w:val="left" w:pos="1134"/>
              </w:tabs>
              <w:spacing w:after="120"/>
              <w:ind w:left="0" w:firstLine="567"/>
              <w:jc w:val="both"/>
              <w:rPr>
                <w:noProof w:val="0"/>
                <w:kern w:val="3"/>
              </w:rPr>
            </w:pPr>
            <w:r>
              <w:rPr>
                <w:noProof w:val="0"/>
                <w:kern w:val="3"/>
              </w:rPr>
              <w:t>În cazul prevă</w:t>
            </w:r>
            <w:r w:rsidRPr="00C60D06">
              <w:rPr>
                <w:noProof w:val="0"/>
                <w:kern w:val="3"/>
              </w:rPr>
              <w:t xml:space="preserve">zut </w:t>
            </w:r>
            <w:r w:rsidRPr="00A20ACF">
              <w:rPr>
                <w:noProof w:val="0"/>
                <w:kern w:val="3"/>
              </w:rPr>
              <w:t>la</w:t>
            </w:r>
            <w:r>
              <w:rPr>
                <w:noProof w:val="0"/>
                <w:kern w:val="3"/>
              </w:rPr>
              <w:t xml:space="preserve"> punctul</w:t>
            </w:r>
            <w:r w:rsidRPr="00A20ACF">
              <w:rPr>
                <w:noProof w:val="0"/>
                <w:kern w:val="3"/>
              </w:rPr>
              <w:t xml:space="preserve"> </w:t>
            </w:r>
            <w:r w:rsidRPr="003556B4">
              <w:rPr>
                <w:noProof w:val="0"/>
                <w:kern w:val="3"/>
              </w:rPr>
              <w:t>IPO13.5</w:t>
            </w:r>
            <w:r w:rsidRPr="00A20ACF">
              <w:rPr>
                <w:noProof w:val="0"/>
                <w:kern w:val="3"/>
              </w:rPr>
              <w:t>,</w:t>
            </w:r>
            <w:r w:rsidRPr="00C60D06">
              <w:rPr>
                <w:noProof w:val="0"/>
                <w:kern w:val="3"/>
              </w:rPr>
              <w:t xml:space="preserve"> ofertantul/candidatul are obliga</w:t>
            </w:r>
            <w:r w:rsidRPr="00C60D06">
              <w:rPr>
                <w:rFonts w:ascii="Tahoma" w:hAnsi="Tahoma" w:cs="Tahoma"/>
                <w:noProof w:val="0"/>
                <w:kern w:val="3"/>
              </w:rPr>
              <w:t>ț</w:t>
            </w:r>
            <w:r w:rsidRPr="00C60D06">
              <w:rPr>
                <w:noProof w:val="0"/>
                <w:kern w:val="3"/>
              </w:rPr>
              <w:t>ia de a dovedi sus</w:t>
            </w:r>
            <w:r w:rsidRPr="00C60D06">
              <w:rPr>
                <w:rFonts w:ascii="Tahoma" w:hAnsi="Tahoma" w:cs="Tahoma"/>
                <w:noProof w:val="0"/>
                <w:kern w:val="3"/>
              </w:rPr>
              <w:t>ț</w:t>
            </w:r>
            <w:r w:rsidRPr="00C60D06">
              <w:rPr>
                <w:noProof w:val="0"/>
                <w:kern w:val="3"/>
              </w:rPr>
              <w:t>inerea de care beneficiaz</w:t>
            </w:r>
            <w:r>
              <w:rPr>
                <w:noProof w:val="0"/>
                <w:kern w:val="3"/>
              </w:rPr>
              <w:t>ă prin prezentarea în formă scrisă</w:t>
            </w:r>
            <w:r w:rsidRPr="00C60D06">
              <w:rPr>
                <w:noProof w:val="0"/>
                <w:kern w:val="3"/>
              </w:rPr>
              <w:t xml:space="preserve"> a unui angajament</w:t>
            </w:r>
            <w:r>
              <w:rPr>
                <w:noProof w:val="0"/>
                <w:kern w:val="3"/>
              </w:rPr>
              <w:t xml:space="preserve"> ferm al persoanei respective, încheiat în formă autentică, prin care această persoană confirmă faptul că va pune la dispoziţ</w:t>
            </w:r>
            <w:r w:rsidRPr="00C60D06">
              <w:rPr>
                <w:noProof w:val="0"/>
                <w:kern w:val="3"/>
              </w:rPr>
              <w:t>ia ofertantului/candidatului resursele financiare invocate.</w:t>
            </w:r>
          </w:p>
          <w:p w:rsidR="0088448A" w:rsidRPr="00A20ACF" w:rsidRDefault="0088448A" w:rsidP="007338E8">
            <w:pPr>
              <w:numPr>
                <w:ilvl w:val="1"/>
                <w:numId w:val="3"/>
              </w:numPr>
              <w:tabs>
                <w:tab w:val="left" w:pos="960"/>
                <w:tab w:val="left" w:pos="1134"/>
              </w:tabs>
              <w:spacing w:after="120"/>
              <w:ind w:left="0" w:firstLine="567"/>
              <w:jc w:val="both"/>
              <w:rPr>
                <w:noProof w:val="0"/>
                <w:kern w:val="3"/>
              </w:rPr>
            </w:pPr>
            <w:r w:rsidRPr="00C60D06">
              <w:rPr>
                <w:noProof w:val="0"/>
                <w:kern w:val="3"/>
              </w:rPr>
              <w:t>Persoana care asigu</w:t>
            </w:r>
            <w:r>
              <w:rPr>
                <w:noProof w:val="0"/>
                <w:kern w:val="3"/>
              </w:rPr>
              <w:t>ră</w:t>
            </w:r>
            <w:r w:rsidRPr="00C60D06">
              <w:rPr>
                <w:noProof w:val="0"/>
                <w:kern w:val="3"/>
              </w:rPr>
              <w:t xml:space="preserve"> sus</w:t>
            </w:r>
            <w:r w:rsidRPr="00C60D06">
              <w:rPr>
                <w:rFonts w:ascii="Tahoma" w:hAnsi="Tahoma" w:cs="Tahoma"/>
                <w:noProof w:val="0"/>
                <w:kern w:val="3"/>
              </w:rPr>
              <w:t>ț</w:t>
            </w:r>
            <w:r>
              <w:rPr>
                <w:noProof w:val="0"/>
                <w:kern w:val="3"/>
              </w:rPr>
              <w:t>inerea financiară trebuie să îndeplinească</w:t>
            </w:r>
            <w:r w:rsidRPr="00C60D06">
              <w:rPr>
                <w:noProof w:val="0"/>
                <w:kern w:val="3"/>
              </w:rPr>
              <w:t xml:space="preserve"> criteriile de selec</w:t>
            </w:r>
            <w:r w:rsidRPr="00C60D06">
              <w:rPr>
                <w:rFonts w:ascii="Tahoma" w:hAnsi="Tahoma" w:cs="Tahoma"/>
                <w:noProof w:val="0"/>
                <w:kern w:val="3"/>
              </w:rPr>
              <w:t>ț</w:t>
            </w:r>
            <w:r w:rsidRPr="00C60D06">
              <w:rPr>
                <w:noProof w:val="0"/>
                <w:kern w:val="3"/>
              </w:rPr>
              <w:t xml:space="preserve">ie relevante </w:t>
            </w:r>
            <w:r w:rsidRPr="00C60D06">
              <w:rPr>
                <w:rFonts w:ascii="Tahoma" w:hAnsi="Tahoma" w:cs="Tahoma"/>
                <w:noProof w:val="0"/>
                <w:kern w:val="3"/>
              </w:rPr>
              <w:t>ș</w:t>
            </w:r>
            <w:r>
              <w:rPr>
                <w:noProof w:val="0"/>
                <w:kern w:val="3"/>
              </w:rPr>
              <w:t>i nu trebuie să se afle î</w:t>
            </w:r>
            <w:r w:rsidRPr="00C60D06">
              <w:rPr>
                <w:noProof w:val="0"/>
                <w:kern w:val="3"/>
              </w:rPr>
              <w:t>n niciuna dintre situa</w:t>
            </w:r>
            <w:r w:rsidRPr="00C60D06">
              <w:rPr>
                <w:rFonts w:ascii="Tahoma" w:hAnsi="Tahoma" w:cs="Tahoma"/>
                <w:noProof w:val="0"/>
                <w:kern w:val="3"/>
              </w:rPr>
              <w:t>ț</w:t>
            </w:r>
            <w:r>
              <w:rPr>
                <w:noProof w:val="0"/>
                <w:kern w:val="3"/>
              </w:rPr>
              <w:t>iile prevă</w:t>
            </w:r>
            <w:r w:rsidRPr="00C60D06">
              <w:rPr>
                <w:noProof w:val="0"/>
                <w:kern w:val="3"/>
              </w:rPr>
              <w:t xml:space="preserve">zute </w:t>
            </w:r>
            <w:r w:rsidRPr="00A20ACF">
              <w:rPr>
                <w:noProof w:val="0"/>
                <w:kern w:val="3"/>
              </w:rPr>
              <w:t>la</w:t>
            </w:r>
            <w:r w:rsidRPr="00A20ACF">
              <w:rPr>
                <w:b/>
                <w:noProof w:val="0"/>
                <w:kern w:val="3"/>
              </w:rPr>
              <w:t xml:space="preserve"> </w:t>
            </w:r>
            <w:r w:rsidRPr="001E661A">
              <w:rPr>
                <w:noProof w:val="0"/>
                <w:kern w:val="3"/>
              </w:rPr>
              <w:t xml:space="preserve">punctul </w:t>
            </w:r>
            <w:r>
              <w:rPr>
                <w:noProof w:val="0"/>
                <w:kern w:val="3"/>
              </w:rPr>
              <w:t>IPO</w:t>
            </w:r>
            <w:r w:rsidRPr="001E661A">
              <w:rPr>
                <w:noProof w:val="0"/>
                <w:kern w:val="3"/>
              </w:rPr>
              <w:t xml:space="preserve">11.2 </w:t>
            </w:r>
            <w:r w:rsidRPr="001E661A">
              <w:rPr>
                <w:rFonts w:ascii="Tahoma" w:hAnsi="Tahoma" w:cs="Tahoma"/>
                <w:noProof w:val="0"/>
                <w:kern w:val="3"/>
              </w:rPr>
              <w:t>ș</w:t>
            </w:r>
            <w:r w:rsidRPr="001E661A">
              <w:rPr>
                <w:noProof w:val="0"/>
                <w:kern w:val="3"/>
              </w:rPr>
              <w:t xml:space="preserve">i punctul </w:t>
            </w:r>
            <w:r>
              <w:rPr>
                <w:noProof w:val="0"/>
                <w:kern w:val="3"/>
              </w:rPr>
              <w:t>IPO</w:t>
            </w:r>
            <w:r w:rsidRPr="001E661A">
              <w:rPr>
                <w:noProof w:val="0"/>
                <w:kern w:val="3"/>
              </w:rPr>
              <w:t>11.3 literele c)-g)</w:t>
            </w:r>
            <w:r w:rsidRPr="00A20ACF">
              <w:rPr>
                <w:b/>
                <w:noProof w:val="0"/>
                <w:kern w:val="3"/>
              </w:rPr>
              <w:t>,</w:t>
            </w:r>
            <w:r>
              <w:rPr>
                <w:noProof w:val="0"/>
                <w:kern w:val="3"/>
              </w:rPr>
              <w:t xml:space="preserve"> care determină</w:t>
            </w:r>
            <w:r w:rsidRPr="00A20ACF">
              <w:rPr>
                <w:noProof w:val="0"/>
                <w:kern w:val="3"/>
              </w:rPr>
              <w:t xml:space="preserve"> excluderea din procedura de atribuire.</w:t>
            </w:r>
          </w:p>
          <w:p w:rsidR="0088448A" w:rsidRPr="00C60D06" w:rsidRDefault="0088448A" w:rsidP="007338E8">
            <w:pPr>
              <w:numPr>
                <w:ilvl w:val="1"/>
                <w:numId w:val="3"/>
              </w:numPr>
              <w:tabs>
                <w:tab w:val="left" w:pos="960"/>
                <w:tab w:val="left" w:pos="1134"/>
              </w:tabs>
              <w:spacing w:after="120"/>
              <w:ind w:left="0" w:firstLine="567"/>
              <w:jc w:val="both"/>
              <w:rPr>
                <w:noProof w:val="0"/>
                <w:kern w:val="3"/>
              </w:rPr>
            </w:pPr>
            <w:r w:rsidRPr="00C60D06">
              <w:rPr>
                <w:noProof w:val="0"/>
                <w:kern w:val="3"/>
              </w:rPr>
              <w:t>O asocia</w:t>
            </w:r>
            <w:r w:rsidRPr="00C60D06">
              <w:rPr>
                <w:rFonts w:ascii="Tahoma" w:hAnsi="Tahoma" w:cs="Tahoma"/>
                <w:noProof w:val="0"/>
                <w:kern w:val="3"/>
              </w:rPr>
              <w:t>ț</w:t>
            </w:r>
            <w:r w:rsidRPr="00C60D06">
              <w:rPr>
                <w:noProof w:val="0"/>
                <w:kern w:val="3"/>
              </w:rPr>
              <w:t>ie de operatori</w:t>
            </w:r>
            <w:r>
              <w:rPr>
                <w:noProof w:val="0"/>
                <w:kern w:val="3"/>
              </w:rPr>
              <w:t xml:space="preserve"> economici la fel are dreptul să</w:t>
            </w:r>
            <w:r w:rsidRPr="00C60D06">
              <w:rPr>
                <w:noProof w:val="0"/>
                <w:kern w:val="3"/>
              </w:rPr>
              <w:t xml:space="preserve"> se bazeze pe capacit</w:t>
            </w:r>
            <w:r>
              <w:rPr>
                <w:noProof w:val="0"/>
                <w:kern w:val="3"/>
              </w:rPr>
              <w:t>ă</w:t>
            </w:r>
            <w:r w:rsidRPr="00C60D06">
              <w:rPr>
                <w:rFonts w:ascii="Tahoma" w:hAnsi="Tahoma" w:cs="Tahoma"/>
                <w:noProof w:val="0"/>
                <w:kern w:val="3"/>
              </w:rPr>
              <w:t>ț</w:t>
            </w:r>
            <w:r w:rsidRPr="00C60D06">
              <w:rPr>
                <w:noProof w:val="0"/>
                <w:kern w:val="3"/>
              </w:rPr>
              <w:t>ile membrilor asocia</w:t>
            </w:r>
            <w:r w:rsidRPr="00C60D06">
              <w:rPr>
                <w:rFonts w:ascii="Tahoma" w:hAnsi="Tahoma" w:cs="Tahoma"/>
                <w:noProof w:val="0"/>
                <w:kern w:val="3"/>
              </w:rPr>
              <w:t>ț</w:t>
            </w:r>
            <w:r w:rsidRPr="00C60D06">
              <w:rPr>
                <w:noProof w:val="0"/>
                <w:kern w:val="3"/>
              </w:rPr>
              <w:t>iei sau ale altor persoane.</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Pr>
                <w:rFonts w:ascii="Calibri Light CE" w:hAnsi="Calibri Light CE"/>
              </w:rPr>
              <w:t>Capacitate tehnică</w:t>
            </w:r>
            <w:r w:rsidRPr="00890B14">
              <w:t xml:space="preserve"> </w:t>
            </w:r>
            <w:r w:rsidRPr="00890B14">
              <w:rPr>
                <w:rFonts w:ascii="Tahoma" w:hAnsi="Tahoma" w:cs="Tahoma"/>
              </w:rPr>
              <w:t>ș</w:t>
            </w:r>
            <w:r w:rsidRPr="00890B14">
              <w:t>i/sau profesional</w:t>
            </w:r>
            <w:bookmarkEnd w:id="70"/>
            <w:bookmarkEnd w:id="71"/>
            <w:r>
              <w:rPr>
                <w:rFonts w:ascii="Calibri Light CE" w:hAnsi="Calibri Light CE"/>
              </w:rPr>
              <w:t>ă</w:t>
            </w:r>
            <w:r w:rsidRPr="00890B14">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t>bunurilor/</w:t>
            </w:r>
            <w:r w:rsidRPr="00C60D06">
              <w:t xml:space="preserve">serviciilor ce urmează să fie </w:t>
            </w:r>
            <w:r>
              <w:t>livrate/</w:t>
            </w:r>
            <w:r w:rsidRPr="00C60D06">
              <w:t>prestate şi numai în măsura în care aceste informaţii sînt relevante pentru îndeplinirea contractului şi nu sînt disponibile în bazele de date ale autorităţilor publice sau ale părţilor terţe, următoarele:</w:t>
            </w:r>
          </w:p>
          <w:p w:rsidR="0088448A" w:rsidRPr="00C60D06" w:rsidRDefault="0088448A" w:rsidP="007338E8">
            <w:pPr>
              <w:ind w:firstLine="567"/>
              <w:jc w:val="both"/>
              <w:rPr>
                <w:lang w:eastAsia="ru-RU"/>
              </w:rPr>
            </w:pPr>
            <w:r w:rsidRPr="00C60D06">
              <w:rPr>
                <w:lang w:eastAsia="ru-RU"/>
              </w:rPr>
              <w:t xml:space="preserve">a) lista principalelor </w:t>
            </w:r>
            <w:r>
              <w:rPr>
                <w:lang w:eastAsia="ru-RU"/>
              </w:rPr>
              <w:t>bunuri/</w:t>
            </w:r>
            <w:r w:rsidRPr="00C60D06">
              <w:rPr>
                <w:lang w:eastAsia="ru-RU"/>
              </w:rPr>
              <w:t xml:space="preserve">servicii similare </w:t>
            </w:r>
            <w:r>
              <w:rPr>
                <w:lang w:eastAsia="ru-RU"/>
              </w:rPr>
              <w:t>livrate/</w:t>
            </w:r>
            <w:r w:rsidRPr="00C60D06">
              <w:rPr>
                <w:lang w:eastAsia="ru-RU"/>
              </w:rPr>
              <w:t xml:space="preserve">prestate în ultimii 3 ani, conţinînd valori, perioade de </w:t>
            </w:r>
            <w:r>
              <w:rPr>
                <w:lang w:eastAsia="ru-RU"/>
              </w:rPr>
              <w:t>livrare/</w:t>
            </w:r>
            <w:r w:rsidRPr="00C60D06">
              <w:rPr>
                <w:lang w:eastAsia="ru-RU"/>
              </w:rPr>
              <w:t xml:space="preserve">prestare, beneficiari, indiferent dacă aceştia din urmă sînt autorităţi contractante sau clienţi privaţi. </w:t>
            </w:r>
            <w:r>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Pr>
                <w:lang w:eastAsia="ru-RU"/>
              </w:rPr>
              <w:t xml:space="preserve">furnizărilor de bunuri sau </w:t>
            </w:r>
            <w:r w:rsidRPr="00C60D06">
              <w:rPr>
                <w:lang w:eastAsia="ru-RU"/>
              </w:rPr>
              <w:t>prestărilor de servicii se realizează printr-o declaraţie a operatorului economic;</w:t>
            </w:r>
          </w:p>
          <w:p w:rsidR="0088448A" w:rsidRPr="00C60D06" w:rsidRDefault="0088448A" w:rsidP="007338E8">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88448A" w:rsidRPr="00C60D06" w:rsidRDefault="0088448A" w:rsidP="007338E8">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88448A" w:rsidRPr="00C60D06" w:rsidRDefault="0088448A" w:rsidP="007338E8">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88448A" w:rsidRPr="00C60D06" w:rsidRDefault="0088448A" w:rsidP="007338E8">
            <w:pPr>
              <w:ind w:firstLine="567"/>
              <w:jc w:val="both"/>
              <w:rPr>
                <w:lang w:eastAsia="ru-RU"/>
              </w:rPr>
            </w:pPr>
            <w:r w:rsidRPr="00C60D06">
              <w:rPr>
                <w:lang w:eastAsia="ru-RU"/>
              </w:rPr>
              <w:t>e) declaraţia referitoare la efectivele medii anuale ale personalului angajat şi ale cadrelor de conducere în ultimii 3 ani;</w:t>
            </w:r>
          </w:p>
          <w:p w:rsidR="0088448A" w:rsidRPr="00C60D06" w:rsidRDefault="0088448A" w:rsidP="007338E8">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88448A" w:rsidRPr="00C60D06" w:rsidRDefault="0088448A" w:rsidP="007338E8">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88448A" w:rsidRPr="00C60D06" w:rsidRDefault="0088448A" w:rsidP="007338E8">
            <w:pPr>
              <w:ind w:firstLine="567"/>
              <w:jc w:val="both"/>
              <w:rPr>
                <w:lang w:eastAsia="ru-RU"/>
              </w:rPr>
            </w:pPr>
            <w:r w:rsidRPr="00C60D06">
              <w:rPr>
                <w:lang w:eastAsia="ru-RU"/>
              </w:rPr>
              <w:t>h) informaţii privind partea din contract pe care operatorul economic are, eventual, intenţia să o subcontracteze.</w:t>
            </w:r>
          </w:p>
          <w:p w:rsidR="0088448A" w:rsidRPr="00C60D06" w:rsidRDefault="0088448A" w:rsidP="007338E8">
            <w:pPr>
              <w:numPr>
                <w:ilvl w:val="1"/>
                <w:numId w:val="3"/>
              </w:numPr>
              <w:tabs>
                <w:tab w:val="left" w:pos="960"/>
                <w:tab w:val="left" w:pos="1134"/>
              </w:tabs>
              <w:spacing w:after="120"/>
              <w:ind w:left="0" w:firstLine="567"/>
              <w:jc w:val="both"/>
            </w:pPr>
            <w:r>
              <w:rPr>
                <w:kern w:val="3"/>
              </w:rPr>
              <w:t>Capacitatea tehnică şi profesională</w:t>
            </w:r>
            <w:r w:rsidRPr="00C60D06">
              <w:rPr>
                <w:kern w:val="3"/>
              </w:rPr>
              <w:t xml:space="preserve"> a ofer</w:t>
            </w:r>
            <w:r>
              <w:rPr>
                <w:kern w:val="3"/>
              </w:rPr>
              <w:t>tantului poate fi susţinută, pentru îndeplinirea unui contract, şi de o altă persoană, indiferent de natura relaţiilor juridice existente între ofertant şi persoana respectivă</w:t>
            </w:r>
            <w:r w:rsidRPr="00C60D06">
              <w:rPr>
                <w:kern w:val="3"/>
              </w:rPr>
              <w:t>.</w:t>
            </w:r>
          </w:p>
          <w:p w:rsidR="0088448A" w:rsidRPr="00C60D06" w:rsidRDefault="0088448A" w:rsidP="007338E8">
            <w:pPr>
              <w:numPr>
                <w:ilvl w:val="1"/>
                <w:numId w:val="3"/>
              </w:numPr>
              <w:tabs>
                <w:tab w:val="left" w:pos="960"/>
                <w:tab w:val="left" w:pos="1134"/>
              </w:tabs>
              <w:spacing w:after="120"/>
              <w:ind w:left="0" w:firstLine="567"/>
              <w:jc w:val="both"/>
              <w:rPr>
                <w:noProof w:val="0"/>
                <w:kern w:val="3"/>
              </w:rPr>
            </w:pPr>
            <w:r>
              <w:rPr>
                <w:noProof w:val="0"/>
                <w:kern w:val="3"/>
              </w:rPr>
              <w:t>În cazul prevă</w:t>
            </w:r>
            <w:r w:rsidRPr="00C60D06">
              <w:rPr>
                <w:noProof w:val="0"/>
                <w:kern w:val="3"/>
              </w:rPr>
              <w:t xml:space="preserve">zut la </w:t>
            </w:r>
            <w:r>
              <w:rPr>
                <w:noProof w:val="0"/>
                <w:kern w:val="3"/>
              </w:rPr>
              <w:t xml:space="preserve">punctul </w:t>
            </w:r>
            <w:r w:rsidRPr="003556B4">
              <w:rPr>
                <w:noProof w:val="0"/>
                <w:kern w:val="3"/>
              </w:rPr>
              <w:t>IPO14.2</w:t>
            </w:r>
            <w:r w:rsidRPr="00C60D06">
              <w:rPr>
                <w:noProof w:val="0"/>
                <w:kern w:val="3"/>
              </w:rPr>
              <w:t>, o</w:t>
            </w:r>
            <w:r>
              <w:rPr>
                <w:noProof w:val="0"/>
                <w:kern w:val="3"/>
              </w:rPr>
              <w:t>fertantul/candidatul are obligaţ</w:t>
            </w:r>
            <w:r w:rsidRPr="00C60D06">
              <w:rPr>
                <w:noProof w:val="0"/>
                <w:kern w:val="3"/>
              </w:rPr>
              <w:t xml:space="preserve">ia de a </w:t>
            </w:r>
            <w:r>
              <w:rPr>
                <w:noProof w:val="0"/>
                <w:kern w:val="3"/>
              </w:rPr>
              <w:t>dovedi susţinerea de care beneficiază prin prezentarea în formă scrisă</w:t>
            </w:r>
            <w:r w:rsidRPr="00C60D06">
              <w:rPr>
                <w:noProof w:val="0"/>
                <w:kern w:val="3"/>
              </w:rPr>
              <w:t xml:space="preserve"> a unui angajament</w:t>
            </w:r>
            <w:r>
              <w:rPr>
                <w:noProof w:val="0"/>
                <w:kern w:val="3"/>
              </w:rPr>
              <w:t xml:space="preserve"> ferm al persoanei respective, încheiat în formă autentică, prin care această persoană confirmă faptul că va pune la dispoziţ</w:t>
            </w:r>
            <w:r w:rsidRPr="00C60D06">
              <w:rPr>
                <w:noProof w:val="0"/>
                <w:kern w:val="3"/>
              </w:rPr>
              <w:t>ia ofertantului/candidatului resursele financiare invocate.</w:t>
            </w:r>
          </w:p>
          <w:p w:rsidR="0088448A" w:rsidRPr="00A20ACF" w:rsidRDefault="0088448A" w:rsidP="007338E8">
            <w:pPr>
              <w:numPr>
                <w:ilvl w:val="1"/>
                <w:numId w:val="3"/>
              </w:numPr>
              <w:tabs>
                <w:tab w:val="left" w:pos="960"/>
                <w:tab w:val="left" w:pos="1134"/>
              </w:tabs>
              <w:spacing w:after="120"/>
              <w:ind w:left="0" w:firstLine="567"/>
              <w:jc w:val="both"/>
              <w:rPr>
                <w:noProof w:val="0"/>
                <w:kern w:val="3"/>
              </w:rPr>
            </w:pPr>
            <w:r>
              <w:rPr>
                <w:noProof w:val="0"/>
                <w:kern w:val="3"/>
              </w:rPr>
              <w:t>Persoana care asigură susţinerea financiară trebuie să îndeplinească</w:t>
            </w:r>
            <w:r w:rsidRPr="00C60D06">
              <w:rPr>
                <w:noProof w:val="0"/>
                <w:kern w:val="3"/>
              </w:rPr>
              <w:t xml:space="preserve"> criteriile de selec</w:t>
            </w:r>
            <w:r w:rsidRPr="00C60D06">
              <w:rPr>
                <w:rFonts w:ascii="Tahoma" w:hAnsi="Tahoma" w:cs="Tahoma"/>
                <w:noProof w:val="0"/>
                <w:kern w:val="3"/>
              </w:rPr>
              <w:t>ț</w:t>
            </w:r>
            <w:r w:rsidRPr="00C60D06">
              <w:rPr>
                <w:noProof w:val="0"/>
                <w:kern w:val="3"/>
              </w:rPr>
              <w:t xml:space="preserve">ie relevante </w:t>
            </w:r>
            <w:r w:rsidRPr="00C60D06">
              <w:rPr>
                <w:rFonts w:ascii="Tahoma" w:hAnsi="Tahoma" w:cs="Tahoma"/>
                <w:noProof w:val="0"/>
                <w:kern w:val="3"/>
              </w:rPr>
              <w:t>ș</w:t>
            </w:r>
            <w:r>
              <w:rPr>
                <w:noProof w:val="0"/>
                <w:kern w:val="3"/>
              </w:rPr>
              <w:t>i nu trebuie să se afle în niciuna dintre situaţiile prevă</w:t>
            </w:r>
            <w:r w:rsidRPr="00C60D06">
              <w:rPr>
                <w:noProof w:val="0"/>
                <w:kern w:val="3"/>
              </w:rPr>
              <w:t xml:space="preserve">zute la </w:t>
            </w:r>
            <w:r w:rsidRPr="001E661A">
              <w:rPr>
                <w:noProof w:val="0"/>
                <w:kern w:val="3"/>
              </w:rPr>
              <w:t xml:space="preserve">punctul </w:t>
            </w:r>
            <w:r>
              <w:rPr>
                <w:noProof w:val="0"/>
                <w:kern w:val="3"/>
              </w:rPr>
              <w:t>IPO</w:t>
            </w:r>
            <w:r w:rsidRPr="001E661A">
              <w:rPr>
                <w:noProof w:val="0"/>
                <w:kern w:val="3"/>
              </w:rPr>
              <w:t xml:space="preserve">11.2 </w:t>
            </w:r>
            <w:r w:rsidRPr="001E661A">
              <w:rPr>
                <w:rFonts w:ascii="Tahoma" w:hAnsi="Tahoma" w:cs="Tahoma"/>
                <w:noProof w:val="0"/>
                <w:kern w:val="3"/>
              </w:rPr>
              <w:t>ș</w:t>
            </w:r>
            <w:r w:rsidRPr="001E661A">
              <w:rPr>
                <w:noProof w:val="0"/>
                <w:kern w:val="3"/>
              </w:rPr>
              <w:t xml:space="preserve">i punctul </w:t>
            </w:r>
            <w:r>
              <w:rPr>
                <w:noProof w:val="0"/>
                <w:kern w:val="3"/>
              </w:rPr>
              <w:t>IPO</w:t>
            </w:r>
            <w:r w:rsidRPr="001E661A">
              <w:rPr>
                <w:noProof w:val="0"/>
                <w:kern w:val="3"/>
              </w:rPr>
              <w:t>11.3 literele c)-g)</w:t>
            </w:r>
            <w:r w:rsidRPr="00A20ACF">
              <w:rPr>
                <w:b/>
                <w:noProof w:val="0"/>
                <w:kern w:val="3"/>
              </w:rPr>
              <w:t>,</w:t>
            </w:r>
            <w:r>
              <w:rPr>
                <w:noProof w:val="0"/>
                <w:kern w:val="3"/>
              </w:rPr>
              <w:t xml:space="preserve">  care determină</w:t>
            </w:r>
            <w:r w:rsidRPr="00A20ACF">
              <w:rPr>
                <w:noProof w:val="0"/>
                <w:kern w:val="3"/>
              </w:rPr>
              <w:t xml:space="preserve"> excluderea din procedura de atribuire.</w:t>
            </w:r>
          </w:p>
          <w:p w:rsidR="0088448A" w:rsidRPr="00C60D06" w:rsidRDefault="0088448A" w:rsidP="007338E8">
            <w:pPr>
              <w:numPr>
                <w:ilvl w:val="1"/>
                <w:numId w:val="3"/>
              </w:numPr>
              <w:tabs>
                <w:tab w:val="left" w:pos="960"/>
                <w:tab w:val="left" w:pos="1134"/>
              </w:tabs>
              <w:spacing w:after="120"/>
              <w:ind w:left="0" w:firstLine="567"/>
              <w:jc w:val="both"/>
            </w:pPr>
            <w:r w:rsidRPr="00C60D06">
              <w:t>Ofertantul/candidatul are dreptul să recurgă la sus</w:t>
            </w:r>
            <w:r w:rsidRPr="00C60D06">
              <w:rPr>
                <w:rFonts w:ascii="Tahoma" w:hAnsi="Tahoma" w:cs="Tahoma"/>
              </w:rPr>
              <w:t>ț</w:t>
            </w:r>
            <w:r w:rsidRPr="00C60D06">
              <w:t>inerea unor alte persoane doar atunci cînd acestea din urmă vor desfă</w:t>
            </w:r>
            <w:r w:rsidRPr="00C60D06">
              <w:rPr>
                <w:rFonts w:ascii="Tahoma" w:hAnsi="Tahoma" w:cs="Tahoma"/>
              </w:rPr>
              <w:t>ș</w:t>
            </w:r>
            <w:r w:rsidRPr="00C60D06">
              <w:t>ura activită</w:t>
            </w:r>
            <w:r w:rsidRPr="00C60D06">
              <w:rPr>
                <w:rFonts w:ascii="Tahoma" w:hAnsi="Tahoma" w:cs="Tahoma"/>
              </w:rPr>
              <w:t>ț</w:t>
            </w:r>
            <w:r w:rsidRPr="00C60D06">
              <w:t>ile sau serviciile pentru îndeplinirea cărora este necesară capacitatea profesională respectivă.</w:t>
            </w:r>
          </w:p>
          <w:p w:rsidR="0088448A" w:rsidRPr="00C60D06" w:rsidRDefault="0088448A" w:rsidP="007338E8">
            <w:pPr>
              <w:tabs>
                <w:tab w:val="left" w:pos="960"/>
                <w:tab w:val="left" w:pos="1134"/>
              </w:tabs>
              <w:spacing w:after="120"/>
              <w:ind w:left="567"/>
              <w:jc w:val="both"/>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t xml:space="preserve">Standarde de asigurare </w:t>
            </w:r>
            <w:r>
              <w:rPr>
                <w:rFonts w:ascii="Calibri Light CE" w:hAnsi="Calibri Light CE"/>
              </w:rPr>
              <w:t>a calităţ</w:t>
            </w:r>
            <w:r w:rsidRPr="00890B14">
              <w:t>ii.</w:t>
            </w:r>
            <w:bookmarkEnd w:id="72"/>
            <w:bookmarkEnd w:id="73"/>
          </w:p>
          <w:p w:rsidR="0088448A" w:rsidRPr="00C60D06" w:rsidRDefault="0088448A" w:rsidP="007338E8">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C60D06">
              <w:rPr>
                <w:rFonts w:ascii="Tahoma" w:hAnsi="Tahoma" w:cs="Tahoma"/>
              </w:rPr>
              <w:t>ț</w:t>
            </w:r>
            <w:r w:rsidRPr="00C60D06">
              <w:t>ionale pertinente, emise de organisme acreditate. </w:t>
            </w:r>
          </w:p>
          <w:p w:rsidR="0088448A" w:rsidRPr="00C60D06" w:rsidRDefault="0088448A" w:rsidP="007338E8">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88448A" w:rsidRPr="00C60D06" w:rsidRDefault="0088448A" w:rsidP="007338E8"/>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890B14">
              <w:t>Standarde de protec</w:t>
            </w:r>
            <w:r w:rsidRPr="00890B14">
              <w:rPr>
                <w:rFonts w:ascii="Tahoma" w:hAnsi="Tahoma" w:cs="Tahoma"/>
              </w:rPr>
              <w:t>ț</w:t>
            </w:r>
            <w:r w:rsidRPr="00890B14">
              <w:t>ie a mediului.</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88448A" w:rsidRPr="00C60D06" w:rsidRDefault="0088448A" w:rsidP="007338E8">
            <w:pPr>
              <w:tabs>
                <w:tab w:val="left" w:pos="960"/>
                <w:tab w:val="left" w:pos="1134"/>
              </w:tabs>
              <w:spacing w:after="120"/>
              <w:ind w:left="567"/>
              <w:jc w:val="both"/>
            </w:pPr>
            <w:r w:rsidRPr="00C60D06">
              <w:t xml:space="preserve">a) fie la Sistemul Comunitar de Management de Mediu şi Audit (EMAS); </w:t>
            </w:r>
          </w:p>
          <w:p w:rsidR="0088448A" w:rsidRPr="00C60D06" w:rsidRDefault="0088448A" w:rsidP="007338E8">
            <w:pPr>
              <w:tabs>
                <w:tab w:val="left" w:pos="960"/>
                <w:tab w:val="left" w:pos="1134"/>
              </w:tabs>
              <w:spacing w:after="120"/>
              <w:ind w:left="567"/>
              <w:jc w:val="both"/>
            </w:pPr>
            <w:r w:rsidRPr="00C60D06">
              <w:t>b) fie la standarde de gestiune ecologică bazate pe seriile de standarde europene sau internaţionale în domeniu, certificate de or</w:t>
            </w:r>
            <w:r>
              <w:t>ganisme conforme cu legislaţia Uniunii Europene</w:t>
            </w:r>
            <w:r w:rsidRPr="00C60D06">
              <w:t xml:space="preserve"> ori cu standardele europene sau internaţionale privind certificarea.</w:t>
            </w:r>
          </w:p>
          <w:p w:rsidR="0088448A" w:rsidRPr="00C60D06" w:rsidRDefault="0088448A" w:rsidP="007338E8">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sidRPr="00890B14">
              <w:t>Calificarea candida</w:t>
            </w:r>
            <w:r w:rsidRPr="00890B14">
              <w:rPr>
                <w:rFonts w:ascii="Tahoma" w:hAnsi="Tahoma" w:cs="Tahoma"/>
              </w:rPr>
              <w:t>ț</w:t>
            </w:r>
            <w:r>
              <w:rPr>
                <w:rFonts w:ascii="Calibri Light CE" w:hAnsi="Calibri Light CE"/>
              </w:rPr>
              <w:t>ilor î</w:t>
            </w:r>
            <w:r w:rsidRPr="00890B14">
              <w:t>n cazul asocierii</w:t>
            </w:r>
            <w:bookmarkEnd w:id="74"/>
            <w:bookmarkEnd w:id="75"/>
          </w:p>
          <w:p w:rsidR="0088448A" w:rsidRPr="00A20ACF" w:rsidRDefault="0088448A" w:rsidP="007338E8">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w:t>
            </w:r>
            <w:r w:rsidRPr="00C60D06">
              <w:rPr>
                <w:rFonts w:ascii="Tahoma" w:hAnsi="Tahoma" w:cs="Tahoma"/>
              </w:rPr>
              <w:t>ț</w:t>
            </w:r>
            <w:r w:rsidRPr="00C60D06">
              <w:t xml:space="preserve">ele solicitate pentru îndeplinirea criteriilor de calificare </w:t>
            </w:r>
            <w:r w:rsidRPr="00C60D06">
              <w:rPr>
                <w:rFonts w:ascii="Tahoma" w:hAnsi="Tahoma" w:cs="Tahoma"/>
              </w:rPr>
              <w:t>ș</w:t>
            </w:r>
            <w:r w:rsidRPr="00C60D06">
              <w:t>i selec</w:t>
            </w:r>
            <w:r w:rsidRPr="00C60D06">
              <w:rPr>
                <w:rFonts w:ascii="Tahoma" w:hAnsi="Tahoma" w:cs="Tahoma"/>
              </w:rPr>
              <w:t>ț</w:t>
            </w:r>
            <w:r w:rsidRPr="00C60D06">
              <w:t>ie referitoare la capacitatea de exercitare a activită</w:t>
            </w:r>
            <w:r w:rsidRPr="00C60D06">
              <w:rPr>
                <w:rFonts w:ascii="Tahoma" w:hAnsi="Tahoma" w:cs="Tahoma"/>
              </w:rPr>
              <w:t>ț</w:t>
            </w:r>
            <w:r w:rsidRPr="00C60D06">
              <w:t xml:space="preserve">ii profesionale </w:t>
            </w:r>
            <w:r w:rsidRPr="00C60D06">
              <w:rPr>
                <w:rFonts w:ascii="Tahoma" w:hAnsi="Tahoma" w:cs="Tahoma"/>
              </w:rPr>
              <w:t>ș</w:t>
            </w:r>
            <w:r w:rsidRPr="00C60D06">
              <w:t xml:space="preserve">i cele referitoare la </w:t>
            </w:r>
            <w:r w:rsidRPr="00A20ACF">
              <w:t>eligibilitatea ofertantului sau candidatului, trebuie îndeplinite de către fiecare asociat. Criteriile referitoare la situa</w:t>
            </w:r>
            <w:r w:rsidRPr="00A20ACF">
              <w:rPr>
                <w:rFonts w:ascii="Tahoma" w:hAnsi="Tahoma" w:cs="Tahoma"/>
              </w:rPr>
              <w:t>ț</w:t>
            </w:r>
            <w:r w:rsidRPr="00A20ACF">
              <w:t xml:space="preserve">ia economică </w:t>
            </w:r>
            <w:r w:rsidRPr="00A20ACF">
              <w:rPr>
                <w:rFonts w:ascii="Tahoma" w:hAnsi="Tahoma" w:cs="Tahoma"/>
              </w:rPr>
              <w:t>ș</w:t>
            </w:r>
            <w:r w:rsidRPr="00A20ACF">
              <w:t xml:space="preserve">i financiară </w:t>
            </w:r>
            <w:r w:rsidRPr="00A20ACF">
              <w:rPr>
                <w:rFonts w:ascii="Tahoma" w:hAnsi="Tahoma" w:cs="Tahoma"/>
              </w:rPr>
              <w:t>ș</w:t>
            </w:r>
            <w:r w:rsidRPr="00A20ACF">
              <w:t xml:space="preserve">i cele referitoare la capacitatea tehnică </w:t>
            </w:r>
            <w:r w:rsidRPr="00A20ACF">
              <w:rPr>
                <w:rFonts w:ascii="Tahoma" w:hAnsi="Tahoma" w:cs="Tahoma"/>
              </w:rPr>
              <w:t>ș</w:t>
            </w:r>
            <w:r w:rsidRPr="00A20ACF">
              <w:t>i profesională pot fi îndeplinite prin cumul propor</w:t>
            </w:r>
            <w:r w:rsidRPr="00A20ACF">
              <w:rPr>
                <w:rFonts w:ascii="Tahoma" w:hAnsi="Tahoma" w:cs="Tahoma"/>
              </w:rPr>
              <w:t>ț</w:t>
            </w:r>
            <w:r w:rsidRPr="00A20ACF">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Pr="00A20ACF">
              <w:rPr>
                <w:rFonts w:ascii="Tahoma" w:hAnsi="Tahoma" w:cs="Tahoma"/>
              </w:rPr>
              <w:t>ț</w:t>
            </w:r>
            <w:r w:rsidRPr="00A20ACF">
              <w:t>ele privind standardele de asigurare a calită</w:t>
            </w:r>
            <w:r w:rsidRPr="00A20ACF">
              <w:rPr>
                <w:rFonts w:ascii="Tahoma" w:hAnsi="Tahoma" w:cs="Tahoma"/>
              </w:rPr>
              <w:t>ț</w:t>
            </w:r>
            <w:r w:rsidRPr="00A20ACF">
              <w:t xml:space="preserve">ii </w:t>
            </w:r>
            <w:r w:rsidRPr="00A20ACF">
              <w:rPr>
                <w:rFonts w:ascii="Tahoma" w:hAnsi="Tahoma" w:cs="Tahoma"/>
              </w:rPr>
              <w:t>ș</w:t>
            </w:r>
            <w:r w:rsidRPr="00A20ACF">
              <w:t>i standardele de protec</w:t>
            </w:r>
            <w:r w:rsidRPr="00A20ACF">
              <w:rPr>
                <w:rFonts w:ascii="Tahoma" w:hAnsi="Tahoma" w:cs="Tahoma"/>
              </w:rPr>
              <w:t>ț</w:t>
            </w:r>
            <w:r w:rsidRPr="00A20ACF">
              <w:t>ie a mediului, trebuie îndeplinite de fiecare membru al asocierii.</w:t>
            </w:r>
          </w:p>
          <w:p w:rsidR="0088448A" w:rsidRPr="00890B14" w:rsidRDefault="0088448A" w:rsidP="007338E8">
            <w:pPr>
              <w:pStyle w:val="Heading3"/>
              <w:tabs>
                <w:tab w:val="left" w:pos="1134"/>
              </w:tabs>
              <w:ind w:firstLine="567"/>
              <w:rPr>
                <w:color w:val="auto"/>
              </w:rPr>
            </w:pPr>
          </w:p>
          <w:p w:rsidR="0088448A" w:rsidRDefault="0088448A" w:rsidP="007338E8"/>
          <w:p w:rsidR="0088448A" w:rsidRDefault="0088448A" w:rsidP="007338E8"/>
          <w:p w:rsidR="0088448A" w:rsidRDefault="0088448A" w:rsidP="007338E8"/>
          <w:p w:rsidR="0088448A" w:rsidRDefault="0088448A" w:rsidP="007338E8"/>
          <w:p w:rsidR="0088448A" w:rsidRDefault="0088448A" w:rsidP="007338E8"/>
          <w:p w:rsidR="0088448A" w:rsidRPr="00C60D06" w:rsidRDefault="0088448A" w:rsidP="007338E8"/>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 w:val="left" w:pos="1134"/>
              </w:tabs>
              <w:spacing w:before="0"/>
              <w:jc w:val="center"/>
            </w:pPr>
            <w:bookmarkStart w:id="76" w:name="_Toc392180151"/>
            <w:bookmarkStart w:id="77" w:name="_Toc449539041"/>
            <w:r w:rsidRPr="00890B14">
              <w:t>Sec</w:t>
            </w:r>
            <w:r w:rsidRPr="00890B14">
              <w:rPr>
                <w:rFonts w:ascii="Tahoma" w:hAnsi="Tahoma" w:cs="Tahoma"/>
              </w:rPr>
              <w:t>ț</w:t>
            </w:r>
            <w:r w:rsidRPr="00890B14">
              <w:t>iunea a-3-a. Preg</w:t>
            </w:r>
            <w:r>
              <w:t>a</w:t>
            </w:r>
            <w:r w:rsidRPr="00890B14">
              <w:t>tirea ofertelor</w:t>
            </w:r>
            <w:bookmarkEnd w:id="76"/>
            <w:bookmarkEnd w:id="77"/>
          </w:p>
        </w:tc>
      </w:tr>
      <w:tr w:rsidR="0088448A" w:rsidRPr="00C60D06" w:rsidTr="007338E8">
        <w:trPr>
          <w:trHeight w:val="283"/>
        </w:trPr>
        <w:tc>
          <w:tcPr>
            <w:tcW w:w="9747" w:type="dxa"/>
            <w:vAlign w:val="center"/>
          </w:tcPr>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890B14">
              <w:t>Documentele ce constituie oferta</w:t>
            </w:r>
            <w:bookmarkEnd w:id="78"/>
            <w:bookmarkEnd w:id="79"/>
          </w:p>
          <w:p w:rsidR="0088448A" w:rsidRPr="00C60D06" w:rsidRDefault="0088448A" w:rsidP="007338E8">
            <w:pPr>
              <w:numPr>
                <w:ilvl w:val="1"/>
                <w:numId w:val="3"/>
              </w:numPr>
              <w:tabs>
                <w:tab w:val="left" w:pos="960"/>
                <w:tab w:val="left" w:pos="1134"/>
              </w:tabs>
              <w:spacing w:after="120"/>
              <w:ind w:left="0" w:firstLine="567"/>
              <w:jc w:val="both"/>
              <w:rPr>
                <w:color w:val="000000"/>
              </w:rPr>
            </w:pPr>
            <w:r w:rsidRPr="00C60D06">
              <w:rPr>
                <w:color w:val="000000"/>
              </w:rPr>
              <w:t>Oferta va cuprinde următoarele:</w:t>
            </w:r>
          </w:p>
          <w:p w:rsidR="0088448A" w:rsidRPr="00C60D06" w:rsidRDefault="0088448A" w:rsidP="007338E8">
            <w:pPr>
              <w:numPr>
                <w:ilvl w:val="0"/>
                <w:numId w:val="4"/>
              </w:numPr>
              <w:tabs>
                <w:tab w:val="left" w:pos="1134"/>
                <w:tab w:val="left" w:pos="1320"/>
              </w:tabs>
              <w:spacing w:after="120"/>
              <w:jc w:val="both"/>
              <w:rPr>
                <w:color w:val="000000"/>
              </w:rPr>
            </w:pPr>
            <w:r>
              <w:rPr>
                <w:color w:val="000000"/>
              </w:rPr>
              <w:t>Oferta de pre</w:t>
            </w:r>
            <w:r>
              <w:rPr>
                <w:rFonts w:ascii="Tahoma" w:hAnsi="Tahoma" w:cs="Tahoma"/>
                <w:color w:val="000000"/>
              </w:rPr>
              <w:t>ț</w:t>
            </w:r>
            <w:r>
              <w:rPr>
                <w:color w:val="000000"/>
              </w:rPr>
              <w:t>uri</w:t>
            </w:r>
            <w:r w:rsidRPr="00C60D06">
              <w:rPr>
                <w:color w:val="000000"/>
              </w:rPr>
              <w:t xml:space="preserve">, care va include, după caz, </w:t>
            </w:r>
            <w:r w:rsidRPr="00C60D06">
              <w:rPr>
                <w:rFonts w:ascii="Tahoma" w:hAnsi="Tahoma" w:cs="Tahoma"/>
                <w:color w:val="000000"/>
              </w:rPr>
              <w:t>ș</w:t>
            </w:r>
            <w:r w:rsidRPr="00C60D06">
              <w:rPr>
                <w:color w:val="000000"/>
              </w:rPr>
              <w:t>i garan</w:t>
            </w:r>
            <w:r w:rsidRPr="00C60D06">
              <w:rPr>
                <w:rFonts w:ascii="Tahoma" w:hAnsi="Tahoma" w:cs="Tahoma"/>
                <w:color w:val="000000"/>
              </w:rPr>
              <w:t>ț</w:t>
            </w:r>
            <w:r w:rsidRPr="00C60D06">
              <w:rPr>
                <w:color w:val="000000"/>
              </w:rPr>
              <w:t xml:space="preserve">ia pentru ofertă; </w:t>
            </w:r>
          </w:p>
          <w:p w:rsidR="0088448A" w:rsidRPr="00C60D06" w:rsidRDefault="0088448A" w:rsidP="007338E8">
            <w:pPr>
              <w:numPr>
                <w:ilvl w:val="0"/>
                <w:numId w:val="4"/>
              </w:numPr>
              <w:tabs>
                <w:tab w:val="left" w:pos="1134"/>
                <w:tab w:val="left" w:pos="1320"/>
              </w:tabs>
              <w:spacing w:after="120"/>
              <w:jc w:val="both"/>
              <w:rPr>
                <w:color w:val="000000"/>
              </w:rPr>
            </w:pPr>
            <w:r>
              <w:rPr>
                <w:color w:val="000000"/>
              </w:rPr>
              <w:t>Specifica</w:t>
            </w:r>
            <w:r>
              <w:rPr>
                <w:rFonts w:ascii="Tahoma" w:hAnsi="Tahoma" w:cs="Tahoma"/>
                <w:color w:val="000000"/>
              </w:rPr>
              <w:t>ț</w:t>
            </w:r>
            <w:r>
              <w:rPr>
                <w:color w:val="000000"/>
              </w:rPr>
              <w:t>ia tehnică pentru bunurile/serviciile achizi</w:t>
            </w:r>
            <w:r>
              <w:rPr>
                <w:rFonts w:ascii="Tahoma" w:hAnsi="Tahoma" w:cs="Tahoma"/>
                <w:color w:val="000000"/>
              </w:rPr>
              <w:t>ț</w:t>
            </w:r>
            <w:r>
              <w:rPr>
                <w:color w:val="000000"/>
              </w:rPr>
              <w:t>ionate</w:t>
            </w:r>
            <w:r w:rsidRPr="00C60D06">
              <w:rPr>
                <w:color w:val="000000"/>
              </w:rPr>
              <w:t>;</w:t>
            </w:r>
          </w:p>
          <w:p w:rsidR="0088448A" w:rsidRDefault="0088448A" w:rsidP="007338E8">
            <w:pPr>
              <w:numPr>
                <w:ilvl w:val="0"/>
                <w:numId w:val="4"/>
              </w:numPr>
              <w:tabs>
                <w:tab w:val="left" w:pos="1134"/>
                <w:tab w:val="left" w:pos="1320"/>
              </w:tabs>
              <w:spacing w:after="120"/>
              <w:jc w:val="both"/>
              <w:rPr>
                <w:color w:val="000000"/>
              </w:rPr>
            </w:pPr>
            <w:r w:rsidRPr="00C60D06">
              <w:rPr>
                <w:color w:val="000000"/>
              </w:rPr>
              <w:t>Documentul unic de achizi</w:t>
            </w:r>
            <w:r w:rsidRPr="00C60D06">
              <w:rPr>
                <w:rFonts w:ascii="Tahoma" w:hAnsi="Tahoma" w:cs="Tahoma"/>
                <w:color w:val="000000"/>
              </w:rPr>
              <w:t>ț</w:t>
            </w:r>
            <w:r w:rsidRPr="00C60D06">
              <w:rPr>
                <w:color w:val="000000"/>
              </w:rPr>
              <w:t>ii europe</w:t>
            </w:r>
            <w:r>
              <w:rPr>
                <w:color w:val="000000"/>
              </w:rPr>
              <w:t>an</w:t>
            </w:r>
            <w:r w:rsidRPr="00C60D06">
              <w:rPr>
                <w:color w:val="000000"/>
              </w:rPr>
              <w:t>;</w:t>
            </w:r>
          </w:p>
          <w:p w:rsidR="0088448A" w:rsidRDefault="0088448A" w:rsidP="007338E8">
            <w:pPr>
              <w:numPr>
                <w:ilvl w:val="0"/>
                <w:numId w:val="4"/>
              </w:numPr>
              <w:tabs>
                <w:tab w:val="left" w:pos="1134"/>
                <w:tab w:val="left" w:pos="1320"/>
              </w:tabs>
              <w:spacing w:after="120"/>
              <w:jc w:val="both"/>
              <w:rPr>
                <w:color w:val="000000"/>
              </w:rPr>
            </w:pPr>
            <w:r>
              <w:rPr>
                <w:color w:val="000000"/>
              </w:rPr>
              <w:t>Formular informativ despre ofertant</w:t>
            </w:r>
          </w:p>
          <w:p w:rsidR="0088448A" w:rsidRDefault="0088448A" w:rsidP="007338E8">
            <w:pPr>
              <w:numPr>
                <w:ilvl w:val="0"/>
                <w:numId w:val="4"/>
              </w:numPr>
              <w:tabs>
                <w:tab w:val="left" w:pos="1134"/>
                <w:tab w:val="left" w:pos="1320"/>
              </w:tabs>
              <w:spacing w:after="120"/>
              <w:jc w:val="both"/>
              <w:rPr>
                <w:color w:val="000000"/>
              </w:rPr>
            </w:pPr>
            <w:r>
              <w:rPr>
                <w:color w:val="000000"/>
              </w:rPr>
              <w:t>Certificat de inregistrare a intreprinderii</w:t>
            </w:r>
          </w:p>
          <w:p w:rsidR="0088448A" w:rsidRDefault="0088448A" w:rsidP="007338E8">
            <w:pPr>
              <w:numPr>
                <w:ilvl w:val="0"/>
                <w:numId w:val="4"/>
              </w:numPr>
              <w:tabs>
                <w:tab w:val="left" w:pos="1134"/>
                <w:tab w:val="left" w:pos="1320"/>
              </w:tabs>
              <w:spacing w:after="120"/>
              <w:jc w:val="both"/>
              <w:rPr>
                <w:color w:val="000000"/>
              </w:rPr>
            </w:pPr>
            <w:r>
              <w:rPr>
                <w:color w:val="000000"/>
              </w:rPr>
              <w:t>Declaratie privind conduita etica</w:t>
            </w:r>
          </w:p>
          <w:p w:rsidR="0088448A" w:rsidRDefault="0088448A" w:rsidP="007338E8">
            <w:pPr>
              <w:numPr>
                <w:ilvl w:val="0"/>
                <w:numId w:val="4"/>
              </w:numPr>
              <w:tabs>
                <w:tab w:val="left" w:pos="1134"/>
                <w:tab w:val="left" w:pos="1320"/>
              </w:tabs>
              <w:spacing w:after="120"/>
              <w:jc w:val="both"/>
              <w:rPr>
                <w:color w:val="000000"/>
              </w:rPr>
            </w:pPr>
            <w:r>
              <w:rPr>
                <w:color w:val="000000"/>
              </w:rPr>
              <w:t>Licenta de activitate [daca activitatea este licentiata}</w:t>
            </w:r>
          </w:p>
          <w:p w:rsidR="0088448A" w:rsidRDefault="0088448A" w:rsidP="007338E8">
            <w:pPr>
              <w:numPr>
                <w:ilvl w:val="0"/>
                <w:numId w:val="4"/>
              </w:numPr>
              <w:tabs>
                <w:tab w:val="left" w:pos="1134"/>
                <w:tab w:val="left" w:pos="1320"/>
              </w:tabs>
              <w:spacing w:after="120"/>
              <w:jc w:val="both"/>
              <w:rPr>
                <w:color w:val="000000"/>
              </w:rPr>
            </w:pPr>
            <w:r>
              <w:rPr>
                <w:color w:val="000000"/>
              </w:rPr>
              <w:t>Ultimul raport financiar</w:t>
            </w:r>
          </w:p>
          <w:p w:rsidR="0088448A" w:rsidRDefault="0088448A" w:rsidP="007338E8">
            <w:pPr>
              <w:numPr>
                <w:ilvl w:val="0"/>
                <w:numId w:val="4"/>
              </w:numPr>
              <w:tabs>
                <w:tab w:val="left" w:pos="1134"/>
                <w:tab w:val="left" w:pos="1320"/>
              </w:tabs>
              <w:spacing w:after="120"/>
              <w:jc w:val="both"/>
              <w:rPr>
                <w:color w:val="000000"/>
              </w:rPr>
            </w:pPr>
            <w:r>
              <w:rPr>
                <w:color w:val="000000"/>
              </w:rPr>
              <w:t>Certificat de detinere a contului bancar</w:t>
            </w:r>
          </w:p>
          <w:p w:rsidR="0088448A" w:rsidRDefault="0088448A" w:rsidP="007338E8">
            <w:pPr>
              <w:numPr>
                <w:ilvl w:val="0"/>
                <w:numId w:val="4"/>
              </w:numPr>
              <w:tabs>
                <w:tab w:val="left" w:pos="1134"/>
                <w:tab w:val="left" w:pos="1320"/>
              </w:tabs>
              <w:spacing w:after="120"/>
              <w:jc w:val="both"/>
              <w:rPr>
                <w:color w:val="000000"/>
              </w:rPr>
            </w:pPr>
            <w:r>
              <w:rPr>
                <w:color w:val="000000"/>
              </w:rPr>
              <w:t>Certificat de la Inspectoratul Fiscal privind lipsa restantei la impozite</w:t>
            </w:r>
          </w:p>
          <w:p w:rsidR="0088448A" w:rsidRDefault="0088448A" w:rsidP="007338E8">
            <w:pPr>
              <w:numPr>
                <w:ilvl w:val="0"/>
                <w:numId w:val="4"/>
              </w:numPr>
              <w:tabs>
                <w:tab w:val="left" w:pos="1134"/>
                <w:tab w:val="left" w:pos="1320"/>
              </w:tabs>
              <w:spacing w:after="120"/>
              <w:jc w:val="both"/>
              <w:rPr>
                <w:color w:val="000000"/>
              </w:rPr>
            </w:pPr>
            <w:r>
              <w:rPr>
                <w:color w:val="000000"/>
              </w:rPr>
              <w:t>Specificatia de pret</w:t>
            </w:r>
          </w:p>
          <w:p w:rsidR="0088448A" w:rsidRDefault="0088448A" w:rsidP="007338E8">
            <w:pPr>
              <w:numPr>
                <w:ilvl w:val="0"/>
                <w:numId w:val="4"/>
              </w:numPr>
              <w:tabs>
                <w:tab w:val="left" w:pos="1134"/>
                <w:tab w:val="left" w:pos="1320"/>
              </w:tabs>
              <w:spacing w:after="120"/>
              <w:jc w:val="both"/>
              <w:rPr>
                <w:color w:val="000000"/>
              </w:rPr>
            </w:pPr>
            <w:r>
              <w:rPr>
                <w:color w:val="000000"/>
              </w:rPr>
              <w:t>Garantia de buna executie.</w:t>
            </w:r>
          </w:p>
          <w:p w:rsidR="0088448A" w:rsidRDefault="0088448A" w:rsidP="007338E8">
            <w:pPr>
              <w:numPr>
                <w:ilvl w:val="0"/>
                <w:numId w:val="4"/>
              </w:numPr>
              <w:tabs>
                <w:tab w:val="left" w:pos="1134"/>
                <w:tab w:val="left" w:pos="1320"/>
              </w:tabs>
              <w:spacing w:after="120"/>
              <w:jc w:val="both"/>
              <w:rPr>
                <w:color w:val="000000"/>
              </w:rPr>
            </w:pPr>
            <w:r>
              <w:rPr>
                <w:color w:val="000000"/>
              </w:rPr>
              <w:t>Garantia pentru oferta</w:t>
            </w:r>
          </w:p>
          <w:p w:rsidR="0088448A" w:rsidRDefault="0088448A" w:rsidP="007338E8">
            <w:pPr>
              <w:tabs>
                <w:tab w:val="left" w:pos="1134"/>
                <w:tab w:val="left" w:pos="1320"/>
              </w:tabs>
              <w:spacing w:after="120"/>
              <w:jc w:val="both"/>
              <w:rPr>
                <w:color w:val="000000"/>
              </w:rPr>
            </w:pPr>
          </w:p>
          <w:p w:rsidR="0088448A" w:rsidRPr="00C60D06" w:rsidRDefault="0088448A" w:rsidP="007338E8">
            <w:pPr>
              <w:tabs>
                <w:tab w:val="left" w:pos="1134"/>
                <w:tab w:val="left" w:pos="1320"/>
              </w:tabs>
              <w:spacing w:after="120"/>
              <w:jc w:val="both"/>
              <w:rPr>
                <w:color w:val="000000"/>
              </w:rPr>
            </w:pPr>
          </w:p>
          <w:p w:rsidR="0088448A" w:rsidRPr="00C60D06" w:rsidRDefault="0088448A" w:rsidP="007338E8">
            <w:pPr>
              <w:numPr>
                <w:ilvl w:val="1"/>
                <w:numId w:val="3"/>
              </w:numPr>
              <w:tabs>
                <w:tab w:val="left" w:pos="960"/>
                <w:tab w:val="left" w:pos="1134"/>
              </w:tabs>
              <w:spacing w:after="120"/>
              <w:ind w:left="0" w:firstLine="567"/>
              <w:jc w:val="both"/>
              <w:rPr>
                <w:color w:val="000000"/>
              </w:rPr>
            </w:pPr>
            <w:r w:rsidRPr="00C60D06">
              <w:rPr>
                <w:color w:val="000000"/>
              </w:rPr>
              <w:t xml:space="preserve">Operatorii economici vor pregăti ofertele într-o manieră structurată </w:t>
            </w:r>
            <w:r w:rsidRPr="00C60D06">
              <w:rPr>
                <w:rFonts w:ascii="Tahoma" w:hAnsi="Tahoma" w:cs="Tahoma"/>
                <w:color w:val="000000"/>
              </w:rPr>
              <w:t>ș</w:t>
            </w:r>
            <w:r w:rsidRPr="00C60D06">
              <w:rPr>
                <w:color w:val="000000"/>
              </w:rPr>
              <w:t>i securizată, ca răspuns la anun</w:t>
            </w:r>
            <w:r w:rsidRPr="00C60D06">
              <w:rPr>
                <w:rFonts w:ascii="Tahoma" w:hAnsi="Tahoma" w:cs="Tahoma"/>
                <w:color w:val="000000"/>
              </w:rPr>
              <w:t>ț</w:t>
            </w:r>
            <w:r w:rsidRPr="00C60D06">
              <w:rPr>
                <w:color w:val="000000"/>
              </w:rPr>
              <w:t>ul</w:t>
            </w:r>
            <w:r>
              <w:rPr>
                <w:color w:val="000000"/>
              </w:rPr>
              <w:t>/invita</w:t>
            </w:r>
            <w:r>
              <w:rPr>
                <w:rFonts w:ascii="Tahoma" w:hAnsi="Tahoma" w:cs="Tahoma"/>
                <w:color w:val="000000"/>
              </w:rPr>
              <w:t>ț</w:t>
            </w:r>
            <w:r>
              <w:rPr>
                <w:color w:val="000000"/>
              </w:rPr>
              <w:t>ia</w:t>
            </w:r>
            <w:r w:rsidRPr="00C60D06">
              <w:rPr>
                <w:color w:val="000000"/>
              </w:rPr>
              <w:t xml:space="preserve"> de participare publicat de către autoritatea contractantă în SIA „RSAP”</w:t>
            </w:r>
            <w:r>
              <w:rPr>
                <w:color w:val="000000"/>
              </w:rPr>
              <w:t xml:space="preserve"> </w:t>
            </w:r>
            <w:r>
              <w:rPr>
                <w:rFonts w:ascii="Tahoma" w:hAnsi="Tahoma" w:cs="Tahoma"/>
                <w:color w:val="000000"/>
              </w:rPr>
              <w:t>ș</w:t>
            </w:r>
            <w:r>
              <w:rPr>
                <w:color w:val="000000"/>
              </w:rPr>
              <w:t>i/sau în BAP sau transmise operatorului economic</w:t>
            </w:r>
            <w:r w:rsidRPr="00C60D06">
              <w:rPr>
                <w:color w:val="000000"/>
              </w:rPr>
              <w:t xml:space="preserve">, </w:t>
            </w:r>
            <w:r w:rsidRPr="00C60D06">
              <w:rPr>
                <w:rFonts w:ascii="Tahoma" w:hAnsi="Tahoma" w:cs="Tahoma"/>
                <w:color w:val="000000"/>
              </w:rPr>
              <w:t>ș</w:t>
            </w:r>
            <w:r w:rsidRPr="00C60D06">
              <w:rPr>
                <w:color w:val="000000"/>
              </w:rPr>
              <w:t>i vor depune ofertele în mod electronic, folosind fluxurile interactive de lucru puse la dispozi</w:t>
            </w:r>
            <w:r w:rsidRPr="00C60D06">
              <w:rPr>
                <w:rFonts w:ascii="Tahoma" w:hAnsi="Tahoma" w:cs="Tahoma"/>
                <w:color w:val="000000"/>
              </w:rPr>
              <w:t>ț</w:t>
            </w:r>
            <w:r w:rsidRPr="00C60D06">
              <w:rPr>
                <w:color w:val="000000"/>
              </w:rPr>
              <w:t>ie de platformele electronice, cu exceptia cazurilor prevazute la art.32 alin.(7) şi (11) din Legea nr. 131</w:t>
            </w:r>
            <w:r>
              <w:rPr>
                <w:color w:val="000000"/>
              </w:rPr>
              <w:t>/2015.</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890B14">
              <w:t>Documente</w:t>
            </w:r>
            <w:r>
              <w:rPr>
                <w:rFonts w:ascii="Calibri Light CE" w:hAnsi="Calibri Light CE"/>
              </w:rPr>
              <w:t xml:space="preserve"> pentru demonstrarea conformităţ</w:t>
            </w:r>
            <w:r w:rsidRPr="00890B14">
              <w:t xml:space="preserve">ii </w:t>
            </w:r>
            <w:bookmarkEnd w:id="80"/>
            <w:bookmarkEnd w:id="81"/>
            <w:r w:rsidRPr="00890B14">
              <w:t>bunurilor/serviciilor</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Pentru a stabili conformitatea </w:t>
            </w:r>
            <w:r>
              <w:t>bunurilor/</w:t>
            </w:r>
            <w:r w:rsidRPr="00C60D06">
              <w:t>serviciilor cu cerinţele documentelor de atribuire, ofertantul</w:t>
            </w:r>
            <w:r>
              <w:t xml:space="preserve"> desemnat cî</w:t>
            </w:r>
            <w:r>
              <w:rPr>
                <w:rFonts w:ascii="Tahoma" w:hAnsi="Tahoma" w:cs="Tahoma"/>
              </w:rPr>
              <w:t>ș</w:t>
            </w:r>
            <w:r>
              <w:t>tigător la procedura de achizi</w:t>
            </w:r>
            <w:r>
              <w:rPr>
                <w:rFonts w:ascii="Tahoma" w:hAnsi="Tahoma" w:cs="Tahoma"/>
              </w:rPr>
              <w:t>ț</w:t>
            </w:r>
            <w:r>
              <w:t>ie în cauză,</w:t>
            </w:r>
            <w:r w:rsidRPr="00C60D06">
              <w:t xml:space="preserve"> va </w:t>
            </w:r>
            <w:r>
              <w:t>prezenta, la solictarea autorită</w:t>
            </w:r>
            <w:r>
              <w:rPr>
                <w:rFonts w:ascii="Tahoma" w:hAnsi="Tahoma" w:cs="Tahoma"/>
              </w:rPr>
              <w:t>ț</w:t>
            </w:r>
            <w:r>
              <w:t>ii contractante</w:t>
            </w:r>
            <w:r w:rsidRPr="00C60D06">
              <w:t xml:space="preserve">, dovezi documentare ce atestă faptul că </w:t>
            </w:r>
            <w:r>
              <w:t>bunurile/</w:t>
            </w:r>
            <w:r w:rsidRPr="00C60D06">
              <w:t xml:space="preserve">serviciile se conformează condiţiilor de </w:t>
            </w:r>
            <w:r>
              <w:t>livrare/</w:t>
            </w:r>
            <w:r w:rsidRPr="00C60D06">
              <w:t xml:space="preserve">prestare, specificaţiilor tehnice şi standardelor specificate în </w:t>
            </w:r>
            <w:r>
              <w:t>CAPITOLUL IV</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Pentru a demonstra conformitatea tehnică a </w:t>
            </w:r>
            <w:r>
              <w:t>bunurilor/</w:t>
            </w:r>
            <w:r w:rsidRPr="00C60D06">
              <w:t xml:space="preserve">serviciilor propuse, cantităţilor propuse şi a termenelor de </w:t>
            </w:r>
            <w:r>
              <w:t>livrare/</w:t>
            </w:r>
            <w:r w:rsidRPr="00C60D06">
              <w:t xml:space="preserve">prestare, ofertantul va completa Formularul </w:t>
            </w:r>
            <w:r w:rsidRPr="003556B4">
              <w:t>Specificaţii tehnice</w:t>
            </w:r>
            <w:r w:rsidRPr="00C60D06">
              <w:rPr>
                <w:b/>
              </w:rPr>
              <w:t xml:space="preserve"> (F4.1) </w:t>
            </w:r>
            <w:r w:rsidRPr="003556B4">
              <w:rPr>
                <w:rFonts w:ascii="Tahoma" w:hAnsi="Tahoma" w:cs="Tahoma"/>
              </w:rPr>
              <w:t>ș</w:t>
            </w:r>
            <w:r w:rsidRPr="003556B4">
              <w:t>i Specificaţii de pre</w:t>
            </w:r>
            <w:r w:rsidRPr="003556B4">
              <w:rPr>
                <w:rFonts w:ascii="Tahoma" w:hAnsi="Tahoma" w:cs="Tahoma"/>
              </w:rPr>
              <w:t>ț</w:t>
            </w:r>
            <w:r w:rsidRPr="00C60D06">
              <w:rPr>
                <w:b/>
              </w:rPr>
              <w:t xml:space="preserve"> (F4.2)</w:t>
            </w:r>
            <w:r w:rsidRPr="00C60D06">
              <w:t>. De asemenea, ofertantul va include documenta</w:t>
            </w:r>
            <w:r w:rsidRPr="00C60D06">
              <w:rPr>
                <w:rFonts w:ascii="Tahoma" w:hAnsi="Tahoma" w:cs="Tahoma"/>
              </w:rPr>
              <w:t>ț</w:t>
            </w:r>
            <w:r w:rsidRPr="00C60D06">
              <w:t xml:space="preserve">ie de specialitate, desene, extrase din cataloage şi alte date tehnice justificative, după caz.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890B14">
              <w:t>Oferte alternative</w:t>
            </w:r>
            <w:bookmarkEnd w:id="82"/>
            <w:bookmarkEnd w:id="83"/>
          </w:p>
          <w:p w:rsidR="0088448A" w:rsidRPr="00C60D06" w:rsidRDefault="0088448A" w:rsidP="007338E8">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rPr>
                <w:rFonts w:ascii="Tahoma" w:hAnsi="Tahoma" w:cs="Tahoma"/>
              </w:rPr>
              <w:t>ș</w:t>
            </w:r>
            <w:r w:rsidRPr="00A20ACF">
              <w:t xml:space="preserve">i în </w:t>
            </w:r>
            <w:r>
              <w:rPr>
                <w:b/>
              </w:rPr>
              <w:t xml:space="preserve">FDA </w:t>
            </w:r>
            <w:r w:rsidRPr="003556B4">
              <w:t>punctul</w:t>
            </w:r>
            <w:r>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Pr="00C60D06">
              <w:rPr>
                <w:rFonts w:ascii="Tahoma" w:hAnsi="Tahoma" w:cs="Tahoma"/>
              </w:rPr>
              <w:t>ț</w:t>
            </w:r>
            <w:r w:rsidRPr="00C60D06">
              <w:t xml:space="preserve">ia de atribuire nu este specificat explicit că autortiatea contractantă permite sau solicită depunerea de oferte alternative, aceasta din urmă nu are dreptul de a lua în considerare ofertele alternative.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Pr>
                <w:rFonts w:ascii="Calibri Light CE" w:hAnsi="Calibri Light CE"/>
              </w:rPr>
              <w:t>Garanţ</w:t>
            </w:r>
            <w:r w:rsidRPr="00890B14">
              <w:t>ia pentru ofert</w:t>
            </w:r>
            <w:bookmarkEnd w:id="84"/>
            <w:bookmarkEnd w:id="85"/>
            <w:r>
              <w:rPr>
                <w:rFonts w:ascii="Calibri Light CE" w:hAnsi="Calibri Light CE"/>
              </w:rPr>
              <w:t>ă</w:t>
            </w:r>
            <w:r w:rsidRPr="00890B14">
              <w:t xml:space="preserve"> </w:t>
            </w:r>
          </w:p>
          <w:p w:rsidR="0088448A" w:rsidRPr="00C60D06" w:rsidRDefault="0088448A" w:rsidP="007338E8">
            <w:pPr>
              <w:numPr>
                <w:ilvl w:val="1"/>
                <w:numId w:val="3"/>
              </w:numPr>
              <w:tabs>
                <w:tab w:val="left" w:pos="960"/>
                <w:tab w:val="left" w:pos="1134"/>
              </w:tabs>
              <w:spacing w:after="120"/>
              <w:ind w:left="0" w:firstLine="567"/>
              <w:jc w:val="both"/>
            </w:pPr>
            <w:r>
              <w:t xml:space="preserve">În cazul în care </w:t>
            </w:r>
            <w:r w:rsidRPr="00C60D06">
              <w:rPr>
                <w:b/>
              </w:rPr>
              <w:t>în FDA</w:t>
            </w:r>
            <w:r>
              <w:rPr>
                <w:b/>
              </w:rPr>
              <w:t xml:space="preserve"> </w:t>
            </w:r>
            <w:r w:rsidRPr="003556B4">
              <w:t>punctul</w:t>
            </w:r>
            <w:r w:rsidRPr="00C60D06">
              <w:rPr>
                <w:b/>
              </w:rPr>
              <w:t xml:space="preserve"> </w:t>
            </w:r>
            <w:r>
              <w:rPr>
                <w:b/>
              </w:rPr>
              <w:t>3</w:t>
            </w:r>
            <w:r w:rsidRPr="00C60D06">
              <w:rPr>
                <w:b/>
              </w:rPr>
              <w:t>.2</w:t>
            </w:r>
            <w:r>
              <w:rPr>
                <w:b/>
              </w:rPr>
              <w:t xml:space="preserve"> </w:t>
            </w:r>
            <w:r w:rsidRPr="00A54DC4">
              <w:t>autoritatea contractantă</w:t>
            </w:r>
            <w:r>
              <w:t xml:space="preserve"> indică necesitatea prezentării garan</w:t>
            </w:r>
            <w:r>
              <w:rPr>
                <w:rFonts w:ascii="Tahoma" w:hAnsi="Tahoma" w:cs="Tahoma"/>
              </w:rPr>
              <w:t>ț</w:t>
            </w:r>
            <w:r>
              <w:t>iei pentru ofertă, o</w:t>
            </w:r>
            <w:r w:rsidRPr="00C60D06">
              <w:t xml:space="preserve">fertantul va depune, ca parte a ofertei sale, o Garanţie pentru ofertă </w:t>
            </w:r>
            <w:r w:rsidRPr="00C60D06">
              <w:rPr>
                <w:b/>
              </w:rPr>
              <w:t>(F3.2)</w:t>
            </w:r>
            <w:r w:rsidRPr="00C60D06">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Garanţia pentru ofertă va fi </w:t>
            </w:r>
            <w:r w:rsidRPr="00F23CB1">
              <w:rPr>
                <w:bCs/>
              </w:rPr>
              <w:t>corespunzător cuantumului specificat</w:t>
            </w:r>
            <w:r w:rsidRPr="00F23CB1">
              <w:t xml:space="preserve"> </w:t>
            </w:r>
            <w:r w:rsidRPr="003556B4">
              <w:t>în</w:t>
            </w:r>
            <w:r>
              <w:rPr>
                <w:b/>
              </w:rPr>
              <w:t xml:space="preserve"> FDA </w:t>
            </w:r>
            <w:r w:rsidRPr="003556B4">
              <w:t>punctul</w:t>
            </w:r>
            <w:r>
              <w:rPr>
                <w:b/>
              </w:rPr>
              <w:t xml:space="preserve"> 3</w:t>
            </w:r>
            <w:r w:rsidRPr="00C60D06">
              <w:rPr>
                <w:b/>
              </w:rPr>
              <w:t>.3</w:t>
            </w:r>
            <w:r w:rsidRPr="00C60D06">
              <w:t xml:space="preserve">, în lei moldoveneşti, şi va fi: </w:t>
            </w:r>
          </w:p>
          <w:p w:rsidR="0088448A" w:rsidRPr="00C60D06" w:rsidRDefault="0088448A" w:rsidP="007338E8">
            <w:pPr>
              <w:numPr>
                <w:ilvl w:val="0"/>
                <w:numId w:val="5"/>
              </w:numPr>
              <w:tabs>
                <w:tab w:val="left" w:pos="1134"/>
                <w:tab w:val="left" w:pos="1320"/>
              </w:tabs>
              <w:spacing w:after="120"/>
              <w:ind w:left="0" w:firstLine="567"/>
              <w:jc w:val="both"/>
            </w:pPr>
            <w:r w:rsidRPr="00C60D06">
              <w:t>în formă de garanţie bancară de la o instituţie bancară licen</w:t>
            </w:r>
            <w:r w:rsidRPr="00C60D06">
              <w:rPr>
                <w:rFonts w:ascii="Tahoma" w:hAnsi="Tahoma" w:cs="Tahoma"/>
              </w:rPr>
              <w:t>ț</w:t>
            </w:r>
            <w:r w:rsidRPr="00C60D06">
              <w:t xml:space="preserve">iată, valabilă pentru perioada de valabilitate a ofertei sau altă perioadă prelungită, după caz, în conformitate cu punctul </w:t>
            </w:r>
            <w:r w:rsidRPr="003556B4">
              <w:t>IPO23.2</w:t>
            </w:r>
            <w:r w:rsidRPr="00C60D06">
              <w:t>; sau</w:t>
            </w:r>
          </w:p>
          <w:p w:rsidR="0088448A" w:rsidRPr="00C60D06" w:rsidRDefault="0088448A" w:rsidP="007338E8">
            <w:pPr>
              <w:numPr>
                <w:ilvl w:val="0"/>
                <w:numId w:val="5"/>
              </w:numPr>
              <w:tabs>
                <w:tab w:val="left" w:pos="1134"/>
                <w:tab w:val="left" w:pos="1320"/>
              </w:tabs>
              <w:spacing w:after="120"/>
              <w:ind w:left="0" w:firstLine="567"/>
              <w:jc w:val="both"/>
            </w:pPr>
            <w:r w:rsidRPr="00C60D06">
              <w:t>transfer pe contul autorităţii contractante; sau</w:t>
            </w:r>
          </w:p>
          <w:p w:rsidR="0088448A" w:rsidRPr="00C60D06" w:rsidRDefault="0088448A" w:rsidP="007338E8">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Pr>
                <w:b/>
              </w:rPr>
              <w:t xml:space="preserve"> </w:t>
            </w:r>
            <w:r w:rsidRPr="003556B4">
              <w:t>punctul</w:t>
            </w:r>
            <w:r w:rsidRPr="00C60D06">
              <w:rPr>
                <w:b/>
              </w:rPr>
              <w:t xml:space="preserve"> </w:t>
            </w:r>
            <w:r>
              <w:rPr>
                <w:b/>
              </w:rPr>
              <w:t>3</w:t>
            </w:r>
            <w:r w:rsidRPr="00C60D06">
              <w:rPr>
                <w:b/>
              </w:rPr>
              <w:t>.2</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88448A" w:rsidRPr="00C60D06" w:rsidRDefault="0088448A" w:rsidP="007338E8">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88448A" w:rsidRPr="00C60D06" w:rsidRDefault="0088448A" w:rsidP="007338E8">
            <w:pPr>
              <w:tabs>
                <w:tab w:val="left" w:pos="960"/>
                <w:tab w:val="left" w:pos="1134"/>
              </w:tabs>
              <w:spacing w:after="120"/>
              <w:ind w:left="567"/>
              <w:jc w:val="both"/>
            </w:pPr>
            <w:r w:rsidRPr="00C60D06">
              <w:t xml:space="preserve">a) expirarea termenului de valabilitate a garanţiei pentru ofertă; </w:t>
            </w:r>
          </w:p>
          <w:p w:rsidR="0088448A" w:rsidRPr="00C60D06" w:rsidRDefault="0088448A" w:rsidP="007338E8">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88448A" w:rsidRPr="00C60D06" w:rsidRDefault="0088448A" w:rsidP="007338E8">
            <w:pPr>
              <w:tabs>
                <w:tab w:val="left" w:pos="960"/>
                <w:tab w:val="left" w:pos="1134"/>
              </w:tabs>
              <w:spacing w:after="120"/>
              <w:ind w:left="567"/>
              <w:jc w:val="both"/>
            </w:pPr>
            <w:r w:rsidRPr="00C60D06">
              <w:t xml:space="preserve">c) suspendarea procedurii de </w:t>
            </w:r>
            <w:r>
              <w:t>achizi</w:t>
            </w:r>
            <w:r>
              <w:rPr>
                <w:rFonts w:ascii="Tahoma" w:hAnsi="Tahoma" w:cs="Tahoma"/>
              </w:rPr>
              <w:t>ț</w:t>
            </w:r>
            <w:r>
              <w:t>ie</w:t>
            </w:r>
            <w:r w:rsidRPr="00C60D06">
              <w:t xml:space="preserve"> fără încheierea unui contract de achiziţii publice;</w:t>
            </w:r>
          </w:p>
          <w:p w:rsidR="0088448A" w:rsidRPr="00C60D06" w:rsidRDefault="0088448A" w:rsidP="007338E8">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88448A" w:rsidRPr="00C60D06" w:rsidRDefault="0088448A" w:rsidP="007338E8">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88448A" w:rsidRPr="00C60D06" w:rsidRDefault="0088448A" w:rsidP="007338E8">
            <w:pPr>
              <w:numPr>
                <w:ilvl w:val="0"/>
                <w:numId w:val="6"/>
              </w:numPr>
              <w:tabs>
                <w:tab w:val="left" w:pos="1134"/>
                <w:tab w:val="left" w:pos="1320"/>
              </w:tabs>
              <w:spacing w:after="120"/>
              <w:ind w:left="0" w:firstLine="567"/>
              <w:jc w:val="both"/>
            </w:pPr>
            <w:r w:rsidRPr="00C60D06">
              <w:t xml:space="preserve">ofertantul cîştigător refuză: </w:t>
            </w:r>
          </w:p>
          <w:p w:rsidR="0088448A" w:rsidRPr="00C60D06" w:rsidRDefault="0088448A" w:rsidP="007338E8">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88448A" w:rsidRPr="00C60D06" w:rsidRDefault="0088448A" w:rsidP="007338E8">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88448A" w:rsidRPr="00C60D06" w:rsidRDefault="0088448A" w:rsidP="007338E8">
            <w:pPr>
              <w:numPr>
                <w:ilvl w:val="1"/>
                <w:numId w:val="3"/>
              </w:numPr>
              <w:tabs>
                <w:tab w:val="left" w:pos="960"/>
                <w:tab w:val="left" w:pos="1134"/>
              </w:tabs>
              <w:spacing w:after="120"/>
              <w:ind w:left="0" w:firstLine="567"/>
              <w:jc w:val="both"/>
            </w:pPr>
            <w:r w:rsidRPr="00C60D06">
              <w:t>Garanţia pentru ofertă prezentată de Asocia</w:t>
            </w:r>
            <w:r w:rsidRPr="00C60D06">
              <w:rPr>
                <w:rFonts w:ascii="Tahoma" w:hAnsi="Tahoma" w:cs="Tahoma"/>
              </w:rPr>
              <w:t>ț</w:t>
            </w:r>
            <w:r w:rsidRPr="00C60D06">
              <w:t>ie trebuie să fie în numele Asocia</w:t>
            </w:r>
            <w:r w:rsidRPr="00C60D06">
              <w:rPr>
                <w:rFonts w:ascii="Tahoma" w:hAnsi="Tahoma" w:cs="Tahoma"/>
              </w:rPr>
              <w:t>ț</w:t>
            </w:r>
            <w:r w:rsidRPr="00C60D06">
              <w:t xml:space="preserve">iei care depune oferta.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Pr>
                <w:rFonts w:ascii="Calibri Light CE" w:hAnsi="Calibri Light CE"/>
              </w:rPr>
              <w:t>Preţ</w:t>
            </w:r>
            <w:r w:rsidRPr="00890B14">
              <w:t>uri</w:t>
            </w:r>
            <w:bookmarkEnd w:id="86"/>
            <w:bookmarkEnd w:id="87"/>
            <w:r w:rsidRPr="00890B14">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Specificaţiile de pre</w:t>
            </w:r>
            <w:r w:rsidRPr="003556B4">
              <w:rPr>
                <w:rFonts w:ascii="Tahoma" w:hAnsi="Tahoma" w:cs="Tahoma"/>
              </w:rPr>
              <w:t>ț</w:t>
            </w:r>
            <w:r w:rsidRPr="003556B4">
              <w:t xml:space="preserve"> </w:t>
            </w:r>
            <w:r w:rsidRPr="00C60D06">
              <w:rPr>
                <w:b/>
              </w:rPr>
              <w:t>(F4.2)</w:t>
            </w:r>
            <w:r w:rsidRPr="00C60D06">
              <w:t xml:space="preserve"> se vor conforma cerinţelor specificate </w:t>
            </w:r>
            <w:r>
              <w:t>în punctul IPO22</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rPr>
                <w:rFonts w:ascii="Tahoma" w:hAnsi="Tahoma" w:cs="Tahoma"/>
              </w:rPr>
              <w:t>ș</w:t>
            </w:r>
            <w:r w:rsidRPr="003556B4">
              <w:t>i Specifica</w:t>
            </w:r>
            <w:r w:rsidRPr="003556B4">
              <w:rPr>
                <w:rFonts w:ascii="Tahoma" w:hAnsi="Tahoma" w:cs="Tahoma"/>
              </w:rPr>
              <w:t>ț</w:t>
            </w:r>
            <w:r w:rsidRPr="003556B4">
              <w:t>iile de pre</w:t>
            </w:r>
            <w:r w:rsidRPr="003556B4">
              <w:rPr>
                <w:rFonts w:ascii="Tahoma" w:hAnsi="Tahoma" w:cs="Tahoma"/>
              </w:rPr>
              <w:t>ț</w:t>
            </w:r>
            <w:r w:rsidRPr="00C60D06">
              <w:rPr>
                <w:b/>
              </w:rPr>
              <w:t xml:space="preserve"> (F4.2).</w:t>
            </w:r>
          </w:p>
          <w:p w:rsidR="0088448A" w:rsidRPr="00C60D06" w:rsidRDefault="0088448A" w:rsidP="007338E8">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88448A" w:rsidRPr="002674E1" w:rsidRDefault="0088448A" w:rsidP="007338E8">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3556B4">
              <w:t>menţionat în</w:t>
            </w:r>
            <w:r>
              <w:rPr>
                <w:b/>
              </w:rPr>
              <w:t xml:space="preserve"> FDA </w:t>
            </w:r>
            <w:r>
              <w:t>punctul</w:t>
            </w:r>
            <w:r>
              <w:rPr>
                <w:b/>
              </w:rPr>
              <w:t xml:space="preserve"> 3</w:t>
            </w:r>
            <w:r w:rsidRPr="002674E1">
              <w:rPr>
                <w:b/>
              </w:rPr>
              <w:t>.4</w:t>
            </w:r>
            <w:r w:rsidRPr="002674E1">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w:t>
            </w:r>
            <w:r w:rsidRPr="003556B4">
              <w:rPr>
                <w:rFonts w:ascii="Tahoma" w:hAnsi="Tahoma" w:cs="Tahoma"/>
              </w:rPr>
              <w:t>ț</w:t>
            </w:r>
            <w:r w:rsidRPr="00C60D06">
              <w:rPr>
                <w:b/>
              </w:rPr>
              <w:t xml:space="preserve"> (F4.2)</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va efectua achitări conform metodologiei </w:t>
            </w:r>
            <w:r w:rsidRPr="00C60D06">
              <w:rPr>
                <w:rFonts w:ascii="Tahoma" w:hAnsi="Tahoma" w:cs="Tahoma"/>
              </w:rPr>
              <w:t>ș</w:t>
            </w:r>
            <w:r w:rsidRPr="00C60D06">
              <w:t>i condi</w:t>
            </w:r>
            <w:r w:rsidRPr="00C60D06">
              <w:rPr>
                <w:rFonts w:ascii="Tahoma" w:hAnsi="Tahoma" w:cs="Tahoma"/>
              </w:rPr>
              <w:t>ț</w:t>
            </w:r>
            <w:r w:rsidRPr="00C60D06">
              <w:t xml:space="preserve">iilor </w:t>
            </w:r>
            <w:r w:rsidRPr="003556B4">
              <w:t>indicate în</w:t>
            </w:r>
            <w:r>
              <w:rPr>
                <w:b/>
              </w:rPr>
              <w:t xml:space="preserve"> FDA </w:t>
            </w:r>
            <w:r>
              <w:t>punctul</w:t>
            </w:r>
            <w:r>
              <w:rPr>
                <w:b/>
              </w:rPr>
              <w:t xml:space="preserve"> 3</w:t>
            </w:r>
            <w:r w:rsidRPr="00C60D06">
              <w:rPr>
                <w:b/>
              </w:rPr>
              <w:t>.7</w:t>
            </w:r>
            <w:r w:rsidRPr="00C60D06">
              <w: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890B14">
              <w:t>Termenul de valabilitate a ofertelor</w:t>
            </w:r>
            <w:bookmarkEnd w:id="88"/>
            <w:bookmarkEnd w:id="89"/>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Pr>
                <w:b/>
              </w:rPr>
              <w:t xml:space="preserve">FDA </w:t>
            </w:r>
            <w:r>
              <w:t>punctul</w:t>
            </w:r>
            <w:r>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88448A" w:rsidRDefault="0088448A" w:rsidP="007338E8">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w:t>
            </w:r>
            <w:r w:rsidRPr="00C60D06">
              <w:rPr>
                <w:rFonts w:ascii="Tahoma" w:hAnsi="Tahoma" w:cs="Tahoma"/>
              </w:rPr>
              <w:t>ș</w:t>
            </w:r>
            <w:r w:rsidRPr="00C60D06">
              <w:t>i răspunsul la solicitare</w:t>
            </w:r>
            <w:r>
              <w:t>a de prelungire a valabilită</w:t>
            </w:r>
            <w:r>
              <w:rPr>
                <w:rFonts w:ascii="Tahoma" w:hAnsi="Tahoma" w:cs="Tahoma"/>
              </w:rPr>
              <w:t>ț</w:t>
            </w:r>
            <w:r>
              <w:t>ii ofertei</w:t>
            </w:r>
            <w:r w:rsidRPr="00C60D06">
              <w:t xml:space="preserve"> vor fi publicate în SIA „RSAP”. În cazul în care se cere o garanţie pentru ofertă în cadrul procedurii de achizi</w:t>
            </w:r>
            <w:r w:rsidRPr="00C60D06">
              <w:rPr>
                <w:rFonts w:ascii="Tahoma" w:hAnsi="Tahoma" w:cs="Tahoma"/>
              </w:rPr>
              <w:t>ț</w:t>
            </w:r>
            <w:r w:rsidRPr="00C60D06">
              <w:t xml:space="preserve">ie publică, conform prevederilor punctului </w:t>
            </w:r>
            <w:r w:rsidRPr="003556B4">
              <w:t>IPO23</w:t>
            </w:r>
            <w:r w:rsidRPr="00C60D06">
              <w:t>, operatorul economic va extinde corespunzător valabilitatea garan</w:t>
            </w:r>
            <w:r w:rsidRPr="00C60D06">
              <w:rPr>
                <w:rFonts w:ascii="Tahoma" w:hAnsi="Tahoma" w:cs="Tahoma"/>
              </w:rPr>
              <w:t>ț</w:t>
            </w:r>
            <w:r w:rsidRPr="00C60D06">
              <w:t>iei pentru ofertă. Un ofertant poate refuza solicitarea de extindere fără a pierde garanţia pentru ofertă. Ofertanţilor ce acceptă solicitarea de extindere nu li se va cere şi nu li se va permite să modifice ofertele.</w:t>
            </w:r>
          </w:p>
          <w:p w:rsidR="0088448A" w:rsidRDefault="0088448A" w:rsidP="007338E8">
            <w:pPr>
              <w:tabs>
                <w:tab w:val="left" w:pos="960"/>
                <w:tab w:val="left" w:pos="1134"/>
              </w:tabs>
              <w:spacing w:after="120"/>
              <w:jc w:val="both"/>
            </w:pPr>
          </w:p>
          <w:p w:rsidR="0088448A" w:rsidRDefault="0088448A" w:rsidP="007338E8">
            <w:pPr>
              <w:tabs>
                <w:tab w:val="left" w:pos="960"/>
                <w:tab w:val="left" w:pos="1134"/>
              </w:tabs>
              <w:spacing w:after="120"/>
              <w:jc w:val="both"/>
            </w:pPr>
          </w:p>
          <w:p w:rsidR="0088448A" w:rsidRPr="00C60D06" w:rsidRDefault="0088448A" w:rsidP="007338E8">
            <w:pPr>
              <w:tabs>
                <w:tab w:val="left" w:pos="960"/>
                <w:tab w:val="left" w:pos="1134"/>
              </w:tabs>
              <w:spacing w:after="120"/>
              <w:jc w:val="both"/>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890B14">
              <w:t>Valuta ofertei</w:t>
            </w:r>
            <w:bookmarkEnd w:id="90"/>
            <w:bookmarkEnd w:id="91"/>
          </w:p>
          <w:p w:rsidR="0088448A" w:rsidRPr="00C60D06" w:rsidRDefault="0088448A" w:rsidP="007338E8">
            <w:pPr>
              <w:numPr>
                <w:ilvl w:val="1"/>
                <w:numId w:val="3"/>
              </w:numPr>
              <w:tabs>
                <w:tab w:val="left" w:pos="960"/>
                <w:tab w:val="left" w:pos="1134"/>
              </w:tabs>
              <w:spacing w:after="120"/>
              <w:ind w:left="0" w:firstLine="567"/>
              <w:jc w:val="both"/>
            </w:pPr>
            <w:r w:rsidRPr="00C60D06">
              <w:t xml:space="preserve">Preţurile pentru </w:t>
            </w:r>
            <w:r>
              <w:t>bunurile/</w:t>
            </w:r>
            <w:r w:rsidRPr="00C60D06">
              <w:t xml:space="preserve">serviciile solicitate vor fi indicate în lei moldoveneşti, cu excepţia cazurilor în care </w:t>
            </w:r>
            <w:r>
              <w:rPr>
                <w:b/>
              </w:rPr>
              <w:t xml:space="preserve">FDA </w:t>
            </w:r>
            <w:r>
              <w:t>punctul</w:t>
            </w:r>
            <w:r>
              <w:rPr>
                <w:b/>
              </w:rPr>
              <w:t xml:space="preserve"> 3</w:t>
            </w:r>
            <w:r w:rsidRPr="00C60D06">
              <w:rPr>
                <w:b/>
              </w:rPr>
              <w:t xml:space="preserve">.9. </w:t>
            </w:r>
            <w:r w:rsidRPr="00C60D06">
              <w:t xml:space="preserve">prevede altfel.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890B14">
              <w:t>Formatul ofertei</w:t>
            </w:r>
            <w:bookmarkEnd w:id="92"/>
            <w:bookmarkEnd w:id="93"/>
          </w:p>
          <w:p w:rsidR="0088448A" w:rsidRPr="00A20ACF" w:rsidRDefault="0088448A" w:rsidP="007338E8">
            <w:pPr>
              <w:numPr>
                <w:ilvl w:val="1"/>
                <w:numId w:val="3"/>
              </w:numPr>
              <w:tabs>
                <w:tab w:val="left" w:pos="960"/>
                <w:tab w:val="left" w:pos="1134"/>
              </w:tabs>
              <w:spacing w:after="120"/>
              <w:ind w:left="0" w:firstLine="567"/>
              <w:jc w:val="both"/>
            </w:pPr>
            <w:r w:rsidRPr="00C60D06">
              <w:t xml:space="preserve">Oferta va fi pregătită în format electronic, în </w:t>
            </w:r>
            <w:r>
              <w:t>conformitate</w:t>
            </w:r>
            <w:r w:rsidRPr="00A20ACF">
              <w:t xml:space="preserve"> cu cerin</w:t>
            </w:r>
            <w:r w:rsidRPr="00A20ACF">
              <w:rPr>
                <w:rFonts w:ascii="Tahoma" w:hAnsi="Tahoma" w:cs="Tahoma"/>
              </w:rPr>
              <w:t>ț</w:t>
            </w:r>
            <w:r w:rsidRPr="00A20ACF">
              <w:t>ele autorită</w:t>
            </w:r>
            <w:r w:rsidRPr="00A20ACF">
              <w:rPr>
                <w:rFonts w:ascii="Tahoma" w:hAnsi="Tahoma" w:cs="Tahoma"/>
              </w:rPr>
              <w:t>ț</w:t>
            </w:r>
            <w:r w:rsidRPr="00A20ACF">
              <w:t>ii contractante, cu ajutorul instrumentelor existente în SIA „RSAP”, cu exceptia cazurilor prevazute la art.32 alin.(7) şi (11) din Legea nr. 131</w:t>
            </w:r>
            <w:r>
              <w:t>/2015</w:t>
            </w:r>
            <w:r w:rsidRPr="00A20ACF">
              <w:t>.</w:t>
            </w:r>
          </w:p>
          <w:p w:rsidR="0088448A" w:rsidRPr="00C60D06" w:rsidRDefault="0088448A" w:rsidP="007338E8">
            <w:pPr>
              <w:tabs>
                <w:tab w:val="left" w:pos="960"/>
                <w:tab w:val="left" w:pos="1134"/>
              </w:tabs>
              <w:spacing w:after="120"/>
              <w:ind w:left="568"/>
              <w:jc w:val="both"/>
            </w:pPr>
          </w:p>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 w:val="left" w:pos="1134"/>
              </w:tabs>
              <w:spacing w:before="0"/>
              <w:jc w:val="center"/>
            </w:pPr>
            <w:bookmarkStart w:id="94" w:name="_Toc392180160"/>
            <w:bookmarkStart w:id="95" w:name="_Toc449539050"/>
            <w:r w:rsidRPr="00890B14">
              <w:t>Sec</w:t>
            </w:r>
            <w:r w:rsidRPr="00890B14">
              <w:rPr>
                <w:rFonts w:ascii="Tahoma" w:hAnsi="Tahoma" w:cs="Tahoma"/>
              </w:rPr>
              <w:t>ț</w:t>
            </w:r>
            <w:r w:rsidRPr="00890B14">
              <w:t xml:space="preserve">iunea a-4-a. Depunerea </w:t>
            </w:r>
            <w:r w:rsidRPr="00890B14">
              <w:rPr>
                <w:rFonts w:ascii="Tahoma" w:hAnsi="Tahoma" w:cs="Tahoma"/>
              </w:rPr>
              <w:t>ș</w:t>
            </w:r>
            <w:r w:rsidRPr="00890B14">
              <w:t>i deschiderea ofertelor</w:t>
            </w:r>
            <w:bookmarkEnd w:id="94"/>
            <w:bookmarkEnd w:id="95"/>
          </w:p>
        </w:tc>
      </w:tr>
      <w:tr w:rsidR="0088448A" w:rsidRPr="00C60D06" w:rsidTr="007338E8">
        <w:trPr>
          <w:trHeight w:val="283"/>
        </w:trPr>
        <w:tc>
          <w:tcPr>
            <w:tcW w:w="9747" w:type="dxa"/>
            <w:vAlign w:val="center"/>
          </w:tcPr>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890B14">
              <w:t>Depunerea ofertelor</w:t>
            </w:r>
            <w:bookmarkEnd w:id="96"/>
            <w:bookmarkEnd w:id="97"/>
          </w:p>
          <w:p w:rsidR="0088448A" w:rsidRPr="00C60D06" w:rsidRDefault="0088448A" w:rsidP="007338E8">
            <w:pPr>
              <w:numPr>
                <w:ilvl w:val="1"/>
                <w:numId w:val="3"/>
              </w:numPr>
              <w:tabs>
                <w:tab w:val="left" w:pos="960"/>
                <w:tab w:val="left" w:pos="1134"/>
              </w:tabs>
              <w:spacing w:after="120"/>
              <w:ind w:left="0" w:firstLine="567"/>
              <w:jc w:val="both"/>
            </w:pPr>
            <w:r w:rsidRPr="00C60D06">
              <w:t>Oferta</w:t>
            </w:r>
            <w:r>
              <w:t xml:space="preserve"> , scrisă şi semnată,</w:t>
            </w:r>
            <w:r w:rsidRPr="00C60D06">
              <w:t xml:space="preserve"> se prezintă în </w:t>
            </w:r>
            <w:r>
              <w:t xml:space="preserve">fromat electronic în </w:t>
            </w:r>
            <w:r w:rsidRPr="00C60D06">
              <w:t xml:space="preserve">conformitate cu cerinţele expuse în documentaţia de atribuire, utilizind SIA </w:t>
            </w:r>
            <w:r>
              <w:t>„</w:t>
            </w:r>
            <w:r w:rsidRPr="00C60D06">
              <w:t>RSAP”, cu exceptia cazurilor prevazute la art.32 alin.(7) şi (11) din Legea nr. 131</w:t>
            </w:r>
            <w:r>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t>ofertei de pre</w:t>
            </w:r>
            <w:r>
              <w:rPr>
                <w:rFonts w:ascii="Tahoma" w:hAnsi="Tahoma" w:cs="Tahoma"/>
              </w:rPr>
              <w:t>ț</w:t>
            </w:r>
            <w:r>
              <w:t>uri</w:t>
            </w:r>
            <w:r w:rsidRPr="00C60D06">
              <w:t xml:space="preserve">,  a </w:t>
            </w:r>
            <w:r>
              <w:t>sepcifica</w:t>
            </w:r>
            <w:r>
              <w:rPr>
                <w:rFonts w:ascii="Tahoma" w:hAnsi="Tahoma" w:cs="Tahoma"/>
              </w:rPr>
              <w:t>ț</w:t>
            </w:r>
            <w:r>
              <w:t>iei tehnice</w:t>
            </w:r>
            <w:r w:rsidRPr="00C60D06">
              <w:t xml:space="preserve">, a </w:t>
            </w:r>
            <w:r w:rsidRPr="00C60D06">
              <w:rPr>
                <w:b/>
              </w:rPr>
              <w:t>DUAE</w:t>
            </w:r>
            <w:r w:rsidRPr="00C60D06">
              <w:t xml:space="preserve"> </w:t>
            </w:r>
            <w:r w:rsidRPr="00C60D06">
              <w:rPr>
                <w:rFonts w:ascii="Tahoma" w:hAnsi="Tahoma" w:cs="Tahoma"/>
              </w:rPr>
              <w:t>ș</w:t>
            </w:r>
            <w:r w:rsidRPr="00C60D06">
              <w:t>i a garan</w:t>
            </w:r>
            <w:r w:rsidRPr="00C60D06">
              <w:rPr>
                <w:rFonts w:ascii="Tahoma" w:hAnsi="Tahoma" w:cs="Tahoma"/>
              </w:rPr>
              <w:t>ț</w:t>
            </w:r>
            <w:r w:rsidRPr="00C60D06">
              <w:t>iei pentru ofertă</w:t>
            </w:r>
            <w:r>
              <w:t xml:space="preserve"> după caz</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La depunerea ofertei prin SIA „RSAP”, operatorul economic va </w:t>
            </w:r>
            <w:r w:rsidRPr="00C60D06">
              <w:rPr>
                <w:rFonts w:ascii="Tahoma" w:hAnsi="Tahoma" w:cs="Tahoma"/>
              </w:rPr>
              <w:t>ț</w:t>
            </w:r>
            <w:r w:rsidRPr="00C60D06">
              <w:t>ine cont de timpul necesar pentru încărcarea ofertei în sistem, prevăzînd timp suficient pentru a depune oferta în termenii stabili</w:t>
            </w:r>
            <w:r w:rsidRPr="00C60D06">
              <w:rPr>
                <w:rFonts w:ascii="Tahoma" w:hAnsi="Tahoma" w:cs="Tahoma"/>
              </w:rPr>
              <w:t>ț</w:t>
            </w:r>
            <w:r w:rsidRPr="00C60D06">
              <w:t>i.</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w:t>
            </w:r>
            <w:r>
              <w:rPr>
                <w:rFonts w:ascii="Calibri Light CE" w:hAnsi="Calibri Light CE"/>
              </w:rPr>
              <w:t>enul limită</w:t>
            </w:r>
            <w:r w:rsidRPr="00890B14">
              <w:t xml:space="preserve"> de depunere a ofertelor</w:t>
            </w:r>
            <w:bookmarkEnd w:id="98"/>
            <w:bookmarkEnd w:id="99"/>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Ofertele vor fi depuse nu mai tîrziu de data şi ora </w:t>
            </w:r>
            <w:r w:rsidRPr="003556B4">
              <w:t>specificate în</w:t>
            </w:r>
            <w:r>
              <w:rPr>
                <w:b/>
              </w:rPr>
              <w:t xml:space="preserve"> FDA </w:t>
            </w:r>
            <w:r w:rsidRPr="003556B4">
              <w:t xml:space="preserve">punctul </w:t>
            </w:r>
            <w:r>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Pr>
                <w:rFonts w:ascii="Calibri Light CE" w:hAnsi="Calibri Light CE"/>
              </w:rPr>
              <w:t>Oferte întî</w:t>
            </w:r>
            <w:r w:rsidRPr="00890B14">
              <w:t>rziate</w:t>
            </w:r>
            <w:bookmarkEnd w:id="100"/>
            <w:bookmarkEnd w:id="101"/>
          </w:p>
          <w:p w:rsidR="0088448A" w:rsidRPr="00C60D06" w:rsidRDefault="0088448A" w:rsidP="007338E8">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88448A" w:rsidRPr="00A20ACF" w:rsidRDefault="0088448A" w:rsidP="007338E8">
            <w:pPr>
              <w:numPr>
                <w:ilvl w:val="1"/>
                <w:numId w:val="3"/>
              </w:numPr>
              <w:tabs>
                <w:tab w:val="left" w:pos="960"/>
                <w:tab w:val="left" w:pos="1134"/>
              </w:tabs>
              <w:spacing w:after="120"/>
              <w:ind w:left="0" w:firstLine="567"/>
              <w:jc w:val="both"/>
            </w:pPr>
            <w:r w:rsidRPr="00A20ACF">
              <w:t xml:space="preserve">În cazurile prevăzute la art.32 alin.(7) </w:t>
            </w:r>
            <w:r w:rsidRPr="00A20ACF">
              <w:rPr>
                <w:rFonts w:ascii="Tahoma" w:hAnsi="Tahoma" w:cs="Tahoma"/>
              </w:rPr>
              <w:t>ș</w:t>
            </w:r>
            <w:r w:rsidRPr="00A20ACF">
              <w:t>i (11) din Legea nr. 131</w:t>
            </w:r>
            <w:r>
              <w:t>/2015</w:t>
            </w:r>
            <w:r w:rsidRPr="00A20ACF">
              <w:t xml:space="preserve">, ofertele depuse după termenul limită de deschidere a ofertelor </w:t>
            </w:r>
            <w:r w:rsidRPr="00F979FB">
              <w:t xml:space="preserve">specificate în </w:t>
            </w:r>
            <w:r w:rsidRPr="00F979FB">
              <w:rPr>
                <w:b/>
              </w:rPr>
              <w:t>FDA</w:t>
            </w:r>
            <w:r w:rsidRPr="003556B4">
              <w:t xml:space="preserve"> punctul </w:t>
            </w:r>
            <w:r w:rsidRPr="00F979FB">
              <w:rPr>
                <w:b/>
              </w:rPr>
              <w:t>4.2</w:t>
            </w:r>
            <w:r w:rsidRPr="00A20ACF">
              <w:t xml:space="preserve">, vor fi înregistrate de către autoritatea contractantă </w:t>
            </w:r>
            <w:r w:rsidRPr="00A20ACF">
              <w:rPr>
                <w:rFonts w:ascii="Tahoma" w:hAnsi="Tahoma" w:cs="Tahoma"/>
              </w:rPr>
              <w:t>ș</w:t>
            </w:r>
            <w:r w:rsidRPr="00A20ACF">
              <w:t>i restituite ofertantului, fără a fi deschise.</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Pr>
                <w:rFonts w:ascii="Calibri Light CE" w:hAnsi="Calibri Light CE"/>
              </w:rPr>
              <w:t>Modificarea, substituirea ş</w:t>
            </w:r>
            <w:r w:rsidRPr="00890B14">
              <w:t>i retragerea ofertelor</w:t>
            </w:r>
            <w:bookmarkEnd w:id="102"/>
            <w:bookmarkEnd w:id="103"/>
          </w:p>
          <w:p w:rsidR="0088448A" w:rsidRPr="00C60D06" w:rsidRDefault="0088448A" w:rsidP="007338E8">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88448A" w:rsidRPr="00C60D06" w:rsidRDefault="0088448A" w:rsidP="007338E8">
            <w:pPr>
              <w:ind w:left="568"/>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sidRPr="00890B14">
              <w:t>Deschiderea ofertelor</w:t>
            </w:r>
            <w:bookmarkEnd w:id="104"/>
            <w:bookmarkEnd w:id="105"/>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3556B4">
              <w:t>specificate în</w:t>
            </w:r>
            <w:r>
              <w:rPr>
                <w:b/>
              </w:rPr>
              <w:t xml:space="preserve"> FDA </w:t>
            </w:r>
            <w:r w:rsidRPr="003556B4">
              <w:t>punctul</w:t>
            </w:r>
            <w:r>
              <w:rPr>
                <w:b/>
              </w:rPr>
              <w:t xml:space="preserve"> 4</w:t>
            </w:r>
            <w:r w:rsidRPr="00C60D06">
              <w:rPr>
                <w:b/>
              </w:rPr>
              <w:t>.2</w:t>
            </w:r>
            <w:r w:rsidRPr="00C60D06">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Informa</w:t>
            </w:r>
            <w:r w:rsidRPr="00C60D06">
              <w:rPr>
                <w:rFonts w:ascii="Tahoma" w:hAnsi="Tahoma" w:cs="Tahoma"/>
              </w:rPr>
              <w:t>ț</w:t>
            </w:r>
            <w:r w:rsidRPr="00C60D06">
              <w:t>ia privind ofertan</w:t>
            </w:r>
            <w:r w:rsidRPr="00C60D06">
              <w:rPr>
                <w:rFonts w:ascii="Tahoma" w:hAnsi="Tahoma" w:cs="Tahoma"/>
              </w:rPr>
              <w:t>ț</w:t>
            </w:r>
            <w:r w:rsidRPr="00C60D06">
              <w:t xml:space="preserve">ii </w:t>
            </w:r>
            <w:r w:rsidRPr="00C60D06">
              <w:rPr>
                <w:rFonts w:ascii="Tahoma" w:hAnsi="Tahoma" w:cs="Tahoma"/>
              </w:rPr>
              <w:t>ș</w:t>
            </w:r>
            <w:r w:rsidRPr="00C60D06">
              <w:t>i ofertele, se fac publice prin publicarea acestora în SIA „RSAP”.</w:t>
            </w:r>
          </w:p>
          <w:p w:rsidR="0088448A" w:rsidRPr="00C60D06" w:rsidRDefault="0088448A" w:rsidP="007338E8">
            <w:pPr>
              <w:tabs>
                <w:tab w:val="left" w:pos="960"/>
                <w:tab w:val="left" w:pos="1134"/>
              </w:tabs>
              <w:spacing w:after="120"/>
              <w:jc w:val="both"/>
            </w:pPr>
          </w:p>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 w:val="left" w:pos="1134"/>
              </w:tabs>
              <w:spacing w:before="0"/>
              <w:jc w:val="center"/>
            </w:pPr>
            <w:bookmarkStart w:id="106" w:name="_Toc392180166"/>
            <w:bookmarkStart w:id="107" w:name="_Toc449539056"/>
            <w:r w:rsidRPr="00890B14">
              <w:t>Sec</w:t>
            </w:r>
            <w:r w:rsidRPr="00890B14">
              <w:rPr>
                <w:rFonts w:ascii="Tahoma" w:hAnsi="Tahoma" w:cs="Tahoma"/>
              </w:rPr>
              <w:t>ț</w:t>
            </w:r>
            <w:r w:rsidRPr="00890B14">
              <w:t>iunea a-5-a. Licita</w:t>
            </w:r>
            <w:r w:rsidRPr="00890B14">
              <w:rPr>
                <w:rFonts w:ascii="Tahoma" w:hAnsi="Tahoma" w:cs="Tahoma"/>
              </w:rPr>
              <w:t>ț</w:t>
            </w:r>
            <w:r>
              <w:rPr>
                <w:rFonts w:ascii="Calibri Light CE" w:hAnsi="Calibri Light CE"/>
              </w:rPr>
              <w:t>ia electronică</w:t>
            </w:r>
          </w:p>
          <w:p w:rsidR="0088448A" w:rsidRDefault="0088448A" w:rsidP="007338E8">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88448A" w:rsidRPr="00F239B3" w:rsidRDefault="0088448A" w:rsidP="007338E8">
            <w:pPr>
              <w:numPr>
                <w:ilvl w:val="1"/>
                <w:numId w:val="3"/>
              </w:numPr>
              <w:tabs>
                <w:tab w:val="left" w:pos="960"/>
                <w:tab w:val="left" w:pos="1134"/>
              </w:tabs>
              <w:spacing w:after="120"/>
              <w:ind w:left="0" w:firstLine="567"/>
              <w:jc w:val="both"/>
            </w:pPr>
            <w:r>
              <w:t>Licita</w:t>
            </w:r>
            <w:r>
              <w:rPr>
                <w:rFonts w:ascii="Tahoma" w:hAnsi="Tahoma" w:cs="Tahoma"/>
              </w:rPr>
              <w:t>ț</w:t>
            </w:r>
            <w:r>
              <w:t xml:space="preserve">ia electronică </w:t>
            </w:r>
            <w:r w:rsidRPr="00F239B3">
              <w:t>se va baza pe una dintre următoarele elemente ale ofertei:</w:t>
            </w:r>
          </w:p>
          <w:p w:rsidR="0088448A" w:rsidRDefault="0088448A" w:rsidP="007338E8">
            <w:pPr>
              <w:pStyle w:val="ListParagraph"/>
              <w:numPr>
                <w:ilvl w:val="0"/>
                <w:numId w:val="30"/>
              </w:numPr>
              <w:tabs>
                <w:tab w:val="left" w:pos="960"/>
              </w:tabs>
              <w:spacing w:after="120"/>
            </w:pPr>
            <w:r w:rsidRPr="00F239B3">
              <w:t>exclusiv pe pre</w:t>
            </w:r>
            <w:r w:rsidRPr="00F239B3">
              <w:rPr>
                <w:rFonts w:ascii="Tahoma" w:hAnsi="Tahoma" w:cs="Tahoma"/>
              </w:rPr>
              <w:t>ț</w:t>
            </w:r>
            <w:r w:rsidRPr="00F239B3">
              <w:t>, în cazul în care contractul este atribuit doar în baza criteriului cel mai scăzut pre</w:t>
            </w:r>
            <w:r w:rsidRPr="00F239B3">
              <w:rPr>
                <w:rFonts w:ascii="Tahoma" w:hAnsi="Tahoma" w:cs="Tahoma"/>
              </w:rPr>
              <w:t>ț</w:t>
            </w:r>
            <w:r w:rsidRPr="00F239B3">
              <w:t>;</w:t>
            </w:r>
          </w:p>
          <w:p w:rsidR="0088448A" w:rsidRPr="00026F05" w:rsidRDefault="0088448A" w:rsidP="007338E8">
            <w:pPr>
              <w:pStyle w:val="ListParagraph"/>
              <w:numPr>
                <w:ilvl w:val="0"/>
                <w:numId w:val="30"/>
              </w:numPr>
              <w:tabs>
                <w:tab w:val="left" w:pos="960"/>
              </w:tabs>
              <w:spacing w:after="120"/>
              <w:rPr>
                <w:lang w:val="pt-BR"/>
              </w:rPr>
            </w:pPr>
            <w:r w:rsidRPr="00026F05">
              <w:rPr>
                <w:lang w:val="pt-BR"/>
              </w:rPr>
              <w:t>pe pre</w:t>
            </w:r>
            <w:r w:rsidRPr="00026F05">
              <w:rPr>
                <w:rFonts w:ascii="Tahoma" w:hAnsi="Tahoma" w:cs="Tahoma"/>
                <w:lang w:val="pt-BR"/>
              </w:rPr>
              <w:t>ț</w:t>
            </w:r>
            <w:r w:rsidRPr="00026F05">
              <w:rPr>
                <w:lang w:val="pt-BR"/>
              </w:rPr>
              <w:t xml:space="preserve"> </w:t>
            </w:r>
            <w:r w:rsidRPr="00026F05">
              <w:rPr>
                <w:rFonts w:ascii="Tahoma" w:hAnsi="Tahoma" w:cs="Tahoma"/>
                <w:lang w:val="pt-BR"/>
              </w:rPr>
              <w:t>ș</w:t>
            </w:r>
            <w:r w:rsidRPr="00026F05">
              <w:rPr>
                <w:lang w:val="pt-BR"/>
              </w:rPr>
              <w:t>i pe noile valori ale elementelor ofertelor indicate în anun</w:t>
            </w:r>
            <w:r w:rsidRPr="00026F05">
              <w:rPr>
                <w:rFonts w:ascii="Tahoma" w:hAnsi="Tahoma" w:cs="Tahoma"/>
                <w:lang w:val="pt-BR"/>
              </w:rPr>
              <w:t>ț</w:t>
            </w:r>
            <w:r w:rsidRPr="00026F05">
              <w:rPr>
                <w:lang w:val="pt-BR"/>
              </w:rPr>
              <w:t xml:space="preserve">ul de participare </w:t>
            </w:r>
            <w:r w:rsidRPr="00026F05">
              <w:rPr>
                <w:rFonts w:ascii="Tahoma" w:hAnsi="Tahoma" w:cs="Tahoma"/>
                <w:lang w:val="pt-BR"/>
              </w:rPr>
              <w:t>ș</w:t>
            </w:r>
            <w:r w:rsidRPr="00026F05">
              <w:rPr>
                <w:lang w:val="pt-BR"/>
              </w:rPr>
              <w:t>i/sau în documenta</w:t>
            </w:r>
            <w:r w:rsidRPr="00026F05">
              <w:rPr>
                <w:rFonts w:ascii="Tahoma" w:hAnsi="Tahoma" w:cs="Tahoma"/>
                <w:lang w:val="pt-BR"/>
              </w:rPr>
              <w:t>ț</w:t>
            </w:r>
            <w:r w:rsidRPr="00026F05">
              <w:rPr>
                <w:lang w:val="pt-BR"/>
              </w:rPr>
              <w:t>ia de atribuire.</w:t>
            </w:r>
          </w:p>
          <w:p w:rsidR="0088448A" w:rsidRPr="00F239B3" w:rsidRDefault="0088448A" w:rsidP="007338E8">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achizi</w:t>
            </w:r>
            <w:r w:rsidRPr="00F239B3">
              <w:rPr>
                <w:rFonts w:ascii="Tahoma" w:hAnsi="Tahoma" w:cs="Tahoma"/>
              </w:rPr>
              <w:t>ț</w:t>
            </w:r>
            <w:r w:rsidRPr="00F239B3">
              <w:t xml:space="preserve">ie de bunuri </w:t>
            </w:r>
            <w:r w:rsidRPr="00F239B3">
              <w:rPr>
                <w:rFonts w:ascii="Tahoma" w:hAnsi="Tahoma" w:cs="Tahoma"/>
              </w:rPr>
              <w:t>ș</w:t>
            </w:r>
            <w:r w:rsidRPr="00F239B3">
              <w:t>i servicii prin cererea ofertelor de pre</w:t>
            </w:r>
            <w:r w:rsidRPr="00F239B3">
              <w:rPr>
                <w:rFonts w:ascii="Tahoma" w:hAnsi="Tahoma" w:cs="Tahoma"/>
              </w:rPr>
              <w:t>ț</w:t>
            </w:r>
            <w:r w:rsidRPr="00F239B3">
              <w:t xml:space="preserve">uri </w:t>
            </w:r>
            <w:r>
              <w:t>este împăr</w:t>
            </w:r>
            <w:r>
              <w:rPr>
                <w:rFonts w:ascii="Tahoma" w:hAnsi="Tahoma" w:cs="Tahoma"/>
              </w:rPr>
              <w:t>ț</w:t>
            </w:r>
            <w:r>
              <w:t>ită</w:t>
            </w:r>
            <w:r w:rsidRPr="00F239B3">
              <w:t xml:space="preserve"> în loturi, licita</w:t>
            </w:r>
            <w:r w:rsidRPr="00F239B3">
              <w:rPr>
                <w:rFonts w:ascii="Tahoma" w:hAnsi="Tahoma" w:cs="Tahoma"/>
              </w:rPr>
              <w:t>ț</w:t>
            </w:r>
            <w:r w:rsidRPr="00F239B3">
              <w:t>ia electronică se petrece pentru fiecare lot în parte.</w:t>
            </w:r>
          </w:p>
          <w:p w:rsidR="0088448A" w:rsidRPr="00F239B3" w:rsidRDefault="0088448A" w:rsidP="007338E8">
            <w:pPr>
              <w:numPr>
                <w:ilvl w:val="1"/>
                <w:numId w:val="3"/>
              </w:numPr>
              <w:tabs>
                <w:tab w:val="left" w:pos="960"/>
                <w:tab w:val="left" w:pos="1134"/>
              </w:tabs>
              <w:spacing w:after="120"/>
              <w:ind w:left="0" w:firstLine="567"/>
              <w:jc w:val="both"/>
            </w:pPr>
            <w:r>
              <w:t>L</w:t>
            </w:r>
            <w:r w:rsidRPr="00F239B3">
              <w:t>icita</w:t>
            </w:r>
            <w:r w:rsidRPr="00F239B3">
              <w:rPr>
                <w:rFonts w:ascii="Tahoma" w:hAnsi="Tahoma" w:cs="Tahoma"/>
              </w:rPr>
              <w:t>ț</w:t>
            </w:r>
            <w:r w:rsidRPr="00F239B3">
              <w:t xml:space="preserve">ia electronică </w:t>
            </w:r>
            <w:r>
              <w:t xml:space="preserve">se lansează </w:t>
            </w:r>
            <w:r w:rsidRPr="00F239B3">
              <w:t xml:space="preserve">la data </w:t>
            </w:r>
            <w:r w:rsidRPr="00F239B3">
              <w:rPr>
                <w:rFonts w:ascii="Tahoma" w:hAnsi="Tahoma" w:cs="Tahoma"/>
              </w:rPr>
              <w:t>ș</w:t>
            </w:r>
            <w:r w:rsidRPr="00F239B3">
              <w:t>i ora indicată în comunicatul expediat</w:t>
            </w:r>
            <w:r>
              <w:t xml:space="preserve"> ofertan</w:t>
            </w:r>
            <w:r>
              <w:rPr>
                <w:rFonts w:ascii="Tahoma" w:hAnsi="Tahoma" w:cs="Tahoma"/>
              </w:rPr>
              <w:t>ț</w:t>
            </w:r>
            <w:r>
              <w:t>ilor</w:t>
            </w:r>
            <w:r w:rsidRPr="00F239B3">
              <w:t xml:space="preserve"> pentru înregistrare la licita</w:t>
            </w:r>
            <w:r w:rsidRPr="00F239B3">
              <w:rPr>
                <w:rFonts w:ascii="Tahoma" w:hAnsi="Tahoma" w:cs="Tahoma"/>
              </w:rPr>
              <w:t>ț</w:t>
            </w:r>
            <w:r w:rsidRPr="00F239B3">
              <w:t>ia electronică, cu condi</w:t>
            </w:r>
            <w:r w:rsidRPr="00F239B3">
              <w:rPr>
                <w:rFonts w:ascii="Tahoma" w:hAnsi="Tahoma" w:cs="Tahoma"/>
              </w:rPr>
              <w:t>ț</w:t>
            </w:r>
            <w:r w:rsidRPr="00F239B3">
              <w:t>ia că cel pu</w:t>
            </w:r>
            <w:r w:rsidRPr="00F239B3">
              <w:rPr>
                <w:rFonts w:ascii="Tahoma" w:hAnsi="Tahoma" w:cs="Tahoma"/>
              </w:rPr>
              <w:t>ț</w:t>
            </w:r>
            <w:r w:rsidRPr="00F239B3">
              <w:t>in 2 operatori economici au depus ofertele în cadrul procedurii de achizi</w:t>
            </w:r>
            <w:r w:rsidRPr="00F239B3">
              <w:rPr>
                <w:rFonts w:ascii="Tahoma" w:hAnsi="Tahoma" w:cs="Tahoma"/>
              </w:rPr>
              <w:t>ț</w:t>
            </w:r>
            <w:r w:rsidRPr="00F239B3">
              <w:t>ie. După lansare, licita</w:t>
            </w:r>
            <w:r w:rsidRPr="00F239B3">
              <w:rPr>
                <w:rFonts w:ascii="Tahoma" w:hAnsi="Tahoma" w:cs="Tahoma"/>
              </w:rPr>
              <w:t>ț</w:t>
            </w:r>
            <w:r w:rsidRPr="00F239B3">
              <w:t>ia electronică nu poate fi suspendată sau anulată.</w:t>
            </w:r>
          </w:p>
          <w:p w:rsidR="0088448A" w:rsidRPr="00F239B3" w:rsidRDefault="0088448A" w:rsidP="007338E8">
            <w:pPr>
              <w:numPr>
                <w:ilvl w:val="1"/>
                <w:numId w:val="3"/>
              </w:numPr>
              <w:tabs>
                <w:tab w:val="left" w:pos="960"/>
                <w:tab w:val="left" w:pos="1134"/>
              </w:tabs>
              <w:spacing w:after="120"/>
              <w:ind w:left="0" w:firstLine="567"/>
              <w:jc w:val="both"/>
            </w:pPr>
            <w:r>
              <w:t>În cazul în care</w:t>
            </w:r>
            <w:r w:rsidRPr="00F239B3">
              <w:t xml:space="preserve"> a fost depusă o singură ofertă, licita</w:t>
            </w:r>
            <w:r w:rsidRPr="00F239B3">
              <w:rPr>
                <w:rFonts w:ascii="Tahoma" w:hAnsi="Tahoma" w:cs="Tahoma"/>
              </w:rPr>
              <w:t>ț</w:t>
            </w:r>
            <w:r w:rsidRPr="00F239B3">
              <w:t>ia electronică nu are loc, iar autoritatea</w:t>
            </w:r>
            <w:r>
              <w:t xml:space="preserve"> contractantă urmează să decidă asupra</w:t>
            </w:r>
            <w:r w:rsidRPr="00F239B3">
              <w:t xml:space="preserve"> atribuir</w:t>
            </w:r>
            <w:r>
              <w:t>ii</w:t>
            </w:r>
            <w:r w:rsidRPr="00F239B3">
              <w:t xml:space="preserve"> contractului de achizi</w:t>
            </w:r>
            <w:r w:rsidRPr="00F239B3">
              <w:rPr>
                <w:rFonts w:ascii="Tahoma" w:hAnsi="Tahoma" w:cs="Tahoma"/>
              </w:rPr>
              <w:t>ț</w:t>
            </w:r>
            <w:r w:rsidRPr="00F239B3">
              <w:t xml:space="preserve">ii sau </w:t>
            </w:r>
            <w:r>
              <w:t>anularea</w:t>
            </w:r>
            <w:r w:rsidRPr="00F239B3">
              <w:t xml:space="preserve"> procedurii de achizi</w:t>
            </w:r>
            <w:r w:rsidRPr="00F239B3">
              <w:rPr>
                <w:rFonts w:ascii="Tahoma" w:hAnsi="Tahoma" w:cs="Tahoma"/>
              </w:rPr>
              <w:t>ț</w:t>
            </w:r>
            <w:r w:rsidRPr="00F239B3">
              <w:t>ie.</w:t>
            </w:r>
          </w:p>
          <w:p w:rsidR="0088448A" w:rsidRPr="00F239B3" w:rsidRDefault="0088448A" w:rsidP="007338E8">
            <w:pPr>
              <w:numPr>
                <w:ilvl w:val="1"/>
                <w:numId w:val="3"/>
              </w:numPr>
              <w:tabs>
                <w:tab w:val="left" w:pos="960"/>
                <w:tab w:val="left" w:pos="1134"/>
              </w:tabs>
              <w:spacing w:after="120"/>
              <w:ind w:left="0" w:firstLine="567"/>
              <w:jc w:val="both"/>
            </w:pPr>
            <w:r w:rsidRPr="00F239B3">
              <w:t>În timpul licita</w:t>
            </w:r>
            <w:r w:rsidRPr="00F239B3">
              <w:rPr>
                <w:rFonts w:ascii="Tahoma" w:hAnsi="Tahoma" w:cs="Tahoma"/>
              </w:rPr>
              <w:t>ț</w:t>
            </w:r>
            <w:r w:rsidRPr="00F239B3">
              <w:t>iei electronice, ofertantul poate:</w:t>
            </w:r>
          </w:p>
          <w:p w:rsidR="0088448A" w:rsidRPr="00026F05" w:rsidRDefault="0088448A" w:rsidP="007338E8">
            <w:pPr>
              <w:pStyle w:val="ListParagraph"/>
              <w:numPr>
                <w:ilvl w:val="0"/>
                <w:numId w:val="31"/>
              </w:numPr>
              <w:tabs>
                <w:tab w:val="left" w:pos="960"/>
              </w:tabs>
              <w:spacing w:after="120"/>
              <w:rPr>
                <w:lang w:val="pt-BR"/>
              </w:rPr>
            </w:pPr>
            <w:r w:rsidRPr="00026F05">
              <w:rPr>
                <w:lang w:val="pt-BR"/>
              </w:rPr>
              <w:t>să vizualizeze în timp real desfă</w:t>
            </w:r>
            <w:r w:rsidRPr="00026F05">
              <w:rPr>
                <w:rFonts w:ascii="Tahoma" w:hAnsi="Tahoma" w:cs="Tahoma"/>
                <w:lang w:val="pt-BR"/>
              </w:rPr>
              <w:t>ș</w:t>
            </w:r>
            <w:r w:rsidRPr="00026F05">
              <w:rPr>
                <w:lang w:val="pt-BR"/>
              </w:rPr>
              <w:t>urarea licita</w:t>
            </w:r>
            <w:r w:rsidRPr="00026F05">
              <w:rPr>
                <w:rFonts w:ascii="Tahoma" w:hAnsi="Tahoma" w:cs="Tahoma"/>
                <w:lang w:val="pt-BR"/>
              </w:rPr>
              <w:t>ț</w:t>
            </w:r>
            <w:r w:rsidRPr="00026F05">
              <w:rPr>
                <w:lang w:val="pt-BR"/>
              </w:rPr>
              <w:t>iei electronice;</w:t>
            </w:r>
          </w:p>
          <w:p w:rsidR="0088448A" w:rsidRPr="00026F05" w:rsidRDefault="0088448A" w:rsidP="007338E8">
            <w:pPr>
              <w:pStyle w:val="ListParagraph"/>
              <w:numPr>
                <w:ilvl w:val="0"/>
                <w:numId w:val="31"/>
              </w:numPr>
              <w:tabs>
                <w:tab w:val="left" w:pos="960"/>
              </w:tabs>
              <w:spacing w:after="120"/>
              <w:rPr>
                <w:lang w:val="pt-BR"/>
              </w:rPr>
            </w:pPr>
            <w:r w:rsidRPr="00026F05">
              <w:rPr>
                <w:lang w:val="pt-BR"/>
              </w:rPr>
              <w:t>să ofere o valoare nouă a ofertei în cadrul fiecărei runde de licitare.</w:t>
            </w:r>
          </w:p>
          <w:p w:rsidR="0088448A" w:rsidRDefault="0088448A" w:rsidP="007338E8">
            <w:pPr>
              <w:numPr>
                <w:ilvl w:val="1"/>
                <w:numId w:val="3"/>
              </w:numPr>
              <w:tabs>
                <w:tab w:val="left" w:pos="960"/>
                <w:tab w:val="left" w:pos="1134"/>
              </w:tabs>
              <w:spacing w:after="120"/>
              <w:ind w:left="0" w:firstLine="567"/>
              <w:jc w:val="both"/>
            </w:pPr>
            <w:r w:rsidRPr="00F239B3">
              <w:t>Pe parcursul licita</w:t>
            </w:r>
            <w:r w:rsidRPr="00F239B3">
              <w:rPr>
                <w:rFonts w:ascii="Tahoma" w:hAnsi="Tahoma" w:cs="Tahoma"/>
              </w:rPr>
              <w:t>ț</w:t>
            </w:r>
            <w:r w:rsidRPr="00F239B3">
              <w:t>iei ele</w:t>
            </w:r>
            <w:r>
              <w:t>ctronice SIA RSAP va afi</w:t>
            </w:r>
            <w:r>
              <w:rPr>
                <w:rFonts w:ascii="Tahoma" w:hAnsi="Tahoma" w:cs="Tahoma"/>
              </w:rPr>
              <w:t>ș</w:t>
            </w:r>
            <w:r>
              <w:t>a identificatorul</w:t>
            </w:r>
            <w:r w:rsidRPr="00F239B3">
              <w:t xml:space="preserve"> licita</w:t>
            </w:r>
            <w:r w:rsidRPr="00F239B3">
              <w:rPr>
                <w:rFonts w:ascii="Tahoma" w:hAnsi="Tahoma" w:cs="Tahoma"/>
              </w:rPr>
              <w:t>ț</w:t>
            </w:r>
            <w:r w:rsidRPr="00F239B3">
              <w:t>iei electronice, tipul licita</w:t>
            </w:r>
            <w:r w:rsidRPr="00F239B3">
              <w:rPr>
                <w:rFonts w:ascii="Tahoma" w:hAnsi="Tahoma" w:cs="Tahoma"/>
              </w:rPr>
              <w:t>ț</w:t>
            </w:r>
            <w:r w:rsidRPr="00F239B3">
              <w:t>iei electronice utilizate, valuta ofertelor, instruc</w:t>
            </w:r>
            <w:r w:rsidRPr="00F239B3">
              <w:rPr>
                <w:rFonts w:ascii="Tahoma" w:hAnsi="Tahoma" w:cs="Tahoma"/>
              </w:rPr>
              <w:t>ț</w:t>
            </w:r>
            <w:r w:rsidRPr="00F239B3">
              <w:t>iunile pentru participan</w:t>
            </w:r>
            <w:r w:rsidRPr="00F239B3">
              <w:rPr>
                <w:rFonts w:ascii="Tahoma" w:hAnsi="Tahoma" w:cs="Tahoma"/>
              </w:rPr>
              <w:t>ț</w:t>
            </w:r>
            <w:r w:rsidRPr="00F239B3">
              <w:t>i</w:t>
            </w:r>
            <w:r>
              <w:t>, cea mai bună ofertă curentă,</w:t>
            </w:r>
            <w:r w:rsidRPr="00F239B3">
              <w:t xml:space="preserve"> timpul rămas până la sfâr</w:t>
            </w:r>
            <w:r w:rsidRPr="00F239B3">
              <w:rPr>
                <w:rFonts w:ascii="Tahoma" w:hAnsi="Tahoma" w:cs="Tahoma"/>
              </w:rPr>
              <w:t>ș</w:t>
            </w:r>
            <w:r w:rsidRPr="00F239B3">
              <w:t>itul rundei</w:t>
            </w:r>
            <w:r>
              <w:t xml:space="preserve"> </w:t>
            </w:r>
            <w:r>
              <w:rPr>
                <w:rFonts w:ascii="Tahoma" w:hAnsi="Tahoma" w:cs="Tahoma"/>
              </w:rPr>
              <w:t>ș</w:t>
            </w:r>
            <w:r>
              <w:t>i</w:t>
            </w:r>
            <w:r w:rsidRPr="00F239B3">
              <w:t xml:space="preserve"> clasamentul actual al operatorilor economici enumera</w:t>
            </w:r>
            <w:r w:rsidRPr="00F239B3">
              <w:rPr>
                <w:rFonts w:ascii="Tahoma" w:hAnsi="Tahoma" w:cs="Tahoma"/>
              </w:rPr>
              <w:t>ț</w:t>
            </w:r>
            <w:r w:rsidRPr="00F239B3">
              <w:t>i fără specificarea denumirii participantului.</w:t>
            </w:r>
          </w:p>
          <w:p w:rsidR="0088448A" w:rsidRPr="00F239B3" w:rsidRDefault="0088448A" w:rsidP="007338E8">
            <w:pPr>
              <w:numPr>
                <w:ilvl w:val="1"/>
                <w:numId w:val="3"/>
              </w:numPr>
              <w:tabs>
                <w:tab w:val="left" w:pos="960"/>
                <w:tab w:val="left" w:pos="1134"/>
              </w:tabs>
              <w:spacing w:after="120"/>
              <w:ind w:left="0" w:firstLine="567"/>
              <w:jc w:val="both"/>
            </w:pPr>
            <w:r>
              <w:t>În cadrul licita</w:t>
            </w:r>
            <w:r>
              <w:rPr>
                <w:rFonts w:ascii="Tahoma" w:hAnsi="Tahoma" w:cs="Tahoma"/>
              </w:rPr>
              <w:t>ț</w:t>
            </w:r>
            <w:r>
              <w:t>iei electronice, la afi</w:t>
            </w:r>
            <w:r>
              <w:rPr>
                <w:rFonts w:ascii="Tahoma" w:hAnsi="Tahoma" w:cs="Tahoma"/>
              </w:rPr>
              <w:t>ș</w:t>
            </w:r>
            <w:r>
              <w:t>area valorii ofertelor sistemul va lua în considerare toate elementele ofertei care</w:t>
            </w:r>
            <w:r w:rsidRPr="001D5D93">
              <w:t xml:space="preserve"> fac obiectul p</w:t>
            </w:r>
            <w:r>
              <w:t>rocesului repetitiv de ofertare.</w:t>
            </w:r>
          </w:p>
          <w:p w:rsidR="0088448A" w:rsidRPr="00F239B3" w:rsidRDefault="0088448A" w:rsidP="007338E8">
            <w:pPr>
              <w:numPr>
                <w:ilvl w:val="1"/>
                <w:numId w:val="3"/>
              </w:numPr>
              <w:tabs>
                <w:tab w:val="left" w:pos="960"/>
                <w:tab w:val="left" w:pos="1134"/>
              </w:tabs>
              <w:spacing w:after="120"/>
              <w:ind w:left="0" w:firstLine="567"/>
              <w:jc w:val="both"/>
            </w:pPr>
            <w:r w:rsidRPr="00F239B3">
              <w:t>Licita</w:t>
            </w:r>
            <w:r w:rsidRPr="00F239B3">
              <w:rPr>
                <w:rFonts w:ascii="Tahoma" w:hAnsi="Tahoma" w:cs="Tahoma"/>
              </w:rPr>
              <w:t>ț</w:t>
            </w:r>
            <w:r w:rsidRPr="00F239B3">
              <w:t xml:space="preserve">ia electronică </w:t>
            </w:r>
            <w:r>
              <w:t>va lua sfîr</w:t>
            </w:r>
            <w:r>
              <w:rPr>
                <w:rFonts w:ascii="Tahoma" w:hAnsi="Tahoma" w:cs="Tahoma"/>
              </w:rPr>
              <w:t>ș</w:t>
            </w:r>
            <w:r>
              <w:t>it</w:t>
            </w:r>
            <w:r w:rsidRPr="00F239B3">
              <w:t xml:space="preserve"> atunci când numărul de runde prevăzut în anun</w:t>
            </w:r>
            <w:r w:rsidRPr="00F239B3">
              <w:rPr>
                <w:rFonts w:ascii="Tahoma" w:hAnsi="Tahoma" w:cs="Tahoma"/>
              </w:rPr>
              <w:t>ț</w:t>
            </w:r>
            <w:r w:rsidRPr="00F239B3">
              <w:t xml:space="preserve">ul de participare </w:t>
            </w:r>
            <w:r w:rsidRPr="00F239B3">
              <w:rPr>
                <w:rFonts w:ascii="Tahoma" w:hAnsi="Tahoma" w:cs="Tahoma"/>
              </w:rPr>
              <w:t>ș</w:t>
            </w:r>
            <w:r w:rsidRPr="00F239B3">
              <w:t>i în documenta</w:t>
            </w:r>
            <w:r w:rsidRPr="00F239B3">
              <w:rPr>
                <w:rFonts w:ascii="Tahoma" w:hAnsi="Tahoma" w:cs="Tahoma"/>
              </w:rPr>
              <w:t>ț</w:t>
            </w:r>
            <w:r w:rsidRPr="00F239B3">
              <w:t>ia de atribuire a fost epuizat. Din momentul încheierii licita</w:t>
            </w:r>
            <w:r w:rsidRPr="00F239B3">
              <w:rPr>
                <w:rFonts w:ascii="Tahoma" w:hAnsi="Tahoma" w:cs="Tahoma"/>
              </w:rPr>
              <w:t>ț</w:t>
            </w:r>
            <w:r w:rsidRPr="00F239B3">
              <w:t>iei electronice, SIA RSAP va publica rezultatul licita</w:t>
            </w:r>
            <w:r w:rsidRPr="00F239B3">
              <w:rPr>
                <w:rFonts w:ascii="Tahoma" w:hAnsi="Tahoma" w:cs="Tahoma"/>
              </w:rPr>
              <w:t>ț</w:t>
            </w:r>
            <w:r w:rsidRPr="00F239B3">
              <w:t>iei electronice</w:t>
            </w:r>
            <w:r>
              <w:t xml:space="preserve"> </w:t>
            </w:r>
            <w:r>
              <w:rPr>
                <w:rFonts w:ascii="Tahoma" w:hAnsi="Tahoma" w:cs="Tahoma"/>
              </w:rPr>
              <w:t>ș</w:t>
            </w:r>
            <w:r>
              <w:t>i numele participan</w:t>
            </w:r>
            <w:r>
              <w:rPr>
                <w:rFonts w:ascii="Tahoma" w:hAnsi="Tahoma" w:cs="Tahoma"/>
              </w:rPr>
              <w:t>ț</w:t>
            </w:r>
            <w:r>
              <w:t>ilor</w:t>
            </w:r>
            <w:r w:rsidRPr="00F239B3">
              <w:t>.</w:t>
            </w:r>
          </w:p>
          <w:p w:rsidR="0088448A" w:rsidRPr="00F239B3" w:rsidRDefault="0088448A" w:rsidP="007338E8">
            <w:pPr>
              <w:numPr>
                <w:ilvl w:val="1"/>
                <w:numId w:val="3"/>
              </w:numPr>
              <w:tabs>
                <w:tab w:val="left" w:pos="960"/>
                <w:tab w:val="left" w:pos="1134"/>
              </w:tabs>
              <w:spacing w:after="120"/>
              <w:ind w:left="0" w:firstLine="567"/>
              <w:jc w:val="both"/>
            </w:pPr>
            <w:r w:rsidRPr="00BC0A51">
              <w:t>Referitor la pre</w:t>
            </w:r>
            <w:r w:rsidRPr="00BC0A51">
              <w:rPr>
                <w:rFonts w:ascii="Tahoma" w:hAnsi="Tahoma" w:cs="Tahoma"/>
              </w:rPr>
              <w:t>ț</w:t>
            </w:r>
            <w:r w:rsidRPr="00BC0A51">
              <w:t>ul final, rezultat în urma licita</w:t>
            </w:r>
            <w:r w:rsidRPr="00BC0A51">
              <w:rPr>
                <w:rFonts w:ascii="Tahoma" w:hAnsi="Tahoma" w:cs="Tahoma"/>
              </w:rPr>
              <w:t>ț</w:t>
            </w:r>
            <w:r w:rsidRPr="00BC0A51">
              <w:t>iei electronice, nu se mai pot solicita clarificări decât cu privire la justificarea pre</w:t>
            </w:r>
            <w:r w:rsidRPr="00BC0A51">
              <w:rPr>
                <w:rFonts w:ascii="Tahoma" w:hAnsi="Tahoma" w:cs="Tahoma"/>
              </w:rPr>
              <w:t>ț</w:t>
            </w:r>
            <w:r w:rsidRPr="00BC0A51">
              <w:t>ului anormal de scăzut ofertat, fără a se permite însă modificarea acestuia.</w:t>
            </w:r>
          </w:p>
          <w:p w:rsidR="0088448A" w:rsidRPr="00F239B3" w:rsidRDefault="0088448A" w:rsidP="007338E8">
            <w:pPr>
              <w:tabs>
                <w:tab w:val="left" w:pos="960"/>
              </w:tabs>
              <w:spacing w:after="120"/>
              <w:ind w:left="567"/>
            </w:pPr>
          </w:p>
          <w:p w:rsidR="0088448A" w:rsidRPr="00890B14" w:rsidRDefault="0088448A" w:rsidP="007338E8">
            <w:pPr>
              <w:pStyle w:val="Heading2"/>
              <w:keepNext w:val="0"/>
              <w:keepLines w:val="0"/>
              <w:tabs>
                <w:tab w:val="left" w:pos="360"/>
                <w:tab w:val="left" w:pos="1134"/>
              </w:tabs>
              <w:spacing w:before="0"/>
              <w:jc w:val="center"/>
            </w:pPr>
            <w:r w:rsidRPr="00890B14">
              <w:t>Sec</w:t>
            </w:r>
            <w:r w:rsidRPr="00890B14">
              <w:rPr>
                <w:rFonts w:ascii="Tahoma" w:hAnsi="Tahoma" w:cs="Tahoma"/>
              </w:rPr>
              <w:t>ț</w:t>
            </w:r>
            <w:r w:rsidRPr="00890B14">
              <w:t xml:space="preserve">iunea a-6-a. Evaluarea </w:t>
            </w:r>
            <w:r w:rsidRPr="00890B14">
              <w:rPr>
                <w:rFonts w:ascii="Tahoma" w:hAnsi="Tahoma" w:cs="Tahoma"/>
              </w:rPr>
              <w:t>ș</w:t>
            </w:r>
            <w:r w:rsidRPr="00890B14">
              <w:t>i compararea ofertelor</w:t>
            </w:r>
            <w:bookmarkEnd w:id="106"/>
            <w:bookmarkEnd w:id="107"/>
          </w:p>
        </w:tc>
      </w:tr>
      <w:tr w:rsidR="0088448A" w:rsidRPr="00C60D06" w:rsidTr="007338E8">
        <w:trPr>
          <w:trHeight w:val="283"/>
        </w:trPr>
        <w:tc>
          <w:tcPr>
            <w:tcW w:w="9747" w:type="dxa"/>
            <w:vAlign w:val="center"/>
          </w:tcPr>
          <w:p w:rsidR="0088448A" w:rsidRPr="00890B14" w:rsidRDefault="0088448A" w:rsidP="007338E8">
            <w:pPr>
              <w:pStyle w:val="Heading3"/>
              <w:keepNext w:val="0"/>
              <w:keepLines w:val="0"/>
              <w:tabs>
                <w:tab w:val="left" w:pos="360"/>
                <w:tab w:val="left" w:pos="1134"/>
              </w:tabs>
              <w:spacing w:before="0" w:after="120"/>
            </w:pPr>
            <w:bookmarkStart w:id="108" w:name="_Toc392180167"/>
            <w:bookmarkStart w:id="109" w:name="_Toc449539057"/>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Pr>
                <w:rFonts w:ascii="Calibri Light CE" w:hAnsi="Calibri Light CE"/>
              </w:rPr>
              <w:t>Confidenţ</w:t>
            </w:r>
            <w:r w:rsidRPr="00890B14">
              <w:t>ialitate</w:t>
            </w:r>
            <w:bookmarkEnd w:id="108"/>
            <w:bookmarkEnd w:id="109"/>
          </w:p>
          <w:p w:rsidR="0088448A" w:rsidRDefault="0088448A" w:rsidP="007338E8">
            <w:pPr>
              <w:numPr>
                <w:ilvl w:val="1"/>
                <w:numId w:val="3"/>
              </w:numPr>
              <w:tabs>
                <w:tab w:val="left" w:pos="960"/>
                <w:tab w:val="left" w:pos="1134"/>
              </w:tabs>
              <w:spacing w:after="120"/>
              <w:ind w:left="0" w:firstLine="567"/>
              <w:jc w:val="both"/>
            </w:pPr>
            <w:r w:rsidRPr="00C60D06">
              <w:t>SIA „RSAP” va asigura mecanisme adecvate în vederea neadmiterii divulgării con</w:t>
            </w:r>
            <w:r w:rsidRPr="00C60D06">
              <w:rPr>
                <w:rFonts w:ascii="Tahoma" w:hAnsi="Tahoma" w:cs="Tahoma"/>
              </w:rPr>
              <w:t>ț</w:t>
            </w:r>
            <w:r w:rsidRPr="00C60D06">
              <w:t>inutului ofertelor prezentate de participan</w:t>
            </w:r>
            <w:r w:rsidRPr="00C60D06">
              <w:rPr>
                <w:rFonts w:ascii="Tahoma" w:hAnsi="Tahoma" w:cs="Tahoma"/>
              </w:rPr>
              <w:t>ț</w:t>
            </w:r>
            <w:r w:rsidRPr="00C60D06">
              <w:t>i pînă la data stabilită pentru deschiderea acestora de către persoanele autorizate ale organizatorului procedurii de achizi</w:t>
            </w:r>
            <w:r w:rsidRPr="00C60D06">
              <w:rPr>
                <w:rFonts w:ascii="Tahoma" w:hAnsi="Tahoma" w:cs="Tahoma"/>
              </w:rPr>
              <w:t>ț</w:t>
            </w:r>
            <w:r w:rsidRPr="00C60D06">
              <w:t>ie publică, în confo</w:t>
            </w:r>
            <w:r>
              <w:t>rmitate cu legisla</w:t>
            </w:r>
            <w:r>
              <w:rPr>
                <w:rFonts w:ascii="Tahoma" w:hAnsi="Tahoma" w:cs="Tahoma"/>
              </w:rPr>
              <w:t>ț</w:t>
            </w:r>
            <w:r>
              <w:t>ia</w:t>
            </w:r>
            <w:r w:rsidRPr="00C60D06">
              <w:t>. Astfel, va fi preîntîmpinată aplicarea unor eventuale practici anticoncuren</w:t>
            </w:r>
            <w:r w:rsidRPr="00C60D06">
              <w:rPr>
                <w:rFonts w:ascii="Tahoma" w:hAnsi="Tahoma" w:cs="Tahoma"/>
              </w:rPr>
              <w:t>ț</w:t>
            </w:r>
            <w:r w:rsidRPr="00C60D06">
              <w:t>iale în cadrul procedurilor de achizi</w:t>
            </w:r>
            <w:r w:rsidRPr="00C60D06">
              <w:rPr>
                <w:rFonts w:ascii="Tahoma" w:hAnsi="Tahoma" w:cs="Tahoma"/>
              </w:rPr>
              <w:t>ț</w:t>
            </w:r>
            <w:r w:rsidRPr="00C60D06">
              <w:t>ii publice.</w:t>
            </w:r>
          </w:p>
          <w:p w:rsidR="0088448A" w:rsidRPr="00C60D06" w:rsidRDefault="0088448A" w:rsidP="007338E8">
            <w:pPr>
              <w:tabs>
                <w:tab w:val="left" w:pos="960"/>
                <w:tab w:val="left" w:pos="1134"/>
              </w:tabs>
              <w:spacing w:after="120"/>
              <w:jc w:val="both"/>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890B14">
              <w:t>Clarificarea ofertelor</w:t>
            </w:r>
            <w:bookmarkEnd w:id="110"/>
            <w:bookmarkEnd w:id="111"/>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 xml:space="preserve">evaluarea </w:t>
            </w:r>
            <w:r w:rsidRPr="00A20ACF">
              <w:rPr>
                <w:rFonts w:ascii="Tahoma" w:hAnsi="Tahoma" w:cs="Tahoma"/>
              </w:rPr>
              <w:t>ș</w:t>
            </w:r>
            <w:r w:rsidRPr="00A20ACF">
              <w:t>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ste obligat să răspundă la solicitarea de clarificare a autorită</w:t>
            </w:r>
            <w:r w:rsidRPr="00C60D06">
              <w:rPr>
                <w:rFonts w:ascii="Tahoma" w:hAnsi="Tahoma" w:cs="Tahoma"/>
              </w:rPr>
              <w:t>ț</w:t>
            </w:r>
            <w:r w:rsidRPr="00C60D06">
              <w:t xml:space="preserve">ii contractante în </w:t>
            </w:r>
            <w:r>
              <w:t>cel mult</w:t>
            </w:r>
            <w:r w:rsidRPr="00C60D06">
              <w:t xml:space="preserve"> trei zile de la data expedierii acesteia.</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890B14">
              <w:t>Determinarea conformi</w:t>
            </w:r>
            <w:r>
              <w:rPr>
                <w:rFonts w:ascii="Calibri Light CE" w:hAnsi="Calibri Light CE"/>
              </w:rPr>
              <w:t>tăţ</w:t>
            </w:r>
            <w:r w:rsidRPr="00890B14">
              <w:t>ii ofertelor</w:t>
            </w:r>
            <w:bookmarkEnd w:id="112"/>
            <w:bookmarkEnd w:id="113"/>
          </w:p>
          <w:p w:rsidR="0088448A" w:rsidRPr="00C60D06" w:rsidRDefault="0088448A" w:rsidP="007338E8">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88448A" w:rsidRPr="00C60D06" w:rsidRDefault="0088448A" w:rsidP="007338E8">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t>bunurilor/</w:t>
            </w:r>
            <w:r w:rsidRPr="00C60D06">
              <w:t xml:space="preserve">serviciilor specificate în contract;  </w:t>
            </w:r>
          </w:p>
          <w:p w:rsidR="0088448A" w:rsidRPr="00C60D06" w:rsidRDefault="0088448A" w:rsidP="007338E8">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88448A" w:rsidRPr="00C60D06" w:rsidRDefault="0088448A" w:rsidP="007338E8">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88448A" w:rsidRPr="00C60D06" w:rsidRDefault="0088448A" w:rsidP="007338E8">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t xml:space="preserve"> prin specificarea expresă a motivelor respingerii</w:t>
            </w:r>
            <w:r w:rsidRPr="00C60D06">
              <w: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Pr>
                <w:rFonts w:ascii="Calibri Light CE" w:hAnsi="Calibri Light CE"/>
              </w:rPr>
              <w:t>Neconformităţi, erori ş</w:t>
            </w:r>
            <w:r w:rsidRPr="00890B14">
              <w:t>i omiteri</w:t>
            </w:r>
            <w:bookmarkEnd w:id="114"/>
            <w:bookmarkEnd w:id="115"/>
          </w:p>
          <w:p w:rsidR="0088448A" w:rsidRPr="00C60D06" w:rsidRDefault="0088448A" w:rsidP="007338E8">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 respinge</w:t>
            </w:r>
            <w:r w:rsidRPr="00C60D06">
              <w:t>.</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890B14">
              <w:t>Evaluarea ofertelor</w:t>
            </w:r>
            <w:bookmarkEnd w:id="116"/>
            <w:bookmarkEnd w:id="117"/>
          </w:p>
          <w:p w:rsidR="0088448A" w:rsidRPr="00C60D06" w:rsidRDefault="0088448A" w:rsidP="007338E8">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88448A" w:rsidRDefault="0088448A" w:rsidP="007338E8">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/2015.</w:t>
            </w:r>
          </w:p>
          <w:p w:rsidR="0088448A" w:rsidRDefault="0088448A" w:rsidP="007338E8">
            <w:pPr>
              <w:tabs>
                <w:tab w:val="left" w:pos="960"/>
                <w:tab w:val="left" w:pos="1134"/>
              </w:tabs>
              <w:spacing w:after="120"/>
              <w:jc w:val="both"/>
            </w:pPr>
          </w:p>
          <w:p w:rsidR="0088448A" w:rsidRPr="00A20ACF" w:rsidRDefault="0088448A" w:rsidP="007338E8">
            <w:pPr>
              <w:tabs>
                <w:tab w:val="left" w:pos="960"/>
                <w:tab w:val="left" w:pos="1134"/>
              </w:tabs>
              <w:spacing w:after="120"/>
              <w:jc w:val="both"/>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890B14">
              <w:t>Calificarea ofertantului</w:t>
            </w:r>
            <w:bookmarkEnd w:id="118"/>
            <w:bookmarkEnd w:id="119"/>
          </w:p>
          <w:p w:rsidR="0088448A" w:rsidRPr="00C60D06" w:rsidRDefault="0088448A" w:rsidP="007338E8">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88448A" w:rsidRPr="00C60D06" w:rsidRDefault="0088448A" w:rsidP="007338E8">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88448A" w:rsidRPr="00C60D06" w:rsidRDefault="0088448A" w:rsidP="007338E8">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890B14">
              <w:t>Descalificarea ofertantului</w:t>
            </w:r>
            <w:bookmarkEnd w:id="120"/>
            <w:bookmarkEnd w:id="121"/>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t>înainta o solicitare către Agen</w:t>
            </w:r>
            <w:r>
              <w:rPr>
                <w:rFonts w:ascii="Tahoma" w:hAnsi="Tahoma" w:cs="Tahoma"/>
              </w:rPr>
              <w:t>ț</w:t>
            </w:r>
            <w:r>
              <w:t>ia Achizi</w:t>
            </w:r>
            <w:r>
              <w:rPr>
                <w:rFonts w:ascii="Tahoma" w:hAnsi="Tahoma" w:cs="Tahoma"/>
              </w:rPr>
              <w:t>ț</w:t>
            </w:r>
            <w:r>
              <w:t>ii Publice cu privire la înscrierea ofertantului respectiv</w:t>
            </w:r>
            <w:r w:rsidRPr="00C60D06">
              <w:t xml:space="preserve"> în Lista de interdicţie a operatorilor economici. </w:t>
            </w:r>
          </w:p>
          <w:p w:rsidR="0088448A" w:rsidRPr="00A20ACF" w:rsidRDefault="0088448A" w:rsidP="007338E8">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/2015</w:t>
            </w:r>
            <w:r w:rsidRPr="00A20ACF">
              <w:t>, cu scopul de a limita participarea operatorilor economici la procedurile de achiziţie publică</w:t>
            </w:r>
          </w:p>
          <w:p w:rsidR="0088448A" w:rsidRPr="00C60D06" w:rsidRDefault="0088448A" w:rsidP="007338E8">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88448A" w:rsidRPr="00C60D06" w:rsidRDefault="0088448A" w:rsidP="007338E8">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w:t>
            </w:r>
            <w:r w:rsidRPr="00C60D06">
              <w:rPr>
                <w:rFonts w:ascii="Tahoma" w:hAnsi="Tahoma" w:cs="Tahoma"/>
              </w:rPr>
              <w:t>ț</w:t>
            </w:r>
            <w:r w:rsidRPr="00C60D06">
              <w:t>elor de calificare.</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r w:rsidRPr="00890B14">
              <w:t>Anularea procedurii</w:t>
            </w:r>
          </w:p>
          <w:p w:rsidR="0088448A" w:rsidRDefault="0088448A" w:rsidP="007338E8">
            <w:pPr>
              <w:numPr>
                <w:ilvl w:val="1"/>
                <w:numId w:val="3"/>
              </w:numPr>
              <w:tabs>
                <w:tab w:val="left" w:pos="960"/>
                <w:tab w:val="left" w:pos="1134"/>
              </w:tabs>
              <w:spacing w:after="120"/>
              <w:ind w:left="0" w:firstLine="567"/>
              <w:jc w:val="both"/>
            </w:pPr>
            <w:r w:rsidRPr="00F23CB1">
              <w:rPr>
                <w:bCs/>
              </w:rPr>
              <w:t>Autoritatea contractantă, din propria ini</w:t>
            </w:r>
            <w:r w:rsidRPr="00F23CB1">
              <w:rPr>
                <w:rFonts w:ascii="Tahoma" w:hAnsi="Tahoma" w:cs="Tahoma"/>
                <w:bCs/>
              </w:rPr>
              <w:t>ț</w:t>
            </w:r>
            <w:r w:rsidRPr="00F23CB1">
              <w:rPr>
                <w:bCs/>
              </w:rPr>
              <w:t>iativă, anulează procedura de achizi</w:t>
            </w:r>
            <w:r w:rsidRPr="00F23CB1">
              <w:rPr>
                <w:rFonts w:ascii="Tahoma" w:hAnsi="Tahoma" w:cs="Tahoma"/>
                <w:bCs/>
              </w:rPr>
              <w:t>ț</w:t>
            </w:r>
            <w:r w:rsidRPr="00F23CB1">
              <w:rPr>
                <w:bCs/>
              </w:rPr>
              <w:t>ie publică în cazurile prevăzute la art. 67, alin. (1) din Legea nr. 131/2015. Autoritatea contractantă are obligaţia de a comunica prin SIA „RSAP” sau prin alte mijloace de comunicare în cazul în care autoritatea contractantă desfă</w:t>
            </w:r>
            <w:r w:rsidRPr="00F23CB1">
              <w:rPr>
                <w:rFonts w:ascii="Tahoma" w:hAnsi="Tahoma" w:cs="Tahoma"/>
                <w:bCs/>
              </w:rPr>
              <w:t>ș</w:t>
            </w:r>
            <w:r w:rsidRPr="00F23CB1">
              <w:rPr>
                <w:bCs/>
              </w:rPr>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60D06">
              <w:t>.</w:t>
            </w:r>
          </w:p>
          <w:p w:rsidR="0088448A" w:rsidRPr="00C60D06" w:rsidRDefault="0088448A" w:rsidP="007338E8">
            <w:pPr>
              <w:tabs>
                <w:tab w:val="left" w:pos="960"/>
                <w:tab w:val="left" w:pos="1134"/>
              </w:tabs>
              <w:spacing w:after="120"/>
              <w:jc w:val="both"/>
            </w:pPr>
          </w:p>
        </w:tc>
      </w:tr>
      <w:tr w:rsidR="0088448A" w:rsidRPr="00C60D06" w:rsidTr="007338E8">
        <w:trPr>
          <w:trHeight w:val="600"/>
        </w:trPr>
        <w:tc>
          <w:tcPr>
            <w:tcW w:w="9747" w:type="dxa"/>
            <w:vAlign w:val="center"/>
          </w:tcPr>
          <w:p w:rsidR="0088448A" w:rsidRPr="00890B14" w:rsidRDefault="0088448A" w:rsidP="007338E8">
            <w:pPr>
              <w:pStyle w:val="Heading2"/>
              <w:keepNext w:val="0"/>
              <w:keepLines w:val="0"/>
              <w:tabs>
                <w:tab w:val="left" w:pos="360"/>
                <w:tab w:val="left" w:pos="1134"/>
              </w:tabs>
              <w:spacing w:before="0"/>
              <w:jc w:val="center"/>
            </w:pPr>
            <w:bookmarkStart w:id="122" w:name="_Toc392180179"/>
            <w:bookmarkStart w:id="123" w:name="_Toc449539069"/>
            <w:r w:rsidRPr="00890B14">
              <w:t>Sec</w:t>
            </w:r>
            <w:r w:rsidRPr="00890B14">
              <w:rPr>
                <w:rFonts w:ascii="Tahoma" w:hAnsi="Tahoma" w:cs="Tahoma"/>
              </w:rPr>
              <w:t>ț</w:t>
            </w:r>
            <w:r w:rsidRPr="00890B14">
              <w:t>iunea a-7-a. Adjudecarea contractului</w:t>
            </w:r>
            <w:bookmarkEnd w:id="122"/>
            <w:bookmarkEnd w:id="123"/>
          </w:p>
        </w:tc>
      </w:tr>
      <w:tr w:rsidR="0088448A" w:rsidRPr="00C60D06" w:rsidTr="007338E8">
        <w:trPr>
          <w:trHeight w:val="283"/>
        </w:trPr>
        <w:tc>
          <w:tcPr>
            <w:tcW w:w="9747" w:type="dxa"/>
            <w:vAlign w:val="center"/>
          </w:tcPr>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890B14">
              <w:t>Criteriul de adjudecare</w:t>
            </w:r>
            <w:bookmarkEnd w:id="124"/>
            <w:bookmarkEnd w:id="125"/>
          </w:p>
          <w:p w:rsidR="0088448A" w:rsidRPr="00C60D06" w:rsidRDefault="0088448A" w:rsidP="007338E8">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7621CB">
              <w:t>stabilit în</w:t>
            </w:r>
            <w:r>
              <w:rPr>
                <w:b/>
              </w:rPr>
              <w:t xml:space="preserve"> FDA </w:t>
            </w:r>
            <w:r>
              <w:t>punctul</w:t>
            </w:r>
            <w:r>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Pr>
                <w:rFonts w:ascii="Calibri Light CE" w:hAnsi="Calibri Light CE"/>
              </w:rPr>
              <w:t>Dreptul autorităţ</w:t>
            </w:r>
            <w:r w:rsidRPr="00890B14">
              <w:t>ii con</w:t>
            </w:r>
            <w:r>
              <w:rPr>
                <w:rFonts w:ascii="Calibri Light CE" w:hAnsi="Calibri Light CE"/>
              </w:rPr>
              <w:t>tractante de a modifica cantităţile î</w:t>
            </w:r>
            <w:r w:rsidRPr="00890B14">
              <w:t>n timpul a</w:t>
            </w:r>
            <w:r>
              <w:rPr>
                <w:rFonts w:ascii="Calibri Light CE" w:hAnsi="Calibri Light CE"/>
              </w:rPr>
              <w:t>djudecă</w:t>
            </w:r>
            <w:r w:rsidRPr="00890B14">
              <w:t>rii</w:t>
            </w:r>
            <w:bookmarkEnd w:id="126"/>
            <w:bookmarkEnd w:id="127"/>
          </w:p>
          <w:p w:rsidR="0088448A" w:rsidRPr="00C60D06" w:rsidRDefault="0088448A" w:rsidP="007338E8">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t xml:space="preserve"> cu acordul operatorului economic,</w:t>
            </w:r>
            <w:r w:rsidRPr="00C60D06">
              <w:t xml:space="preserve"> cantitatea de </w:t>
            </w:r>
            <w:r>
              <w:t>bunuri/</w:t>
            </w:r>
            <w:r w:rsidRPr="00C60D06">
              <w:t>servicii, în cazul în care suma contractelor este mai mare decît valoare estimată a achizi</w:t>
            </w:r>
            <w:r w:rsidRPr="00C60D06">
              <w:rPr>
                <w:rFonts w:ascii="Tahoma" w:hAnsi="Tahoma" w:cs="Tahoma"/>
              </w:rPr>
              <w:t>ț</w:t>
            </w:r>
            <w:r w:rsidRPr="00C60D06">
              <w:t xml:space="preserve">iei, specificate iniţial în </w:t>
            </w:r>
            <w:r>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Pr>
                <w:rFonts w:ascii="Calibri Light CE" w:hAnsi="Calibri Light CE"/>
              </w:rPr>
              <w:t>Înştiinţ</w:t>
            </w:r>
            <w:r w:rsidRPr="00890B14">
              <w:t>area de adjudecare</w:t>
            </w:r>
            <w:bookmarkEnd w:id="128"/>
            <w:bookmarkEnd w:id="129"/>
          </w:p>
          <w:p w:rsidR="0088448A" w:rsidRPr="00C60D06" w:rsidRDefault="0088448A" w:rsidP="007338E8">
            <w:pPr>
              <w:numPr>
                <w:ilvl w:val="1"/>
                <w:numId w:val="3"/>
              </w:numPr>
              <w:tabs>
                <w:tab w:val="left" w:pos="960"/>
                <w:tab w:val="left" w:pos="1134"/>
                <w:tab w:val="left" w:pos="1701"/>
              </w:tabs>
              <w:spacing w:after="120"/>
              <w:ind w:left="0" w:firstLine="567"/>
              <w:jc w:val="both"/>
            </w:pPr>
            <w:r w:rsidRPr="00C60D06">
              <w:t>Înainte de expirarea perioadei de valabilitate a o</w:t>
            </w:r>
            <w:r>
              <w:t>fertei, sistemul SIA „RSAP”</w:t>
            </w:r>
            <w:r w:rsidRPr="00C60D06">
              <w:t xml:space="preserve"> va permite autorită</w:t>
            </w:r>
            <w:r w:rsidRPr="00C60D06">
              <w:rPr>
                <w:rFonts w:ascii="Tahoma" w:hAnsi="Tahoma" w:cs="Tahoma"/>
              </w:rPr>
              <w:t>ț</w:t>
            </w:r>
            <w:r w:rsidRPr="00C60D06">
              <w:t>ilor contractante pregătirea anun</w:t>
            </w:r>
            <w:r w:rsidRPr="00C60D06">
              <w:rPr>
                <w:rFonts w:ascii="Tahoma" w:hAnsi="Tahoma" w:cs="Tahoma"/>
              </w:rPr>
              <w:t>ț</w:t>
            </w:r>
            <w:r w:rsidRPr="00C60D06">
              <w:t xml:space="preserve">ului de atribuire </w:t>
            </w:r>
            <w:r w:rsidRPr="00C60D06">
              <w:rPr>
                <w:rFonts w:ascii="Tahoma" w:hAnsi="Tahoma" w:cs="Tahoma"/>
              </w:rPr>
              <w:t>ș</w:t>
            </w:r>
            <w:r w:rsidRPr="00C60D06">
              <w:t>i a notificării ofertan</w:t>
            </w:r>
            <w:r w:rsidRPr="00C60D06">
              <w:rPr>
                <w:rFonts w:ascii="Tahoma" w:hAnsi="Tahoma" w:cs="Tahoma"/>
              </w:rPr>
              <w:t>ț</w:t>
            </w:r>
            <w:r w:rsidRPr="00C60D06">
              <w:t>ilor, cărora li s-a atribuit sau nu contractul standardizat. Ofertanţii necîştigători vor fi informa</w:t>
            </w:r>
            <w:r w:rsidRPr="00C60D06">
              <w:rPr>
                <w:rFonts w:ascii="Tahoma" w:hAnsi="Tahoma" w:cs="Tahoma"/>
              </w:rPr>
              <w:t>ț</w:t>
            </w:r>
            <w:r w:rsidRPr="00C60D06">
              <w:t xml:space="preserve">i  cu privire la motivele pentru care ofertele lor nu au fost selectate. </w:t>
            </w:r>
          </w:p>
          <w:p w:rsidR="0088448A" w:rsidRPr="00C60D06" w:rsidRDefault="0088448A" w:rsidP="007338E8">
            <w:pPr>
              <w:numPr>
                <w:ilvl w:val="1"/>
                <w:numId w:val="3"/>
              </w:numPr>
              <w:tabs>
                <w:tab w:val="left" w:pos="960"/>
                <w:tab w:val="left" w:pos="1134"/>
              </w:tabs>
              <w:spacing w:after="120"/>
              <w:ind w:left="0" w:firstLine="567"/>
              <w:jc w:val="both"/>
            </w:pPr>
            <w:r>
              <w:t>Notificarea</w:t>
            </w:r>
            <w:r w:rsidRPr="00C60D06">
              <w:t xml:space="preserve"> prin care se realizează informarea</w:t>
            </w:r>
            <w:r>
              <w:t xml:space="preserve"> operatorilor economici referitor la rezultatele procedurii de achizi</w:t>
            </w:r>
            <w:r>
              <w:rPr>
                <w:rFonts w:ascii="Tahoma" w:hAnsi="Tahoma" w:cs="Tahoma"/>
              </w:rPr>
              <w:t>ț</w:t>
            </w:r>
            <w:r>
              <w:t xml:space="preserve">ie </w:t>
            </w:r>
            <w:r w:rsidRPr="00C60D06">
              <w:t xml:space="preserve"> este transmisă prin </w:t>
            </w:r>
            <w:r>
              <w:t xml:space="preserve">SIA „RSAP” sau prin alte </w:t>
            </w:r>
            <w:r w:rsidRPr="00C60D06">
              <w:t>mijloace electronice la adresele indicate de către ofertanţi în ofertele acestora.</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Pr>
                <w:rFonts w:ascii="Calibri Light CE" w:hAnsi="Calibri Light CE"/>
              </w:rPr>
              <w:t>Garanţia de bună execuţ</w:t>
            </w:r>
            <w:r w:rsidRPr="00890B14">
              <w:t>ie</w:t>
            </w:r>
            <w:bookmarkEnd w:id="130"/>
            <w:bookmarkEnd w:id="131"/>
          </w:p>
          <w:p w:rsidR="0088448A" w:rsidRPr="00C60D06" w:rsidRDefault="0088448A" w:rsidP="007338E8">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7621CB">
              <w:t>prevăzută de</w:t>
            </w:r>
            <w:r>
              <w:rPr>
                <w:b/>
              </w:rPr>
              <w:t xml:space="preserve"> FDA </w:t>
            </w:r>
            <w:r>
              <w:t>punctul</w:t>
            </w:r>
            <w:r>
              <w:rPr>
                <w:b/>
              </w:rPr>
              <w:t xml:space="preserve"> 6</w:t>
            </w:r>
            <w:r w:rsidRPr="00C60D06">
              <w:rPr>
                <w:b/>
              </w:rPr>
              <w:t>.2.</w:t>
            </w:r>
            <w:r w:rsidRPr="00C60D06">
              <w:t xml:space="preserve">, folosind în acest scop formularul Garanţiei de bună execuţie </w:t>
            </w:r>
            <w:r>
              <w:rPr>
                <w:b/>
              </w:rPr>
              <w:t>(F3.3</w:t>
            </w:r>
            <w:r w:rsidRPr="00C60D06">
              <w:rPr>
                <w:b/>
              </w:rPr>
              <w:t>)</w:t>
            </w:r>
            <w:r>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890B14">
              <w:t>Semnarea contractului</w:t>
            </w:r>
            <w:bookmarkEnd w:id="132"/>
            <w:bookmarkEnd w:id="133"/>
          </w:p>
          <w:p w:rsidR="0088448A" w:rsidRPr="00C60D06" w:rsidRDefault="0088448A" w:rsidP="007338E8">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t xml:space="preserve">de bunuri </w:t>
            </w:r>
            <w:r w:rsidRPr="00C60D06">
              <w:rPr>
                <w:b/>
              </w:rPr>
              <w:t>(F5.1)</w:t>
            </w:r>
            <w:r>
              <w:rPr>
                <w:b/>
              </w:rPr>
              <w:t xml:space="preserve"> </w:t>
            </w:r>
            <w:r w:rsidRPr="003B50B6">
              <w:t>sau</w:t>
            </w:r>
            <w:r w:rsidRPr="00C60D06">
              <w:t xml:space="preserve"> Formularul contractului </w:t>
            </w:r>
            <w:r>
              <w:t xml:space="preserve">de servicii </w:t>
            </w:r>
            <w:r w:rsidRPr="00C60D06">
              <w:rPr>
                <w:b/>
              </w:rPr>
              <w:t>(F5.</w:t>
            </w:r>
            <w:r>
              <w:rPr>
                <w:b/>
              </w:rPr>
              <w:t>2</w:t>
            </w:r>
            <w:r w:rsidRPr="00C60D06">
              <w:rPr>
                <w:b/>
              </w:rPr>
              <w:t>)</w:t>
            </w:r>
            <w:r>
              <w:rPr>
                <w:b/>
              </w:rPr>
              <w:t xml:space="preserve"> </w:t>
            </w:r>
            <w:r w:rsidRPr="00C60D06">
              <w:t>completat şi toate celelalte documente componente ale contratului.</w:t>
            </w:r>
          </w:p>
          <w:p w:rsidR="0088448A" w:rsidRDefault="0088448A" w:rsidP="007338E8">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7621CB">
              <w:t>specificat în</w:t>
            </w:r>
            <w:r>
              <w:rPr>
                <w:b/>
              </w:rPr>
              <w:t xml:space="preserve"> FDA </w:t>
            </w:r>
            <w:r w:rsidRPr="007621CB">
              <w:t>punctul</w:t>
            </w:r>
            <w:r>
              <w:rPr>
                <w:b/>
              </w:rPr>
              <w:t xml:space="preserve"> 6</w:t>
            </w:r>
            <w:r w:rsidRPr="00C60D06">
              <w:rPr>
                <w:b/>
              </w:rPr>
              <w:t>.5</w:t>
            </w:r>
            <w:r w:rsidRPr="00C60D06">
              <w:t>.</w:t>
            </w:r>
          </w:p>
          <w:p w:rsidR="0088448A" w:rsidRPr="00C60D06" w:rsidRDefault="0088448A" w:rsidP="007338E8">
            <w:pPr>
              <w:tabs>
                <w:tab w:val="left" w:pos="960"/>
                <w:tab w:val="left" w:pos="1134"/>
              </w:tabs>
              <w:spacing w:after="120"/>
              <w:jc w:val="both"/>
            </w:pPr>
          </w:p>
          <w:p w:rsidR="0088448A" w:rsidRPr="00890B14" w:rsidRDefault="0088448A" w:rsidP="007338E8">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890B14">
              <w:t>Dreptul de contestare</w:t>
            </w:r>
            <w:bookmarkEnd w:id="134"/>
            <w:bookmarkEnd w:id="135"/>
          </w:p>
          <w:p w:rsidR="0088448A" w:rsidRPr="00C60D06" w:rsidRDefault="0088448A" w:rsidP="007338E8">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/2015</w:t>
            </w:r>
            <w:r w:rsidRPr="00C60D06">
              <w:t>.</w:t>
            </w:r>
          </w:p>
          <w:p w:rsidR="0088448A" w:rsidRPr="00C60D06" w:rsidRDefault="0088448A" w:rsidP="007338E8">
            <w:pPr>
              <w:numPr>
                <w:ilvl w:val="1"/>
                <w:numId w:val="3"/>
              </w:numPr>
              <w:tabs>
                <w:tab w:val="left" w:pos="960"/>
                <w:tab w:val="left" w:pos="1134"/>
              </w:tabs>
              <w:spacing w:after="120"/>
              <w:ind w:left="0" w:firstLine="567"/>
              <w:jc w:val="both"/>
            </w:pPr>
            <w:r w:rsidRPr="00C60D06">
              <w:t>Contestaţiile se vor depune direct la Agen</w:t>
            </w:r>
            <w:r w:rsidRPr="00C60D06">
              <w:rPr>
                <w:rFonts w:ascii="Tahoma" w:hAnsi="Tahoma" w:cs="Tahoma"/>
              </w:rPr>
              <w:t>ț</w:t>
            </w:r>
            <w:r w:rsidRPr="00C60D06">
              <w:t>ia Na</w:t>
            </w:r>
            <w:r w:rsidRPr="00C60D06">
              <w:rPr>
                <w:rFonts w:ascii="Tahoma" w:hAnsi="Tahoma" w:cs="Tahoma"/>
              </w:rPr>
              <w:t>ț</w:t>
            </w:r>
            <w:r w:rsidRPr="00C60D06">
              <w:t>ională de Solu</w:t>
            </w:r>
            <w:r w:rsidRPr="00C60D06">
              <w:rPr>
                <w:rFonts w:ascii="Tahoma" w:hAnsi="Tahoma" w:cs="Tahoma"/>
              </w:rPr>
              <w:t>ț</w:t>
            </w:r>
            <w:r w:rsidRPr="00C60D06">
              <w:t>ionare a Contesta</w:t>
            </w:r>
            <w:r w:rsidRPr="00C60D06">
              <w:rPr>
                <w:rFonts w:ascii="Tahoma" w:hAnsi="Tahoma" w:cs="Tahoma"/>
              </w:rPr>
              <w:t>ț</w:t>
            </w:r>
            <w:r w:rsidRPr="00C60D06">
              <w:t>iilor. Toate contestaţiile vor fi depuse, examinate şi soluţionate în modul stabilit de Legea nr. 131</w:t>
            </w:r>
            <w:r>
              <w:t>/2015</w:t>
            </w:r>
            <w:r w:rsidRPr="00C60D06">
              <w:t xml:space="preserve">. </w:t>
            </w:r>
          </w:p>
          <w:p w:rsidR="0088448A" w:rsidRPr="00C60D06" w:rsidRDefault="0088448A" w:rsidP="007338E8">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w:t>
            </w:r>
            <w:r w:rsidRPr="00C60D06">
              <w:rPr>
                <w:rFonts w:ascii="Tahoma" w:hAnsi="Tahoma" w:cs="Tahoma"/>
              </w:rPr>
              <w:t>ț</w:t>
            </w:r>
            <w:r w:rsidRPr="00C60D06">
              <w:t>ională pentru Solu</w:t>
            </w:r>
            <w:r w:rsidRPr="00C60D06">
              <w:rPr>
                <w:rFonts w:ascii="Tahoma" w:hAnsi="Tahoma" w:cs="Tahoma"/>
              </w:rPr>
              <w:t>ț</w:t>
            </w:r>
            <w:r w:rsidRPr="00C60D06">
              <w:t>ionarea Contesta</w:t>
            </w:r>
            <w:r w:rsidRPr="00C60D06">
              <w:rPr>
                <w:rFonts w:ascii="Tahoma" w:hAnsi="Tahoma" w:cs="Tahoma"/>
              </w:rPr>
              <w:t>ț</w:t>
            </w:r>
            <w:r w:rsidRPr="00C60D06">
              <w:t>iilor o contestaţie argumentată a acţiunilor, a deciziei ori a procedurii aplicate de autoritatea contractantă.</w:t>
            </w:r>
          </w:p>
          <w:p w:rsidR="0088448A" w:rsidRPr="00C60D06" w:rsidRDefault="0088448A" w:rsidP="007338E8">
            <w:pPr>
              <w:numPr>
                <w:ilvl w:val="1"/>
                <w:numId w:val="3"/>
              </w:numPr>
              <w:tabs>
                <w:tab w:val="left" w:pos="960"/>
                <w:tab w:val="left" w:pos="1134"/>
              </w:tabs>
              <w:spacing w:after="120"/>
              <w:ind w:left="0" w:firstLine="567"/>
              <w:jc w:val="both"/>
            </w:pPr>
            <w:r w:rsidRPr="00C60D06">
              <w:t>Contestaţiile privind anun</w:t>
            </w:r>
            <w:r w:rsidRPr="00C60D06">
              <w:rPr>
                <w:rFonts w:ascii="Tahoma" w:hAnsi="Tahoma" w:cs="Tahoma"/>
              </w:rPr>
              <w:t>ț</w:t>
            </w:r>
            <w:r w:rsidRPr="00C60D06">
              <w:t xml:space="preserve">urile de participare la </w:t>
            </w:r>
            <w:r>
              <w:t>procedura de achizi</w:t>
            </w:r>
            <w:r>
              <w:rPr>
                <w:rFonts w:ascii="Tahoma" w:hAnsi="Tahoma" w:cs="Tahoma"/>
              </w:rPr>
              <w:t>ț</w:t>
            </w:r>
            <w:r>
              <w:t>ie</w:t>
            </w:r>
            <w:r w:rsidRPr="00C60D06">
              <w:t xml:space="preserve"> şi documentaţia de atribuire vor fi depuse pînă la </w:t>
            </w:r>
            <w:r w:rsidRPr="0095589A">
              <w:rPr>
                <w:bCs/>
              </w:rPr>
              <w:t>termenul limită de depunere a ofertelor</w:t>
            </w:r>
            <w:r w:rsidRPr="00C60D06">
              <w:t>.</w:t>
            </w:r>
          </w:p>
        </w:tc>
      </w:tr>
    </w:tbl>
    <w:p w:rsidR="0088448A" w:rsidRPr="00C60D06" w:rsidRDefault="0088448A" w:rsidP="00FE4253">
      <w:pPr>
        <w:tabs>
          <w:tab w:val="left" w:pos="1134"/>
          <w:tab w:val="left" w:pos="3625"/>
        </w:tabs>
        <w:ind w:firstLine="567"/>
      </w:pPr>
    </w:p>
    <w:p w:rsidR="0088448A" w:rsidRPr="00C60D06" w:rsidRDefault="0088448A" w:rsidP="00FE4253">
      <w:pPr>
        <w:spacing w:after="200" w:line="276" w:lineRule="auto"/>
      </w:pPr>
      <w:r w:rsidRPr="00C60D06">
        <w:br w:type="page"/>
      </w:r>
    </w:p>
    <w:p w:rsidR="0088448A" w:rsidRPr="00C60D06" w:rsidRDefault="0088448A" w:rsidP="00FE4253">
      <w:pPr>
        <w:tabs>
          <w:tab w:val="left" w:pos="3625"/>
        </w:tabs>
      </w:pPr>
    </w:p>
    <w:tbl>
      <w:tblPr>
        <w:tblW w:w="9747" w:type="dxa"/>
        <w:tblLayout w:type="fixed"/>
        <w:tblLook w:val="00A0"/>
      </w:tblPr>
      <w:tblGrid>
        <w:gridCol w:w="638"/>
        <w:gridCol w:w="1090"/>
        <w:gridCol w:w="2633"/>
        <w:gridCol w:w="992"/>
        <w:gridCol w:w="992"/>
        <w:gridCol w:w="3402"/>
      </w:tblGrid>
      <w:tr w:rsidR="0088448A" w:rsidRPr="00C60D06" w:rsidTr="007338E8">
        <w:trPr>
          <w:trHeight w:val="850"/>
        </w:trPr>
        <w:tc>
          <w:tcPr>
            <w:tcW w:w="9747" w:type="dxa"/>
            <w:gridSpan w:val="6"/>
            <w:vAlign w:val="center"/>
          </w:tcPr>
          <w:p w:rsidR="0088448A" w:rsidRDefault="0088448A" w:rsidP="007338E8">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88448A" w:rsidRPr="00C60D06" w:rsidRDefault="0088448A" w:rsidP="007338E8">
            <w:pPr>
              <w:pStyle w:val="Heading1"/>
              <w:numPr>
                <w:ilvl w:val="0"/>
                <w:numId w:val="0"/>
              </w:numPr>
              <w:ind w:left="360"/>
              <w:rPr>
                <w:lang w:val="ro-RO"/>
              </w:rPr>
            </w:pPr>
            <w:r w:rsidRPr="00C60D06">
              <w:rPr>
                <w:lang w:val="ro-RO"/>
              </w:rPr>
              <w:t>FI</w:t>
            </w:r>
            <w:r w:rsidRPr="00C60D06">
              <w:rPr>
                <w:rFonts w:ascii="Tahoma" w:hAnsi="Tahoma" w:cs="Tahoma"/>
                <w:lang w:val="ro-RO"/>
              </w:rPr>
              <w:t>Ș</w:t>
            </w:r>
            <w:r w:rsidRPr="00C60D06">
              <w:rPr>
                <w:lang w:val="ro-RO"/>
              </w:rPr>
              <w:t>A DE DATE A ACHIZI</w:t>
            </w:r>
            <w:r w:rsidRPr="00C60D06">
              <w:rPr>
                <w:rFonts w:ascii="Tahoma" w:hAnsi="Tahoma" w:cs="Tahoma"/>
                <w:lang w:val="ro-RO"/>
              </w:rPr>
              <w:t>Ț</w:t>
            </w:r>
            <w:r w:rsidRPr="00C60D06">
              <w:rPr>
                <w:lang w:val="ro-RO"/>
              </w:rPr>
              <w:t>IEI (FDA)</w:t>
            </w:r>
            <w:bookmarkEnd w:id="136"/>
            <w:bookmarkEnd w:id="137"/>
            <w:bookmarkEnd w:id="138"/>
          </w:p>
        </w:tc>
      </w:tr>
      <w:tr w:rsidR="0088448A" w:rsidRPr="00C60D06" w:rsidTr="007338E8">
        <w:trPr>
          <w:trHeight w:val="600"/>
        </w:trPr>
        <w:tc>
          <w:tcPr>
            <w:tcW w:w="9747" w:type="dxa"/>
            <w:gridSpan w:val="6"/>
            <w:vAlign w:val="center"/>
          </w:tcPr>
          <w:p w:rsidR="0088448A" w:rsidRPr="00C60D06" w:rsidRDefault="0088448A" w:rsidP="007338E8">
            <w:pPr>
              <w:spacing w:after="120"/>
              <w:jc w:val="both"/>
            </w:pPr>
          </w:p>
          <w:p w:rsidR="0088448A" w:rsidRPr="00C60D06" w:rsidRDefault="0088448A" w:rsidP="007338E8">
            <w:pPr>
              <w:spacing w:after="120"/>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88448A" w:rsidRPr="00C60D06" w:rsidRDefault="0088448A" w:rsidP="007338E8">
            <w:pPr>
              <w:spacing w:after="120"/>
              <w:jc w:val="both"/>
              <w:rPr>
                <w:bCs/>
              </w:rPr>
            </w:pPr>
          </w:p>
          <w:p w:rsidR="0088448A" w:rsidRPr="00C60D06" w:rsidRDefault="0088448A" w:rsidP="007338E8">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88448A" w:rsidRPr="00C60D06" w:rsidRDefault="0088448A" w:rsidP="007338E8">
            <w:pPr>
              <w:rPr>
                <w:i/>
              </w:rPr>
            </w:pPr>
          </w:p>
        </w:tc>
      </w:tr>
      <w:tr w:rsidR="0088448A" w:rsidRPr="00C60D06" w:rsidTr="007338E8">
        <w:trPr>
          <w:trHeight w:val="600"/>
        </w:trPr>
        <w:tc>
          <w:tcPr>
            <w:tcW w:w="9747" w:type="dxa"/>
            <w:gridSpan w:val="6"/>
            <w:vAlign w:val="center"/>
          </w:tcPr>
          <w:p w:rsidR="0088448A" w:rsidRPr="00890B14" w:rsidRDefault="0088448A" w:rsidP="007338E8">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890B14">
              <w:t>Dispozi</w:t>
            </w:r>
            <w:r w:rsidRPr="00890B14">
              <w:rPr>
                <w:rFonts w:ascii="Tahoma" w:hAnsi="Tahoma" w:cs="Tahoma"/>
              </w:rPr>
              <w:t>ț</w:t>
            </w:r>
            <w:r w:rsidRPr="00890B14">
              <w:t>ii generale</w:t>
            </w:r>
            <w:bookmarkEnd w:id="139"/>
            <w:bookmarkEnd w:id="140"/>
            <w:bookmarkEnd w:id="141"/>
          </w:p>
          <w:p w:rsidR="0088448A" w:rsidRPr="00C60D06" w:rsidRDefault="0088448A" w:rsidP="007338E8"/>
          <w:tbl>
            <w:tblPr>
              <w:tblW w:w="10128" w:type="dxa"/>
              <w:tblLayout w:type="fixed"/>
              <w:tblLook w:val="00A0"/>
            </w:tblPr>
            <w:tblGrid>
              <w:gridCol w:w="535"/>
              <w:gridCol w:w="3780"/>
              <w:gridCol w:w="3316"/>
              <w:gridCol w:w="2497"/>
            </w:tblGrid>
            <w:tr w:rsidR="0088448A" w:rsidRPr="00C60D06" w:rsidTr="00D629AF">
              <w:trPr>
                <w:trHeight w:val="552"/>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b/>
                      <w:szCs w:val="22"/>
                    </w:rPr>
                  </w:pPr>
                  <w:r w:rsidRPr="00C60D06">
                    <w:rPr>
                      <w:b/>
                      <w:sz w:val="22"/>
                      <w:szCs w:val="22"/>
                    </w:rPr>
                    <w:t>Nr.</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b/>
                      <w:szCs w:val="22"/>
                    </w:rPr>
                  </w:pPr>
                  <w:r w:rsidRPr="00C60D06">
                    <w:rPr>
                      <w:b/>
                      <w:sz w:val="22"/>
                      <w:szCs w:val="22"/>
                    </w:rPr>
                    <w:t>Datele Autorită</w:t>
                  </w:r>
                  <w:r w:rsidRPr="00C60D06">
                    <w:rPr>
                      <w:rFonts w:ascii="Tahoma" w:hAnsi="Tahoma" w:cs="Tahoma"/>
                      <w:b/>
                      <w:sz w:val="22"/>
                      <w:szCs w:val="22"/>
                    </w:rPr>
                    <w:t>ț</w:t>
                  </w:r>
                  <w:r w:rsidRPr="00C60D06">
                    <w:rPr>
                      <w:b/>
                      <w:sz w:val="22"/>
                      <w:szCs w:val="22"/>
                    </w:rPr>
                    <w:t>ii Contractante/Organizatorului procedurii</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Default="0088448A" w:rsidP="007338E8">
                  <w:pPr>
                    <w:pStyle w:val="BodyText"/>
                    <w:rPr>
                      <w:b/>
                      <w:i/>
                      <w:szCs w:val="22"/>
                    </w:rPr>
                  </w:pPr>
                  <w:r>
                    <w:rPr>
                      <w:b/>
                      <w:i/>
                      <w:sz w:val="22"/>
                      <w:szCs w:val="22"/>
                    </w:rPr>
                    <w:t>Direcţia Învăţămînt  a Consiliului Raional Leova</w:t>
                  </w:r>
                </w:p>
                <w:p w:rsidR="0088448A" w:rsidRPr="00C60D06" w:rsidRDefault="0088448A" w:rsidP="007338E8">
                  <w:pPr>
                    <w:pStyle w:val="BodyText"/>
                    <w:rPr>
                      <w:b/>
                      <w:i/>
                      <w:szCs w:val="22"/>
                    </w:rPr>
                  </w:pPr>
                  <w:r w:rsidRPr="00C60D06">
                    <w:rPr>
                      <w:b/>
                      <w:i/>
                      <w:sz w:val="22"/>
                      <w:szCs w:val="22"/>
                    </w:rPr>
                    <w:t xml:space="preserve"> IDNO</w:t>
                  </w:r>
                  <w:r>
                    <w:rPr>
                      <w:b/>
                      <w:i/>
                      <w:sz w:val="22"/>
                      <w:szCs w:val="22"/>
                    </w:rPr>
                    <w:t xml:space="preserve"> 1007601011331</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1.2.</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Obiectul achizi</w:t>
                  </w:r>
                  <w:r w:rsidRPr="00C60D06">
                    <w:rPr>
                      <w:rFonts w:ascii="Tahoma" w:hAnsi="Tahoma" w:cs="Tahoma"/>
                      <w:sz w:val="22"/>
                      <w:szCs w:val="22"/>
                    </w:rPr>
                    <w:t>ț</w:t>
                  </w:r>
                  <w:r w:rsidRPr="00C60D06">
                    <w:rPr>
                      <w:sz w:val="22"/>
                      <w:szCs w:val="22"/>
                    </w:rPr>
                    <w:t>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Default="0088448A" w:rsidP="007338E8">
                  <w:pPr>
                    <w:pStyle w:val="BodyText"/>
                    <w:rPr>
                      <w:b/>
                      <w:i/>
                      <w:szCs w:val="22"/>
                    </w:rPr>
                  </w:pPr>
                  <w:r>
                    <w:rPr>
                      <w:b/>
                      <w:i/>
                      <w:sz w:val="22"/>
                      <w:szCs w:val="22"/>
                    </w:rPr>
                    <w:t>Achiziţionarea  produselor petroliere şi lubrifianţi</w:t>
                  </w:r>
                </w:p>
                <w:p w:rsidR="0088448A" w:rsidRPr="00C60D06" w:rsidRDefault="0088448A" w:rsidP="007338E8">
                  <w:pPr>
                    <w:pStyle w:val="BodyText"/>
                    <w:rPr>
                      <w:b/>
                      <w:i/>
                      <w:szCs w:val="22"/>
                    </w:rPr>
                  </w:pP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1.3.</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Numărul</w:t>
                  </w:r>
                  <w:r>
                    <w:rPr>
                      <w:sz w:val="22"/>
                      <w:szCs w:val="22"/>
                    </w:rPr>
                    <w:t xml:space="preserve"> şi tipul</w:t>
                  </w:r>
                  <w:r w:rsidRPr="00C60D06">
                    <w:rPr>
                      <w:sz w:val="22"/>
                      <w:szCs w:val="22"/>
                    </w:rPr>
                    <w:t xml:space="preserve">  </w:t>
                  </w:r>
                  <w:r>
                    <w:rPr>
                      <w:sz w:val="22"/>
                      <w:szCs w:val="22"/>
                    </w:rPr>
                    <w:t>procedurii de achizi</w:t>
                  </w:r>
                  <w:r>
                    <w:rPr>
                      <w:rFonts w:ascii="Tahoma" w:hAnsi="Tahoma" w:cs="Tahoma"/>
                      <w:sz w:val="22"/>
                      <w:szCs w:val="22"/>
                    </w:rPr>
                    <w:t>ț</w:t>
                  </w:r>
                  <w:r>
                    <w:rPr>
                      <w:sz w:val="22"/>
                      <w:szCs w:val="22"/>
                    </w:rPr>
                    <w:t>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b/>
                      <w:i/>
                      <w:szCs w:val="22"/>
                    </w:rPr>
                  </w:pPr>
                  <w:r w:rsidRPr="00C60D06">
                    <w:rPr>
                      <w:b/>
                      <w:i/>
                      <w:sz w:val="22"/>
                      <w:szCs w:val="22"/>
                    </w:rPr>
                    <w:t>Nr.:</w:t>
                  </w:r>
                  <w:r>
                    <w:rPr>
                      <w:b/>
                      <w:i/>
                      <w:sz w:val="22"/>
                      <w:szCs w:val="22"/>
                    </w:rPr>
                    <w:t>Conform SIA  RSAP</w:t>
                  </w:r>
                </w:p>
                <w:p w:rsidR="0088448A" w:rsidRPr="00C60D06" w:rsidRDefault="0088448A" w:rsidP="007338E8">
                  <w:pPr>
                    <w:pStyle w:val="BodyText"/>
                    <w:rPr>
                      <w:b/>
                      <w:i/>
                      <w:szCs w:val="22"/>
                    </w:rPr>
                  </w:pPr>
                  <w:r>
                    <w:rPr>
                      <w:b/>
                      <w:i/>
                      <w:szCs w:val="22"/>
                    </w:rPr>
                    <w:t>Tipul procedurii de achiziţie: COP</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1.4.</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b/>
                      <w:i/>
                      <w:szCs w:val="22"/>
                    </w:rPr>
                  </w:pPr>
                  <w:r>
                    <w:rPr>
                      <w:b/>
                      <w:i/>
                      <w:sz w:val="22"/>
                      <w:szCs w:val="22"/>
                    </w:rPr>
                    <w:t>bunuri</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1.5.</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b/>
                      <w:i/>
                      <w:szCs w:val="22"/>
                    </w:rPr>
                  </w:pPr>
                  <w:r>
                    <w:rPr>
                      <w:b/>
                      <w:i/>
                      <w:sz w:val="22"/>
                      <w:szCs w:val="22"/>
                    </w:rPr>
                    <w:t>09132000-3  09134200-9  09133000-0</w:t>
                  </w:r>
                  <w:r w:rsidRPr="00C60D06">
                    <w:rPr>
                      <w:b/>
                      <w:i/>
                      <w:sz w:val="22"/>
                      <w:szCs w:val="22"/>
                    </w:rPr>
                    <w:t xml:space="preserve"> </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1.6.</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 xml:space="preserve">Sursa alocaţiilor bugetare/banilor publici </w:t>
                  </w:r>
                  <w:r w:rsidRPr="00C60D06">
                    <w:rPr>
                      <w:rFonts w:ascii="Tahoma" w:hAnsi="Tahoma" w:cs="Tahoma"/>
                      <w:sz w:val="22"/>
                      <w:szCs w:val="22"/>
                    </w:rPr>
                    <w:t>ș</w:t>
                  </w:r>
                  <w:r w:rsidRPr="00C60D06">
                    <w:rPr>
                      <w:sz w:val="22"/>
                      <w:szCs w:val="22"/>
                    </w:rPr>
                    <w:t>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b/>
                      <w:i/>
                      <w:szCs w:val="22"/>
                    </w:rPr>
                  </w:pPr>
                  <w:r>
                    <w:rPr>
                      <w:b/>
                      <w:i/>
                      <w:sz w:val="22"/>
                      <w:szCs w:val="22"/>
                    </w:rPr>
                    <w:t>Bugetul de stat</w:t>
                  </w:r>
                </w:p>
                <w:p w:rsidR="0088448A" w:rsidRPr="00C60D06" w:rsidRDefault="0088448A" w:rsidP="007338E8">
                  <w:pPr>
                    <w:pStyle w:val="BodyText"/>
                    <w:rPr>
                      <w:b/>
                      <w:i/>
                      <w:szCs w:val="22"/>
                    </w:rPr>
                  </w:pPr>
                  <w:r>
                    <w:rPr>
                      <w:b/>
                      <w:i/>
                      <w:sz w:val="22"/>
                      <w:szCs w:val="22"/>
                    </w:rPr>
                    <w:t>2021</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1.7.</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szCs w:val="22"/>
                    </w:rPr>
                  </w:pPr>
                  <w:r w:rsidRPr="00C60D06">
                    <w:rPr>
                      <w:sz w:val="22"/>
                      <w:szCs w:val="22"/>
                    </w:rPr>
                    <w:t>Administratorul aloca</w:t>
                  </w:r>
                  <w:r w:rsidRPr="00C60D06">
                    <w:rPr>
                      <w:rFonts w:ascii="Tahoma" w:hAnsi="Tahoma" w:cs="Tahoma"/>
                      <w:sz w:val="22"/>
                      <w:szCs w:val="22"/>
                    </w:rPr>
                    <w:t>ț</w:t>
                  </w:r>
                  <w:r w:rsidRPr="00C60D06">
                    <w:rPr>
                      <w:sz w:val="22"/>
                      <w:szCs w:val="22"/>
                    </w:rPr>
                    <w:t>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rPr>
                      <w:b/>
                      <w:i/>
                      <w:szCs w:val="22"/>
                    </w:rPr>
                  </w:pPr>
                  <w:r>
                    <w:rPr>
                      <w:b/>
                      <w:i/>
                      <w:szCs w:val="22"/>
                    </w:rPr>
                    <w:t>Directia Invatamint a CR Leova</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1.8.</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b/>
                      <w:i/>
                      <w:szCs w:val="22"/>
                    </w:rPr>
                  </w:pP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1.9.</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b/>
                      <w:i/>
                      <w:szCs w:val="22"/>
                    </w:rPr>
                  </w:pPr>
                  <w:r>
                    <w:rPr>
                      <w:b/>
                      <w:i/>
                      <w:sz w:val="22"/>
                      <w:szCs w:val="22"/>
                    </w:rPr>
                    <w:t>Direcţia Învăţămînt a Consiliului Raional  Leova    1007601011331</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1.10.</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Default="0088448A" w:rsidP="007338E8">
                  <w:pPr>
                    <w:pStyle w:val="BodyText"/>
                    <w:rPr>
                      <w:b/>
                      <w:i/>
                      <w:szCs w:val="22"/>
                    </w:rPr>
                  </w:pPr>
                  <w:r>
                    <w:rPr>
                      <w:b/>
                      <w:i/>
                      <w:sz w:val="22"/>
                      <w:szCs w:val="22"/>
                    </w:rPr>
                    <w:t>Direcţia Învăţămînt a Consiliului Raional Leova</w:t>
                  </w:r>
                </w:p>
                <w:p w:rsidR="0088448A" w:rsidRPr="00A20ACF" w:rsidRDefault="0088448A" w:rsidP="007338E8">
                  <w:pPr>
                    <w:pStyle w:val="BodyText"/>
                    <w:rPr>
                      <w:b/>
                      <w:i/>
                      <w:szCs w:val="22"/>
                    </w:rPr>
                  </w:pPr>
                  <w:r>
                    <w:rPr>
                      <w:b/>
                      <w:i/>
                      <w:sz w:val="22"/>
                      <w:szCs w:val="22"/>
                    </w:rPr>
                    <w:t>IDNO 1007601011331</w:t>
                  </w:r>
                </w:p>
              </w:tc>
            </w:tr>
            <w:tr w:rsidR="0088448A" w:rsidRPr="00C60D06" w:rsidTr="00D629AF">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1.11.</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b/>
                      <w:i/>
                      <w:szCs w:val="22"/>
                    </w:rPr>
                  </w:pPr>
                  <w:r w:rsidRPr="00A20ACF">
                    <w:rPr>
                      <w:b/>
                      <w:i/>
                      <w:sz w:val="22"/>
                      <w:szCs w:val="22"/>
                    </w:rPr>
                    <w:t>limba de stat</w:t>
                  </w:r>
                </w:p>
              </w:tc>
            </w:tr>
            <w:tr w:rsidR="0088448A" w:rsidRPr="00C60D06" w:rsidTr="00D629AF">
              <w:trPr>
                <w:trHeight w:val="397"/>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1.12.</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 w:val="22"/>
                      <w:szCs w:val="22"/>
                    </w:rPr>
                    <w:t>Locul/Modalitatea de transmitere a clarificărilor referitor la  documenta</w:t>
                  </w:r>
                  <w:r w:rsidRPr="00A20ACF">
                    <w:rPr>
                      <w:rFonts w:ascii="Tahoma" w:hAnsi="Tahoma" w:cs="Tahoma"/>
                      <w:sz w:val="22"/>
                      <w:szCs w:val="22"/>
                    </w:rPr>
                    <w:t>ț</w:t>
                  </w:r>
                  <w:r w:rsidRPr="00A20ACF">
                    <w:rPr>
                      <w:sz w:val="22"/>
                      <w:szCs w:val="22"/>
                    </w:rPr>
                    <w:t>ia de atribuire</w:t>
                  </w:r>
                </w:p>
              </w:tc>
              <w:tc>
                <w:tcPr>
                  <w:tcW w:w="3316" w:type="dxa"/>
                  <w:tcBorders>
                    <w:top w:val="single" w:sz="4" w:space="0" w:color="auto"/>
                    <w:left w:val="single" w:sz="4" w:space="0" w:color="auto"/>
                  </w:tcBorders>
                  <w:vAlign w:val="center"/>
                </w:tcPr>
                <w:p w:rsidR="0088448A" w:rsidRPr="00A20ACF" w:rsidRDefault="0088448A" w:rsidP="007338E8">
                  <w:pPr>
                    <w:jc w:val="both"/>
                    <w:rPr>
                      <w:i/>
                    </w:rPr>
                  </w:pPr>
                </w:p>
              </w:tc>
              <w:tc>
                <w:tcPr>
                  <w:tcW w:w="2497" w:type="dxa"/>
                  <w:tcBorders>
                    <w:top w:val="single" w:sz="4" w:space="0" w:color="auto"/>
                    <w:right w:val="single" w:sz="4" w:space="0" w:color="auto"/>
                  </w:tcBorders>
                  <w:vAlign w:val="center"/>
                </w:tcPr>
                <w:p w:rsidR="0088448A" w:rsidRPr="00A20ACF" w:rsidRDefault="0088448A" w:rsidP="007338E8">
                  <w:pPr>
                    <w:pStyle w:val="BodyText"/>
                    <w:tabs>
                      <w:tab w:val="right" w:pos="4743"/>
                    </w:tabs>
                    <w:rPr>
                      <w:b/>
                      <w:i/>
                      <w:szCs w:val="22"/>
                    </w:rPr>
                  </w:pPr>
                </w:p>
              </w:tc>
            </w:tr>
            <w:tr w:rsidR="0088448A" w:rsidRPr="00C60D06" w:rsidTr="00D629AF">
              <w:trPr>
                <w:trHeight w:val="1034"/>
              </w:trPr>
              <w:tc>
                <w:tcPr>
                  <w:tcW w:w="535" w:type="dxa"/>
                  <w:vMerge/>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p>
              </w:tc>
              <w:tc>
                <w:tcPr>
                  <w:tcW w:w="3316" w:type="dxa"/>
                  <w:tcBorders>
                    <w:left w:val="single" w:sz="4" w:space="0" w:color="auto"/>
                  </w:tcBorders>
                  <w:vAlign w:val="center"/>
                </w:tcPr>
                <w:p w:rsidR="0088448A" w:rsidRDefault="0088448A" w:rsidP="007338E8">
                  <w:pPr>
                    <w:jc w:val="both"/>
                    <w:rPr>
                      <w:rFonts w:ascii="Baltica RR" w:hAnsi="Baltica RR"/>
                      <w:b/>
                      <w:i/>
                      <w:noProof w:val="0"/>
                    </w:rPr>
                  </w:pPr>
                  <w:r>
                    <w:rPr>
                      <w:rFonts w:ascii="Baltica RR" w:hAnsi="Baltica RR"/>
                      <w:b/>
                      <w:i/>
                      <w:noProof w:val="0"/>
                      <w:sz w:val="22"/>
                      <w:szCs w:val="22"/>
                    </w:rPr>
                    <w:t>Electronic Platforma achizitii.MD</w:t>
                  </w:r>
                </w:p>
                <w:p w:rsidR="0088448A" w:rsidRPr="00A20ACF" w:rsidRDefault="0088448A" w:rsidP="007338E8">
                  <w:pPr>
                    <w:jc w:val="both"/>
                    <w:rPr>
                      <w:rFonts w:ascii="Baltica RR" w:hAnsi="Baltica RR"/>
                      <w:b/>
                      <w:i/>
                      <w:noProof w:val="0"/>
                    </w:rPr>
                  </w:pPr>
                  <w:r>
                    <w:rPr>
                      <w:rFonts w:ascii="Baltica RR" w:hAnsi="Baltica RR"/>
                      <w:b/>
                      <w:i/>
                      <w:noProof w:val="0"/>
                      <w:sz w:val="22"/>
                      <w:szCs w:val="22"/>
                    </w:rPr>
                    <w:t xml:space="preserve"> Prin  SIA RSAP   ’’M.Tender’’</w:t>
                  </w:r>
                </w:p>
              </w:tc>
              <w:tc>
                <w:tcPr>
                  <w:tcW w:w="2497" w:type="dxa"/>
                  <w:tcBorders>
                    <w:right w:val="single" w:sz="4" w:space="0" w:color="auto"/>
                  </w:tcBorders>
                  <w:vAlign w:val="center"/>
                </w:tcPr>
                <w:p w:rsidR="0088448A" w:rsidRPr="00A20ACF" w:rsidRDefault="0088448A" w:rsidP="007338E8">
                  <w:pPr>
                    <w:pStyle w:val="BodyText"/>
                    <w:tabs>
                      <w:tab w:val="right" w:pos="4743"/>
                    </w:tabs>
                    <w:rPr>
                      <w:b/>
                      <w:i/>
                      <w:szCs w:val="22"/>
                    </w:rPr>
                  </w:pPr>
                </w:p>
              </w:tc>
            </w:tr>
            <w:tr w:rsidR="0088448A" w:rsidRPr="00C60D06" w:rsidTr="00D629AF">
              <w:trPr>
                <w:trHeight w:val="397"/>
              </w:trPr>
              <w:tc>
                <w:tcPr>
                  <w:tcW w:w="535" w:type="dxa"/>
                  <w:vMerge/>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p>
              </w:tc>
              <w:tc>
                <w:tcPr>
                  <w:tcW w:w="3316" w:type="dxa"/>
                  <w:tcBorders>
                    <w:left w:val="single" w:sz="4" w:space="0" w:color="auto"/>
                  </w:tcBorders>
                  <w:vAlign w:val="center"/>
                </w:tcPr>
                <w:p w:rsidR="0088448A" w:rsidRPr="00A20ACF" w:rsidRDefault="0088448A" w:rsidP="007338E8">
                  <w:pPr>
                    <w:tabs>
                      <w:tab w:val="right" w:pos="4743"/>
                    </w:tabs>
                    <w:jc w:val="both"/>
                    <w:rPr>
                      <w:i/>
                    </w:rPr>
                  </w:pPr>
                </w:p>
              </w:tc>
              <w:tc>
                <w:tcPr>
                  <w:tcW w:w="2497" w:type="dxa"/>
                  <w:tcBorders>
                    <w:right w:val="single" w:sz="4" w:space="0" w:color="auto"/>
                  </w:tcBorders>
                  <w:vAlign w:val="center"/>
                </w:tcPr>
                <w:p w:rsidR="0088448A" w:rsidRPr="00A20ACF" w:rsidRDefault="0088448A" w:rsidP="007338E8">
                  <w:pPr>
                    <w:pStyle w:val="BodyText"/>
                    <w:tabs>
                      <w:tab w:val="right" w:pos="4743"/>
                    </w:tabs>
                    <w:rPr>
                      <w:b/>
                      <w:i/>
                      <w:szCs w:val="22"/>
                    </w:rPr>
                  </w:pPr>
                </w:p>
              </w:tc>
            </w:tr>
            <w:tr w:rsidR="0088448A" w:rsidRPr="00C60D06" w:rsidTr="00D629AF">
              <w:trPr>
                <w:trHeight w:val="397"/>
              </w:trPr>
              <w:tc>
                <w:tcPr>
                  <w:tcW w:w="535" w:type="dxa"/>
                  <w:vMerge/>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p>
              </w:tc>
              <w:tc>
                <w:tcPr>
                  <w:tcW w:w="3316" w:type="dxa"/>
                  <w:tcBorders>
                    <w:left w:val="single" w:sz="4" w:space="0" w:color="auto"/>
                  </w:tcBorders>
                  <w:vAlign w:val="center"/>
                </w:tcPr>
                <w:p w:rsidR="0088448A" w:rsidRPr="00A20ACF" w:rsidRDefault="0088448A" w:rsidP="007338E8">
                  <w:pPr>
                    <w:tabs>
                      <w:tab w:val="right" w:pos="4743"/>
                    </w:tabs>
                    <w:jc w:val="both"/>
                    <w:rPr>
                      <w:i/>
                    </w:rPr>
                  </w:pPr>
                </w:p>
              </w:tc>
              <w:tc>
                <w:tcPr>
                  <w:tcW w:w="2497" w:type="dxa"/>
                  <w:tcBorders>
                    <w:right w:val="single" w:sz="4" w:space="0" w:color="auto"/>
                  </w:tcBorders>
                  <w:vAlign w:val="center"/>
                </w:tcPr>
                <w:p w:rsidR="0088448A" w:rsidRPr="00A20ACF" w:rsidRDefault="0088448A" w:rsidP="007338E8">
                  <w:pPr>
                    <w:pStyle w:val="BodyText"/>
                    <w:tabs>
                      <w:tab w:val="right" w:pos="4743"/>
                    </w:tabs>
                    <w:rPr>
                      <w:b/>
                      <w:i/>
                      <w:szCs w:val="22"/>
                    </w:rPr>
                  </w:pPr>
                </w:p>
              </w:tc>
            </w:tr>
            <w:tr w:rsidR="0088448A" w:rsidRPr="00C60D06" w:rsidTr="00D629AF">
              <w:trPr>
                <w:trHeight w:val="397"/>
              </w:trPr>
              <w:tc>
                <w:tcPr>
                  <w:tcW w:w="535" w:type="dxa"/>
                  <w:vMerge/>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p>
              </w:tc>
              <w:tc>
                <w:tcPr>
                  <w:tcW w:w="3316" w:type="dxa"/>
                  <w:tcBorders>
                    <w:left w:val="single" w:sz="4" w:space="0" w:color="auto"/>
                    <w:bottom w:val="single" w:sz="4" w:space="0" w:color="auto"/>
                  </w:tcBorders>
                  <w:vAlign w:val="center"/>
                </w:tcPr>
                <w:p w:rsidR="0088448A" w:rsidRPr="00A20ACF" w:rsidRDefault="0088448A" w:rsidP="007338E8">
                  <w:pPr>
                    <w:jc w:val="both"/>
                    <w:rPr>
                      <w:i/>
                    </w:rPr>
                  </w:pPr>
                </w:p>
              </w:tc>
              <w:tc>
                <w:tcPr>
                  <w:tcW w:w="2497" w:type="dxa"/>
                  <w:tcBorders>
                    <w:bottom w:val="single" w:sz="4" w:space="0" w:color="auto"/>
                    <w:right w:val="single" w:sz="4" w:space="0" w:color="auto"/>
                  </w:tcBorders>
                  <w:vAlign w:val="center"/>
                </w:tcPr>
                <w:p w:rsidR="0088448A" w:rsidRPr="00A20ACF" w:rsidRDefault="0088448A" w:rsidP="007338E8">
                  <w:pPr>
                    <w:pStyle w:val="BodyText"/>
                    <w:tabs>
                      <w:tab w:val="right" w:pos="4743"/>
                    </w:tabs>
                    <w:rPr>
                      <w:b/>
                      <w:i/>
                      <w:szCs w:val="22"/>
                    </w:rPr>
                  </w:pPr>
                </w:p>
              </w:tc>
            </w:tr>
            <w:tr w:rsidR="0088448A" w:rsidRPr="00C60D06" w:rsidTr="00D629AF">
              <w:trPr>
                <w:trHeight w:val="82"/>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1.13.</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Cs w:val="24"/>
                    </w:rPr>
                    <w:t>Contract de achizi</w:t>
                  </w:r>
                  <w:r w:rsidRPr="00A20ACF">
                    <w:rPr>
                      <w:rFonts w:ascii="Tahoma" w:hAnsi="Tahoma" w:cs="Tahoma"/>
                      <w:szCs w:val="24"/>
                    </w:rPr>
                    <w:t>ț</w:t>
                  </w:r>
                  <w:r w:rsidRPr="00A20ACF">
                    <w:rPr>
                      <w:szCs w:val="24"/>
                    </w:rPr>
                    <w:t>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tabs>
                      <w:tab w:val="right" w:pos="4743"/>
                    </w:tabs>
                    <w:rPr>
                      <w:b/>
                      <w:i/>
                      <w:szCs w:val="22"/>
                    </w:rPr>
                  </w:pPr>
                  <w:r>
                    <w:rPr>
                      <w:b/>
                      <w:i/>
                      <w:sz w:val="22"/>
                      <w:szCs w:val="22"/>
                    </w:rPr>
                    <w:t xml:space="preserve"> NU</w:t>
                  </w:r>
                </w:p>
              </w:tc>
            </w:tr>
            <w:tr w:rsidR="0088448A" w:rsidRPr="00C60D06" w:rsidTr="00D629AF">
              <w:trPr>
                <w:trHeight w:val="3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1.14.</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Default="0088448A" w:rsidP="007338E8">
                  <w:pPr>
                    <w:tabs>
                      <w:tab w:val="left" w:pos="284"/>
                      <w:tab w:val="right" w:pos="9531"/>
                    </w:tabs>
                    <w:spacing w:line="360" w:lineRule="auto"/>
                    <w:ind w:left="360" w:hanging="360"/>
                    <w:contextualSpacing/>
                    <w:rPr>
                      <w:rFonts w:ascii="Baltica RR" w:hAnsi="Baltica RR"/>
                      <w:b/>
                      <w:i/>
                      <w:noProof w:val="0"/>
                    </w:rPr>
                  </w:pPr>
                </w:p>
                <w:p w:rsidR="0088448A" w:rsidRPr="004968C9" w:rsidRDefault="0088448A" w:rsidP="007338E8">
                  <w:pPr>
                    <w:tabs>
                      <w:tab w:val="left" w:pos="284"/>
                      <w:tab w:val="right" w:pos="9531"/>
                    </w:tabs>
                    <w:spacing w:line="360" w:lineRule="auto"/>
                    <w:ind w:left="360" w:hanging="360"/>
                    <w:contextualSpacing/>
                    <w:rPr>
                      <w:b/>
                      <w:i/>
                      <w:noProof w:val="0"/>
                    </w:rPr>
                  </w:pPr>
                  <w:r>
                    <w:rPr>
                      <w:rFonts w:ascii="Baltica RR" w:hAnsi="Baltica RR"/>
                      <w:b/>
                      <w:i/>
                      <w:noProof w:val="0"/>
                      <w:sz w:val="22"/>
                      <w:szCs w:val="22"/>
                    </w:rPr>
                    <w:t>V</w:t>
                  </w:r>
                  <w:r>
                    <w:rPr>
                      <w:b/>
                      <w:i/>
                      <w:noProof w:val="0"/>
                      <w:sz w:val="22"/>
                      <w:szCs w:val="22"/>
                    </w:rPr>
                    <w:t>înzare - cumpărare</w:t>
                  </w:r>
                </w:p>
                <w:p w:rsidR="0088448A" w:rsidRPr="00A20ACF" w:rsidRDefault="0088448A" w:rsidP="007338E8">
                  <w:pPr>
                    <w:tabs>
                      <w:tab w:val="left" w:pos="284"/>
                      <w:tab w:val="right" w:pos="9531"/>
                    </w:tabs>
                    <w:spacing w:line="360" w:lineRule="auto"/>
                    <w:contextualSpacing/>
                    <w:rPr>
                      <w:b/>
                    </w:rPr>
                  </w:pPr>
                </w:p>
              </w:tc>
            </w:tr>
            <w:tr w:rsidR="0088448A" w:rsidRPr="00C60D06" w:rsidTr="00D629AF">
              <w:trPr>
                <w:trHeight w:val="300"/>
              </w:trPr>
              <w:tc>
                <w:tcPr>
                  <w:tcW w:w="535"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sidRPr="00C60D06">
                    <w:rPr>
                      <w:spacing w:val="-4"/>
                    </w:rPr>
                    <w:t>1.15.</w:t>
                  </w:r>
                </w:p>
              </w:tc>
              <w:tc>
                <w:tcPr>
                  <w:tcW w:w="3780" w:type="dxa"/>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rPr>
                      <w:szCs w:val="24"/>
                    </w:rPr>
                  </w:pPr>
                  <w:r w:rsidRPr="00A20ACF">
                    <w:rPr>
                      <w:szCs w:val="24"/>
                    </w:rPr>
                    <w:t>Condi</w:t>
                  </w:r>
                  <w:r w:rsidRPr="00A20ACF">
                    <w:rPr>
                      <w:rFonts w:ascii="Tahoma" w:hAnsi="Tahoma" w:cs="Tahoma"/>
                      <w:szCs w:val="24"/>
                    </w:rPr>
                    <w:t>ț</w:t>
                  </w:r>
                  <w:r w:rsidRPr="00A20ACF">
                    <w:rPr>
                      <w:szCs w:val="24"/>
                    </w:rPr>
                    <w:t>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pStyle w:val="BodyText"/>
                    <w:tabs>
                      <w:tab w:val="right" w:pos="4743"/>
                    </w:tabs>
                    <w:rPr>
                      <w:b/>
                      <w:i/>
                      <w:spacing w:val="-2"/>
                      <w:szCs w:val="24"/>
                    </w:rPr>
                  </w:pPr>
                  <w:r w:rsidRPr="00A20ACF">
                    <w:rPr>
                      <w:b/>
                      <w:i/>
                      <w:sz w:val="22"/>
                      <w:szCs w:val="22"/>
                    </w:rPr>
                    <w:t>„nu se aplică”</w:t>
                  </w:r>
                </w:p>
              </w:tc>
            </w:tr>
          </w:tbl>
          <w:p w:rsidR="0088448A" w:rsidRPr="00C60D06" w:rsidRDefault="0088448A" w:rsidP="007338E8"/>
          <w:p w:rsidR="0088448A" w:rsidRPr="00C60D06" w:rsidRDefault="0088448A" w:rsidP="007338E8"/>
        </w:tc>
      </w:tr>
      <w:tr w:rsidR="0088448A" w:rsidRPr="00C60D06" w:rsidTr="007338E8">
        <w:trPr>
          <w:trHeight w:val="600"/>
        </w:trPr>
        <w:tc>
          <w:tcPr>
            <w:tcW w:w="9747" w:type="dxa"/>
            <w:gridSpan w:val="6"/>
            <w:vAlign w:val="center"/>
          </w:tcPr>
          <w:p w:rsidR="0088448A" w:rsidRPr="00890B14" w:rsidRDefault="0088448A" w:rsidP="007338E8">
            <w:pPr>
              <w:pStyle w:val="Heading2"/>
              <w:keepNext w:val="0"/>
              <w:keepLines w:val="0"/>
              <w:numPr>
                <w:ilvl w:val="0"/>
                <w:numId w:val="22"/>
              </w:numPr>
              <w:tabs>
                <w:tab w:val="left" w:pos="360"/>
              </w:tabs>
              <w:spacing w:before="0"/>
              <w:jc w:val="center"/>
            </w:pPr>
            <w:bookmarkStart w:id="142" w:name="_Toc392180191"/>
            <w:bookmarkStart w:id="143" w:name="_Toc449539079"/>
            <w:r w:rsidRPr="00890B14">
              <w:t>Lista bunurilor/serviciilor</w:t>
            </w:r>
            <w:r w:rsidRPr="00890B14">
              <w:rPr>
                <w:color w:val="FF0000"/>
              </w:rPr>
              <w:t xml:space="preserve"> </w:t>
            </w:r>
            <w:r w:rsidRPr="00890B14">
              <w:rPr>
                <w:rFonts w:ascii="Tahoma" w:hAnsi="Tahoma" w:cs="Tahoma"/>
              </w:rPr>
              <w:t>ș</w:t>
            </w:r>
            <w:r w:rsidRPr="00890B14">
              <w:t>i specifica</w:t>
            </w:r>
            <w:r w:rsidRPr="00890B14">
              <w:rPr>
                <w:rFonts w:ascii="Tahoma" w:hAnsi="Tahoma" w:cs="Tahoma"/>
              </w:rPr>
              <w:t>ț</w:t>
            </w:r>
            <w:r w:rsidRPr="00890B14">
              <w:t>iile tehnice:</w:t>
            </w:r>
            <w:bookmarkEnd w:id="142"/>
            <w:bookmarkEnd w:id="143"/>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vAlign w:val="center"/>
          </w:tcPr>
          <w:p w:rsidR="0088448A" w:rsidRPr="00C60D06" w:rsidRDefault="0088448A" w:rsidP="007338E8">
            <w:pPr>
              <w:ind w:left="-57" w:right="-57"/>
              <w:jc w:val="center"/>
              <w:rPr>
                <w:b/>
              </w:rPr>
            </w:pPr>
            <w:r w:rsidRPr="00C60D06">
              <w:rPr>
                <w:b/>
              </w:rPr>
              <w:t>Nr. d/o</w:t>
            </w:r>
          </w:p>
        </w:tc>
        <w:tc>
          <w:tcPr>
            <w:tcW w:w="1090" w:type="dxa"/>
            <w:vAlign w:val="center"/>
          </w:tcPr>
          <w:p w:rsidR="0088448A" w:rsidRPr="00C60D06" w:rsidRDefault="0088448A" w:rsidP="007338E8">
            <w:pPr>
              <w:ind w:left="-57" w:right="-57"/>
              <w:jc w:val="center"/>
              <w:rPr>
                <w:b/>
              </w:rPr>
            </w:pPr>
            <w:r w:rsidRPr="00C60D06">
              <w:rPr>
                <w:b/>
              </w:rPr>
              <w:t>Cod CPV</w:t>
            </w:r>
          </w:p>
        </w:tc>
        <w:tc>
          <w:tcPr>
            <w:tcW w:w="2633" w:type="dxa"/>
            <w:vAlign w:val="center"/>
          </w:tcPr>
          <w:p w:rsidR="0088448A" w:rsidRPr="00C60D06" w:rsidRDefault="0088448A" w:rsidP="007338E8">
            <w:pPr>
              <w:ind w:left="-57" w:right="-57"/>
              <w:jc w:val="center"/>
              <w:rPr>
                <w:b/>
              </w:rPr>
            </w:pPr>
            <w:r w:rsidRPr="00C60D06">
              <w:rPr>
                <w:b/>
              </w:rPr>
              <w:t xml:space="preserve">Denumire </w:t>
            </w:r>
            <w:r>
              <w:rPr>
                <w:b/>
              </w:rPr>
              <w:t>bunurilor/</w:t>
            </w:r>
            <w:r w:rsidRPr="00C60D06">
              <w:rPr>
                <w:b/>
              </w:rPr>
              <w:t>serviciilor solicitate</w:t>
            </w:r>
          </w:p>
        </w:tc>
        <w:tc>
          <w:tcPr>
            <w:tcW w:w="992" w:type="dxa"/>
            <w:vAlign w:val="center"/>
          </w:tcPr>
          <w:p w:rsidR="0088448A" w:rsidRPr="00C60D06" w:rsidRDefault="0088448A" w:rsidP="007338E8">
            <w:pPr>
              <w:ind w:left="-57" w:right="-57"/>
              <w:jc w:val="center"/>
              <w:rPr>
                <w:b/>
              </w:rPr>
            </w:pPr>
            <w:r w:rsidRPr="00C60D06">
              <w:rPr>
                <w:b/>
              </w:rPr>
              <w:t>Unitatea de măsură</w:t>
            </w:r>
          </w:p>
        </w:tc>
        <w:tc>
          <w:tcPr>
            <w:tcW w:w="992" w:type="dxa"/>
            <w:vAlign w:val="center"/>
          </w:tcPr>
          <w:p w:rsidR="0088448A" w:rsidRPr="00C60D06" w:rsidRDefault="0088448A" w:rsidP="007338E8">
            <w:pPr>
              <w:ind w:left="-57" w:right="-57"/>
              <w:jc w:val="center"/>
              <w:rPr>
                <w:b/>
              </w:rPr>
            </w:pPr>
            <w:r w:rsidRPr="00C60D06">
              <w:rPr>
                <w:b/>
              </w:rPr>
              <w:t>Cantitatea</w:t>
            </w:r>
          </w:p>
        </w:tc>
        <w:tc>
          <w:tcPr>
            <w:tcW w:w="3402" w:type="dxa"/>
            <w:vAlign w:val="center"/>
          </w:tcPr>
          <w:p w:rsidR="0088448A" w:rsidRPr="00C60D06" w:rsidRDefault="0088448A" w:rsidP="007338E8">
            <w:pPr>
              <w:ind w:left="-57" w:right="-57"/>
              <w:jc w:val="center"/>
              <w:rPr>
                <w:b/>
              </w:rPr>
            </w:pPr>
            <w:r w:rsidRPr="00C60D06">
              <w:rPr>
                <w:b/>
              </w:rPr>
              <w:t>Specifica</w:t>
            </w:r>
            <w:r w:rsidRPr="00C60D06">
              <w:rPr>
                <w:rFonts w:ascii="Tahoma" w:hAnsi="Tahoma" w:cs="Tahoma"/>
                <w:b/>
              </w:rPr>
              <w:t>ț</w:t>
            </w:r>
            <w:r w:rsidRPr="00C60D06">
              <w:rPr>
                <w:b/>
              </w:rPr>
              <w:t>ia tehnică deplină solicitată, Standarde de referinţă</w:t>
            </w:r>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88448A" w:rsidRPr="00C60D06" w:rsidRDefault="0088448A" w:rsidP="007338E8">
            <w:pPr>
              <w:ind w:left="-57" w:right="-57"/>
              <w:jc w:val="center"/>
              <w:rPr>
                <w:sz w:val="18"/>
                <w:szCs w:val="18"/>
              </w:rPr>
            </w:pPr>
            <w:r>
              <w:rPr>
                <w:sz w:val="18"/>
                <w:szCs w:val="18"/>
              </w:rPr>
              <w:t>1</w:t>
            </w:r>
          </w:p>
        </w:tc>
        <w:tc>
          <w:tcPr>
            <w:tcW w:w="1090" w:type="dxa"/>
            <w:vAlign w:val="center"/>
          </w:tcPr>
          <w:p w:rsidR="0088448A" w:rsidRPr="00C60D06" w:rsidRDefault="0088448A" w:rsidP="007338E8">
            <w:pPr>
              <w:ind w:left="-57" w:right="-57"/>
              <w:jc w:val="center"/>
              <w:rPr>
                <w:sz w:val="18"/>
                <w:szCs w:val="18"/>
              </w:rPr>
            </w:pPr>
            <w:r>
              <w:rPr>
                <w:sz w:val="18"/>
                <w:szCs w:val="18"/>
              </w:rPr>
              <w:t>09134200-9</w:t>
            </w:r>
          </w:p>
        </w:tc>
        <w:tc>
          <w:tcPr>
            <w:tcW w:w="2633" w:type="dxa"/>
            <w:vAlign w:val="center"/>
          </w:tcPr>
          <w:p w:rsidR="0088448A" w:rsidRPr="00F4607B" w:rsidRDefault="0088448A" w:rsidP="007338E8">
            <w:pPr>
              <w:ind w:left="-57" w:right="-57"/>
              <w:jc w:val="center"/>
              <w:rPr>
                <w:b/>
                <w:sz w:val="18"/>
                <w:szCs w:val="18"/>
              </w:rPr>
            </w:pPr>
            <w:r w:rsidRPr="00F4607B">
              <w:rPr>
                <w:b/>
                <w:sz w:val="18"/>
                <w:szCs w:val="18"/>
              </w:rPr>
              <w:t>Motorina</w:t>
            </w:r>
          </w:p>
          <w:p w:rsidR="0088448A" w:rsidRPr="00F4607B" w:rsidRDefault="0088448A" w:rsidP="007338E8">
            <w:pPr>
              <w:ind w:left="-57" w:right="-57"/>
              <w:jc w:val="center"/>
              <w:rPr>
                <w:b/>
                <w:sz w:val="18"/>
                <w:szCs w:val="18"/>
              </w:rPr>
            </w:pPr>
            <w:r w:rsidRPr="00F4607B">
              <w:rPr>
                <w:b/>
                <w:sz w:val="18"/>
                <w:szCs w:val="18"/>
              </w:rPr>
              <w:t>iarna-vara</w:t>
            </w:r>
          </w:p>
        </w:tc>
        <w:tc>
          <w:tcPr>
            <w:tcW w:w="992" w:type="dxa"/>
            <w:vAlign w:val="center"/>
          </w:tcPr>
          <w:p w:rsidR="0088448A" w:rsidRPr="00F4607B" w:rsidRDefault="0088448A" w:rsidP="007338E8">
            <w:pPr>
              <w:ind w:left="-57" w:right="-57"/>
              <w:jc w:val="center"/>
              <w:rPr>
                <w:b/>
                <w:sz w:val="18"/>
                <w:szCs w:val="18"/>
              </w:rPr>
            </w:pPr>
            <w:r w:rsidRPr="00F4607B">
              <w:rPr>
                <w:b/>
                <w:sz w:val="18"/>
                <w:szCs w:val="18"/>
              </w:rPr>
              <w:t>litri</w:t>
            </w:r>
          </w:p>
        </w:tc>
        <w:tc>
          <w:tcPr>
            <w:tcW w:w="992" w:type="dxa"/>
            <w:vAlign w:val="center"/>
          </w:tcPr>
          <w:p w:rsidR="0088448A" w:rsidRPr="00F4607B" w:rsidRDefault="0088448A" w:rsidP="007338E8">
            <w:pPr>
              <w:ind w:left="-57" w:right="-57"/>
              <w:jc w:val="center"/>
              <w:rPr>
                <w:b/>
                <w:sz w:val="18"/>
                <w:szCs w:val="18"/>
              </w:rPr>
            </w:pPr>
            <w:r>
              <w:rPr>
                <w:b/>
                <w:sz w:val="18"/>
                <w:szCs w:val="18"/>
              </w:rPr>
              <w:t>36505</w:t>
            </w:r>
          </w:p>
        </w:tc>
        <w:tc>
          <w:tcPr>
            <w:tcW w:w="3402" w:type="dxa"/>
            <w:vAlign w:val="center"/>
          </w:tcPr>
          <w:p w:rsidR="0088448A" w:rsidRPr="00F4607B" w:rsidRDefault="0088448A" w:rsidP="007338E8">
            <w:pPr>
              <w:spacing w:before="120"/>
              <w:jc w:val="center"/>
              <w:rPr>
                <w:b/>
              </w:rPr>
            </w:pPr>
            <w:r w:rsidRPr="00F4607B">
              <w:rPr>
                <w:b/>
              </w:rPr>
              <w:t>.</w:t>
            </w:r>
          </w:p>
          <w:p w:rsidR="0088448A" w:rsidRPr="00F4607B" w:rsidRDefault="0088448A" w:rsidP="007338E8">
            <w:pPr>
              <w:spacing w:before="120"/>
              <w:jc w:val="center"/>
              <w:rPr>
                <w:b/>
              </w:rPr>
            </w:pPr>
            <w:r w:rsidRPr="00F4607B">
              <w:rPr>
                <w:b/>
              </w:rPr>
              <w:t>Motorina EURO5</w:t>
            </w:r>
          </w:p>
          <w:p w:rsidR="0088448A" w:rsidRPr="00F4607B" w:rsidRDefault="0088448A" w:rsidP="007338E8">
            <w:pPr>
              <w:ind w:left="-57" w:right="-57"/>
              <w:jc w:val="center"/>
              <w:rPr>
                <w:b/>
                <w:sz w:val="18"/>
                <w:szCs w:val="18"/>
              </w:rPr>
            </w:pPr>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88448A" w:rsidRDefault="0088448A" w:rsidP="007338E8">
            <w:pPr>
              <w:ind w:left="-57" w:right="-57"/>
              <w:jc w:val="center"/>
              <w:rPr>
                <w:sz w:val="18"/>
                <w:szCs w:val="18"/>
              </w:rPr>
            </w:pPr>
          </w:p>
          <w:p w:rsidR="0088448A" w:rsidRDefault="0088448A" w:rsidP="007338E8">
            <w:pPr>
              <w:ind w:left="-57" w:right="-57"/>
              <w:jc w:val="center"/>
              <w:rPr>
                <w:sz w:val="18"/>
                <w:szCs w:val="18"/>
              </w:rPr>
            </w:pPr>
            <w:r>
              <w:rPr>
                <w:sz w:val="18"/>
                <w:szCs w:val="18"/>
              </w:rPr>
              <w:t>2</w:t>
            </w:r>
          </w:p>
        </w:tc>
        <w:tc>
          <w:tcPr>
            <w:tcW w:w="1090" w:type="dxa"/>
            <w:vAlign w:val="center"/>
          </w:tcPr>
          <w:p w:rsidR="0088448A" w:rsidRDefault="0088448A" w:rsidP="007338E8">
            <w:pPr>
              <w:ind w:left="-57" w:right="-57"/>
              <w:jc w:val="center"/>
              <w:rPr>
                <w:sz w:val="18"/>
                <w:szCs w:val="18"/>
              </w:rPr>
            </w:pPr>
            <w:r>
              <w:rPr>
                <w:sz w:val="18"/>
                <w:szCs w:val="18"/>
              </w:rPr>
              <w:t>09132000-3</w:t>
            </w:r>
          </w:p>
        </w:tc>
        <w:tc>
          <w:tcPr>
            <w:tcW w:w="2633" w:type="dxa"/>
            <w:vAlign w:val="center"/>
          </w:tcPr>
          <w:p w:rsidR="0088448A" w:rsidRPr="00F4607B" w:rsidRDefault="0088448A" w:rsidP="007338E8">
            <w:pPr>
              <w:ind w:left="-57" w:right="-57"/>
              <w:jc w:val="center"/>
              <w:rPr>
                <w:b/>
                <w:sz w:val="18"/>
                <w:szCs w:val="18"/>
              </w:rPr>
            </w:pPr>
            <w:r w:rsidRPr="00F4607B">
              <w:rPr>
                <w:b/>
                <w:sz w:val="18"/>
                <w:szCs w:val="18"/>
              </w:rPr>
              <w:t>Benzina</w:t>
            </w:r>
          </w:p>
        </w:tc>
        <w:tc>
          <w:tcPr>
            <w:tcW w:w="992" w:type="dxa"/>
            <w:vAlign w:val="center"/>
          </w:tcPr>
          <w:p w:rsidR="0088448A" w:rsidRPr="00F4607B" w:rsidRDefault="0088448A" w:rsidP="007338E8">
            <w:pPr>
              <w:ind w:left="-57" w:right="-57"/>
              <w:jc w:val="center"/>
              <w:rPr>
                <w:b/>
                <w:sz w:val="18"/>
                <w:szCs w:val="18"/>
              </w:rPr>
            </w:pPr>
            <w:r w:rsidRPr="00F4607B">
              <w:rPr>
                <w:b/>
                <w:sz w:val="18"/>
                <w:szCs w:val="18"/>
              </w:rPr>
              <w:t>litri</w:t>
            </w:r>
          </w:p>
        </w:tc>
        <w:tc>
          <w:tcPr>
            <w:tcW w:w="992" w:type="dxa"/>
            <w:vAlign w:val="center"/>
          </w:tcPr>
          <w:p w:rsidR="0088448A" w:rsidRPr="00F4607B" w:rsidRDefault="0088448A" w:rsidP="007338E8">
            <w:pPr>
              <w:ind w:left="-57" w:right="-57"/>
              <w:jc w:val="center"/>
              <w:rPr>
                <w:b/>
                <w:sz w:val="18"/>
                <w:szCs w:val="18"/>
              </w:rPr>
            </w:pPr>
            <w:r>
              <w:rPr>
                <w:b/>
                <w:sz w:val="18"/>
                <w:szCs w:val="18"/>
              </w:rPr>
              <w:t>4065</w:t>
            </w:r>
          </w:p>
        </w:tc>
        <w:tc>
          <w:tcPr>
            <w:tcW w:w="3402" w:type="dxa"/>
            <w:vAlign w:val="center"/>
          </w:tcPr>
          <w:p w:rsidR="0088448A" w:rsidRPr="00F4607B" w:rsidRDefault="0088448A" w:rsidP="007338E8">
            <w:pPr>
              <w:spacing w:before="120"/>
              <w:jc w:val="center"/>
              <w:rPr>
                <w:b/>
              </w:rPr>
            </w:pPr>
            <w:r w:rsidRPr="00F4607B">
              <w:rPr>
                <w:b/>
              </w:rPr>
              <w:t>Premium95</w:t>
            </w:r>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88448A" w:rsidRDefault="0088448A" w:rsidP="007338E8">
            <w:pPr>
              <w:ind w:left="-57" w:right="-57"/>
              <w:jc w:val="center"/>
              <w:rPr>
                <w:sz w:val="18"/>
                <w:szCs w:val="18"/>
              </w:rPr>
            </w:pPr>
            <w:r>
              <w:rPr>
                <w:sz w:val="18"/>
                <w:szCs w:val="18"/>
              </w:rPr>
              <w:t>3</w:t>
            </w:r>
          </w:p>
        </w:tc>
        <w:tc>
          <w:tcPr>
            <w:tcW w:w="1090" w:type="dxa"/>
            <w:vAlign w:val="center"/>
          </w:tcPr>
          <w:p w:rsidR="0088448A" w:rsidRDefault="0088448A" w:rsidP="007338E8">
            <w:pPr>
              <w:ind w:left="-57" w:right="-57"/>
              <w:jc w:val="center"/>
              <w:rPr>
                <w:sz w:val="18"/>
                <w:szCs w:val="18"/>
              </w:rPr>
            </w:pPr>
            <w:r>
              <w:rPr>
                <w:sz w:val="18"/>
                <w:szCs w:val="18"/>
              </w:rPr>
              <w:t>09100000-0</w:t>
            </w:r>
          </w:p>
        </w:tc>
        <w:tc>
          <w:tcPr>
            <w:tcW w:w="2633" w:type="dxa"/>
            <w:vAlign w:val="center"/>
          </w:tcPr>
          <w:p w:rsidR="0088448A" w:rsidRPr="00F4607B" w:rsidRDefault="0088448A" w:rsidP="007338E8">
            <w:pPr>
              <w:ind w:left="-57" w:right="-57"/>
              <w:jc w:val="center"/>
              <w:rPr>
                <w:b/>
                <w:sz w:val="18"/>
                <w:szCs w:val="18"/>
              </w:rPr>
            </w:pPr>
            <w:r w:rsidRPr="00F4607B">
              <w:rPr>
                <w:b/>
                <w:sz w:val="18"/>
                <w:szCs w:val="18"/>
              </w:rPr>
              <w:t>Gaz petrolier lichefiat(GPL)</w:t>
            </w:r>
          </w:p>
        </w:tc>
        <w:tc>
          <w:tcPr>
            <w:tcW w:w="992" w:type="dxa"/>
            <w:vAlign w:val="center"/>
          </w:tcPr>
          <w:p w:rsidR="0088448A" w:rsidRPr="00F4607B" w:rsidRDefault="0088448A" w:rsidP="007338E8">
            <w:pPr>
              <w:ind w:left="-57" w:right="-57"/>
              <w:jc w:val="center"/>
              <w:rPr>
                <w:b/>
                <w:sz w:val="18"/>
                <w:szCs w:val="18"/>
              </w:rPr>
            </w:pPr>
            <w:r w:rsidRPr="00F4607B">
              <w:rPr>
                <w:b/>
                <w:sz w:val="18"/>
                <w:szCs w:val="18"/>
              </w:rPr>
              <w:t>litri</w:t>
            </w:r>
          </w:p>
        </w:tc>
        <w:tc>
          <w:tcPr>
            <w:tcW w:w="992" w:type="dxa"/>
            <w:vAlign w:val="center"/>
          </w:tcPr>
          <w:p w:rsidR="0088448A" w:rsidRPr="00F4607B" w:rsidRDefault="0088448A" w:rsidP="007338E8">
            <w:pPr>
              <w:ind w:left="-57" w:right="-57"/>
              <w:jc w:val="center"/>
              <w:rPr>
                <w:b/>
                <w:sz w:val="18"/>
                <w:szCs w:val="18"/>
              </w:rPr>
            </w:pPr>
            <w:r w:rsidRPr="00F4607B">
              <w:rPr>
                <w:b/>
                <w:sz w:val="18"/>
                <w:szCs w:val="18"/>
              </w:rPr>
              <w:t>720</w:t>
            </w:r>
          </w:p>
        </w:tc>
        <w:tc>
          <w:tcPr>
            <w:tcW w:w="3402" w:type="dxa"/>
            <w:vAlign w:val="center"/>
          </w:tcPr>
          <w:p w:rsidR="0088448A" w:rsidRPr="00F4607B" w:rsidRDefault="0088448A" w:rsidP="007338E8">
            <w:pPr>
              <w:spacing w:before="120"/>
              <w:jc w:val="center"/>
              <w:rPr>
                <w:b/>
              </w:rPr>
            </w:pPr>
            <w:r w:rsidRPr="00F4607B">
              <w:rPr>
                <w:b/>
              </w:rPr>
              <w:t>GPL</w:t>
            </w:r>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88448A" w:rsidRDefault="0088448A" w:rsidP="007338E8">
            <w:pPr>
              <w:ind w:left="-57" w:right="-57"/>
              <w:jc w:val="center"/>
              <w:rPr>
                <w:sz w:val="18"/>
                <w:szCs w:val="18"/>
              </w:rPr>
            </w:pPr>
          </w:p>
        </w:tc>
        <w:tc>
          <w:tcPr>
            <w:tcW w:w="1090" w:type="dxa"/>
            <w:vAlign w:val="center"/>
          </w:tcPr>
          <w:p w:rsidR="0088448A" w:rsidRDefault="0088448A" w:rsidP="007338E8">
            <w:pPr>
              <w:ind w:left="-57" w:right="-57"/>
              <w:jc w:val="center"/>
              <w:rPr>
                <w:sz w:val="18"/>
                <w:szCs w:val="18"/>
              </w:rPr>
            </w:pPr>
          </w:p>
        </w:tc>
        <w:tc>
          <w:tcPr>
            <w:tcW w:w="2633" w:type="dxa"/>
            <w:vAlign w:val="center"/>
          </w:tcPr>
          <w:p w:rsidR="0088448A" w:rsidRDefault="0088448A" w:rsidP="007338E8">
            <w:pPr>
              <w:ind w:left="-57" w:right="-57"/>
              <w:jc w:val="center"/>
              <w:rPr>
                <w:i/>
                <w:sz w:val="18"/>
                <w:szCs w:val="18"/>
              </w:rPr>
            </w:pPr>
          </w:p>
        </w:tc>
        <w:tc>
          <w:tcPr>
            <w:tcW w:w="992" w:type="dxa"/>
            <w:vAlign w:val="center"/>
          </w:tcPr>
          <w:p w:rsidR="0088448A" w:rsidRDefault="0088448A" w:rsidP="007338E8">
            <w:pPr>
              <w:ind w:left="-57" w:right="-57"/>
              <w:jc w:val="center"/>
              <w:rPr>
                <w:sz w:val="18"/>
                <w:szCs w:val="18"/>
              </w:rPr>
            </w:pPr>
          </w:p>
        </w:tc>
        <w:tc>
          <w:tcPr>
            <w:tcW w:w="992" w:type="dxa"/>
            <w:vAlign w:val="center"/>
          </w:tcPr>
          <w:p w:rsidR="0088448A" w:rsidRPr="00C60D06" w:rsidRDefault="0088448A" w:rsidP="007338E8">
            <w:pPr>
              <w:ind w:left="-57" w:right="-57"/>
              <w:jc w:val="center"/>
              <w:rPr>
                <w:sz w:val="18"/>
                <w:szCs w:val="18"/>
              </w:rPr>
            </w:pPr>
          </w:p>
        </w:tc>
        <w:tc>
          <w:tcPr>
            <w:tcW w:w="3402" w:type="dxa"/>
            <w:vAlign w:val="center"/>
          </w:tcPr>
          <w:p w:rsidR="0088448A" w:rsidRDefault="0088448A" w:rsidP="007338E8">
            <w:pPr>
              <w:spacing w:before="120"/>
              <w:jc w:val="center"/>
            </w:pPr>
          </w:p>
        </w:tc>
      </w:tr>
    </w:tbl>
    <w:p w:rsidR="0088448A" w:rsidRPr="00C60D06" w:rsidRDefault="0088448A" w:rsidP="00FE4253"/>
    <w:p w:rsidR="0088448A" w:rsidRPr="00C60D06" w:rsidRDefault="0088448A" w:rsidP="00FE4253"/>
    <w:p w:rsidR="0088448A" w:rsidRPr="00C60D06" w:rsidRDefault="0088448A" w:rsidP="00FE4253">
      <w:pPr>
        <w:pStyle w:val="Heading2"/>
        <w:keepNext w:val="0"/>
        <w:keepLines w:val="0"/>
        <w:numPr>
          <w:ilvl w:val="0"/>
          <w:numId w:val="22"/>
        </w:numPr>
        <w:tabs>
          <w:tab w:val="left" w:pos="360"/>
        </w:tabs>
        <w:spacing w:before="0"/>
        <w:jc w:val="center"/>
      </w:pPr>
      <w:bookmarkStart w:id="144" w:name="_Toc392180193"/>
      <w:bookmarkStart w:id="145" w:name="_Toc449539081"/>
      <w:r w:rsidRPr="00C60D06">
        <w:rPr>
          <w:rFonts w:ascii="Calibri Light CE" w:hAnsi="Calibri Light CE"/>
        </w:rPr>
        <w:t>Pregătirea ofertelor</w:t>
      </w:r>
      <w:bookmarkEnd w:id="144"/>
      <w:bookmarkEnd w:id="145"/>
    </w:p>
    <w:p w:rsidR="0088448A" w:rsidRPr="00C60D06" w:rsidRDefault="0088448A" w:rsidP="00FE4253"/>
    <w:tbl>
      <w:tblPr>
        <w:tblW w:w="10322" w:type="dxa"/>
        <w:tblLayout w:type="fixed"/>
        <w:tblLook w:val="00A0"/>
      </w:tblPr>
      <w:tblGrid>
        <w:gridCol w:w="534"/>
        <w:gridCol w:w="2834"/>
        <w:gridCol w:w="284"/>
        <w:gridCol w:w="2580"/>
        <w:gridCol w:w="4082"/>
        <w:gridCol w:w="8"/>
      </w:tblGrid>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Footer"/>
              <w:tabs>
                <w:tab w:val="left" w:pos="540"/>
              </w:tabs>
              <w:suppressAutoHyphens/>
              <w:spacing w:after="120"/>
              <w:jc w:val="both"/>
            </w:pPr>
            <w:r>
              <w:rPr>
                <w:b/>
                <w:i/>
                <w:sz w:val="22"/>
                <w:szCs w:val="22"/>
              </w:rPr>
              <w:t xml:space="preserve"> </w:t>
            </w:r>
            <w:r w:rsidRPr="00C60D06">
              <w:rPr>
                <w:b/>
                <w:i/>
                <w:sz w:val="22"/>
                <w:szCs w:val="22"/>
              </w:rPr>
              <w:t>nu vor fi acceptate</w:t>
            </w:r>
          </w:p>
        </w:tc>
      </w:tr>
      <w:tr w:rsidR="0088448A" w:rsidRPr="00C60D06" w:rsidTr="00EC444E">
        <w:trPr>
          <w:trHeight w:val="1693"/>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spacing w:before="120" w:after="120"/>
              <w:rPr>
                <w:b/>
                <w:i/>
              </w:rPr>
            </w:pPr>
            <w:r w:rsidRPr="00C60D06">
              <w:rPr>
                <w:b/>
                <w:i/>
                <w:sz w:val="22"/>
                <w:szCs w:val="22"/>
              </w:rPr>
              <w:t>[forma garan</w:t>
            </w:r>
            <w:r w:rsidRPr="00C60D06">
              <w:rPr>
                <w:rFonts w:ascii="Tahoma" w:hAnsi="Tahoma" w:cs="Tahoma"/>
                <w:b/>
                <w:i/>
                <w:sz w:val="22"/>
                <w:szCs w:val="22"/>
              </w:rPr>
              <w:t>ț</w:t>
            </w:r>
            <w:r w:rsidRPr="00C60D06">
              <w:rPr>
                <w:b/>
                <w:i/>
                <w:sz w:val="22"/>
                <w:szCs w:val="22"/>
              </w:rPr>
              <w:t>iei a/b/c]</w:t>
            </w:r>
          </w:p>
          <w:p w:rsidR="0088448A" w:rsidRPr="00C60D06" w:rsidRDefault="0088448A" w:rsidP="007338E8">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r>
              <w:rPr>
                <w:i/>
                <w:sz w:val="22"/>
                <w:szCs w:val="22"/>
              </w:rPr>
              <w:t>.</w:t>
            </w:r>
          </w:p>
          <w:p w:rsidR="0088448A" w:rsidRPr="00C60D06" w:rsidRDefault="0088448A" w:rsidP="00213B7F">
            <w:pPr>
              <w:tabs>
                <w:tab w:val="left" w:pos="372"/>
              </w:tabs>
              <w:suppressAutoHyphens/>
              <w:spacing w:before="120" w:after="120"/>
              <w:rPr>
                <w:i/>
              </w:rPr>
            </w:pPr>
          </w:p>
          <w:p w:rsidR="0088448A" w:rsidRPr="00C60D06" w:rsidRDefault="0088448A" w:rsidP="007338E8">
            <w:pPr>
              <w:tabs>
                <w:tab w:val="left" w:pos="1152"/>
              </w:tabs>
              <w:suppressAutoHyphens/>
              <w:spacing w:before="120" w:after="120"/>
              <w:ind w:left="372"/>
              <w:rPr>
                <w:i/>
              </w:rPr>
            </w:pPr>
          </w:p>
          <w:p w:rsidR="0088448A" w:rsidRPr="00C60D06" w:rsidRDefault="0088448A" w:rsidP="00213B7F">
            <w:pPr>
              <w:tabs>
                <w:tab w:val="left" w:pos="372"/>
              </w:tabs>
              <w:suppressAutoHyphens/>
              <w:spacing w:before="120" w:after="120"/>
            </w:pP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pPr>
            <w:r>
              <w:rPr>
                <w:b/>
                <w:i/>
                <w:sz w:val="22"/>
                <w:szCs w:val="22"/>
              </w:rPr>
              <w:t>1</w:t>
            </w:r>
            <w:r w:rsidRPr="00C60D06">
              <w:rPr>
                <w:b/>
                <w:i/>
                <w:sz w:val="22"/>
                <w:szCs w:val="22"/>
              </w:rPr>
              <w:t xml:space="preserve">% </w:t>
            </w:r>
            <w:r w:rsidRPr="00C60D06">
              <w:rPr>
                <w:i/>
                <w:sz w:val="22"/>
                <w:szCs w:val="22"/>
              </w:rPr>
              <w:t>din valoarea ofertei fără TVA.</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056697" w:rsidRDefault="0088448A" w:rsidP="007338E8">
            <w:pPr>
              <w:tabs>
                <w:tab w:val="left" w:pos="540"/>
              </w:tabs>
              <w:suppressAutoHyphens/>
              <w:jc w:val="both"/>
            </w:pPr>
            <w:r w:rsidRPr="00056697">
              <w:rPr>
                <w:sz w:val="22"/>
                <w:szCs w:val="22"/>
              </w:rPr>
              <w:t xml:space="preserve">Ediţia aplicabilă a Incoterms </w:t>
            </w:r>
            <w:r w:rsidRPr="00056697">
              <w:rPr>
                <w:rFonts w:ascii="Tahoma" w:hAnsi="Tahoma" w:cs="Tahoma"/>
                <w:sz w:val="22"/>
                <w:szCs w:val="22"/>
              </w:rPr>
              <w:t>ș</w:t>
            </w:r>
            <w:r w:rsidRPr="00056697">
              <w:rPr>
                <w:sz w:val="22"/>
                <w:szCs w:val="22"/>
              </w:rPr>
              <w:t>i termenii comerciali accepta</w:t>
            </w:r>
            <w:r w:rsidRPr="00056697">
              <w:rPr>
                <w:rFonts w:ascii="Tahoma" w:hAnsi="Tahoma" w:cs="Tahoma"/>
                <w:sz w:val="22"/>
                <w:szCs w:val="22"/>
              </w:rPr>
              <w:t>ț</w:t>
            </w:r>
            <w:r w:rsidRPr="00056697">
              <w:rPr>
                <w:sz w:val="22"/>
                <w:szCs w:val="22"/>
              </w:rPr>
              <w:t>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056697" w:rsidRDefault="0088448A" w:rsidP="007338E8">
            <w:pPr>
              <w:tabs>
                <w:tab w:val="left" w:pos="372"/>
              </w:tabs>
              <w:suppressAutoHyphens/>
              <w:spacing w:before="120" w:after="120"/>
              <w:rPr>
                <w:b/>
                <w:i/>
              </w:rPr>
            </w:pPr>
            <w:r w:rsidRPr="00056697">
              <w:rPr>
                <w:b/>
                <w:i/>
                <w:sz w:val="22"/>
                <w:szCs w:val="22"/>
              </w:rPr>
              <w:t>_______ [edi</w:t>
            </w:r>
            <w:r w:rsidRPr="00056697">
              <w:rPr>
                <w:rFonts w:ascii="Tahoma" w:hAnsi="Tahoma" w:cs="Tahoma"/>
                <w:b/>
                <w:i/>
                <w:sz w:val="22"/>
                <w:szCs w:val="22"/>
              </w:rPr>
              <w:t>ț</w:t>
            </w:r>
            <w:r w:rsidRPr="00056697">
              <w:rPr>
                <w:b/>
                <w:i/>
                <w:sz w:val="22"/>
                <w:szCs w:val="22"/>
              </w:rPr>
              <w:t>ia aplicabilă]</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rPr>
                <w:b/>
                <w:i/>
              </w:rPr>
            </w:pPr>
            <w:r>
              <w:rPr>
                <w:b/>
                <w:i/>
              </w:rPr>
              <w:t>01 ianuarie 2022 - 31 decembrie 2022</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pPr>
            <w:r w:rsidRPr="00C60D06">
              <w:rPr>
                <w:sz w:val="22"/>
              </w:rPr>
              <w:t xml:space="preserve">Locul  </w:t>
            </w:r>
            <w:r>
              <w:rPr>
                <w:sz w:val="22"/>
              </w:rPr>
              <w:t>livrării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rPr>
                <w:b/>
                <w:i/>
              </w:rPr>
            </w:pPr>
            <w:r>
              <w:rPr>
                <w:b/>
                <w:i/>
                <w:sz w:val="22"/>
                <w:szCs w:val="22"/>
              </w:rPr>
              <w:t>La staţiile de alimentarede pe întreg teritoriul  Republicii Moldova</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right="-108"/>
              <w:rPr>
                <w:spacing w:val="-4"/>
              </w:rPr>
            </w:pPr>
            <w:r w:rsidRPr="00C60D06">
              <w:rPr>
                <w:spacing w:val="-4"/>
                <w:sz w:val="22"/>
                <w:szCs w:val="22"/>
              </w:rPr>
              <w:t xml:space="preserve">Metoda </w:t>
            </w:r>
            <w:r w:rsidRPr="00C60D06">
              <w:rPr>
                <w:rFonts w:ascii="Tahoma" w:hAnsi="Tahoma" w:cs="Tahoma"/>
                <w:spacing w:val="-4"/>
                <w:sz w:val="22"/>
                <w:szCs w:val="22"/>
              </w:rPr>
              <w:t>ș</w:t>
            </w:r>
            <w:r w:rsidRPr="00C60D06">
              <w:rPr>
                <w:spacing w:val="-4"/>
                <w:sz w:val="22"/>
                <w:szCs w:val="22"/>
              </w:rPr>
              <w:t>i condi</w:t>
            </w:r>
            <w:r w:rsidRPr="00C60D06">
              <w:rPr>
                <w:rFonts w:ascii="Tahoma" w:hAnsi="Tahoma" w:cs="Tahoma"/>
                <w:spacing w:val="-4"/>
                <w:sz w:val="22"/>
                <w:szCs w:val="22"/>
              </w:rPr>
              <w:t>ț</w:t>
            </w:r>
            <w:r w:rsidRPr="00C60D06">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01A66" w:rsidRDefault="0088448A" w:rsidP="007338E8">
            <w:pPr>
              <w:tabs>
                <w:tab w:val="left" w:pos="372"/>
              </w:tabs>
              <w:suppressAutoHyphens/>
              <w:rPr>
                <w:b/>
                <w:spacing w:val="-4"/>
              </w:rPr>
            </w:pPr>
            <w:r>
              <w:rPr>
                <w:b/>
                <w:spacing w:val="-4"/>
                <w:sz w:val="22"/>
                <w:szCs w:val="22"/>
              </w:rPr>
              <w:t>Prin transfer în termen de 30 zile de la prezentarea facturii fiscale</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rPr>
                <w:i/>
                <w:spacing w:val="-4"/>
              </w:rPr>
            </w:pPr>
            <w:r w:rsidRPr="00C60D06">
              <w:rPr>
                <w:i/>
                <w:spacing w:val="-4"/>
                <w:sz w:val="22"/>
                <w:szCs w:val="22"/>
              </w:rPr>
              <w:t xml:space="preserve"> </w:t>
            </w:r>
            <w:r>
              <w:rPr>
                <w:i/>
                <w:spacing w:val="-4"/>
                <w:sz w:val="22"/>
                <w:szCs w:val="22"/>
              </w:rPr>
              <w:t xml:space="preserve">30   </w:t>
            </w:r>
            <w:r w:rsidRPr="00C60D06">
              <w:rPr>
                <w:i/>
                <w:spacing w:val="-4"/>
                <w:sz w:val="22"/>
                <w:szCs w:val="22"/>
              </w:rPr>
              <w:t>zile</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rPr>
                <w:i/>
                <w:iCs/>
              </w:rPr>
            </w:pPr>
            <w:r w:rsidRPr="00C60D06">
              <w:rPr>
                <w:b/>
                <w:i/>
                <w:iCs/>
                <w:sz w:val="22"/>
                <w:szCs w:val="22"/>
              </w:rPr>
              <w:t>nu se accept</w:t>
            </w:r>
            <w:r>
              <w:rPr>
                <w:b/>
                <w:i/>
                <w:iCs/>
                <w:sz w:val="22"/>
                <w:szCs w:val="22"/>
              </w:rPr>
              <w:t>ă</w:t>
            </w:r>
          </w:p>
        </w:tc>
      </w:tr>
      <w:tr w:rsidR="0088448A" w:rsidRPr="00C60D06" w:rsidTr="007338E8">
        <w:trPr>
          <w:trHeight w:val="600"/>
        </w:trPr>
        <w:tc>
          <w:tcPr>
            <w:tcW w:w="10322" w:type="dxa"/>
            <w:gridSpan w:val="6"/>
            <w:vAlign w:val="center"/>
          </w:tcPr>
          <w:p w:rsidR="0088448A" w:rsidRPr="00890B14" w:rsidRDefault="0088448A" w:rsidP="007338E8">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890B14">
              <w:t xml:space="preserve">Depunerea </w:t>
            </w:r>
            <w:r w:rsidRPr="00890B14">
              <w:rPr>
                <w:rFonts w:ascii="Tahoma" w:hAnsi="Tahoma" w:cs="Tahoma"/>
              </w:rPr>
              <w:t>ș</w:t>
            </w:r>
            <w:r w:rsidRPr="00890B14">
              <w:t>i deschiderea ofertelor</w:t>
            </w:r>
            <w:bookmarkEnd w:id="146"/>
            <w:bookmarkEnd w:id="147"/>
            <w:bookmarkEnd w:id="148"/>
          </w:p>
        </w:tc>
      </w:tr>
      <w:tr w:rsidR="0088448A" w:rsidRPr="00C60D06" w:rsidTr="007338E8">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88448A" w:rsidRPr="00C60D06" w:rsidRDefault="0088448A" w:rsidP="007338E8">
            <w:pPr>
              <w:jc w:val="both"/>
              <w:rPr>
                <w:i/>
              </w:rPr>
            </w:pPr>
          </w:p>
        </w:tc>
        <w:tc>
          <w:tcPr>
            <w:tcW w:w="4082" w:type="dxa"/>
            <w:tcBorders>
              <w:top w:val="single" w:sz="4" w:space="0" w:color="auto"/>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lang w:eastAsia="ru-RU"/>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tcBorders>
            <w:vAlign w:val="center"/>
          </w:tcPr>
          <w:p w:rsidR="0088448A" w:rsidRPr="00C60D06" w:rsidRDefault="0088448A" w:rsidP="007338E8">
            <w:pPr>
              <w:rPr>
                <w:i/>
              </w:rPr>
            </w:pPr>
            <w:r>
              <w:rPr>
                <w:i/>
              </w:rPr>
              <w:t xml:space="preserve">SIA RSAP [MTender] </w:t>
            </w:r>
          </w:p>
        </w:tc>
        <w:tc>
          <w:tcPr>
            <w:tcW w:w="4082" w:type="dxa"/>
            <w:tcBorders>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tcBorders>
            <w:vAlign w:val="center"/>
          </w:tcPr>
          <w:p w:rsidR="0088448A" w:rsidRPr="00C60D06" w:rsidRDefault="0088448A" w:rsidP="007338E8">
            <w:pPr>
              <w:tabs>
                <w:tab w:val="right" w:pos="4743"/>
              </w:tabs>
              <w:jc w:val="both"/>
              <w:rPr>
                <w:i/>
              </w:rPr>
            </w:pPr>
          </w:p>
        </w:tc>
        <w:tc>
          <w:tcPr>
            <w:tcW w:w="4082" w:type="dxa"/>
            <w:tcBorders>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tcBorders>
            <w:vAlign w:val="center"/>
          </w:tcPr>
          <w:p w:rsidR="0088448A" w:rsidRPr="00C60D06" w:rsidRDefault="0088448A" w:rsidP="007338E8">
            <w:pPr>
              <w:tabs>
                <w:tab w:val="right" w:pos="4743"/>
              </w:tabs>
              <w:jc w:val="both"/>
              <w:rPr>
                <w:i/>
              </w:rPr>
            </w:pPr>
          </w:p>
        </w:tc>
        <w:tc>
          <w:tcPr>
            <w:tcW w:w="4082" w:type="dxa"/>
            <w:tcBorders>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88448A" w:rsidRPr="00C60D06" w:rsidRDefault="0088448A" w:rsidP="007338E8">
            <w:pPr>
              <w:tabs>
                <w:tab w:val="left" w:pos="372"/>
                <w:tab w:val="right" w:pos="7254"/>
              </w:tabs>
              <w:suppressAutoHyphens/>
              <w:rPr>
                <w:i/>
                <w:iCs/>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88448A" w:rsidRPr="00C60D06" w:rsidRDefault="0088448A" w:rsidP="007338E8">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8448A" w:rsidRPr="00552F5B" w:rsidRDefault="0088448A" w:rsidP="007338E8">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88448A" w:rsidRPr="00C60D06" w:rsidRDefault="0088448A" w:rsidP="007338E8">
            <w:pPr>
              <w:jc w:val="both"/>
              <w:rPr>
                <w:i/>
              </w:rPr>
            </w:pPr>
            <w:r>
              <w:rPr>
                <w:i/>
                <w:sz w:val="22"/>
                <w:szCs w:val="22"/>
              </w:rPr>
              <w:t>Conform SIA RSAP</w:t>
            </w:r>
          </w:p>
        </w:tc>
        <w:tc>
          <w:tcPr>
            <w:tcW w:w="4082" w:type="dxa"/>
            <w:tcBorders>
              <w:top w:val="single" w:sz="4" w:space="0" w:color="auto"/>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lang w:eastAsia="ru-RU"/>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tcBorders>
            <w:vAlign w:val="center"/>
          </w:tcPr>
          <w:p w:rsidR="0088448A" w:rsidRPr="00C60D06" w:rsidRDefault="0088448A" w:rsidP="007338E8">
            <w:pPr>
              <w:jc w:val="both"/>
              <w:rPr>
                <w:i/>
              </w:rPr>
            </w:pPr>
          </w:p>
        </w:tc>
        <w:tc>
          <w:tcPr>
            <w:tcW w:w="4082" w:type="dxa"/>
            <w:tcBorders>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88448A" w:rsidRPr="00C60D06" w:rsidRDefault="0088448A" w:rsidP="007338E8">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88448A" w:rsidRPr="00C60D06" w:rsidRDefault="0088448A" w:rsidP="007338E8">
            <w:pPr>
              <w:pStyle w:val="BodyText"/>
              <w:tabs>
                <w:tab w:val="right" w:pos="4743"/>
              </w:tabs>
              <w:rPr>
                <w:rFonts w:ascii="Times New Roman" w:hAnsi="Times New Roman"/>
                <w:b/>
                <w:i/>
                <w:color w:val="FF0000"/>
                <w:szCs w:val="22"/>
              </w:rPr>
            </w:pPr>
          </w:p>
        </w:tc>
      </w:tr>
      <w:tr w:rsidR="0088448A" w:rsidRPr="00C60D06" w:rsidTr="007338E8">
        <w:trPr>
          <w:trHeight w:val="397"/>
        </w:trPr>
        <w:tc>
          <w:tcPr>
            <w:tcW w:w="534" w:type="dxa"/>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88448A" w:rsidRPr="00C60D06" w:rsidRDefault="0088448A" w:rsidP="007338E8">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88448A" w:rsidRPr="00C60D06" w:rsidRDefault="0088448A" w:rsidP="007338E8">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8448A" w:rsidRPr="00C60D06" w:rsidRDefault="0088448A" w:rsidP="007338E8">
            <w:r w:rsidRPr="00026F05">
              <w:rPr>
                <w:sz w:val="22"/>
                <w:lang w:val="pt-BR"/>
              </w:rPr>
              <w:t>Ofertanţii sau reprezentanţii acestora au dreptul să participe la deschiderea ofertelor, cu excepţia cazului cînd ofertele au fost depuse prin SIA “RSAP”</w:t>
            </w:r>
          </w:p>
        </w:tc>
      </w:tr>
      <w:tr w:rsidR="0088448A" w:rsidRPr="00C60D06" w:rsidTr="007338E8">
        <w:trPr>
          <w:trHeight w:val="600"/>
        </w:trPr>
        <w:tc>
          <w:tcPr>
            <w:tcW w:w="10322" w:type="dxa"/>
            <w:gridSpan w:val="6"/>
            <w:tcBorders>
              <w:bottom w:val="single" w:sz="4" w:space="0" w:color="auto"/>
            </w:tcBorders>
            <w:vAlign w:val="center"/>
          </w:tcPr>
          <w:p w:rsidR="0088448A" w:rsidRPr="00890B14" w:rsidRDefault="0088448A" w:rsidP="007338E8">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890B14">
              <w:t xml:space="preserve">Evaluarea </w:t>
            </w:r>
            <w:r w:rsidRPr="00890B14">
              <w:rPr>
                <w:rFonts w:ascii="Tahoma" w:hAnsi="Tahoma" w:cs="Tahoma"/>
              </w:rPr>
              <w:t>ș</w:t>
            </w:r>
            <w:r w:rsidRPr="00890B14">
              <w:t>i compararea ofertelor</w:t>
            </w:r>
            <w:bookmarkEnd w:id="149"/>
            <w:bookmarkEnd w:id="150"/>
            <w:bookmarkEnd w:id="151"/>
          </w:p>
        </w:tc>
      </w:tr>
      <w:tr w:rsidR="0088448A" w:rsidRPr="00C60D06" w:rsidTr="007338E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right" w:pos="4743"/>
              </w:tabs>
              <w:jc w:val="both"/>
              <w:rPr>
                <w:b/>
                <w:i/>
              </w:rPr>
            </w:pPr>
            <w:r>
              <w:rPr>
                <w:b/>
                <w:i/>
                <w:sz w:val="22"/>
                <w:szCs w:val="22"/>
              </w:rPr>
              <w:t>nu se aplica</w:t>
            </w:r>
          </w:p>
        </w:tc>
      </w:tr>
      <w:tr w:rsidR="0088448A" w:rsidRPr="00C60D06" w:rsidTr="007338E8">
        <w:trPr>
          <w:trHeight w:val="600"/>
        </w:trPr>
        <w:tc>
          <w:tcPr>
            <w:tcW w:w="534" w:type="dxa"/>
            <w:vMerge/>
            <w:tcBorders>
              <w:top w:val="single" w:sz="4" w:space="0" w:color="auto"/>
              <w:left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right" w:pos="4743"/>
              </w:tabs>
              <w:jc w:val="both"/>
              <w:rPr>
                <w:i/>
              </w:rPr>
            </w:pPr>
            <w:r>
              <w:rPr>
                <w:b/>
                <w:i/>
                <w:sz w:val="22"/>
                <w:szCs w:val="22"/>
              </w:rPr>
              <w:t>nu se aplica</w:t>
            </w:r>
          </w:p>
        </w:tc>
      </w:tr>
      <w:tr w:rsidR="0088448A" w:rsidRPr="00C60D06" w:rsidTr="007338E8">
        <w:trPr>
          <w:trHeight w:val="600"/>
        </w:trPr>
        <w:tc>
          <w:tcPr>
            <w:tcW w:w="534" w:type="dxa"/>
            <w:vMerge/>
            <w:tcBorders>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right" w:pos="4743"/>
              </w:tabs>
              <w:jc w:val="both"/>
              <w:rPr>
                <w:i/>
                <w:iCs/>
              </w:rPr>
            </w:pPr>
            <w:r>
              <w:rPr>
                <w:b/>
                <w:i/>
                <w:iCs/>
                <w:sz w:val="22"/>
                <w:szCs w:val="22"/>
              </w:rPr>
              <w:t>nu se aplica</w:t>
            </w:r>
          </w:p>
        </w:tc>
      </w:tr>
      <w:tr w:rsidR="0088448A" w:rsidRPr="00C60D06" w:rsidTr="007338E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A20ACF" w:rsidRDefault="0088448A" w:rsidP="007338E8">
            <w:pPr>
              <w:tabs>
                <w:tab w:val="right" w:pos="4743"/>
              </w:tabs>
              <w:jc w:val="both"/>
              <w:rPr>
                <w:b/>
                <w:i/>
                <w:iCs/>
              </w:rPr>
            </w:pPr>
            <w:r>
              <w:rPr>
                <w:b/>
                <w:i/>
                <w:iCs/>
                <w:sz w:val="22"/>
                <w:szCs w:val="22"/>
              </w:rPr>
              <w:t>Pentru  un singur lot</w:t>
            </w:r>
          </w:p>
          <w:p w:rsidR="0088448A" w:rsidRPr="00A20ACF" w:rsidRDefault="0088448A" w:rsidP="007338E8">
            <w:pPr>
              <w:tabs>
                <w:tab w:val="right" w:pos="4743"/>
              </w:tabs>
              <w:jc w:val="both"/>
              <w:rPr>
                <w:i/>
              </w:rPr>
            </w:pPr>
          </w:p>
        </w:tc>
      </w:tr>
      <w:tr w:rsidR="0088448A" w:rsidRPr="00C60D06" w:rsidTr="007338E8">
        <w:trPr>
          <w:trHeight w:val="1731"/>
        </w:trPr>
        <w:tc>
          <w:tcPr>
            <w:tcW w:w="534" w:type="dxa"/>
            <w:tcBorders>
              <w:top w:val="single" w:sz="4" w:space="0" w:color="auto"/>
              <w:left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5</w:t>
            </w:r>
            <w:r w:rsidRPr="00C60D06">
              <w:rPr>
                <w:spacing w:val="-4"/>
              </w:rPr>
              <w:t>.3.</w:t>
            </w:r>
          </w:p>
          <w:p w:rsidR="0088448A" w:rsidRPr="00C60D06" w:rsidRDefault="0088448A" w:rsidP="007338E8">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88448A" w:rsidRPr="00C60D06" w:rsidRDefault="0088448A" w:rsidP="007338E8">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88448A" w:rsidRPr="00C60D06" w:rsidRDefault="0088448A" w:rsidP="007338E8">
            <w:pPr>
              <w:tabs>
                <w:tab w:val="right" w:pos="4743"/>
              </w:tabs>
              <w:jc w:val="both"/>
              <w:rPr>
                <w:b/>
                <w:i/>
                <w:iCs/>
              </w:rPr>
            </w:pPr>
            <w:r>
              <w:rPr>
                <w:b/>
                <w:i/>
                <w:iCs/>
                <w:sz w:val="22"/>
                <w:szCs w:val="22"/>
              </w:rPr>
              <w:t>Preţ cel mai scăzut</w:t>
            </w:r>
          </w:p>
          <w:p w:rsidR="0088448A" w:rsidRPr="00C60D06" w:rsidRDefault="0088448A" w:rsidP="007338E8">
            <w:pPr>
              <w:tabs>
                <w:tab w:val="right" w:pos="4743"/>
              </w:tabs>
              <w:jc w:val="both"/>
              <w:rPr>
                <w:b/>
                <w:i/>
                <w:iCs/>
              </w:rPr>
            </w:pPr>
          </w:p>
        </w:tc>
      </w:tr>
      <w:tr w:rsidR="0088448A" w:rsidRPr="00C60D06" w:rsidTr="007338E8">
        <w:trPr>
          <w:trHeight w:val="600"/>
        </w:trPr>
        <w:tc>
          <w:tcPr>
            <w:tcW w:w="10322" w:type="dxa"/>
            <w:gridSpan w:val="6"/>
            <w:tcBorders>
              <w:top w:val="single" w:sz="4" w:space="0" w:color="auto"/>
            </w:tcBorders>
            <w:vAlign w:val="center"/>
          </w:tcPr>
          <w:p w:rsidR="0088448A" w:rsidRPr="00890B14" w:rsidRDefault="0088448A" w:rsidP="007338E8">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890B14">
              <w:t>Adjudecarea contractului</w:t>
            </w:r>
            <w:bookmarkEnd w:id="152"/>
            <w:bookmarkEnd w:id="153"/>
            <w:bookmarkEnd w:id="154"/>
          </w:p>
        </w:tc>
      </w:tr>
      <w:tr w:rsidR="0088448A" w:rsidRPr="00C60D06" w:rsidTr="00043F6D">
        <w:trPr>
          <w:trHeight w:val="956"/>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rPr>
                <w:color w:val="000000"/>
              </w:rPr>
            </w:pPr>
            <w:r w:rsidRPr="00C60D06">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043F6D">
            <w:pPr>
              <w:tabs>
                <w:tab w:val="right" w:pos="4743"/>
              </w:tabs>
              <w:jc w:val="both"/>
              <w:rPr>
                <w:b/>
                <w:i/>
                <w:iCs/>
              </w:rPr>
            </w:pPr>
            <w:r w:rsidRPr="00C60D06">
              <w:rPr>
                <w:b/>
                <w:color w:val="000000"/>
                <w:sz w:val="22"/>
                <w:szCs w:val="22"/>
              </w:rPr>
              <w:t xml:space="preserve">Se va aplica criteriul de avaluare: </w:t>
            </w:r>
            <w:r>
              <w:rPr>
                <w:b/>
                <w:i/>
                <w:iCs/>
                <w:sz w:val="22"/>
                <w:szCs w:val="22"/>
              </w:rPr>
              <w:t>Preţ cel mai scăzut</w:t>
            </w:r>
          </w:p>
          <w:p w:rsidR="0088448A" w:rsidRPr="00C60D06" w:rsidRDefault="0088448A" w:rsidP="007338E8">
            <w:pPr>
              <w:tabs>
                <w:tab w:val="right" w:pos="4743"/>
              </w:tabs>
              <w:jc w:val="both"/>
              <w:rPr>
                <w:b/>
                <w:color w:val="000000"/>
              </w:rPr>
            </w:pPr>
          </w:p>
          <w:p w:rsidR="0088448A" w:rsidRPr="00C60D06" w:rsidRDefault="0088448A" w:rsidP="007338E8">
            <w:pPr>
              <w:tabs>
                <w:tab w:val="right" w:pos="4743"/>
              </w:tabs>
              <w:jc w:val="both"/>
              <w:rPr>
                <w:b/>
                <w:color w:val="000000"/>
              </w:rPr>
            </w:pPr>
            <w:r>
              <w:rPr>
                <w:b/>
                <w:i/>
                <w:color w:val="000000"/>
                <w:sz w:val="22"/>
                <w:szCs w:val="22"/>
              </w:rPr>
              <w:t xml:space="preserve"> </w:t>
            </w:r>
          </w:p>
          <w:p w:rsidR="0088448A" w:rsidRPr="00C60D06" w:rsidRDefault="0088448A" w:rsidP="007338E8">
            <w:pPr>
              <w:tabs>
                <w:tab w:val="right" w:pos="4743"/>
              </w:tabs>
              <w:jc w:val="both"/>
              <w:rPr>
                <w:b/>
                <w:i/>
                <w:iCs/>
                <w:color w:val="000000"/>
              </w:rPr>
            </w:pP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i"/>
              <w:tabs>
                <w:tab w:val="right" w:pos="7254"/>
              </w:tabs>
              <w:suppressAutoHyphens w:val="0"/>
              <w:jc w:val="left"/>
              <w:rPr>
                <w:rFonts w:ascii="Times New Roman" w:hAnsi="Times New Roman"/>
                <w:color w:val="000000"/>
                <w:szCs w:val="22"/>
                <w:lang w:val="ro-RO"/>
              </w:rPr>
            </w:pPr>
            <w:r w:rsidRPr="00C60D06">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right" w:pos="4743"/>
              </w:tabs>
              <w:jc w:val="both"/>
              <w:rPr>
                <w:i/>
                <w:color w:val="000000"/>
              </w:rPr>
            </w:pPr>
            <w:r>
              <w:rPr>
                <w:b/>
                <w:i/>
                <w:color w:val="000000"/>
                <w:sz w:val="22"/>
                <w:szCs w:val="22"/>
              </w:rPr>
              <w:t xml:space="preserve">1 </w:t>
            </w:r>
            <w:r w:rsidRPr="00C60D06">
              <w:rPr>
                <w:b/>
                <w:i/>
                <w:color w:val="000000"/>
                <w:sz w:val="22"/>
                <w:szCs w:val="22"/>
              </w:rPr>
              <w:t>%</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540"/>
              </w:tabs>
              <w:suppressAutoHyphens/>
              <w:spacing w:before="120" w:after="120"/>
              <w:rPr>
                <w:color w:val="000000"/>
              </w:rPr>
            </w:pPr>
            <w:r w:rsidRPr="00C60D06">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left" w:pos="372"/>
              </w:tabs>
              <w:suppressAutoHyphens/>
              <w:spacing w:before="120" w:after="120"/>
              <w:rPr>
                <w:b/>
                <w:i/>
                <w:color w:val="000000"/>
              </w:rPr>
            </w:pPr>
            <w:r w:rsidRPr="00C60D06">
              <w:rPr>
                <w:b/>
                <w:i/>
                <w:color w:val="000000"/>
                <w:sz w:val="22"/>
                <w:szCs w:val="22"/>
              </w:rPr>
              <w:t>[forma garan</w:t>
            </w:r>
            <w:r w:rsidRPr="00C60D06">
              <w:rPr>
                <w:rFonts w:ascii="Tahoma" w:hAnsi="Tahoma" w:cs="Tahoma"/>
                <w:b/>
                <w:i/>
                <w:color w:val="000000"/>
                <w:sz w:val="22"/>
                <w:szCs w:val="22"/>
              </w:rPr>
              <w:t>ț</w:t>
            </w:r>
            <w:r w:rsidRPr="00C60D06">
              <w:rPr>
                <w:b/>
                <w:i/>
                <w:color w:val="000000"/>
                <w:sz w:val="22"/>
                <w:szCs w:val="22"/>
              </w:rPr>
              <w:t>iei de bună execu</w:t>
            </w:r>
            <w:r w:rsidRPr="00C60D06">
              <w:rPr>
                <w:rFonts w:ascii="Tahoma" w:hAnsi="Tahoma" w:cs="Tahoma"/>
                <w:b/>
                <w:i/>
                <w:color w:val="000000"/>
                <w:sz w:val="22"/>
                <w:szCs w:val="22"/>
              </w:rPr>
              <w:t>ț</w:t>
            </w:r>
            <w:r w:rsidRPr="00C60D06">
              <w:rPr>
                <w:b/>
                <w:i/>
                <w:color w:val="000000"/>
                <w:sz w:val="22"/>
                <w:szCs w:val="22"/>
              </w:rPr>
              <w:t>ie a/b/c]</w:t>
            </w:r>
          </w:p>
          <w:p w:rsidR="0088448A" w:rsidRPr="00A20ACF" w:rsidRDefault="0088448A" w:rsidP="007338E8">
            <w:pPr>
              <w:numPr>
                <w:ilvl w:val="0"/>
                <w:numId w:val="21"/>
              </w:numPr>
              <w:tabs>
                <w:tab w:val="left" w:pos="372"/>
              </w:tabs>
              <w:suppressAutoHyphens/>
              <w:spacing w:before="120" w:after="120"/>
              <w:ind w:left="372" w:firstLine="34"/>
              <w:rPr>
                <w:i/>
                <w:color w:val="000000"/>
              </w:rPr>
            </w:pPr>
            <w:r w:rsidRPr="00C60D06">
              <w:rPr>
                <w:i/>
                <w:color w:val="000000"/>
                <w:sz w:val="22"/>
                <w:szCs w:val="22"/>
              </w:rPr>
              <w:t>Garan</w:t>
            </w:r>
            <w:r w:rsidRPr="00C60D06">
              <w:rPr>
                <w:rFonts w:ascii="Tahoma" w:hAnsi="Tahoma" w:cs="Tahoma"/>
                <w:i/>
                <w:color w:val="000000"/>
                <w:sz w:val="22"/>
                <w:szCs w:val="22"/>
              </w:rPr>
              <w:t>ț</w:t>
            </w:r>
            <w:r w:rsidRPr="00C60D06">
              <w:rPr>
                <w:i/>
                <w:color w:val="000000"/>
                <w:sz w:val="22"/>
                <w:szCs w:val="22"/>
              </w:rPr>
              <w:t>ia de buna execu</w:t>
            </w:r>
            <w:r w:rsidRPr="00C60D06">
              <w:rPr>
                <w:rFonts w:ascii="Tahoma" w:hAnsi="Tahoma" w:cs="Tahoma"/>
                <w:i/>
                <w:color w:val="000000"/>
                <w:sz w:val="22"/>
                <w:szCs w:val="22"/>
              </w:rPr>
              <w:t>ț</w:t>
            </w:r>
            <w:r w:rsidRPr="00C60D06">
              <w:rPr>
                <w:i/>
                <w:color w:val="000000"/>
                <w:sz w:val="22"/>
                <w:szCs w:val="22"/>
              </w:rPr>
              <w:t xml:space="preserve">ie (emisă de o bancă comercială) </w:t>
            </w:r>
            <w:r w:rsidRPr="00A20ACF">
              <w:rPr>
                <w:i/>
                <w:color w:val="000000"/>
                <w:sz w:val="22"/>
                <w:szCs w:val="22"/>
              </w:rPr>
              <w:t>conform formularului F3.</w:t>
            </w:r>
            <w:r>
              <w:rPr>
                <w:i/>
                <w:color w:val="000000"/>
                <w:sz w:val="22"/>
                <w:szCs w:val="22"/>
              </w:rPr>
              <w:t>3</w:t>
            </w:r>
          </w:p>
          <w:p w:rsidR="0088448A" w:rsidRPr="00C60D06" w:rsidRDefault="0088448A" w:rsidP="00C61B77">
            <w:pPr>
              <w:tabs>
                <w:tab w:val="left" w:pos="372"/>
              </w:tabs>
              <w:suppressAutoHyphens/>
              <w:spacing w:before="120" w:after="120"/>
              <w:rPr>
                <w:color w:val="000000"/>
              </w:rPr>
            </w:pP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844A56" w:rsidRDefault="0088448A" w:rsidP="007338E8">
            <w:pPr>
              <w:tabs>
                <w:tab w:val="right" w:pos="4743"/>
              </w:tabs>
              <w:jc w:val="both"/>
              <w:rPr>
                <w:b/>
                <w:i/>
                <w:iCs/>
              </w:rPr>
            </w:pPr>
            <w:r w:rsidRPr="00844A56">
              <w:rPr>
                <w:b/>
                <w:i/>
                <w:iCs/>
              </w:rPr>
              <w:t>Nu se cere</w:t>
            </w:r>
          </w:p>
        </w:tc>
      </w:tr>
      <w:tr w:rsidR="0088448A" w:rsidRPr="00C60D06" w:rsidTr="007338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tabs>
                <w:tab w:val="right" w:pos="4743"/>
              </w:tabs>
              <w:jc w:val="both"/>
              <w:rPr>
                <w:b/>
                <w:i/>
                <w:iCs/>
                <w:color w:val="FF0000"/>
              </w:rPr>
            </w:pPr>
            <w:r>
              <w:rPr>
                <w:i/>
              </w:rPr>
              <w:t xml:space="preserve">  5 </w:t>
            </w:r>
            <w:r w:rsidRPr="00C60D06">
              <w:rPr>
                <w:i/>
              </w:rPr>
              <w:t xml:space="preserve"> zile</w:t>
            </w:r>
            <w:r>
              <w:rPr>
                <w:i/>
              </w:rPr>
              <w:t xml:space="preserve"> lucrătoare</w:t>
            </w:r>
          </w:p>
        </w:tc>
      </w:tr>
    </w:tbl>
    <w:p w:rsidR="0088448A" w:rsidRPr="00C60D06" w:rsidRDefault="0088448A" w:rsidP="00FE4253"/>
    <w:p w:rsidR="0088448A" w:rsidRPr="00C60D06" w:rsidRDefault="0088448A" w:rsidP="00FE4253">
      <w:pPr>
        <w:spacing w:line="276" w:lineRule="auto"/>
        <w:ind w:left="-142" w:right="-144"/>
        <w:rPr>
          <w:b/>
          <w:bCs/>
          <w:color w:val="FF0000"/>
          <w:sz w:val="22"/>
          <w:szCs w:val="22"/>
        </w:rPr>
      </w:pPr>
      <w:r w:rsidRPr="00740EF4">
        <w:rPr>
          <w:b/>
          <w:bCs/>
          <w:color w:val="FF0000"/>
          <w:sz w:val="22"/>
          <w:szCs w:val="22"/>
        </w:rPr>
        <w:t>Con</w:t>
      </w:r>
      <w:r w:rsidRPr="00740EF4">
        <w:rPr>
          <w:rFonts w:ascii="Tahoma" w:hAnsi="Tahoma" w:cs="Tahoma"/>
          <w:b/>
          <w:bCs/>
          <w:color w:val="FF0000"/>
          <w:sz w:val="22"/>
          <w:szCs w:val="22"/>
        </w:rPr>
        <w:t>ț</w:t>
      </w:r>
      <w:r w:rsidRPr="00740EF4">
        <w:rPr>
          <w:b/>
          <w:bCs/>
          <w:color w:val="FF0000"/>
          <w:sz w:val="22"/>
          <w:szCs w:val="22"/>
        </w:rPr>
        <w:t>inutul prezentei Fi</w:t>
      </w:r>
      <w:r w:rsidRPr="00740EF4">
        <w:rPr>
          <w:rFonts w:ascii="Tahoma" w:hAnsi="Tahoma" w:cs="Tahoma"/>
          <w:b/>
          <w:bCs/>
          <w:color w:val="FF0000"/>
          <w:sz w:val="22"/>
          <w:szCs w:val="22"/>
        </w:rPr>
        <w:t>ș</w:t>
      </w:r>
      <w:r w:rsidRPr="00740EF4">
        <w:rPr>
          <w:b/>
          <w:bCs/>
          <w:color w:val="FF0000"/>
          <w:sz w:val="22"/>
          <w:szCs w:val="22"/>
        </w:rPr>
        <w:t>e de date a achizi</w:t>
      </w:r>
      <w:r w:rsidRPr="00740EF4">
        <w:rPr>
          <w:rFonts w:ascii="Tahoma" w:hAnsi="Tahoma" w:cs="Tahoma"/>
          <w:b/>
          <w:bCs/>
          <w:color w:val="FF0000"/>
          <w:sz w:val="22"/>
          <w:szCs w:val="22"/>
        </w:rPr>
        <w:t>ț</w:t>
      </w:r>
      <w:r w:rsidRPr="00740EF4">
        <w:rPr>
          <w:b/>
          <w:bCs/>
          <w:color w:val="FF0000"/>
          <w:sz w:val="22"/>
          <w:szCs w:val="22"/>
        </w:rPr>
        <w:t>iei este identic cu datele procedurii din cadrul Sistemului Informa</w:t>
      </w:r>
      <w:r w:rsidRPr="00740EF4">
        <w:rPr>
          <w:rFonts w:ascii="Tahoma" w:hAnsi="Tahoma" w:cs="Tahoma"/>
          <w:b/>
          <w:bCs/>
          <w:color w:val="FF0000"/>
          <w:sz w:val="22"/>
          <w:szCs w:val="22"/>
        </w:rPr>
        <w:t>ț</w:t>
      </w:r>
      <w:r w:rsidRPr="00740EF4">
        <w:rPr>
          <w:b/>
          <w:bCs/>
          <w:color w:val="FF0000"/>
          <w:sz w:val="22"/>
          <w:szCs w:val="22"/>
        </w:rPr>
        <w:t>ional Automatizat “REGISTRUL DE STAT AL ACHIZI</w:t>
      </w:r>
      <w:r w:rsidRPr="00740EF4">
        <w:rPr>
          <w:rFonts w:ascii="Tahoma" w:hAnsi="Tahoma" w:cs="Tahoma"/>
          <w:b/>
          <w:bCs/>
          <w:color w:val="FF0000"/>
          <w:sz w:val="22"/>
          <w:szCs w:val="22"/>
        </w:rPr>
        <w:t>Ț</w:t>
      </w:r>
      <w:r w:rsidRPr="00740EF4">
        <w:rPr>
          <w:b/>
          <w:bCs/>
          <w:color w:val="FF0000"/>
          <w:sz w:val="22"/>
          <w:szCs w:val="22"/>
        </w:rPr>
        <w:t>IILOR PUBLICE”. Grupul de lucru pentru achizi</w:t>
      </w:r>
      <w:r w:rsidRPr="00740EF4">
        <w:rPr>
          <w:rFonts w:ascii="Tahoma" w:hAnsi="Tahoma" w:cs="Tahoma"/>
          <w:b/>
          <w:bCs/>
          <w:color w:val="FF0000"/>
          <w:sz w:val="22"/>
          <w:szCs w:val="22"/>
        </w:rPr>
        <w:t>ț</w:t>
      </w:r>
      <w:r w:rsidRPr="00740EF4">
        <w:rPr>
          <w:b/>
          <w:bCs/>
          <w:color w:val="FF0000"/>
          <w:sz w:val="22"/>
          <w:szCs w:val="22"/>
        </w:rPr>
        <w:t>ii confirmă corectitudinea con</w:t>
      </w:r>
      <w:r w:rsidRPr="00740EF4">
        <w:rPr>
          <w:rFonts w:ascii="Tahoma" w:hAnsi="Tahoma" w:cs="Tahoma"/>
          <w:b/>
          <w:bCs/>
          <w:color w:val="FF0000"/>
          <w:sz w:val="22"/>
          <w:szCs w:val="22"/>
        </w:rPr>
        <w:t>ț</w:t>
      </w:r>
      <w:r w:rsidRPr="00740EF4">
        <w:rPr>
          <w:b/>
          <w:bCs/>
          <w:color w:val="FF0000"/>
          <w:sz w:val="22"/>
          <w:szCs w:val="22"/>
        </w:rPr>
        <w:t>inutului Fi</w:t>
      </w:r>
      <w:r w:rsidRPr="00740EF4">
        <w:rPr>
          <w:rFonts w:ascii="Tahoma" w:hAnsi="Tahoma" w:cs="Tahoma"/>
          <w:b/>
          <w:bCs/>
          <w:color w:val="FF0000"/>
          <w:sz w:val="22"/>
          <w:szCs w:val="22"/>
        </w:rPr>
        <w:t>ș</w:t>
      </w:r>
      <w:r w:rsidRPr="00740EF4">
        <w:rPr>
          <w:b/>
          <w:bCs/>
          <w:color w:val="FF0000"/>
          <w:sz w:val="22"/>
          <w:szCs w:val="22"/>
        </w:rPr>
        <w:t>ei de date a achizi</w:t>
      </w:r>
      <w:r w:rsidRPr="00740EF4">
        <w:rPr>
          <w:rFonts w:ascii="Tahoma" w:hAnsi="Tahoma" w:cs="Tahoma"/>
          <w:b/>
          <w:bCs/>
          <w:color w:val="FF0000"/>
          <w:sz w:val="22"/>
          <w:szCs w:val="22"/>
        </w:rPr>
        <w:t>ț</w:t>
      </w:r>
      <w:r w:rsidRPr="00740EF4">
        <w:rPr>
          <w:b/>
          <w:bCs/>
          <w:color w:val="FF0000"/>
          <w:sz w:val="22"/>
          <w:szCs w:val="22"/>
        </w:rPr>
        <w:t>iei, fapt pentru care poartă răspundere conform prevederilor legale în vigoare.</w:t>
      </w:r>
    </w:p>
    <w:p w:rsidR="0088448A" w:rsidRPr="00C60D06" w:rsidRDefault="0088448A" w:rsidP="00FE4253">
      <w:pPr>
        <w:ind w:left="-142" w:right="-144"/>
        <w:rPr>
          <w:b/>
          <w:bCs/>
          <w:color w:val="000000"/>
          <w:sz w:val="22"/>
          <w:szCs w:val="22"/>
        </w:rPr>
      </w:pPr>
    </w:p>
    <w:p w:rsidR="0088448A" w:rsidRPr="00C60D06" w:rsidRDefault="0088448A" w:rsidP="00FE4253">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Pr>
          <w:b/>
          <w:bCs/>
          <w:color w:val="000000"/>
          <w:sz w:val="22"/>
          <w:szCs w:val="22"/>
        </w:rPr>
        <w:t>Alexandru Gospodinov</w:t>
      </w: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Pr>
        <w:tabs>
          <w:tab w:val="left" w:pos="3625"/>
        </w:tabs>
      </w:pPr>
    </w:p>
    <w:p w:rsidR="0088448A" w:rsidRPr="00C60D06" w:rsidRDefault="0088448A" w:rsidP="00FE4253"/>
    <w:p w:rsidR="0088448A" w:rsidRPr="00C60D06" w:rsidRDefault="0088448A" w:rsidP="00FE4253">
      <w:pPr>
        <w:spacing w:after="200" w:line="276" w:lineRule="auto"/>
      </w:pPr>
      <w:r w:rsidRPr="00C60D06">
        <w:br w:type="page"/>
      </w:r>
    </w:p>
    <w:p w:rsidR="0088448A" w:rsidRPr="00C60D06" w:rsidRDefault="0088448A" w:rsidP="00FE4253"/>
    <w:p w:rsidR="0088448A" w:rsidRPr="00C60D06" w:rsidRDefault="0088448A" w:rsidP="00FE4253">
      <w:pPr>
        <w:tabs>
          <w:tab w:val="left" w:pos="3625"/>
        </w:tabs>
      </w:pPr>
    </w:p>
    <w:tbl>
      <w:tblPr>
        <w:tblW w:w="9747" w:type="dxa"/>
        <w:tblLayout w:type="fixed"/>
        <w:tblLook w:val="00A0"/>
      </w:tblPr>
      <w:tblGrid>
        <w:gridCol w:w="1788"/>
        <w:gridCol w:w="7959"/>
      </w:tblGrid>
      <w:tr w:rsidR="0088448A" w:rsidRPr="00C60D06" w:rsidTr="007338E8">
        <w:trPr>
          <w:trHeight w:val="850"/>
        </w:trPr>
        <w:tc>
          <w:tcPr>
            <w:tcW w:w="9747" w:type="dxa"/>
            <w:gridSpan w:val="2"/>
            <w:vAlign w:val="center"/>
          </w:tcPr>
          <w:p w:rsidR="0088448A" w:rsidRPr="00C60D06" w:rsidRDefault="0088448A" w:rsidP="007338E8">
            <w:pPr>
              <w:pStyle w:val="Heading1"/>
              <w:numPr>
                <w:ilvl w:val="0"/>
                <w:numId w:val="0"/>
              </w:numPr>
              <w:ind w:left="36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88448A" w:rsidRPr="00C60D06" w:rsidTr="007338E8">
        <w:trPr>
          <w:trHeight w:val="600"/>
        </w:trPr>
        <w:tc>
          <w:tcPr>
            <w:tcW w:w="9747" w:type="dxa"/>
            <w:gridSpan w:val="2"/>
            <w:vAlign w:val="center"/>
          </w:tcPr>
          <w:p w:rsidR="0088448A" w:rsidRPr="00C60D06" w:rsidRDefault="0088448A" w:rsidP="007338E8">
            <w:pPr>
              <w:spacing w:after="120"/>
              <w:jc w:val="both"/>
            </w:pPr>
          </w:p>
          <w:p w:rsidR="0088448A" w:rsidRPr="00C60D06" w:rsidRDefault="0088448A" w:rsidP="007338E8">
            <w:r w:rsidRPr="00C60D06">
              <w:t>Următoarele tabele şi formulare vor fi completate de către ofertant şi incluse în ofertă.</w:t>
            </w:r>
          </w:p>
        </w:tc>
      </w:tr>
      <w:tr w:rsidR="0088448A" w:rsidRPr="00C60D06" w:rsidTr="007338E8">
        <w:trPr>
          <w:trHeight w:val="600"/>
        </w:trPr>
        <w:tc>
          <w:tcPr>
            <w:tcW w:w="9747" w:type="dxa"/>
            <w:gridSpan w:val="2"/>
            <w:vAlign w:val="center"/>
          </w:tcPr>
          <w:p w:rsidR="0088448A" w:rsidRPr="00890B14" w:rsidRDefault="0088448A" w:rsidP="007338E8">
            <w:pPr>
              <w:pStyle w:val="Heading2"/>
            </w:pP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619"/>
              <w:jc w:val="both"/>
            </w:pPr>
            <w:r w:rsidRPr="00C60D06">
              <w:t>Formularul ofertei</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619"/>
              <w:jc w:val="both"/>
            </w:pPr>
            <w:r w:rsidRPr="00C60D06">
              <w:t>Garanţia pentru ofertă – formularul garanţiei bancare</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619"/>
              <w:jc w:val="both"/>
            </w:pPr>
            <w:r w:rsidRPr="00C60D06">
              <w:t>Garanţie de bună execuţie</w:t>
            </w:r>
          </w:p>
        </w:tc>
      </w:tr>
    </w:tbl>
    <w:p w:rsidR="0088448A" w:rsidRPr="00C60D06" w:rsidRDefault="0088448A" w:rsidP="00FE4253">
      <w:r w:rsidRPr="00C60D06">
        <w:rPr>
          <w:b/>
        </w:rPr>
        <w:br w:type="page"/>
      </w:r>
    </w:p>
    <w:tbl>
      <w:tblPr>
        <w:tblW w:w="9744" w:type="dxa"/>
        <w:tblLayout w:type="fixed"/>
        <w:tblLook w:val="00A0"/>
      </w:tblPr>
      <w:tblGrid>
        <w:gridCol w:w="9744"/>
      </w:tblGrid>
      <w:tr w:rsidR="0088448A" w:rsidRPr="00C60D06" w:rsidTr="007338E8">
        <w:trPr>
          <w:trHeight w:val="697"/>
        </w:trPr>
        <w:tc>
          <w:tcPr>
            <w:tcW w:w="9744" w:type="dxa"/>
            <w:vAlign w:val="center"/>
          </w:tcPr>
          <w:p w:rsidR="0088448A" w:rsidRPr="00890B14" w:rsidRDefault="0088448A" w:rsidP="007338E8">
            <w:pPr>
              <w:pStyle w:val="Heading2"/>
            </w:pPr>
            <w:bookmarkStart w:id="157" w:name="_Toc392180198"/>
            <w:bookmarkStart w:id="158" w:name="_Toc449539086"/>
            <w:r w:rsidRPr="00890B14">
              <w:t>Formularul ofertei (F3.1)</w:t>
            </w:r>
            <w:bookmarkEnd w:id="157"/>
            <w:bookmarkEnd w:id="158"/>
          </w:p>
        </w:tc>
      </w:tr>
      <w:tr w:rsidR="0088448A" w:rsidRPr="00C60D06" w:rsidTr="007338E8">
        <w:trPr>
          <w:trHeight w:val="697"/>
        </w:trPr>
        <w:tc>
          <w:tcPr>
            <w:tcW w:w="9744" w:type="dxa"/>
            <w:vAlign w:val="center"/>
          </w:tcPr>
          <w:p w:rsidR="0088448A" w:rsidRPr="00C60D06" w:rsidRDefault="0088448A" w:rsidP="007338E8">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88448A" w:rsidRPr="00C60D06" w:rsidRDefault="0088448A" w:rsidP="007338E8">
            <w:pPr>
              <w:tabs>
                <w:tab w:val="right" w:pos="6000"/>
                <w:tab w:val="right" w:pos="9360"/>
              </w:tabs>
              <w:spacing w:line="360" w:lineRule="auto"/>
              <w:ind w:right="990"/>
              <w:jc w:val="both"/>
            </w:pPr>
            <w:r w:rsidRPr="00C60D06">
              <w:t xml:space="preserve">Data depunerii ofertei: </w:t>
            </w:r>
            <w:r w:rsidRPr="00C60D06">
              <w:tab/>
              <w:t>“___” _____________________ 20__</w:t>
            </w:r>
          </w:p>
          <w:p w:rsidR="0088448A" w:rsidRPr="00C60D06" w:rsidRDefault="0088448A" w:rsidP="007338E8">
            <w:pPr>
              <w:tabs>
                <w:tab w:val="right" w:pos="6000"/>
                <w:tab w:val="right" w:pos="9360"/>
              </w:tabs>
              <w:spacing w:line="360" w:lineRule="auto"/>
              <w:ind w:right="660"/>
              <w:jc w:val="both"/>
            </w:pPr>
            <w:r>
              <w:t>Procedura de achizi</w:t>
            </w:r>
            <w:r>
              <w:rPr>
                <w:rFonts w:ascii="Tahoma" w:hAnsi="Tahoma" w:cs="Tahoma"/>
              </w:rPr>
              <w:t>ț</w:t>
            </w:r>
            <w:r>
              <w:t>ie</w:t>
            </w:r>
            <w:r w:rsidRPr="00C60D06">
              <w:t xml:space="preserve"> Nr.: </w:t>
            </w:r>
            <w:r w:rsidRPr="00C60D06">
              <w:tab/>
            </w:r>
            <w:r w:rsidRPr="00C60D06">
              <w:rPr>
                <w:iCs/>
              </w:rPr>
              <w:t>_______________________________________</w:t>
            </w:r>
          </w:p>
          <w:p w:rsidR="0088448A" w:rsidRPr="00C60D06" w:rsidRDefault="0088448A" w:rsidP="007338E8">
            <w:pPr>
              <w:tabs>
                <w:tab w:val="right" w:pos="6000"/>
                <w:tab w:val="right" w:pos="9360"/>
              </w:tabs>
              <w:spacing w:line="360" w:lineRule="auto"/>
              <w:ind w:right="440"/>
              <w:jc w:val="both"/>
            </w:pPr>
            <w:r>
              <w:t>Anun</w:t>
            </w:r>
            <w:r>
              <w:rPr>
                <w:rFonts w:ascii="Tahoma" w:hAnsi="Tahoma" w:cs="Tahoma"/>
              </w:rPr>
              <w:t>ț</w:t>
            </w:r>
            <w:r>
              <w:t>/Invita</w:t>
            </w:r>
            <w:r>
              <w:rPr>
                <w:rFonts w:ascii="Tahoma" w:hAnsi="Tahoma" w:cs="Tahoma"/>
              </w:rPr>
              <w:t>ț</w:t>
            </w:r>
            <w:r>
              <w:t xml:space="preserve">ia de participare </w:t>
            </w:r>
            <w:r w:rsidRPr="00C60D06">
              <w:t xml:space="preserve">Nr.: </w:t>
            </w:r>
            <w:r w:rsidRPr="00C60D06">
              <w:tab/>
            </w:r>
            <w:r w:rsidRPr="00C60D06">
              <w:rPr>
                <w:iCs/>
              </w:rPr>
              <w:t>______________________________</w:t>
            </w:r>
          </w:p>
          <w:p w:rsidR="0088448A" w:rsidRPr="00C60D06" w:rsidRDefault="0088448A" w:rsidP="007338E8">
            <w:pPr>
              <w:tabs>
                <w:tab w:val="right" w:pos="6000"/>
              </w:tabs>
              <w:jc w:val="both"/>
            </w:pPr>
            <w:r w:rsidRPr="00C60D06">
              <w:t xml:space="preserve">Către:  </w:t>
            </w:r>
            <w:r w:rsidRPr="00C60D06">
              <w:tab/>
              <w:t>____________________________________________</w:t>
            </w:r>
          </w:p>
          <w:p w:rsidR="0088448A" w:rsidRPr="00C60D06" w:rsidRDefault="0088448A" w:rsidP="007338E8">
            <w:pPr>
              <w:tabs>
                <w:tab w:val="left" w:pos="-9923"/>
                <w:tab w:val="right" w:pos="0"/>
                <w:tab w:val="left" w:pos="709"/>
              </w:tabs>
              <w:ind w:right="3531" w:firstLine="720"/>
              <w:jc w:val="center"/>
            </w:pPr>
            <w:r w:rsidRPr="00C60D06">
              <w:rPr>
                <w:szCs w:val="28"/>
              </w:rPr>
              <w:t>[numele deplin al autorităţii contractante]</w:t>
            </w:r>
          </w:p>
          <w:p w:rsidR="0088448A" w:rsidRPr="00C60D06" w:rsidRDefault="0088448A" w:rsidP="007338E8">
            <w:pPr>
              <w:jc w:val="both"/>
            </w:pPr>
            <w:r w:rsidRPr="00C60D06">
              <w:t xml:space="preserve">________________________________________________________ declară că: </w:t>
            </w:r>
          </w:p>
          <w:p w:rsidR="0088448A" w:rsidRPr="00C60D06" w:rsidRDefault="0088448A" w:rsidP="007338E8">
            <w:pPr>
              <w:tabs>
                <w:tab w:val="left" w:pos="-9923"/>
                <w:tab w:val="right" w:pos="0"/>
                <w:tab w:val="left" w:pos="709"/>
              </w:tabs>
              <w:ind w:right="2811"/>
              <w:jc w:val="center"/>
            </w:pPr>
            <w:r w:rsidRPr="00C60D06">
              <w:rPr>
                <w:szCs w:val="28"/>
              </w:rPr>
              <w:t>[denumirea ofertantului]</w:t>
            </w:r>
          </w:p>
          <w:p w:rsidR="0088448A" w:rsidRPr="00C60D06" w:rsidRDefault="0088448A" w:rsidP="007338E8">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88448A" w:rsidRPr="00C60D06" w:rsidRDefault="0088448A" w:rsidP="007338E8">
            <w:pPr>
              <w:ind w:left="720" w:firstLine="1560"/>
              <w:jc w:val="center"/>
            </w:pPr>
            <w:r w:rsidRPr="00C60D06">
              <w:t>[introduceţi numărul şi data fiecărei modificări, dacă au avut loc]</w:t>
            </w:r>
          </w:p>
          <w:p w:rsidR="0088448A" w:rsidRPr="00C60D06" w:rsidRDefault="0088448A" w:rsidP="007338E8">
            <w:pPr>
              <w:numPr>
                <w:ilvl w:val="0"/>
                <w:numId w:val="12"/>
              </w:numPr>
              <w:ind w:left="720"/>
              <w:jc w:val="both"/>
            </w:pPr>
            <w:r w:rsidRPr="00C60D06">
              <w:t>____________________________________________________________ se angajează să</w:t>
            </w:r>
          </w:p>
          <w:p w:rsidR="0088448A" w:rsidRPr="00C60D06" w:rsidRDefault="0088448A" w:rsidP="007338E8">
            <w:pPr>
              <w:tabs>
                <w:tab w:val="left" w:pos="-9923"/>
                <w:tab w:val="right" w:pos="0"/>
                <w:tab w:val="left" w:pos="709"/>
              </w:tabs>
              <w:ind w:right="1611" w:firstLine="720"/>
              <w:jc w:val="center"/>
              <w:rPr>
                <w:szCs w:val="28"/>
              </w:rPr>
            </w:pPr>
            <w:r w:rsidRPr="00C60D06">
              <w:rPr>
                <w:szCs w:val="28"/>
              </w:rPr>
              <w:t>[denumirea ofertantului]</w:t>
            </w:r>
          </w:p>
          <w:p w:rsidR="0088448A" w:rsidRPr="00C60D06" w:rsidRDefault="0088448A" w:rsidP="007338E8">
            <w:pPr>
              <w:ind w:left="720"/>
              <w:jc w:val="both"/>
            </w:pPr>
            <w:r w:rsidRPr="00C60D06">
              <w:t>presteze, în conformitate cu documentele de atribuire şi condiţiile stipulate în specificaţiile tehnice şi pre</w:t>
            </w:r>
            <w:r w:rsidRPr="00C60D06">
              <w:rPr>
                <w:rFonts w:ascii="Tahoma" w:hAnsi="Tahoma" w:cs="Tahoma"/>
              </w:rPr>
              <w:t>ț</w:t>
            </w:r>
            <w:r w:rsidRPr="00C60D06">
              <w:t xml:space="preserve">, următoarele </w:t>
            </w:r>
            <w:r>
              <w:t>bunuri/</w:t>
            </w:r>
            <w:r w:rsidRPr="00C60D06">
              <w:t xml:space="preserve">servicii _______________________ ________________________________________________________________________. </w:t>
            </w:r>
          </w:p>
          <w:p w:rsidR="0088448A" w:rsidRPr="00C60D06" w:rsidRDefault="0088448A" w:rsidP="007338E8">
            <w:pPr>
              <w:ind w:left="720"/>
              <w:jc w:val="center"/>
            </w:pPr>
            <w:r w:rsidRPr="00C60D06">
              <w:t xml:space="preserve">[introduceţi o descriere succintă a </w:t>
            </w:r>
            <w:r>
              <w:t>bunurilor/</w:t>
            </w:r>
            <w:r w:rsidRPr="00C60D06">
              <w:t>serviciilor]</w:t>
            </w:r>
          </w:p>
          <w:p w:rsidR="0088448A" w:rsidRPr="00C60D06" w:rsidRDefault="0088448A" w:rsidP="007338E8">
            <w:pPr>
              <w:numPr>
                <w:ilvl w:val="0"/>
                <w:numId w:val="12"/>
              </w:numPr>
              <w:ind w:left="720"/>
              <w:jc w:val="both"/>
            </w:pPr>
            <w:r w:rsidRPr="00C60D06">
              <w:t>Suma totală a ofertei  fără TVA constituie:</w:t>
            </w:r>
          </w:p>
          <w:p w:rsidR="0088448A" w:rsidRPr="00C60D06" w:rsidRDefault="0088448A" w:rsidP="007338E8">
            <w:pPr>
              <w:ind w:left="720"/>
              <w:jc w:val="both"/>
            </w:pPr>
            <w:r w:rsidRPr="00C60D06">
              <w:t>________________________________________________________________________.</w:t>
            </w:r>
          </w:p>
          <w:p w:rsidR="0088448A" w:rsidRPr="00C60D06" w:rsidRDefault="0088448A" w:rsidP="007338E8">
            <w:pPr>
              <w:ind w:left="720"/>
              <w:jc w:val="center"/>
            </w:pPr>
            <w:r w:rsidRPr="00C60D06">
              <w:t>[introduceţi preţul pe loturi (unde e cazul) şi totalul ofertei în cuvinte şi cifre, indicînd toate sumele şi valutele respective]</w:t>
            </w:r>
          </w:p>
          <w:p w:rsidR="0088448A" w:rsidRPr="00C60D06" w:rsidRDefault="0088448A" w:rsidP="007338E8">
            <w:pPr>
              <w:numPr>
                <w:ilvl w:val="0"/>
                <w:numId w:val="12"/>
              </w:numPr>
              <w:ind w:left="720"/>
              <w:jc w:val="both"/>
            </w:pPr>
            <w:r w:rsidRPr="00C60D06">
              <w:t>Suma totală a ofertei  cu TVA constituie:</w:t>
            </w:r>
          </w:p>
          <w:p w:rsidR="0088448A" w:rsidRPr="00C60D06" w:rsidRDefault="0088448A" w:rsidP="007338E8">
            <w:pPr>
              <w:ind w:left="720"/>
              <w:jc w:val="both"/>
            </w:pPr>
            <w:r w:rsidRPr="00C60D06">
              <w:t>________________________________________________________________________.</w:t>
            </w:r>
          </w:p>
          <w:p w:rsidR="0088448A" w:rsidRPr="00C60D06" w:rsidRDefault="0088448A" w:rsidP="007338E8">
            <w:pPr>
              <w:ind w:left="720"/>
              <w:jc w:val="center"/>
            </w:pPr>
            <w:r w:rsidRPr="00C60D06">
              <w:t>[introduceţi preţul pe loturi (unde e cazul) şi totalul ofertei în cuvinte şi cifre, indicînd toate sumele şi valutele respective]</w:t>
            </w:r>
          </w:p>
          <w:p w:rsidR="0088448A" w:rsidRPr="00C60D06" w:rsidRDefault="0088448A" w:rsidP="007338E8">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88448A" w:rsidRPr="00C60D06" w:rsidRDefault="0088448A" w:rsidP="007338E8">
            <w:pPr>
              <w:numPr>
                <w:ilvl w:val="0"/>
                <w:numId w:val="12"/>
              </w:numPr>
              <w:ind w:left="720"/>
              <w:jc w:val="both"/>
            </w:pPr>
            <w:r w:rsidRPr="00C60D06">
              <w:t xml:space="preserve">În cazul acceptării prezentei oferte, ____________________________________________ </w:t>
            </w:r>
          </w:p>
          <w:p w:rsidR="0088448A" w:rsidRPr="00C60D06" w:rsidRDefault="0088448A" w:rsidP="007338E8">
            <w:pPr>
              <w:ind w:left="720" w:firstLine="3480"/>
              <w:jc w:val="center"/>
            </w:pPr>
            <w:r w:rsidRPr="00C60D06">
              <w:t>[denumirea ofertantului]</w:t>
            </w:r>
          </w:p>
          <w:p w:rsidR="0088448A" w:rsidRPr="00C60D06" w:rsidRDefault="0088448A" w:rsidP="007338E8">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88448A" w:rsidRPr="00A20ACF" w:rsidRDefault="0088448A" w:rsidP="007338E8">
            <w:pPr>
              <w:numPr>
                <w:ilvl w:val="0"/>
                <w:numId w:val="12"/>
              </w:numPr>
              <w:ind w:left="720"/>
              <w:jc w:val="both"/>
            </w:pPr>
            <w:r w:rsidRPr="00C60D06">
              <w:t xml:space="preserve">Nu sîntem în nici un conflict de interese, </w:t>
            </w:r>
            <w:r w:rsidRPr="00A20ACF">
              <w:t>în conformitate cu art. 74 din Legea nr. 131 din 03.07.2015 privind achizi</w:t>
            </w:r>
            <w:r w:rsidRPr="00A20ACF">
              <w:rPr>
                <w:rFonts w:ascii="Tahoma" w:hAnsi="Tahoma" w:cs="Tahoma"/>
              </w:rPr>
              <w:t>ț</w:t>
            </w:r>
            <w:r w:rsidRPr="00A20ACF">
              <w:t>iile publice.</w:t>
            </w:r>
          </w:p>
          <w:p w:rsidR="0088448A" w:rsidRPr="00C60D06" w:rsidRDefault="0088448A" w:rsidP="007338E8">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88448A" w:rsidRPr="00C60D06" w:rsidRDefault="0088448A" w:rsidP="007338E8">
            <w:pPr>
              <w:ind w:left="708"/>
              <w:jc w:val="both"/>
            </w:pPr>
          </w:p>
          <w:p w:rsidR="0088448A" w:rsidRPr="00C60D06" w:rsidRDefault="0088448A" w:rsidP="007338E8">
            <w:pPr>
              <w:tabs>
                <w:tab w:val="left" w:pos="6120"/>
              </w:tabs>
              <w:jc w:val="both"/>
            </w:pPr>
            <w:r w:rsidRPr="00C60D06">
              <w:t xml:space="preserve">Semnat:________________________________________________ </w:t>
            </w:r>
            <w:r w:rsidRPr="00C60D06">
              <w:tab/>
            </w:r>
            <w:r w:rsidRPr="00C60D06">
              <w:tab/>
            </w:r>
            <w:r w:rsidRPr="00C60D06">
              <w:tab/>
            </w:r>
          </w:p>
          <w:p w:rsidR="0088448A" w:rsidRPr="00C60D06" w:rsidRDefault="0088448A" w:rsidP="007338E8">
            <w:pPr>
              <w:ind w:right="3051" w:firstLine="840"/>
              <w:jc w:val="center"/>
            </w:pPr>
            <w:r w:rsidRPr="00C60D06">
              <w:t>[semnătura persoanei autorizate pentru semnarea ofertei]</w:t>
            </w:r>
          </w:p>
          <w:p w:rsidR="0088448A" w:rsidRPr="00C60D06" w:rsidRDefault="0088448A" w:rsidP="007338E8">
            <w:pPr>
              <w:tabs>
                <w:tab w:val="left" w:pos="6120"/>
              </w:tabs>
              <w:ind w:firstLine="720"/>
              <w:jc w:val="both"/>
            </w:pPr>
          </w:p>
          <w:p w:rsidR="0088448A" w:rsidRPr="00C60D06" w:rsidRDefault="0088448A" w:rsidP="007338E8">
            <w:pPr>
              <w:tabs>
                <w:tab w:val="left" w:pos="6120"/>
              </w:tabs>
              <w:spacing w:line="360" w:lineRule="auto"/>
              <w:jc w:val="both"/>
            </w:pPr>
            <w:r w:rsidRPr="00C60D06">
              <w:t xml:space="preserve">Nume:_________________________________________________ </w:t>
            </w:r>
            <w:r w:rsidRPr="00C60D06">
              <w:tab/>
            </w:r>
          </w:p>
          <w:p w:rsidR="0088448A" w:rsidRPr="00C60D06" w:rsidRDefault="0088448A" w:rsidP="007338E8">
            <w:pPr>
              <w:tabs>
                <w:tab w:val="left" w:pos="0"/>
              </w:tabs>
              <w:ind w:right="2931"/>
              <w:jc w:val="both"/>
            </w:pPr>
            <w:r w:rsidRPr="00C60D06">
              <w:t xml:space="preserve">În calitate de: ___________________________________________ </w:t>
            </w:r>
          </w:p>
          <w:p w:rsidR="0088448A" w:rsidRPr="00C60D06" w:rsidRDefault="0088448A" w:rsidP="007338E8">
            <w:pPr>
              <w:ind w:firstLine="1440"/>
              <w:jc w:val="both"/>
            </w:pPr>
            <w:r w:rsidRPr="00C60D06">
              <w:t xml:space="preserve">[funcţia oficială a persoanei ce semnează formularul ofertei] </w:t>
            </w:r>
          </w:p>
          <w:p w:rsidR="0088448A" w:rsidRPr="00C60D06" w:rsidRDefault="0088448A" w:rsidP="007338E8">
            <w:pPr>
              <w:spacing w:line="360" w:lineRule="auto"/>
              <w:jc w:val="both"/>
            </w:pPr>
            <w:r w:rsidRPr="00C60D06">
              <w:t>Ofertantul: _____________________________________________</w:t>
            </w:r>
          </w:p>
          <w:p w:rsidR="0088448A" w:rsidRPr="00C60D06" w:rsidRDefault="0088448A" w:rsidP="007338E8">
            <w:pPr>
              <w:tabs>
                <w:tab w:val="left" w:pos="6120"/>
              </w:tabs>
              <w:spacing w:line="360" w:lineRule="auto"/>
              <w:jc w:val="both"/>
            </w:pPr>
            <w:r w:rsidRPr="00C60D06">
              <w:t>Adresa: ________________________________________________</w:t>
            </w:r>
          </w:p>
          <w:p w:rsidR="0088448A" w:rsidRPr="00C60D06" w:rsidRDefault="0088448A" w:rsidP="007338E8">
            <w:pPr>
              <w:pStyle w:val="BankNormal"/>
              <w:spacing w:after="0" w:line="360" w:lineRule="auto"/>
              <w:jc w:val="both"/>
              <w:rPr>
                <w:szCs w:val="24"/>
                <w:lang w:val="ro-RO"/>
              </w:rPr>
            </w:pPr>
            <w:r w:rsidRPr="00C60D06">
              <w:rPr>
                <w:szCs w:val="24"/>
                <w:lang w:val="ro-RO"/>
              </w:rPr>
              <w:t>Data: “___” _____________________ 20__</w:t>
            </w: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p w:rsidR="0088448A" w:rsidRPr="00C60D06" w:rsidRDefault="0088448A" w:rsidP="007338E8">
            <w:pPr>
              <w:pStyle w:val="BankNormal"/>
              <w:spacing w:after="0" w:line="360" w:lineRule="auto"/>
              <w:jc w:val="both"/>
              <w:rPr>
                <w:szCs w:val="24"/>
                <w:lang w:val="ro-RO"/>
              </w:rPr>
            </w:pPr>
          </w:p>
        </w:tc>
      </w:tr>
      <w:tr w:rsidR="0088448A" w:rsidRPr="00C60D06" w:rsidTr="007338E8">
        <w:trPr>
          <w:trHeight w:val="697"/>
        </w:trPr>
        <w:tc>
          <w:tcPr>
            <w:tcW w:w="9744" w:type="dxa"/>
            <w:vAlign w:val="center"/>
          </w:tcPr>
          <w:p w:rsidR="0088448A" w:rsidRPr="00890B14" w:rsidRDefault="0088448A" w:rsidP="007338E8">
            <w:pPr>
              <w:pStyle w:val="Heading2"/>
            </w:pPr>
            <w:r w:rsidRPr="00890B14">
              <w:br w:type="page"/>
            </w:r>
            <w:bookmarkStart w:id="159" w:name="_Toc392180199"/>
            <w:bookmarkStart w:id="160" w:name="_Toc449539087"/>
            <w:r>
              <w:rPr>
                <w:rFonts w:ascii="Calibri Light CE" w:hAnsi="Calibri Light CE"/>
              </w:rPr>
              <w:t>Garanţ</w:t>
            </w:r>
            <w:r w:rsidRPr="00890B14">
              <w:t>ia pentru oferta (Garan</w:t>
            </w:r>
            <w:r w:rsidRPr="00890B14">
              <w:rPr>
                <w:rFonts w:ascii="Tahoma" w:hAnsi="Tahoma" w:cs="Tahoma"/>
              </w:rPr>
              <w:t>ț</w:t>
            </w:r>
            <w:r w:rsidRPr="00890B14">
              <w:t>ia bancarг) (F3.2)</w:t>
            </w:r>
            <w:bookmarkEnd w:id="159"/>
            <w:bookmarkEnd w:id="160"/>
          </w:p>
        </w:tc>
      </w:tr>
      <w:tr w:rsidR="0088448A" w:rsidRPr="00C60D06" w:rsidTr="007338E8">
        <w:trPr>
          <w:trHeight w:val="697"/>
        </w:trPr>
        <w:tc>
          <w:tcPr>
            <w:tcW w:w="9744" w:type="dxa"/>
            <w:vAlign w:val="center"/>
          </w:tcPr>
          <w:p w:rsidR="0088448A" w:rsidRPr="00C60D06" w:rsidRDefault="0088448A" w:rsidP="007338E8">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88448A" w:rsidRPr="00C60D06" w:rsidRDefault="0088448A" w:rsidP="007338E8">
            <w:pPr>
              <w:pStyle w:val="NormalWeb"/>
              <w:tabs>
                <w:tab w:val="right" w:pos="7913"/>
              </w:tabs>
              <w:ind w:firstLine="0"/>
              <w:rPr>
                <w:iCs/>
                <w:lang w:val="ro-RO"/>
              </w:rPr>
            </w:pPr>
            <w:r w:rsidRPr="00C60D06">
              <w:rPr>
                <w:iCs/>
                <w:lang w:val="ro-RO"/>
              </w:rPr>
              <w:tab/>
              <w:t>__________________________________________________________________</w:t>
            </w:r>
          </w:p>
          <w:p w:rsidR="0088448A" w:rsidRPr="00C60D06" w:rsidRDefault="0088448A" w:rsidP="007338E8">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88448A" w:rsidRPr="00C60D06" w:rsidRDefault="0088448A" w:rsidP="007338E8">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88448A" w:rsidRPr="00C60D06" w:rsidRDefault="0088448A" w:rsidP="007338E8">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88448A" w:rsidRPr="00C60D06" w:rsidRDefault="0088448A" w:rsidP="007338E8">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88448A" w:rsidRPr="00C60D06" w:rsidRDefault="0088448A" w:rsidP="007338E8">
            <w:pPr>
              <w:pStyle w:val="NormalWeb"/>
              <w:ind w:firstLine="720"/>
              <w:rPr>
                <w:b/>
                <w:bCs/>
                <w:lang w:val="ro-RO"/>
              </w:rPr>
            </w:pPr>
          </w:p>
          <w:p w:rsidR="0088448A" w:rsidRPr="00C60D06" w:rsidRDefault="0088448A" w:rsidP="007338E8">
            <w:pPr>
              <w:pStyle w:val="NormalWeb"/>
              <w:ind w:firstLine="0"/>
              <w:jc w:val="center"/>
              <w:rPr>
                <w:lang w:val="ro-RO"/>
              </w:rPr>
            </w:pPr>
            <w:r w:rsidRPr="00C60D06">
              <w:rPr>
                <w:b/>
                <w:bCs/>
                <w:lang w:val="ro-RO"/>
              </w:rPr>
              <w:t>GARANŢIE DE OFERTĂ Nr.</w:t>
            </w:r>
            <w:r w:rsidRPr="00C60D06">
              <w:rPr>
                <w:lang w:val="ro-RO"/>
              </w:rPr>
              <w:t>_________________</w:t>
            </w:r>
          </w:p>
          <w:p w:rsidR="0088448A" w:rsidRPr="00C60D06" w:rsidRDefault="0088448A" w:rsidP="007338E8">
            <w:pPr>
              <w:pStyle w:val="NormalWeb"/>
              <w:ind w:firstLine="720"/>
              <w:rPr>
                <w:lang w:val="ro-RO"/>
              </w:rPr>
            </w:pPr>
          </w:p>
          <w:p w:rsidR="0088448A" w:rsidRPr="00C60D06" w:rsidRDefault="0088448A" w:rsidP="007338E8">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88448A" w:rsidRPr="00C60D06" w:rsidRDefault="0088448A" w:rsidP="007338E8">
            <w:pPr>
              <w:pStyle w:val="NormalWeb"/>
              <w:ind w:right="1851" w:firstLine="0"/>
              <w:jc w:val="center"/>
              <w:rPr>
                <w:sz w:val="20"/>
                <w:szCs w:val="20"/>
                <w:lang w:val="ro-RO"/>
              </w:rPr>
            </w:pPr>
            <w:r w:rsidRPr="00C60D06">
              <w:rPr>
                <w:sz w:val="20"/>
                <w:szCs w:val="20"/>
                <w:lang w:val="ro-RO"/>
              </w:rPr>
              <w:t>[denumirea băncii]</w:t>
            </w:r>
          </w:p>
          <w:p w:rsidR="0088448A" w:rsidRPr="00C60D06" w:rsidRDefault="0088448A" w:rsidP="007338E8">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88448A" w:rsidRPr="00C60D06" w:rsidRDefault="0088448A" w:rsidP="007338E8">
            <w:pPr>
              <w:pStyle w:val="NormalWeb"/>
              <w:ind w:right="3291" w:firstLine="0"/>
              <w:jc w:val="center"/>
              <w:rPr>
                <w:sz w:val="20"/>
                <w:szCs w:val="20"/>
                <w:lang w:val="ro-RO"/>
              </w:rPr>
            </w:pPr>
            <w:r w:rsidRPr="00C60D06">
              <w:rPr>
                <w:iCs/>
                <w:sz w:val="20"/>
                <w:szCs w:val="20"/>
                <w:lang w:val="ro-RO"/>
              </w:rPr>
              <w:t>[numele ofertantului]</w:t>
            </w:r>
          </w:p>
          <w:p w:rsidR="0088448A" w:rsidRPr="00C60D06" w:rsidRDefault="0088448A" w:rsidP="007338E8">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Pr>
                <w:lang w:val="ro-RO"/>
              </w:rPr>
              <w:t>livrarea/</w:t>
            </w:r>
            <w:r w:rsidRPr="00C60D06">
              <w:rPr>
                <w:lang w:val="ro-RO"/>
              </w:rPr>
              <w:t xml:space="preserve">prestarea </w:t>
            </w:r>
            <w:r w:rsidRPr="00C60D06">
              <w:rPr>
                <w:lang w:val="ro-RO"/>
              </w:rPr>
              <w:tab/>
              <w:t>__________________________________________</w:t>
            </w:r>
          </w:p>
          <w:p w:rsidR="0088448A" w:rsidRPr="00C60D06" w:rsidRDefault="0088448A" w:rsidP="007338E8">
            <w:pPr>
              <w:pStyle w:val="NormalWeb"/>
              <w:ind w:firstLine="4440"/>
              <w:jc w:val="center"/>
              <w:rPr>
                <w:sz w:val="20"/>
                <w:szCs w:val="20"/>
                <w:lang w:val="ro-RO"/>
              </w:rPr>
            </w:pPr>
            <w:r w:rsidRPr="00C60D06">
              <w:rPr>
                <w:iCs/>
                <w:sz w:val="20"/>
                <w:szCs w:val="20"/>
                <w:lang w:val="ro-RO"/>
              </w:rPr>
              <w:t>[obiectul achiziţiei]</w:t>
            </w:r>
          </w:p>
          <w:p w:rsidR="0088448A" w:rsidRPr="00C60D06" w:rsidRDefault="0088448A" w:rsidP="007338E8">
            <w:pPr>
              <w:pStyle w:val="NormalWeb"/>
              <w:ind w:firstLine="0"/>
              <w:rPr>
                <w:lang w:val="ro-RO"/>
              </w:rPr>
            </w:pPr>
            <w:r w:rsidRPr="00C60D06">
              <w:rPr>
                <w:lang w:val="ro-RO"/>
              </w:rPr>
              <w:t xml:space="preserve">conform </w:t>
            </w:r>
            <w:r>
              <w:rPr>
                <w:lang w:val="ro-RO"/>
              </w:rPr>
              <w:t>anun</w:t>
            </w:r>
            <w:r>
              <w:rPr>
                <w:rFonts w:ascii="Tahoma" w:hAnsi="Tahoma" w:cs="Tahoma"/>
                <w:lang w:val="ro-RO"/>
              </w:rPr>
              <w:t>ț</w:t>
            </w:r>
            <w:r>
              <w:rPr>
                <w:lang w:val="ro-RO"/>
              </w:rPr>
              <w:t>ului de participare</w:t>
            </w:r>
            <w:r w:rsidRPr="00C60D06">
              <w:rPr>
                <w:lang w:val="ro-RO"/>
              </w:rPr>
              <w:t xml:space="preserve"> </w:t>
            </w:r>
            <w:r>
              <w:rPr>
                <w:lang w:val="ro-RO"/>
              </w:rPr>
              <w:t>n</w:t>
            </w:r>
            <w:r w:rsidRPr="00C60D06">
              <w:rPr>
                <w:lang w:val="ro-RO"/>
              </w:rPr>
              <w:t>r. __________________ din “___” _____________________ 20__.</w:t>
            </w:r>
          </w:p>
          <w:p w:rsidR="0088448A" w:rsidRPr="00C60D06" w:rsidRDefault="0088448A" w:rsidP="007338E8">
            <w:pPr>
              <w:pStyle w:val="NormalWeb"/>
              <w:ind w:firstLine="720"/>
              <w:rPr>
                <w:lang w:val="ro-RO"/>
              </w:rPr>
            </w:pPr>
          </w:p>
          <w:p w:rsidR="0088448A" w:rsidRPr="00C60D06" w:rsidRDefault="0088448A" w:rsidP="007338E8">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88448A" w:rsidRPr="00C60D06" w:rsidRDefault="0088448A" w:rsidP="007338E8">
            <w:pPr>
              <w:pStyle w:val="NormalWeb"/>
              <w:ind w:right="1491" w:firstLine="2760"/>
              <w:jc w:val="center"/>
              <w:rPr>
                <w:sz w:val="20"/>
                <w:szCs w:val="20"/>
                <w:lang w:val="ro-RO"/>
              </w:rPr>
            </w:pPr>
            <w:r w:rsidRPr="00C60D06">
              <w:rPr>
                <w:sz w:val="20"/>
                <w:szCs w:val="20"/>
                <w:lang w:val="ro-RO"/>
              </w:rPr>
              <w:t>[denumirea băncii]</w:t>
            </w:r>
          </w:p>
          <w:p w:rsidR="0088448A" w:rsidRPr="00C60D06" w:rsidRDefault="0088448A" w:rsidP="007338E8">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88448A" w:rsidRPr="00C60D06" w:rsidRDefault="0088448A" w:rsidP="007338E8">
            <w:pPr>
              <w:pStyle w:val="NormalWeb"/>
              <w:ind w:firstLine="0"/>
              <w:rPr>
                <w:iCs/>
                <w:lang w:val="ro-RO"/>
              </w:rPr>
            </w:pPr>
            <w:r w:rsidRPr="00C60D06">
              <w:rPr>
                <w:iCs/>
                <w:lang w:val="ro-RO"/>
              </w:rPr>
              <w:t>______________________ (_______________________________________________________)</w:t>
            </w:r>
          </w:p>
          <w:p w:rsidR="0088448A" w:rsidRPr="00C60D06" w:rsidRDefault="0088448A" w:rsidP="007338E8">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88448A" w:rsidRPr="00C60D06" w:rsidRDefault="0088448A" w:rsidP="007338E8">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88448A" w:rsidRPr="00C60D06" w:rsidRDefault="0088448A" w:rsidP="007338E8">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88448A" w:rsidRPr="00C60D06" w:rsidRDefault="0088448A" w:rsidP="007338E8">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Pr>
                <w:lang w:val="ro-RO"/>
              </w:rPr>
              <w:t>procedurii de achizi</w:t>
            </w:r>
            <w:r>
              <w:rPr>
                <w:rFonts w:ascii="Tahoma" w:hAnsi="Tahoma" w:cs="Tahoma"/>
                <w:lang w:val="ro-RO"/>
              </w:rPr>
              <w:t>ț</w:t>
            </w:r>
            <w:r>
              <w:rPr>
                <w:lang w:val="ro-RO"/>
              </w:rPr>
              <w:t>ie</w:t>
            </w:r>
            <w:r w:rsidRPr="00C60D06">
              <w:rPr>
                <w:lang w:val="ro-RO"/>
              </w:rPr>
              <w:t>, ori nu a executat vreo condiţie specificată în documentele de atribuire, înainte de semnarea contractului de achiziţie.</w:t>
            </w:r>
          </w:p>
          <w:p w:rsidR="0088448A" w:rsidRPr="00C60D06" w:rsidRDefault="0088448A" w:rsidP="007338E8">
            <w:pPr>
              <w:pStyle w:val="NormalWeb"/>
              <w:ind w:firstLine="0"/>
              <w:rPr>
                <w:lang w:val="ro-RO"/>
              </w:rPr>
            </w:pPr>
          </w:p>
          <w:p w:rsidR="0088448A" w:rsidRPr="00C60D06" w:rsidRDefault="0088448A" w:rsidP="007338E8">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88448A" w:rsidRPr="00C60D06" w:rsidRDefault="0088448A" w:rsidP="007338E8">
            <w:pPr>
              <w:pStyle w:val="NormalWeb"/>
              <w:ind w:firstLine="0"/>
              <w:rPr>
                <w:lang w:val="ro-RO"/>
              </w:rPr>
            </w:pPr>
          </w:p>
          <w:p w:rsidR="0088448A" w:rsidRPr="00C60D06" w:rsidRDefault="0088448A" w:rsidP="007338E8">
            <w:pPr>
              <w:pStyle w:val="NormalWeb"/>
              <w:rPr>
                <w:lang w:val="ro-RO" w:eastAsia="en-US"/>
              </w:rPr>
            </w:pPr>
            <w:r w:rsidRPr="00C60D06">
              <w:rPr>
                <w:lang w:val="ro-RO"/>
              </w:rPr>
              <w:t>Prezenta garanţie este valabilă pînă la data de “___” _____________________ 20__.</w:t>
            </w:r>
          </w:p>
          <w:p w:rsidR="0088448A" w:rsidRPr="00C60D06" w:rsidRDefault="0088448A" w:rsidP="007338E8">
            <w:pPr>
              <w:pStyle w:val="NormalWeb"/>
              <w:rPr>
                <w:lang w:val="ro-RO"/>
              </w:rPr>
            </w:pPr>
          </w:p>
          <w:p w:rsidR="0088448A" w:rsidRPr="00C60D06" w:rsidRDefault="0088448A" w:rsidP="007338E8">
            <w:pPr>
              <w:pStyle w:val="NormalWeb"/>
              <w:ind w:firstLine="0"/>
              <w:rPr>
                <w:b/>
                <w:bCs/>
                <w:lang w:val="ro-RO"/>
              </w:rPr>
            </w:pPr>
            <w:r w:rsidRPr="00C60D06">
              <w:rPr>
                <w:b/>
                <w:bCs/>
                <w:lang w:val="ro-RO"/>
              </w:rPr>
              <w:t>_________________________________________</w:t>
            </w:r>
          </w:p>
          <w:p w:rsidR="0088448A" w:rsidRPr="00C60D06" w:rsidRDefault="0088448A" w:rsidP="007338E8">
            <w:pPr>
              <w:pStyle w:val="NormalWeb"/>
              <w:ind w:right="4611" w:firstLine="0"/>
              <w:jc w:val="center"/>
              <w:rPr>
                <w:iCs/>
                <w:sz w:val="20"/>
                <w:szCs w:val="20"/>
                <w:lang w:val="ro-RO"/>
              </w:rPr>
            </w:pPr>
            <w:r w:rsidRPr="00C60D06">
              <w:rPr>
                <w:iCs/>
                <w:sz w:val="20"/>
                <w:szCs w:val="20"/>
                <w:lang w:val="ro-RO"/>
              </w:rPr>
              <w:t>[semnătura autorizată a băncii]</w:t>
            </w:r>
          </w:p>
        </w:tc>
      </w:tr>
    </w:tbl>
    <w:p w:rsidR="0088448A" w:rsidRPr="00C60D06" w:rsidRDefault="0088448A" w:rsidP="00FE4253"/>
    <w:p w:rsidR="0088448A" w:rsidRPr="00C60D06" w:rsidRDefault="0088448A" w:rsidP="00FE4253">
      <w:r w:rsidRPr="00C60D06">
        <w:rPr>
          <w:b/>
        </w:rPr>
        <w:br w:type="page"/>
      </w:r>
    </w:p>
    <w:tbl>
      <w:tblPr>
        <w:tblW w:w="9744" w:type="dxa"/>
        <w:tblLayout w:type="fixed"/>
        <w:tblLook w:val="00A0"/>
      </w:tblPr>
      <w:tblGrid>
        <w:gridCol w:w="9744"/>
      </w:tblGrid>
      <w:tr w:rsidR="0088448A" w:rsidRPr="00C60D06" w:rsidTr="007338E8">
        <w:trPr>
          <w:trHeight w:val="697"/>
        </w:trPr>
        <w:tc>
          <w:tcPr>
            <w:tcW w:w="9744" w:type="dxa"/>
            <w:vAlign w:val="center"/>
          </w:tcPr>
          <w:p w:rsidR="0088448A" w:rsidRPr="00890B14" w:rsidRDefault="0088448A" w:rsidP="007338E8">
            <w:pPr>
              <w:pStyle w:val="Heading2"/>
            </w:pPr>
            <w:bookmarkStart w:id="161" w:name="_Toc392180203"/>
            <w:bookmarkStart w:id="162" w:name="_Toc449539093"/>
            <w:r>
              <w:rPr>
                <w:rFonts w:ascii="Calibri Light CE" w:hAnsi="Calibri Light CE"/>
              </w:rPr>
              <w:t>Garanţie de bună execuţ</w:t>
            </w:r>
            <w:r w:rsidRPr="00890B14">
              <w:t>ie (F3.3)</w:t>
            </w:r>
            <w:bookmarkEnd w:id="161"/>
            <w:bookmarkEnd w:id="162"/>
          </w:p>
        </w:tc>
      </w:tr>
      <w:tr w:rsidR="0088448A" w:rsidRPr="00C60D06" w:rsidTr="007338E8">
        <w:trPr>
          <w:trHeight w:val="697"/>
        </w:trPr>
        <w:tc>
          <w:tcPr>
            <w:tcW w:w="9744" w:type="dxa"/>
            <w:vAlign w:val="center"/>
          </w:tcPr>
          <w:p w:rsidR="0088448A" w:rsidRPr="00C60D06" w:rsidRDefault="0088448A" w:rsidP="007338E8">
            <w:pPr>
              <w:spacing w:line="360" w:lineRule="auto"/>
              <w:jc w:val="both"/>
            </w:pPr>
          </w:p>
        </w:tc>
      </w:tr>
      <w:tr w:rsidR="0088448A" w:rsidRPr="00C60D06" w:rsidTr="007338E8">
        <w:trPr>
          <w:trHeight w:val="80"/>
        </w:trPr>
        <w:tc>
          <w:tcPr>
            <w:tcW w:w="9744" w:type="dxa"/>
            <w:vAlign w:val="center"/>
          </w:tcPr>
          <w:p w:rsidR="0088448A" w:rsidRPr="00890B14" w:rsidRDefault="0088448A" w:rsidP="007338E8">
            <w:pPr>
              <w:pStyle w:val="Heading2"/>
            </w:pPr>
          </w:p>
        </w:tc>
      </w:tr>
      <w:tr w:rsidR="0088448A" w:rsidRPr="00C60D06" w:rsidTr="007338E8">
        <w:trPr>
          <w:trHeight w:val="697"/>
        </w:trPr>
        <w:tc>
          <w:tcPr>
            <w:tcW w:w="9744" w:type="dxa"/>
            <w:vAlign w:val="center"/>
          </w:tcPr>
          <w:p w:rsidR="0088448A" w:rsidRPr="00C60D06" w:rsidRDefault="0088448A" w:rsidP="007338E8">
            <w:pPr>
              <w:pStyle w:val="BankNormal"/>
              <w:spacing w:after="0"/>
              <w:jc w:val="both"/>
              <w:rPr>
                <w:i/>
                <w:iCs/>
                <w:szCs w:val="24"/>
                <w:lang w:val="ro-RO"/>
              </w:rPr>
            </w:pPr>
          </w:p>
          <w:p w:rsidR="0088448A" w:rsidRPr="00C60D06" w:rsidRDefault="0088448A" w:rsidP="007338E8">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88448A" w:rsidRPr="00C60D06" w:rsidRDefault="0088448A" w:rsidP="007338E8">
            <w:pPr>
              <w:pStyle w:val="BankNormal"/>
              <w:spacing w:after="0"/>
              <w:jc w:val="both"/>
              <w:rPr>
                <w:i/>
                <w:iCs/>
                <w:szCs w:val="24"/>
                <w:lang w:val="ro-RO"/>
              </w:rPr>
            </w:pPr>
          </w:p>
          <w:p w:rsidR="0088448A" w:rsidRPr="00C60D06" w:rsidRDefault="0088448A" w:rsidP="007338E8">
            <w:pPr>
              <w:tabs>
                <w:tab w:val="right" w:pos="6000"/>
                <w:tab w:val="right" w:pos="9360"/>
              </w:tabs>
              <w:spacing w:line="360" w:lineRule="auto"/>
              <w:ind w:right="990"/>
              <w:jc w:val="both"/>
            </w:pPr>
            <w:r w:rsidRPr="00C60D06">
              <w:t>Data: “___” _____________________ 20__</w:t>
            </w:r>
          </w:p>
          <w:p w:rsidR="0088448A" w:rsidRPr="00C60D06" w:rsidRDefault="0088448A" w:rsidP="007338E8">
            <w:pPr>
              <w:tabs>
                <w:tab w:val="right" w:pos="6000"/>
                <w:tab w:val="right" w:pos="9360"/>
              </w:tabs>
              <w:spacing w:line="360" w:lineRule="auto"/>
              <w:ind w:right="660"/>
              <w:jc w:val="both"/>
            </w:pPr>
            <w:r>
              <w:t>Procedura de achizi</w:t>
            </w:r>
            <w:r>
              <w:rPr>
                <w:rFonts w:ascii="Tahoma" w:hAnsi="Tahoma" w:cs="Tahoma"/>
              </w:rPr>
              <w:t>ț</w:t>
            </w:r>
            <w:r>
              <w:t>ie</w:t>
            </w:r>
            <w:r w:rsidRPr="00C60D06">
              <w:t xml:space="preserve"> Nr.: </w:t>
            </w:r>
            <w:r w:rsidRPr="00C60D06">
              <w:tab/>
            </w:r>
            <w:r w:rsidRPr="00C60D06">
              <w:rPr>
                <w:iCs/>
              </w:rPr>
              <w:t>_______________________________________</w:t>
            </w:r>
          </w:p>
          <w:p w:rsidR="0088448A" w:rsidRPr="00C60D06" w:rsidRDefault="0088448A" w:rsidP="007338E8">
            <w:pPr>
              <w:tabs>
                <w:tab w:val="right" w:pos="6000"/>
              </w:tabs>
              <w:spacing w:line="360" w:lineRule="auto"/>
              <w:jc w:val="both"/>
              <w:rPr>
                <w:b/>
              </w:rPr>
            </w:pPr>
          </w:p>
          <w:p w:rsidR="0088448A" w:rsidRPr="00C60D06" w:rsidRDefault="0088448A" w:rsidP="007338E8">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88448A" w:rsidRPr="00C60D06" w:rsidRDefault="0088448A" w:rsidP="007338E8">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88448A" w:rsidRPr="00C60D06" w:rsidRDefault="0088448A" w:rsidP="007338E8">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88448A" w:rsidRPr="00C60D06" w:rsidRDefault="0088448A" w:rsidP="007338E8">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88448A" w:rsidRPr="00C60D06" w:rsidRDefault="0088448A" w:rsidP="007338E8">
            <w:pPr>
              <w:tabs>
                <w:tab w:val="right" w:pos="6000"/>
                <w:tab w:val="right" w:pos="9360"/>
              </w:tabs>
              <w:spacing w:line="360" w:lineRule="auto"/>
              <w:ind w:right="660"/>
              <w:jc w:val="both"/>
            </w:pPr>
          </w:p>
          <w:p w:rsidR="0088448A" w:rsidRPr="00C60D06" w:rsidRDefault="0088448A" w:rsidP="007338E8">
            <w:pPr>
              <w:tabs>
                <w:tab w:val="right" w:pos="6000"/>
                <w:tab w:val="right" w:pos="9360"/>
              </w:tabs>
              <w:spacing w:line="360" w:lineRule="auto"/>
              <w:ind w:right="660"/>
              <w:jc w:val="both"/>
            </w:pPr>
          </w:p>
          <w:p w:rsidR="0088448A" w:rsidRPr="00C60D06" w:rsidRDefault="0088448A" w:rsidP="007338E8">
            <w:pPr>
              <w:jc w:val="center"/>
              <w:rPr>
                <w:b/>
                <w:bCs/>
                <w:sz w:val="28"/>
                <w:szCs w:val="28"/>
              </w:rPr>
            </w:pPr>
            <w:r w:rsidRPr="00C60D06">
              <w:rPr>
                <w:b/>
                <w:bCs/>
                <w:sz w:val="28"/>
                <w:szCs w:val="28"/>
              </w:rPr>
              <w:t>GARANŢIA DE BUNĂ EXECUŢIE</w:t>
            </w:r>
          </w:p>
          <w:p w:rsidR="0088448A" w:rsidRPr="00C60D06" w:rsidRDefault="0088448A" w:rsidP="007338E8">
            <w:pPr>
              <w:jc w:val="center"/>
              <w:rPr>
                <w:i/>
                <w:iCs/>
                <w:sz w:val="28"/>
                <w:szCs w:val="28"/>
              </w:rPr>
            </w:pPr>
            <w:r w:rsidRPr="00C60D06">
              <w:rPr>
                <w:b/>
                <w:bCs/>
                <w:sz w:val="28"/>
                <w:szCs w:val="28"/>
              </w:rPr>
              <w:t xml:space="preserve">Nr. </w:t>
            </w:r>
            <w:r w:rsidRPr="00C60D06">
              <w:rPr>
                <w:i/>
                <w:iCs/>
                <w:sz w:val="28"/>
                <w:szCs w:val="28"/>
              </w:rPr>
              <w:t>_______________</w:t>
            </w:r>
          </w:p>
          <w:p w:rsidR="0088448A" w:rsidRPr="00C60D06" w:rsidRDefault="0088448A" w:rsidP="007338E8">
            <w:pPr>
              <w:ind w:firstLine="720"/>
              <w:jc w:val="both"/>
            </w:pPr>
          </w:p>
          <w:p w:rsidR="0088448A" w:rsidRPr="00C60D06" w:rsidRDefault="0088448A" w:rsidP="007338E8">
            <w:pPr>
              <w:ind w:firstLine="720"/>
              <w:jc w:val="both"/>
            </w:pPr>
          </w:p>
          <w:p w:rsidR="0088448A" w:rsidRPr="00C60D06" w:rsidRDefault="0088448A" w:rsidP="007338E8">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Pr>
                <w:i/>
                <w:iCs/>
              </w:rPr>
              <w:t>Furnizorului/</w:t>
            </w:r>
            <w:r w:rsidRPr="00C60D06">
              <w:rPr>
                <w:i/>
                <w:iCs/>
              </w:rPr>
              <w:t>Prestatorului]</w:t>
            </w:r>
            <w:r w:rsidRPr="00C60D06">
              <w:t xml:space="preserve"> (numit în continuare „</w:t>
            </w:r>
            <w:r>
              <w:t>Furnizor/</w:t>
            </w:r>
            <w:r w:rsidRPr="00C60D06">
              <w:t>Prestator”) i-a fost adjudecat Contractul de achizi</w:t>
            </w:r>
            <w:r w:rsidRPr="00C60D06">
              <w:rPr>
                <w:rFonts w:ascii="Tahoma" w:hAnsi="Tahoma" w:cs="Tahoma"/>
              </w:rPr>
              <w:t>ț</w:t>
            </w:r>
            <w:r w:rsidRPr="00C60D06">
              <w:t xml:space="preserve">ie  publică de </w:t>
            </w:r>
            <w:r>
              <w:t>livrare/</w:t>
            </w:r>
            <w:r w:rsidRPr="00C60D06">
              <w:t>prestare ______________ [</w:t>
            </w:r>
            <w:r w:rsidRPr="00C60D06">
              <w:rPr>
                <w:i/>
              </w:rPr>
              <w:t>obiectul achiziţiei,</w:t>
            </w:r>
            <w:r w:rsidRPr="00C60D06">
              <w:rPr>
                <w:i/>
                <w:iCs/>
              </w:rPr>
              <w:t xml:space="preserve"> descrieţi </w:t>
            </w:r>
            <w:r>
              <w:rPr>
                <w:i/>
                <w:iCs/>
              </w:rPr>
              <w:t>bunurile/</w:t>
            </w:r>
            <w:r w:rsidRPr="00C60D06">
              <w:rPr>
                <w:i/>
                <w:iCs/>
              </w:rPr>
              <w:t>serviciile</w:t>
            </w:r>
            <w:r w:rsidRPr="00C60D06">
              <w:t xml:space="preserve">] conform invitaţiei la </w:t>
            </w:r>
            <w:r>
              <w:t>procedura de achizi</w:t>
            </w:r>
            <w:r>
              <w:rPr>
                <w:rFonts w:ascii="Tahoma" w:hAnsi="Tahoma" w:cs="Tahoma"/>
              </w:rPr>
              <w:t>ț</w:t>
            </w:r>
            <w:r>
              <w:t>ie</w:t>
            </w:r>
            <w:r w:rsidRPr="00C60D06">
              <w:t xml:space="preserve"> nr. din _________. 201_ [</w:t>
            </w:r>
            <w:r w:rsidRPr="00C60D06">
              <w:rPr>
                <w:i/>
              </w:rPr>
              <w:t xml:space="preserve">numărul şi data </w:t>
            </w:r>
            <w:r>
              <w:rPr>
                <w:i/>
              </w:rPr>
              <w:t>procedurii de achizi</w:t>
            </w:r>
            <w:r>
              <w:rPr>
                <w:rFonts w:ascii="Tahoma" w:hAnsi="Tahoma" w:cs="Tahoma"/>
                <w:i/>
              </w:rPr>
              <w:t>ț</w:t>
            </w:r>
            <w:r>
              <w:rPr>
                <w:i/>
              </w:rPr>
              <w:t>ie</w:t>
            </w:r>
            <w:r w:rsidRPr="00C60D06">
              <w:t xml:space="preserve">] (numit în continuare „Contract”). </w:t>
            </w:r>
          </w:p>
          <w:p w:rsidR="0088448A" w:rsidRPr="00C60D06" w:rsidRDefault="0088448A" w:rsidP="007338E8">
            <w:pPr>
              <w:jc w:val="both"/>
            </w:pPr>
          </w:p>
          <w:p w:rsidR="0088448A" w:rsidRPr="00C60D06" w:rsidRDefault="0088448A" w:rsidP="007338E8">
            <w:pPr>
              <w:jc w:val="both"/>
            </w:pPr>
            <w:r w:rsidRPr="00C60D06">
              <w:t xml:space="preserve">Prin urmare, noi înţelegem că </w:t>
            </w:r>
            <w:r>
              <w:t>Furnizorul/Prestatorul</w:t>
            </w:r>
            <w:r w:rsidRPr="00C60D06">
              <w:t xml:space="preserve"> trebuie să depună o Garanţie de bună execuţie în conformitate cu prevederile documentelor de atribuire.</w:t>
            </w:r>
          </w:p>
          <w:p w:rsidR="0088448A" w:rsidRPr="00C60D06" w:rsidRDefault="0088448A" w:rsidP="007338E8">
            <w:pPr>
              <w:jc w:val="both"/>
            </w:pPr>
          </w:p>
          <w:p w:rsidR="0088448A" w:rsidRPr="00C60D06" w:rsidRDefault="0088448A" w:rsidP="007338E8">
            <w:pPr>
              <w:jc w:val="both"/>
            </w:pPr>
            <w:r w:rsidRPr="00C60D06">
              <w:t xml:space="preserve">În urma solicitării </w:t>
            </w:r>
            <w:r>
              <w:t>Furnizorul/Prestatorul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88448A" w:rsidRPr="00C60D06" w:rsidRDefault="0088448A" w:rsidP="007338E8">
            <w:pPr>
              <w:jc w:val="both"/>
            </w:pPr>
          </w:p>
          <w:p w:rsidR="0088448A" w:rsidRPr="00C60D06" w:rsidRDefault="0088448A" w:rsidP="007338E8">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88448A" w:rsidRPr="00C60D06" w:rsidRDefault="0088448A" w:rsidP="007338E8">
            <w:pPr>
              <w:tabs>
                <w:tab w:val="left" w:pos="3175"/>
              </w:tabs>
              <w:ind w:firstLine="720"/>
              <w:jc w:val="both"/>
              <w:rPr>
                <w:i/>
                <w:iCs/>
              </w:rPr>
            </w:pPr>
          </w:p>
          <w:p w:rsidR="0088448A" w:rsidRPr="00C60D06" w:rsidRDefault="0088448A" w:rsidP="007338E8">
            <w:pPr>
              <w:tabs>
                <w:tab w:val="left" w:pos="3175"/>
              </w:tabs>
              <w:jc w:val="both"/>
              <w:rPr>
                <w:i/>
              </w:rPr>
            </w:pPr>
            <w:r w:rsidRPr="00C60D06">
              <w:rPr>
                <w:i/>
              </w:rPr>
              <w:t xml:space="preserve">[semnăturile reprezentanţilor autorizaţi ai băncii şi ai </w:t>
            </w:r>
            <w:r>
              <w:rPr>
                <w:i/>
              </w:rPr>
              <w:t>Furnizorului/</w:t>
            </w:r>
            <w:r w:rsidRPr="00C60D06">
              <w:rPr>
                <w:i/>
              </w:rPr>
              <w:t>Prestatorului]</w:t>
            </w:r>
          </w:p>
          <w:tbl>
            <w:tblPr>
              <w:tblpPr w:leftFromText="180" w:rightFromText="180" w:vertAnchor="text" w:horzAnchor="margin" w:tblpY="182"/>
              <w:tblW w:w="9747" w:type="dxa"/>
              <w:tblLayout w:type="fixed"/>
              <w:tblLook w:val="00A0"/>
            </w:tblPr>
            <w:tblGrid>
              <w:gridCol w:w="1788"/>
              <w:gridCol w:w="7959"/>
            </w:tblGrid>
            <w:tr w:rsidR="0088448A" w:rsidRPr="00C60D06" w:rsidTr="007338E8">
              <w:trPr>
                <w:trHeight w:val="850"/>
              </w:trPr>
              <w:tc>
                <w:tcPr>
                  <w:tcW w:w="9747" w:type="dxa"/>
                  <w:gridSpan w:val="2"/>
                  <w:vAlign w:val="center"/>
                </w:tcPr>
                <w:p w:rsidR="0088448A" w:rsidRPr="00C60D06" w:rsidRDefault="0088448A" w:rsidP="007338E8">
                  <w:pPr>
                    <w:pStyle w:val="Heading1"/>
                    <w:numPr>
                      <w:ilvl w:val="0"/>
                      <w:numId w:val="0"/>
                    </w:numPr>
                    <w:ind w:left="360"/>
                    <w:rPr>
                      <w:lang w:val="ro-RO"/>
                    </w:rPr>
                  </w:pPr>
                  <w:bookmarkStart w:id="163" w:name="_Toc392180205"/>
                  <w:bookmarkStart w:id="164" w:name="_Toc449539094"/>
                  <w:r>
                    <w:rPr>
                      <w:lang w:val="ro-RO"/>
                    </w:rPr>
                    <w:t>CAPITOLUL IV</w:t>
                  </w:r>
                  <w:r w:rsidRPr="00C60D06">
                    <w:rPr>
                      <w:lang w:val="ro-RO"/>
                    </w:rPr>
                    <w:br w:type="textWrapping" w:clear="all"/>
                  </w:r>
                  <w:r>
                    <w:rPr>
                      <w:lang w:val="ro-RO"/>
                    </w:rPr>
                    <w:t>SPECIFICA</w:t>
                  </w:r>
                  <w:r>
                    <w:rPr>
                      <w:rFonts w:ascii="Tahoma" w:hAnsi="Tahoma" w:cs="Tahoma"/>
                      <w:lang w:val="ro-RO"/>
                    </w:rPr>
                    <w:t>Ț</w:t>
                  </w:r>
                  <w:r>
                    <w:rPr>
                      <w:lang w:val="ro-RO"/>
                    </w:rPr>
                    <w:t xml:space="preserve">II TEHNICE </w:t>
                  </w:r>
                  <w:r>
                    <w:rPr>
                      <w:rFonts w:ascii="Tahoma" w:hAnsi="Tahoma" w:cs="Tahoma"/>
                      <w:lang w:val="ro-RO"/>
                    </w:rPr>
                    <w:t>Ș</w:t>
                  </w:r>
                  <w:r>
                    <w:rPr>
                      <w:lang w:val="ro-RO"/>
                    </w:rPr>
                    <w:t>I DE PRE</w:t>
                  </w:r>
                  <w:r>
                    <w:rPr>
                      <w:rFonts w:ascii="Tahoma" w:hAnsi="Tahoma" w:cs="Tahoma"/>
                      <w:lang w:val="ro-RO"/>
                    </w:rPr>
                    <w:t>Ț</w:t>
                  </w:r>
                  <w:bookmarkEnd w:id="163"/>
                  <w:bookmarkEnd w:id="164"/>
                </w:p>
              </w:tc>
            </w:tr>
            <w:tr w:rsidR="0088448A" w:rsidRPr="00C60D06" w:rsidTr="007338E8">
              <w:trPr>
                <w:trHeight w:val="600"/>
              </w:trPr>
              <w:tc>
                <w:tcPr>
                  <w:tcW w:w="9747" w:type="dxa"/>
                  <w:gridSpan w:val="2"/>
                  <w:vAlign w:val="center"/>
                </w:tcPr>
                <w:p w:rsidR="0088448A" w:rsidRPr="00C60D06" w:rsidRDefault="0088448A" w:rsidP="007338E8">
                  <w:pPr>
                    <w:spacing w:after="120"/>
                    <w:jc w:val="both"/>
                  </w:pPr>
                </w:p>
                <w:p w:rsidR="0088448A" w:rsidRPr="00C60D06" w:rsidRDefault="0088448A" w:rsidP="007338E8">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88448A" w:rsidRPr="00C60D06" w:rsidTr="007338E8">
              <w:trPr>
                <w:trHeight w:val="600"/>
              </w:trPr>
              <w:tc>
                <w:tcPr>
                  <w:tcW w:w="9747" w:type="dxa"/>
                  <w:gridSpan w:val="2"/>
                  <w:vAlign w:val="center"/>
                </w:tcPr>
                <w:p w:rsidR="0088448A" w:rsidRPr="00890B14" w:rsidRDefault="0088448A" w:rsidP="007338E8">
                  <w:pPr>
                    <w:pStyle w:val="Heading2"/>
                  </w:pP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1440" w:hanging="821"/>
                    <w:jc w:val="both"/>
                  </w:pPr>
                  <w:r w:rsidRPr="00C60D06">
                    <w:t xml:space="preserve">Specificaţii tehnice </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1440" w:hanging="821"/>
                    <w:jc w:val="both"/>
                  </w:pPr>
                  <w:r w:rsidRPr="00C60D06">
                    <w:t>Specifica</w:t>
                  </w:r>
                  <w:r w:rsidRPr="00C60D06">
                    <w:rPr>
                      <w:rFonts w:ascii="Tahoma" w:hAnsi="Tahoma" w:cs="Tahoma"/>
                    </w:rPr>
                    <w:t>ț</w:t>
                  </w:r>
                  <w:r w:rsidRPr="00C60D06">
                    <w:t>ii de pre</w:t>
                  </w:r>
                  <w:r w:rsidRPr="00C60D06">
                    <w:rPr>
                      <w:rFonts w:ascii="Tahoma" w:hAnsi="Tahoma" w:cs="Tahoma"/>
                    </w:rPr>
                    <w:t>ț</w:t>
                  </w:r>
                </w:p>
              </w:tc>
            </w:tr>
            <w:tr w:rsidR="0088448A" w:rsidRPr="00C60D06" w:rsidTr="007338E8">
              <w:trPr>
                <w:trHeight w:val="697"/>
              </w:trPr>
              <w:tc>
                <w:tcPr>
                  <w:tcW w:w="9747" w:type="dxa"/>
                  <w:gridSpan w:val="2"/>
                </w:tcPr>
                <w:p w:rsidR="0088448A" w:rsidRPr="00C60D06" w:rsidRDefault="0088448A" w:rsidP="007338E8">
                  <w:pPr>
                    <w:spacing w:after="120"/>
                    <w:jc w:val="both"/>
                    <w:rPr>
                      <w:bCs/>
                      <w:i/>
                    </w:rPr>
                  </w:pPr>
                </w:p>
              </w:tc>
            </w:tr>
          </w:tbl>
          <w:p w:rsidR="0088448A" w:rsidRPr="00C60D06" w:rsidRDefault="0088448A" w:rsidP="007338E8">
            <w:pPr>
              <w:spacing w:line="360" w:lineRule="auto"/>
              <w:jc w:val="both"/>
            </w:pPr>
          </w:p>
        </w:tc>
      </w:tr>
    </w:tbl>
    <w:p w:rsidR="0088448A" w:rsidRPr="00C60D06" w:rsidRDefault="0088448A" w:rsidP="00FE4253"/>
    <w:p w:rsidR="0088448A" w:rsidRPr="00C60D06" w:rsidRDefault="0088448A" w:rsidP="00FE4253">
      <w:pPr>
        <w:pStyle w:val="Heading2"/>
        <w:rPr>
          <w:sz w:val="24"/>
        </w:rPr>
      </w:pPr>
    </w:p>
    <w:p w:rsidR="0088448A" w:rsidRPr="00C60D06" w:rsidRDefault="0088448A" w:rsidP="00FE4253">
      <w:pPr>
        <w:sectPr w:rsidR="0088448A"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0A0"/>
      </w:tblPr>
      <w:tblGrid>
        <w:gridCol w:w="1350"/>
        <w:gridCol w:w="254"/>
        <w:gridCol w:w="6888"/>
        <w:gridCol w:w="6575"/>
        <w:gridCol w:w="853"/>
      </w:tblGrid>
      <w:tr w:rsidR="0088448A" w:rsidRPr="00C00499" w:rsidTr="007338E8">
        <w:trPr>
          <w:gridAfter w:val="1"/>
          <w:wAfter w:w="436" w:type="pct"/>
          <w:trHeight w:val="697"/>
        </w:trPr>
        <w:tc>
          <w:tcPr>
            <w:tcW w:w="4564" w:type="pct"/>
            <w:gridSpan w:val="4"/>
            <w:vAlign w:val="center"/>
          </w:tcPr>
          <w:p w:rsidR="0088448A" w:rsidRPr="00890B14" w:rsidRDefault="0088448A" w:rsidP="007338E8">
            <w:pPr>
              <w:pStyle w:val="Heading2"/>
              <w:rPr>
                <w:sz w:val="24"/>
                <w:lang w:val="en-US"/>
              </w:rPr>
            </w:pPr>
            <w:r w:rsidRPr="00890B14">
              <w:rPr>
                <w:b w:val="0"/>
                <w:sz w:val="20"/>
                <w:szCs w:val="20"/>
                <w:lang w:val="en-US"/>
              </w:rPr>
              <w:br w:type="page"/>
            </w:r>
            <w:r w:rsidRPr="00890B14">
              <w:rPr>
                <w:b w:val="0"/>
              </w:rPr>
              <w:br w:type="page"/>
            </w:r>
            <w:r w:rsidRPr="00890B14">
              <w:rPr>
                <w:b w:val="0"/>
                <w:lang w:val="en-US"/>
              </w:rPr>
              <w:br w:type="page"/>
            </w:r>
            <w:r w:rsidRPr="00890B14">
              <w:rPr>
                <w:b w:val="0"/>
                <w:sz w:val="20"/>
                <w:szCs w:val="20"/>
                <w:lang w:val="en-US"/>
              </w:rPr>
              <w:br w:type="page"/>
            </w:r>
            <w:r w:rsidRPr="00890B14">
              <w:rPr>
                <w:sz w:val="24"/>
              </w:rPr>
              <w:br w:type="page"/>
            </w:r>
            <w:bookmarkStart w:id="165" w:name="_Toc356920194"/>
            <w:bookmarkStart w:id="166" w:name="_Toc392180206"/>
            <w:bookmarkStart w:id="167" w:name="_Toc449539095"/>
            <w:r>
              <w:rPr>
                <w:rFonts w:ascii="Calibri Light CE" w:hAnsi="Calibri Light CE"/>
              </w:rPr>
              <w:t>Specificaţ</w:t>
            </w:r>
            <w:r w:rsidRPr="00890B14">
              <w:t xml:space="preserve">ii tehnice </w:t>
            </w:r>
            <w:r w:rsidRPr="00890B14">
              <w:rPr>
                <w:lang w:val="en-US"/>
              </w:rPr>
              <w:t>(F4.1)</w:t>
            </w:r>
            <w:bookmarkEnd w:id="165"/>
            <w:bookmarkEnd w:id="166"/>
            <w:bookmarkEnd w:id="167"/>
            <w:r w:rsidRPr="00890B14">
              <w:rPr>
                <w:b w:val="0"/>
              </w:rPr>
              <w:t xml:space="preserve"> </w:t>
            </w:r>
          </w:p>
        </w:tc>
      </w:tr>
      <w:tr w:rsidR="0088448A" w:rsidRPr="00C00499" w:rsidTr="007338E8">
        <w:trPr>
          <w:gridAfter w:val="1"/>
          <w:wAfter w:w="436" w:type="pct"/>
        </w:trPr>
        <w:tc>
          <w:tcPr>
            <w:tcW w:w="4564" w:type="pct"/>
            <w:gridSpan w:val="4"/>
            <w:tcBorders>
              <w:bottom w:val="single" w:sz="4" w:space="0" w:color="auto"/>
            </w:tcBorders>
          </w:tcPr>
          <w:p w:rsidR="0088448A" w:rsidRPr="00C00499" w:rsidRDefault="0088448A" w:rsidP="007338E8">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0A0"/>
            </w:tblPr>
            <w:tblGrid>
              <w:gridCol w:w="10500"/>
            </w:tblGrid>
            <w:tr w:rsidR="0088448A" w:rsidRPr="007C0C9D" w:rsidTr="007338E8">
              <w:trPr>
                <w:jc w:val="center"/>
              </w:trPr>
              <w:tc>
                <w:tcPr>
                  <w:tcW w:w="0" w:type="auto"/>
                  <w:tcBorders>
                    <w:top w:val="nil"/>
                    <w:left w:val="nil"/>
                    <w:bottom w:val="nil"/>
                    <w:right w:val="nil"/>
                  </w:tcBorders>
                  <w:tcMar>
                    <w:top w:w="15" w:type="dxa"/>
                    <w:left w:w="45" w:type="dxa"/>
                    <w:bottom w:w="15" w:type="dxa"/>
                    <w:right w:w="45" w:type="dxa"/>
                  </w:tcMar>
                </w:tcPr>
                <w:p w:rsidR="0088448A" w:rsidRPr="007C0C9D" w:rsidRDefault="0088448A" w:rsidP="00DC7E54">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88448A" w:rsidRPr="00C00499" w:rsidRDefault="0088448A" w:rsidP="007338E8">
            <w:pPr>
              <w:jc w:val="center"/>
            </w:pPr>
          </w:p>
        </w:tc>
      </w:tr>
      <w:tr w:rsidR="0088448A" w:rsidRPr="00C00499" w:rsidTr="007338E8">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rsidRPr="00C00499">
              <w:t xml:space="preserve">Numărul </w:t>
            </w:r>
            <w:r>
              <w:t>procedurii de achizi</w:t>
            </w:r>
            <w:r>
              <w:rPr>
                <w:rFonts w:ascii="Tahoma" w:hAnsi="Tahoma" w:cs="Tahoma"/>
              </w:rPr>
              <w:t>ț</w:t>
            </w:r>
            <w:r>
              <w:t>ie______________din_________</w:t>
            </w:r>
          </w:p>
        </w:tc>
      </w:tr>
      <w:tr w:rsidR="0088448A" w:rsidRPr="00C00499" w:rsidTr="007338E8">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rsidRPr="00C00499">
              <w:t xml:space="preserve">Denumirea </w:t>
            </w:r>
            <w:r>
              <w:t>procedurii de achizi</w:t>
            </w:r>
            <w:r>
              <w:rPr>
                <w:rFonts w:ascii="Tahoma" w:hAnsi="Tahoma" w:cs="Tahoma"/>
              </w:rPr>
              <w:t>ț</w:t>
            </w:r>
            <w:r>
              <w:t>ie</w:t>
            </w:r>
            <w:r w:rsidRPr="00C00499">
              <w:t>:</w:t>
            </w:r>
            <w:r>
              <w:t xml:space="preserve"> Cererea ofertelor de pre</w:t>
            </w:r>
            <w:r>
              <w:rPr>
                <w:rFonts w:ascii="Tahoma" w:hAnsi="Tahoma" w:cs="Tahoma"/>
              </w:rPr>
              <w:t>ț</w:t>
            </w:r>
            <w:r>
              <w:t>uri</w:t>
            </w:r>
          </w:p>
        </w:tc>
      </w:tr>
      <w:tr w:rsidR="0088448A" w:rsidRPr="00C00499" w:rsidTr="007338E8">
        <w:trPr>
          <w:gridAfter w:val="1"/>
          <w:wAfter w:w="436" w:type="pct"/>
          <w:trHeight w:val="567"/>
        </w:trPr>
        <w:tc>
          <w:tcPr>
            <w:tcW w:w="2573" w:type="pct"/>
            <w:gridSpan w:val="3"/>
          </w:tcPr>
          <w:p w:rsidR="0088448A" w:rsidRPr="00C00499" w:rsidRDefault="0088448A" w:rsidP="007338E8"/>
        </w:tc>
        <w:tc>
          <w:tcPr>
            <w:tcW w:w="1992" w:type="pct"/>
          </w:tcPr>
          <w:p w:rsidR="0088448A" w:rsidRPr="00C00499" w:rsidRDefault="0088448A" w:rsidP="007338E8"/>
        </w:tc>
      </w:tr>
      <w:tr w:rsidR="0088448A" w:rsidRPr="00C00499" w:rsidTr="007338E8">
        <w:trPr>
          <w:gridAfter w:val="1"/>
          <w:wAfter w:w="436" w:type="pct"/>
          <w:trHeight w:val="397"/>
        </w:trPr>
        <w:tc>
          <w:tcPr>
            <w:tcW w:w="4564" w:type="pct"/>
            <w:gridSpan w:val="4"/>
            <w:tcBorders>
              <w:top w:val="single" w:sz="4" w:space="0" w:color="auto"/>
            </w:tcBorders>
            <w:vAlign w:val="center"/>
          </w:tcPr>
          <w:p w:rsidR="0088448A" w:rsidRDefault="0088448A" w:rsidP="007338E8">
            <w:pPr>
              <w:tabs>
                <w:tab w:val="left" w:pos="6120"/>
              </w:tabs>
            </w:pPr>
          </w:p>
          <w:tbl>
            <w:tblPr>
              <w:tblpPr w:leftFromText="180" w:rightFromText="180" w:vertAnchor="page" w:horzAnchor="margin" w:tblpY="347"/>
              <w:tblW w:w="14841" w:type="dxa"/>
              <w:tblLook w:val="00A0"/>
            </w:tblPr>
            <w:tblGrid>
              <w:gridCol w:w="1614"/>
              <w:gridCol w:w="236"/>
              <w:gridCol w:w="2939"/>
              <w:gridCol w:w="1386"/>
              <w:gridCol w:w="1113"/>
              <w:gridCol w:w="1063"/>
              <w:gridCol w:w="2654"/>
              <w:gridCol w:w="2553"/>
              <w:gridCol w:w="1283"/>
            </w:tblGrid>
            <w:tr w:rsidR="0088448A" w:rsidRPr="00C00499" w:rsidTr="00376609">
              <w:trPr>
                <w:trHeight w:val="1043"/>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rPr>
                      <w:b/>
                    </w:rPr>
                  </w:pPr>
                  <w:r w:rsidRPr="00C00499">
                    <w:rPr>
                      <w:b/>
                    </w:rPr>
                    <w:t>Cod CPV</w:t>
                  </w:r>
                </w:p>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p>
              </w:tc>
              <w:tc>
                <w:tcPr>
                  <w:tcW w:w="99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 xml:space="preserve">Denumirea bunurilor </w:t>
                  </w:r>
                </w:p>
              </w:tc>
              <w:tc>
                <w:tcPr>
                  <w:tcW w:w="467"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Modelul articolului</w:t>
                  </w:r>
                </w:p>
              </w:tc>
              <w:tc>
                <w:tcPr>
                  <w:tcW w:w="375"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Ţara de origine</w:t>
                  </w:r>
                </w:p>
              </w:tc>
              <w:tc>
                <w:tcPr>
                  <w:tcW w:w="358"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Produ-cătorul</w:t>
                  </w:r>
                </w:p>
              </w:tc>
              <w:tc>
                <w:tcPr>
                  <w:tcW w:w="894"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Specificarea tehnică deplină solicitată de către autoritatea contractantă</w:t>
                  </w:r>
                </w:p>
                <w:p w:rsidR="0088448A" w:rsidRPr="00C00499" w:rsidRDefault="0088448A" w:rsidP="007338E8">
                  <w:pPr>
                    <w:jc w:val="center"/>
                  </w:pPr>
                </w:p>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Specificarea tehnică deplină propusă de către ofertant</w:t>
                  </w:r>
                </w:p>
                <w:p w:rsidR="0088448A" w:rsidRPr="00C00499" w:rsidRDefault="0088448A" w:rsidP="007338E8">
                  <w:pPr>
                    <w:jc w:val="center"/>
                    <w:rPr>
                      <w:b/>
                      <w:szCs w:val="28"/>
                    </w:rPr>
                  </w:pPr>
                </w:p>
              </w:tc>
              <w:tc>
                <w:tcPr>
                  <w:tcW w:w="432"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rPr>
                      <w:b/>
                    </w:rPr>
                  </w:pPr>
                  <w:r w:rsidRPr="00C00499">
                    <w:rPr>
                      <w:b/>
                    </w:rPr>
                    <w:t>Standarde de referinţă</w:t>
                  </w:r>
                </w:p>
              </w:tc>
            </w:tr>
            <w:tr w:rsidR="0088448A" w:rsidRPr="00C00499" w:rsidTr="00376609">
              <w:trPr>
                <w:trHeight w:val="283"/>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1</w:t>
                  </w:r>
                </w:p>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2</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3</w:t>
                  </w:r>
                </w:p>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4</w:t>
                  </w:r>
                </w:p>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5</w:t>
                  </w:r>
                </w:p>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6</w:t>
                  </w:r>
                </w:p>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jc w:val="center"/>
                  </w:pPr>
                  <w:r w:rsidRPr="00C00499">
                    <w:t>7</w:t>
                  </w:r>
                </w:p>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pPr>
                  <w:r w:rsidRPr="00C00499">
                    <w:t>8</w:t>
                  </w:r>
                </w:p>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rPr>
                      <w:b/>
                    </w:rPr>
                  </w:pPr>
                  <w:r>
                    <w:rPr>
                      <w:b/>
                    </w:rPr>
                    <w:t>Bunuri</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rsidRPr="00C00499">
                    <w:t>Lotul 1</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t>09134200-9</w:t>
                  </w:r>
                </w:p>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rPr>
                      <w:i/>
                      <w:iCs/>
                    </w:rP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Default="0088448A" w:rsidP="007338E8">
                  <w:pPr>
                    <w:rPr>
                      <w:b/>
                      <w:iCs/>
                    </w:rPr>
                  </w:pPr>
                  <w:r w:rsidRPr="00376609">
                    <w:rPr>
                      <w:b/>
                      <w:iCs/>
                    </w:rPr>
                    <w:t>M</w:t>
                  </w:r>
                  <w:r>
                    <w:rPr>
                      <w:b/>
                      <w:iCs/>
                    </w:rPr>
                    <w:t>otorină Euro-5</w:t>
                  </w:r>
                </w:p>
                <w:p w:rsidR="0088448A" w:rsidRPr="00376609" w:rsidRDefault="0088448A" w:rsidP="007338E8">
                  <w:pPr>
                    <w:rPr>
                      <w:b/>
                    </w:rPr>
                  </w:pPr>
                  <w:r>
                    <w:rPr>
                      <w:b/>
                      <w:iCs/>
                    </w:rPr>
                    <w:t>(vară/iarnă)</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t>09132000-3</w:t>
                  </w:r>
                </w:p>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rPr>
                      <w:b/>
                    </w:rPr>
                  </w:pPr>
                  <w:r>
                    <w:rPr>
                      <w:b/>
                    </w:rPr>
                    <w:t>Benzină Premium-95</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r>
                    <w:t>09133000-0</w:t>
                  </w:r>
                </w:p>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rPr>
                      <w:b/>
                    </w:rPr>
                  </w:pPr>
                  <w:r>
                    <w:rPr>
                      <w:b/>
                    </w:rPr>
                    <w:t>Gaz petrolier lichefiat (GPL)</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rPr>
                      <w:b/>
                    </w:rPr>
                  </w:pP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r w:rsidR="0088448A" w:rsidRPr="00C00499" w:rsidTr="00376609">
              <w:trPr>
                <w:trHeight w:val="397"/>
              </w:trPr>
              <w:tc>
                <w:tcPr>
                  <w:tcW w:w="54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0" w:type="pct"/>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tc>
              <w:tc>
                <w:tcPr>
                  <w:tcW w:w="990"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rPr>
                      <w:b/>
                    </w:rPr>
                  </w:pPr>
                  <w:r w:rsidRPr="00C00499">
                    <w:rPr>
                      <w:b/>
                    </w:rPr>
                    <w:t>TOTAL</w:t>
                  </w:r>
                </w:p>
              </w:tc>
              <w:tc>
                <w:tcPr>
                  <w:tcW w:w="467"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75"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358"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94"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c>
                <w:tcPr>
                  <w:tcW w:w="860" w:type="pct"/>
                  <w:tcBorders>
                    <w:top w:val="single" w:sz="4" w:space="0" w:color="auto"/>
                    <w:left w:val="single" w:sz="4" w:space="0" w:color="auto"/>
                    <w:bottom w:val="single" w:sz="4" w:space="0" w:color="auto"/>
                    <w:right w:val="single" w:sz="4" w:space="0" w:color="auto"/>
                  </w:tcBorders>
                </w:tcPr>
                <w:p w:rsidR="0088448A" w:rsidRPr="00C00499" w:rsidRDefault="0088448A" w:rsidP="007338E8"/>
              </w:tc>
              <w:tc>
                <w:tcPr>
                  <w:tcW w:w="432" w:type="pct"/>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tc>
            </w:tr>
          </w:tbl>
          <w:p w:rsidR="0088448A" w:rsidRPr="00C00499" w:rsidRDefault="0088448A" w:rsidP="007338E8">
            <w:r w:rsidRPr="00C00499">
              <w:t>Semnat:_______________ Numele, Prenumele:_____________________________ În calitate de: ________________</w:t>
            </w:r>
          </w:p>
          <w:p w:rsidR="0088448A" w:rsidRDefault="0088448A" w:rsidP="007338E8">
            <w:pPr>
              <w:rPr>
                <w:bCs/>
                <w:iCs/>
              </w:rPr>
            </w:pPr>
            <w:r w:rsidRPr="00C00499">
              <w:rPr>
                <w:bCs/>
                <w:iCs/>
              </w:rPr>
              <w:t>Ofertantul: _______________________ Adresa: ______________________________</w:t>
            </w:r>
          </w:p>
          <w:p w:rsidR="0088448A" w:rsidRDefault="0088448A" w:rsidP="007338E8">
            <w:pPr>
              <w:rPr>
                <w:bCs/>
                <w:iCs/>
              </w:rPr>
            </w:pPr>
          </w:p>
          <w:p w:rsidR="0088448A" w:rsidRDefault="0088448A" w:rsidP="007338E8">
            <w:pPr>
              <w:rPr>
                <w:bCs/>
                <w:iCs/>
              </w:rPr>
            </w:pPr>
          </w:p>
          <w:p w:rsidR="0088448A" w:rsidRDefault="0088448A" w:rsidP="007338E8">
            <w:pPr>
              <w:rPr>
                <w:bCs/>
                <w:iCs/>
              </w:rPr>
            </w:pPr>
          </w:p>
          <w:p w:rsidR="0088448A" w:rsidRDefault="0088448A" w:rsidP="007338E8">
            <w:pPr>
              <w:rPr>
                <w:bCs/>
                <w:iCs/>
              </w:rPr>
            </w:pPr>
          </w:p>
          <w:p w:rsidR="0088448A" w:rsidRDefault="0088448A" w:rsidP="007338E8">
            <w:pPr>
              <w:rPr>
                <w:bCs/>
                <w:iCs/>
              </w:rPr>
            </w:pPr>
          </w:p>
          <w:p w:rsidR="0088448A" w:rsidRDefault="0088448A" w:rsidP="007338E8">
            <w:pPr>
              <w:rPr>
                <w:bCs/>
                <w:iCs/>
              </w:rPr>
            </w:pPr>
          </w:p>
          <w:p w:rsidR="0088448A" w:rsidRDefault="0088448A" w:rsidP="007338E8">
            <w:pPr>
              <w:rPr>
                <w:bCs/>
                <w:iCs/>
              </w:rPr>
            </w:pPr>
          </w:p>
          <w:p w:rsidR="0088448A" w:rsidRPr="00C00499" w:rsidRDefault="0088448A" w:rsidP="007338E8">
            <w:pPr>
              <w:rPr>
                <w:bCs/>
                <w:iCs/>
              </w:rPr>
            </w:pPr>
          </w:p>
          <w:tbl>
            <w:tblPr>
              <w:tblW w:w="14310" w:type="dxa"/>
              <w:tblLook w:val="00A0"/>
            </w:tblPr>
            <w:tblGrid>
              <w:gridCol w:w="954"/>
              <w:gridCol w:w="950"/>
              <w:gridCol w:w="1893"/>
              <w:gridCol w:w="950"/>
              <w:gridCol w:w="932"/>
              <w:gridCol w:w="1409"/>
              <w:gridCol w:w="1177"/>
              <w:gridCol w:w="1488"/>
              <w:gridCol w:w="1172"/>
              <w:gridCol w:w="51"/>
              <w:gridCol w:w="1344"/>
              <w:gridCol w:w="243"/>
              <w:gridCol w:w="36"/>
              <w:gridCol w:w="1191"/>
              <w:gridCol w:w="25"/>
              <w:gridCol w:w="34"/>
              <w:gridCol w:w="461"/>
            </w:tblGrid>
            <w:tr w:rsidR="0088448A" w:rsidRPr="00C00499" w:rsidTr="007E7EB6">
              <w:trPr>
                <w:gridAfter w:val="3"/>
                <w:wAfter w:w="520" w:type="dxa"/>
                <w:trHeight w:val="697"/>
              </w:trPr>
              <w:tc>
                <w:tcPr>
                  <w:tcW w:w="13790" w:type="dxa"/>
                  <w:gridSpan w:val="14"/>
                  <w:vAlign w:val="center"/>
                </w:tcPr>
                <w:p w:rsidR="0088448A" w:rsidRPr="002245F2" w:rsidRDefault="0088448A" w:rsidP="00DC7E54">
                  <w:pPr>
                    <w:pStyle w:val="Heading2"/>
                    <w:framePr w:hSpace="180" w:wrap="around" w:vAnchor="page" w:hAnchor="margin" w:y="347"/>
                    <w:rPr>
                      <w:sz w:val="24"/>
                    </w:rPr>
                  </w:pPr>
                  <w:r w:rsidRPr="00890B14">
                    <w:t>Specifica</w:t>
                  </w:r>
                  <w:r w:rsidRPr="00890B14">
                    <w:rPr>
                      <w:rFonts w:ascii="Tahoma" w:hAnsi="Tahoma" w:cs="Tahoma"/>
                    </w:rPr>
                    <w:t>ț</w:t>
                  </w:r>
                  <w:r w:rsidRPr="00890B14">
                    <w:t>ii de pre</w:t>
                  </w:r>
                  <w:r w:rsidRPr="00890B14">
                    <w:rPr>
                      <w:rFonts w:ascii="Tahoma" w:hAnsi="Tahoma" w:cs="Tahoma"/>
                    </w:rPr>
                    <w:t>ț</w:t>
                  </w:r>
                  <w:r w:rsidRPr="00890B14">
                    <w:t xml:space="preserve"> </w:t>
                  </w:r>
                  <w:r w:rsidRPr="002245F2">
                    <w:t>(F4.2)</w:t>
                  </w:r>
                  <w:r w:rsidRPr="00890B14">
                    <w:rPr>
                      <w:b w:val="0"/>
                    </w:rPr>
                    <w:t xml:space="preserve"> </w:t>
                  </w:r>
                </w:p>
              </w:tc>
            </w:tr>
            <w:tr w:rsidR="0088448A" w:rsidRPr="00C00499" w:rsidTr="007E7EB6">
              <w:trPr>
                <w:gridAfter w:val="3"/>
                <w:wAfter w:w="520" w:type="dxa"/>
              </w:trPr>
              <w:tc>
                <w:tcPr>
                  <w:tcW w:w="13790" w:type="dxa"/>
                  <w:gridSpan w:val="14"/>
                  <w:tcBorders>
                    <w:bottom w:val="single" w:sz="4" w:space="0" w:color="auto"/>
                  </w:tcBorders>
                </w:tcPr>
                <w:p w:rsidR="0088448A" w:rsidRPr="007C0C9D" w:rsidRDefault="0088448A" w:rsidP="00DC7E54">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88448A" w:rsidRPr="00C00499" w:rsidRDefault="0088448A" w:rsidP="00DC7E54">
                  <w:pPr>
                    <w:pStyle w:val="BankNormal"/>
                    <w:framePr w:hSpace="180" w:wrap="around" w:vAnchor="page" w:hAnchor="margin" w:y="347"/>
                    <w:spacing w:after="0"/>
                    <w:jc w:val="both"/>
                    <w:rPr>
                      <w:i/>
                      <w:iCs/>
                      <w:szCs w:val="24"/>
                      <w:lang w:val="ro-RO"/>
                    </w:rPr>
                  </w:pPr>
                </w:p>
                <w:p w:rsidR="0088448A" w:rsidRPr="00C00499" w:rsidRDefault="0088448A" w:rsidP="00DC7E54">
                  <w:pPr>
                    <w:framePr w:hSpace="180" w:wrap="around" w:vAnchor="page" w:hAnchor="margin" w:y="347"/>
                    <w:jc w:val="center"/>
                  </w:pPr>
                </w:p>
              </w:tc>
            </w:tr>
            <w:tr w:rsidR="0088448A" w:rsidRPr="00C00499" w:rsidTr="007338E8">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tcPr>
                <w:p w:rsidR="0088448A" w:rsidRPr="00C00499" w:rsidRDefault="0088448A" w:rsidP="00DC7E54">
                  <w:pPr>
                    <w:framePr w:hSpace="180" w:wrap="around" w:vAnchor="page" w:hAnchor="margin" w:y="347"/>
                  </w:pPr>
                  <w:r w:rsidRPr="00C00499">
                    <w:t xml:space="preserve">Numărul </w:t>
                  </w:r>
                  <w:r>
                    <w:t xml:space="preserve"> procedurii de achizi</w:t>
                  </w:r>
                  <w:r>
                    <w:rPr>
                      <w:rFonts w:ascii="Tahoma" w:hAnsi="Tahoma" w:cs="Tahoma"/>
                    </w:rPr>
                    <w:t>ț</w:t>
                  </w:r>
                  <w:r>
                    <w:t>ie______________din_________</w:t>
                  </w:r>
                </w:p>
              </w:tc>
            </w:tr>
            <w:tr w:rsidR="0088448A" w:rsidRPr="00C00499" w:rsidTr="007338E8">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tcPr>
                <w:p w:rsidR="0088448A" w:rsidRPr="00C00499" w:rsidRDefault="0088448A" w:rsidP="00DC7E54">
                  <w:pPr>
                    <w:framePr w:hSpace="180" w:wrap="around" w:vAnchor="page" w:hAnchor="margin" w:y="347"/>
                  </w:pPr>
                  <w:r w:rsidRPr="00C00499">
                    <w:t xml:space="preserve">Denumirea </w:t>
                  </w:r>
                  <w:r>
                    <w:t xml:space="preserve"> procedurii de achizi</w:t>
                  </w:r>
                  <w:r>
                    <w:rPr>
                      <w:rFonts w:ascii="Tahoma" w:hAnsi="Tahoma" w:cs="Tahoma"/>
                    </w:rPr>
                    <w:t>ț</w:t>
                  </w:r>
                  <w:r>
                    <w:t>ie</w:t>
                  </w:r>
                  <w:r w:rsidRPr="00C00499">
                    <w:t>:</w:t>
                  </w:r>
                  <w:r>
                    <w:t xml:space="preserve"> Cererea ofertelor de pre</w:t>
                  </w:r>
                  <w:r>
                    <w:rPr>
                      <w:rFonts w:ascii="Tahoma" w:hAnsi="Tahoma" w:cs="Tahoma"/>
                    </w:rPr>
                    <w:t>ț</w:t>
                  </w:r>
                  <w:r>
                    <w:t>uri</w:t>
                  </w:r>
                </w:p>
              </w:tc>
            </w:tr>
            <w:tr w:rsidR="0088448A" w:rsidRPr="00C00499" w:rsidTr="007E7EB6">
              <w:trPr>
                <w:trHeight w:val="567"/>
              </w:trPr>
              <w:tc>
                <w:tcPr>
                  <w:tcW w:w="12320" w:type="dxa"/>
                  <w:gridSpan w:val="11"/>
                </w:tcPr>
                <w:p w:rsidR="0088448A" w:rsidRPr="00C00499" w:rsidRDefault="0088448A" w:rsidP="00DC7E54">
                  <w:pPr>
                    <w:framePr w:hSpace="180" w:wrap="around" w:vAnchor="page" w:hAnchor="margin" w:y="347"/>
                  </w:pPr>
                </w:p>
              </w:tc>
              <w:tc>
                <w:tcPr>
                  <w:tcW w:w="1990" w:type="dxa"/>
                  <w:gridSpan w:val="6"/>
                </w:tcPr>
                <w:p w:rsidR="0088448A" w:rsidRPr="00C00499" w:rsidRDefault="0088448A" w:rsidP="00DC7E54">
                  <w:pPr>
                    <w:framePr w:hSpace="180" w:wrap="around" w:vAnchor="page" w:hAnchor="margin" w:y="347"/>
                  </w:pPr>
                </w:p>
              </w:tc>
            </w:tr>
            <w:tr w:rsidR="0088448A" w:rsidRPr="006C1FA2" w:rsidTr="007E7EB6">
              <w:trPr>
                <w:gridAfter w:val="2"/>
                <w:wAfter w:w="495" w:type="dxa"/>
                <w:trHeight w:val="1043"/>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Canti-tatea</w:t>
                  </w:r>
                </w:p>
              </w:tc>
              <w:tc>
                <w:tcPr>
                  <w:tcW w:w="1409" w:type="dxa"/>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Preţ unitar (fără TVA)</w:t>
                  </w:r>
                </w:p>
              </w:tc>
              <w:tc>
                <w:tcPr>
                  <w:tcW w:w="1177" w:type="dxa"/>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Preţ unitar (cu TVA)</w:t>
                  </w:r>
                </w:p>
              </w:tc>
              <w:tc>
                <w:tcPr>
                  <w:tcW w:w="1488" w:type="dxa"/>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Suma</w:t>
                  </w:r>
                </w:p>
                <w:p w:rsidR="0088448A" w:rsidRPr="0028367D" w:rsidRDefault="0088448A" w:rsidP="00DC7E54">
                  <w:pPr>
                    <w:framePr w:hSpace="180" w:wrap="around" w:vAnchor="page" w:hAnchor="margin" w:y="347"/>
                    <w:jc w:val="center"/>
                    <w:rPr>
                      <w:b/>
                      <w:sz w:val="20"/>
                    </w:rPr>
                  </w:pPr>
                  <w:r w:rsidRPr="0028367D">
                    <w:rPr>
                      <w:b/>
                      <w:sz w:val="20"/>
                    </w:rPr>
                    <w:t>fără</w:t>
                  </w:r>
                </w:p>
                <w:p w:rsidR="0088448A" w:rsidRPr="0028367D" w:rsidRDefault="0088448A" w:rsidP="00DC7E54">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rPr>
                  </w:pPr>
                  <w:r w:rsidRPr="0028367D">
                    <w:rPr>
                      <w:b/>
                      <w:sz w:val="20"/>
                    </w:rPr>
                    <w:t>Suma</w:t>
                  </w:r>
                </w:p>
                <w:p w:rsidR="0088448A" w:rsidRPr="0028367D" w:rsidRDefault="0088448A" w:rsidP="00DC7E54">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b/>
                      <w:sz w:val="20"/>
                      <w:szCs w:val="28"/>
                    </w:rPr>
                  </w:pPr>
                  <w:r w:rsidRPr="0028367D">
                    <w:rPr>
                      <w:b/>
                      <w:sz w:val="20"/>
                      <w:szCs w:val="28"/>
                    </w:rPr>
                    <w:t xml:space="preserve">Termenul de </w:t>
                  </w:r>
                </w:p>
                <w:p w:rsidR="0088448A" w:rsidRPr="0028367D" w:rsidRDefault="0088448A" w:rsidP="00DC7E54">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b/>
                      <w:sz w:val="20"/>
                      <w:szCs w:val="28"/>
                    </w:rPr>
                  </w:pPr>
                  <w:r w:rsidRPr="0028367D">
                    <w:rPr>
                      <w:b/>
                      <w:sz w:val="20"/>
                      <w:szCs w:val="28"/>
                    </w:rPr>
                    <w:t>Clasifica</w:t>
                  </w:r>
                  <w:r w:rsidRPr="0028367D">
                    <w:rPr>
                      <w:rFonts w:ascii="Tahoma" w:hAnsi="Tahoma" w:cs="Tahoma"/>
                      <w:b/>
                      <w:sz w:val="20"/>
                      <w:szCs w:val="28"/>
                    </w:rPr>
                    <w:t>ț</w:t>
                  </w:r>
                  <w:r w:rsidRPr="0028367D">
                    <w:rPr>
                      <w:b/>
                      <w:sz w:val="20"/>
                      <w:szCs w:val="28"/>
                    </w:rPr>
                    <w:t>ie bugetară (IBAN)</w:t>
                  </w:r>
                </w:p>
              </w:tc>
            </w:tr>
            <w:tr w:rsidR="0088448A" w:rsidRPr="006C1FA2" w:rsidTr="007E7EB6">
              <w:trPr>
                <w:gridAfter w:val="2"/>
                <w:wAfter w:w="495" w:type="dxa"/>
                <w:trHeight w:val="283"/>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4</w:t>
                  </w: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5</w:t>
                  </w: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6</w:t>
                  </w: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jc w:val="center"/>
                    <w:rPr>
                      <w:sz w:val="20"/>
                    </w:rPr>
                  </w:pPr>
                  <w:r w:rsidRPr="0028367D">
                    <w:rPr>
                      <w:sz w:val="20"/>
                    </w:rPr>
                    <w:t>9</w:t>
                  </w: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jc w:val="center"/>
                    <w:rPr>
                      <w:sz w:val="20"/>
                    </w:rPr>
                  </w:pPr>
                  <w:r>
                    <w:rPr>
                      <w:sz w:val="20"/>
                    </w:rPr>
                    <w:t>10</w:t>
                  </w: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Default="0088448A" w:rsidP="00DC7E54">
                  <w:pPr>
                    <w:framePr w:hSpace="180" w:wrap="around" w:vAnchor="page" w:hAnchor="margin" w:y="347"/>
                    <w:rPr>
                      <w:b/>
                      <w:iCs/>
                    </w:rPr>
                  </w:pPr>
                  <w:r w:rsidRPr="00376609">
                    <w:rPr>
                      <w:b/>
                      <w:iCs/>
                    </w:rPr>
                    <w:t>M</w:t>
                  </w:r>
                  <w:r>
                    <w:rPr>
                      <w:b/>
                      <w:iCs/>
                    </w:rPr>
                    <w:t>otorină Euro-5</w:t>
                  </w:r>
                </w:p>
                <w:p w:rsidR="0088448A" w:rsidRPr="00376609" w:rsidRDefault="0088448A" w:rsidP="00DC7E54">
                  <w:pPr>
                    <w:framePr w:hSpace="180" w:wrap="around" w:vAnchor="page" w:hAnchor="margin" w:y="347"/>
                    <w:rPr>
                      <w:b/>
                    </w:rPr>
                  </w:pPr>
                  <w:r>
                    <w:rPr>
                      <w:b/>
                      <w:iCs/>
                    </w:rPr>
                    <w:t>(vară/iarnă)</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litri</w:t>
                  </w: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36505</w:t>
                  </w: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r>
                    <w:rPr>
                      <w:sz w:val="20"/>
                    </w:rPr>
                    <w:t>01.01.2022-31.12.2022</w:t>
                  </w: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C00499" w:rsidRDefault="0088448A" w:rsidP="00DC7E54">
                  <w:pPr>
                    <w:framePr w:hSpace="180" w:wrap="around" w:vAnchor="page" w:hAnchor="margin" w:y="347"/>
                    <w:rPr>
                      <w:b/>
                    </w:rPr>
                  </w:pPr>
                  <w:r>
                    <w:rPr>
                      <w:b/>
                    </w:rPr>
                    <w:t>Benzină Premium-95</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litri</w:t>
                  </w: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4065</w:t>
                  </w: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r>
                    <w:rPr>
                      <w:sz w:val="20"/>
                    </w:rPr>
                    <w:t>01.01.2022-31.12.2022</w:t>
                  </w: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C00499" w:rsidRDefault="0088448A" w:rsidP="00DC7E54">
                  <w:pPr>
                    <w:framePr w:hSpace="180" w:wrap="around" w:vAnchor="page" w:hAnchor="margin" w:y="347"/>
                    <w:rPr>
                      <w:b/>
                    </w:rPr>
                  </w:pPr>
                  <w:r>
                    <w:rPr>
                      <w:b/>
                    </w:rPr>
                    <w:t>Gaz petrolier lichefiat (GPL)</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litri</w:t>
                  </w: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r>
                    <w:rPr>
                      <w:sz w:val="20"/>
                    </w:rPr>
                    <w:t>720</w:t>
                  </w: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r>
                    <w:rPr>
                      <w:sz w:val="20"/>
                    </w:rPr>
                    <w:t>01.01.2022-31.12.2022</w:t>
                  </w: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2"/>
                <w:wAfter w:w="495" w:type="dxa"/>
                <w:trHeight w:val="397"/>
              </w:trPr>
              <w:tc>
                <w:tcPr>
                  <w:tcW w:w="954"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09"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88448A" w:rsidRPr="0028367D" w:rsidRDefault="0088448A" w:rsidP="00DC7E5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8448A" w:rsidRPr="0028367D" w:rsidRDefault="0088448A" w:rsidP="00DC7E54">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rsidR="0088448A" w:rsidRPr="006C1FA2" w:rsidRDefault="0088448A" w:rsidP="00DC7E54">
                  <w:pPr>
                    <w:framePr w:hSpace="180" w:wrap="around" w:vAnchor="page" w:hAnchor="margin" w:y="347"/>
                    <w:rPr>
                      <w:sz w:val="20"/>
                    </w:rPr>
                  </w:pPr>
                </w:p>
              </w:tc>
            </w:tr>
            <w:tr w:rsidR="0088448A" w:rsidRPr="006C1FA2" w:rsidTr="007E7EB6">
              <w:trPr>
                <w:gridAfter w:val="1"/>
                <w:wAfter w:w="461" w:type="dxa"/>
                <w:trHeight w:val="397"/>
              </w:trPr>
              <w:tc>
                <w:tcPr>
                  <w:tcW w:w="10976" w:type="dxa"/>
                  <w:gridSpan w:val="10"/>
                  <w:tcBorders>
                    <w:top w:val="single" w:sz="4" w:space="0" w:color="auto"/>
                  </w:tcBorders>
                  <w:vAlign w:val="center"/>
                </w:tcPr>
                <w:p w:rsidR="0088448A" w:rsidRPr="0028367D" w:rsidRDefault="0088448A" w:rsidP="00DC7E54">
                  <w:pPr>
                    <w:framePr w:hSpace="180" w:wrap="around" w:vAnchor="page" w:hAnchor="margin" w:y="347"/>
                    <w:tabs>
                      <w:tab w:val="left" w:pos="6120"/>
                    </w:tabs>
                    <w:rPr>
                      <w:sz w:val="20"/>
                    </w:rPr>
                  </w:pPr>
                </w:p>
                <w:p w:rsidR="0088448A" w:rsidRPr="0028367D" w:rsidRDefault="0088448A" w:rsidP="00DC7E54">
                  <w:pPr>
                    <w:framePr w:hSpace="180" w:wrap="around" w:vAnchor="page" w:hAnchor="margin" w:y="347"/>
                    <w:rPr>
                      <w:sz w:val="20"/>
                    </w:rPr>
                  </w:pPr>
                  <w:r w:rsidRPr="0028367D">
                    <w:rPr>
                      <w:sz w:val="20"/>
                    </w:rPr>
                    <w:t>Semnat:_______________ Numele, Prenumele:_____________________________ În calitate de: ______________</w:t>
                  </w:r>
                </w:p>
                <w:p w:rsidR="0088448A" w:rsidRPr="0028367D" w:rsidRDefault="0088448A" w:rsidP="00DC7E54">
                  <w:pPr>
                    <w:framePr w:hSpace="180" w:wrap="around" w:vAnchor="page" w:hAnchor="margin" w:y="347"/>
                    <w:rPr>
                      <w:sz w:val="20"/>
                    </w:rPr>
                  </w:pPr>
                </w:p>
                <w:p w:rsidR="0088448A" w:rsidRPr="0028367D" w:rsidRDefault="0088448A" w:rsidP="00DC7E54">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3" w:type="dxa"/>
                  <w:gridSpan w:val="3"/>
                  <w:tcBorders>
                    <w:top w:val="single" w:sz="4" w:space="0" w:color="auto"/>
                  </w:tcBorders>
                </w:tcPr>
                <w:p w:rsidR="0088448A" w:rsidRPr="006C1FA2" w:rsidRDefault="0088448A" w:rsidP="00DC7E54">
                  <w:pPr>
                    <w:framePr w:hSpace="180" w:wrap="around" w:vAnchor="page" w:hAnchor="margin" w:y="347"/>
                    <w:tabs>
                      <w:tab w:val="left" w:pos="6120"/>
                    </w:tabs>
                    <w:rPr>
                      <w:sz w:val="20"/>
                    </w:rPr>
                  </w:pPr>
                </w:p>
              </w:tc>
              <w:tc>
                <w:tcPr>
                  <w:tcW w:w="1250" w:type="dxa"/>
                  <w:gridSpan w:val="3"/>
                  <w:tcBorders>
                    <w:top w:val="single" w:sz="4" w:space="0" w:color="auto"/>
                  </w:tcBorders>
                </w:tcPr>
                <w:p w:rsidR="0088448A" w:rsidRPr="0028367D" w:rsidRDefault="0088448A" w:rsidP="00DC7E54">
                  <w:pPr>
                    <w:framePr w:hSpace="180" w:wrap="around" w:vAnchor="page" w:hAnchor="margin" w:y="347"/>
                    <w:tabs>
                      <w:tab w:val="left" w:pos="6120"/>
                    </w:tabs>
                    <w:rPr>
                      <w:sz w:val="20"/>
                    </w:rPr>
                  </w:pPr>
                </w:p>
              </w:tc>
            </w:tr>
            <w:tr w:rsidR="0088448A" w:rsidRPr="00C00499" w:rsidTr="007E7EB6">
              <w:trPr>
                <w:gridAfter w:val="15"/>
                <w:wAfter w:w="12406" w:type="dxa"/>
                <w:trHeight w:val="397"/>
              </w:trPr>
              <w:tc>
                <w:tcPr>
                  <w:tcW w:w="1904" w:type="dxa"/>
                  <w:gridSpan w:val="2"/>
                  <w:tcBorders>
                    <w:top w:val="single" w:sz="4" w:space="0" w:color="auto"/>
                  </w:tcBorders>
                </w:tcPr>
                <w:p w:rsidR="0088448A" w:rsidRPr="00C00499" w:rsidRDefault="0088448A" w:rsidP="00DC7E54">
                  <w:pPr>
                    <w:framePr w:hSpace="180" w:wrap="around" w:vAnchor="page" w:hAnchor="margin" w:y="347"/>
                    <w:tabs>
                      <w:tab w:val="left" w:pos="6120"/>
                    </w:tabs>
                  </w:pPr>
                </w:p>
              </w:tc>
            </w:tr>
          </w:tbl>
          <w:p w:rsidR="0088448A" w:rsidRPr="00C00499" w:rsidRDefault="0088448A" w:rsidP="007338E8">
            <w:pPr>
              <w:rPr>
                <w:bCs/>
                <w:iCs/>
              </w:rPr>
            </w:pPr>
          </w:p>
        </w:tc>
      </w:tr>
      <w:tr w:rsidR="0088448A" w:rsidRPr="00C00499" w:rsidTr="007338E8">
        <w:trPr>
          <w:gridAfter w:val="1"/>
          <w:wAfter w:w="436" w:type="pct"/>
          <w:trHeight w:val="397"/>
        </w:trPr>
        <w:tc>
          <w:tcPr>
            <w:tcW w:w="4564" w:type="pct"/>
            <w:gridSpan w:val="4"/>
            <w:tcBorders>
              <w:top w:val="single" w:sz="4" w:space="0" w:color="auto"/>
            </w:tcBorders>
            <w:vAlign w:val="center"/>
          </w:tcPr>
          <w:p w:rsidR="0088448A" w:rsidRDefault="0088448A" w:rsidP="007338E8">
            <w:pPr>
              <w:tabs>
                <w:tab w:val="left" w:pos="6120"/>
              </w:tabs>
            </w:pPr>
          </w:p>
        </w:tc>
      </w:tr>
      <w:tr w:rsidR="0088448A" w:rsidRPr="00C60D06" w:rsidTr="007338E8">
        <w:trPr>
          <w:trHeight w:val="397"/>
        </w:trPr>
        <w:tc>
          <w:tcPr>
            <w:tcW w:w="409" w:type="pct"/>
            <w:tcBorders>
              <w:top w:val="single" w:sz="4" w:space="0" w:color="auto"/>
            </w:tcBorders>
          </w:tcPr>
          <w:p w:rsidR="0088448A" w:rsidRPr="00C60D06" w:rsidRDefault="0088448A" w:rsidP="007338E8">
            <w:pPr>
              <w:tabs>
                <w:tab w:val="left" w:pos="6120"/>
              </w:tabs>
            </w:pPr>
          </w:p>
        </w:tc>
        <w:tc>
          <w:tcPr>
            <w:tcW w:w="77" w:type="pct"/>
            <w:tcBorders>
              <w:top w:val="single" w:sz="4" w:space="0" w:color="auto"/>
            </w:tcBorders>
          </w:tcPr>
          <w:p w:rsidR="0088448A" w:rsidRPr="00C60D06" w:rsidRDefault="0088448A" w:rsidP="007338E8">
            <w:pPr>
              <w:tabs>
                <w:tab w:val="left" w:pos="6120"/>
              </w:tabs>
            </w:pPr>
          </w:p>
        </w:tc>
        <w:tc>
          <w:tcPr>
            <w:tcW w:w="4514" w:type="pct"/>
            <w:gridSpan w:val="3"/>
            <w:tcBorders>
              <w:top w:val="single" w:sz="4" w:space="0" w:color="auto"/>
            </w:tcBorders>
            <w:vAlign w:val="center"/>
          </w:tcPr>
          <w:p w:rsidR="0088448A" w:rsidRPr="00C60D06" w:rsidRDefault="0088448A" w:rsidP="007338E8">
            <w:pPr>
              <w:rPr>
                <w:bCs/>
                <w:iCs/>
              </w:rPr>
            </w:pPr>
          </w:p>
        </w:tc>
      </w:tr>
    </w:tbl>
    <w:p w:rsidR="0088448A" w:rsidRPr="00C60D06" w:rsidRDefault="0088448A" w:rsidP="00FE4253">
      <w:pPr>
        <w:rPr>
          <w:b/>
        </w:rPr>
        <w:sectPr w:rsidR="0088448A"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0A0"/>
      </w:tblPr>
      <w:tblGrid>
        <w:gridCol w:w="1788"/>
        <w:gridCol w:w="7959"/>
      </w:tblGrid>
      <w:tr w:rsidR="0088448A" w:rsidRPr="00C60D06" w:rsidTr="007338E8">
        <w:trPr>
          <w:trHeight w:val="850"/>
        </w:trPr>
        <w:tc>
          <w:tcPr>
            <w:tcW w:w="9747" w:type="dxa"/>
            <w:gridSpan w:val="2"/>
            <w:vAlign w:val="center"/>
          </w:tcPr>
          <w:p w:rsidR="0088448A" w:rsidRPr="00C60D06" w:rsidRDefault="0088448A" w:rsidP="007338E8">
            <w:pPr>
              <w:pStyle w:val="Heading1"/>
              <w:numPr>
                <w:ilvl w:val="0"/>
                <w:numId w:val="0"/>
              </w:numPr>
              <w:ind w:left="360"/>
              <w:rPr>
                <w:lang w:val="ro-RO"/>
              </w:rPr>
            </w:pPr>
            <w:bookmarkStart w:id="168" w:name="_Toc392180208"/>
            <w:bookmarkStart w:id="169" w:name="_Toc449539097"/>
            <w:r>
              <w:rPr>
                <w:lang w:val="ro-RO"/>
              </w:rPr>
              <w:t>CAPITOLUL V</w:t>
            </w:r>
            <w:r w:rsidRPr="00C60D06">
              <w:rPr>
                <w:lang w:val="ro-RO"/>
              </w:rPr>
              <w:br w:type="textWrapping" w:clear="all"/>
              <w:t>FORMULARUL DE CONTRACT</w:t>
            </w:r>
            <w:bookmarkEnd w:id="168"/>
            <w:bookmarkEnd w:id="169"/>
          </w:p>
        </w:tc>
      </w:tr>
      <w:tr w:rsidR="0088448A" w:rsidRPr="00C60D06" w:rsidTr="007338E8">
        <w:trPr>
          <w:trHeight w:val="600"/>
        </w:trPr>
        <w:tc>
          <w:tcPr>
            <w:tcW w:w="9747" w:type="dxa"/>
            <w:gridSpan w:val="2"/>
            <w:vAlign w:val="center"/>
          </w:tcPr>
          <w:p w:rsidR="0088448A" w:rsidRPr="00890B14" w:rsidRDefault="0088448A" w:rsidP="007338E8">
            <w:pPr>
              <w:pStyle w:val="Heading2"/>
            </w:pP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8448A" w:rsidRPr="00C60D06" w:rsidRDefault="0088448A" w:rsidP="007338E8">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88448A" w:rsidRPr="00C60D06" w:rsidTr="007338E8">
        <w:trPr>
          <w:trHeight w:val="552"/>
        </w:trPr>
        <w:tc>
          <w:tcPr>
            <w:tcW w:w="1788" w:type="dxa"/>
            <w:tcBorders>
              <w:top w:val="single" w:sz="4" w:space="0" w:color="auto"/>
              <w:left w:val="single" w:sz="4" w:space="0" w:color="auto"/>
              <w:bottom w:val="single" w:sz="4" w:space="0" w:color="auto"/>
              <w:right w:val="single" w:sz="4" w:space="0" w:color="auto"/>
            </w:tcBorders>
          </w:tcPr>
          <w:p w:rsidR="0088448A" w:rsidRPr="00C60D06" w:rsidRDefault="0088448A" w:rsidP="007338E8">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88448A" w:rsidRPr="00C60D06" w:rsidRDefault="0088448A" w:rsidP="007338E8">
            <w:pPr>
              <w:spacing w:before="120" w:after="120"/>
              <w:ind w:left="619"/>
              <w:jc w:val="both"/>
            </w:pPr>
            <w:r w:rsidRPr="00C60D06">
              <w:t>Contract-model</w:t>
            </w:r>
            <w:r>
              <w:t xml:space="preserve"> Bunuri</w:t>
            </w:r>
          </w:p>
        </w:tc>
      </w:tr>
      <w:tr w:rsidR="0088448A" w:rsidRPr="00C60D06" w:rsidTr="007338E8">
        <w:trPr>
          <w:trHeight w:val="697"/>
        </w:trPr>
        <w:tc>
          <w:tcPr>
            <w:tcW w:w="9747" w:type="dxa"/>
            <w:gridSpan w:val="2"/>
          </w:tcPr>
          <w:p w:rsidR="0088448A" w:rsidRPr="00C60D06" w:rsidRDefault="0088448A" w:rsidP="007338E8">
            <w:pPr>
              <w:spacing w:after="120"/>
              <w:jc w:val="both"/>
              <w:rPr>
                <w:bCs/>
                <w:i/>
              </w:rPr>
            </w:pPr>
          </w:p>
        </w:tc>
      </w:tr>
    </w:tbl>
    <w:p w:rsidR="0088448A" w:rsidRPr="00C60D06" w:rsidRDefault="0088448A" w:rsidP="00FE4253">
      <w:r w:rsidRPr="00C60D06">
        <w:rPr>
          <w:b/>
        </w:rPr>
        <w:br w:type="page"/>
      </w:r>
    </w:p>
    <w:tbl>
      <w:tblPr>
        <w:tblW w:w="9781" w:type="dxa"/>
        <w:tblInd w:w="-34" w:type="dxa"/>
        <w:tblLayout w:type="fixed"/>
        <w:tblLook w:val="00A0"/>
      </w:tblPr>
      <w:tblGrid>
        <w:gridCol w:w="34"/>
        <w:gridCol w:w="4873"/>
        <w:gridCol w:w="4840"/>
        <w:gridCol w:w="34"/>
      </w:tblGrid>
      <w:tr w:rsidR="0088448A" w:rsidRPr="00C60D06" w:rsidTr="007338E8">
        <w:trPr>
          <w:gridBefore w:val="1"/>
          <w:wBefore w:w="34" w:type="dxa"/>
          <w:trHeight w:val="697"/>
        </w:trPr>
        <w:tc>
          <w:tcPr>
            <w:tcW w:w="9747" w:type="dxa"/>
            <w:gridSpan w:val="3"/>
            <w:vAlign w:val="center"/>
          </w:tcPr>
          <w:p w:rsidR="0088448A" w:rsidRPr="00890B14" w:rsidRDefault="0088448A" w:rsidP="007338E8">
            <w:pPr>
              <w:pStyle w:val="Heading2"/>
            </w:pPr>
            <w:bookmarkStart w:id="170" w:name="_Toc392180209"/>
            <w:bookmarkStart w:id="171" w:name="_Toc449539098"/>
            <w:r w:rsidRPr="00890B14">
              <w:t>Contract-model Bunuri(F5.1)</w:t>
            </w:r>
            <w:bookmarkEnd w:id="170"/>
            <w:bookmarkEnd w:id="171"/>
          </w:p>
        </w:tc>
      </w:tr>
      <w:tr w:rsidR="0088448A" w:rsidRPr="00C60D06" w:rsidTr="0073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8448A" w:rsidRPr="00C00499" w:rsidRDefault="0088448A" w:rsidP="007338E8">
            <w:pPr>
              <w:pStyle w:val="Subtitle"/>
              <w:ind w:left="1134"/>
              <w:rPr>
                <w:b w:val="0"/>
                <w:lang w:val="ro-RO"/>
              </w:rPr>
            </w:pPr>
            <w:r>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88448A" w:rsidRDefault="0088448A" w:rsidP="00FE425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36.75pt" o:ole="" fillcolor="window">
                              <v:imagedata r:id="rId10" o:title=""/>
                            </v:shape>
                            <o:OLEObject Type="Embed" ProgID="Word.Picture.8" ShapeID="_x0000_i1026" DrawAspect="Content" ObjectID="_1701775731" r:id="rId11"/>
                          </w:object>
                        </w:r>
                      </w:p>
                    </w:txbxContent>
                  </v:textbox>
                </v:shape>
              </w:pict>
            </w:r>
            <w:r w:rsidRPr="00C00499">
              <w:rPr>
                <w:spacing w:val="196"/>
                <w:sz w:val="44"/>
                <w:lang w:val="ro-RO"/>
              </w:rPr>
              <w:t>ACHIZIŢII PUBLICE</w:t>
            </w:r>
          </w:p>
        </w:tc>
      </w:tr>
      <w:tr w:rsidR="0088448A" w:rsidRPr="00C60D06" w:rsidTr="007338E8">
        <w:trPr>
          <w:gridBefore w:val="1"/>
          <w:wBefore w:w="34" w:type="dxa"/>
          <w:trHeight w:val="567"/>
        </w:trPr>
        <w:tc>
          <w:tcPr>
            <w:tcW w:w="9747" w:type="dxa"/>
            <w:gridSpan w:val="3"/>
            <w:vAlign w:val="center"/>
          </w:tcPr>
          <w:p w:rsidR="0088448A" w:rsidRPr="00890B14" w:rsidRDefault="0088448A" w:rsidP="007338E8">
            <w:pPr>
              <w:pStyle w:val="Heading2"/>
            </w:pPr>
          </w:p>
        </w:tc>
      </w:tr>
      <w:tr w:rsidR="0088448A" w:rsidRPr="00C60D06" w:rsidTr="007338E8">
        <w:trPr>
          <w:gridBefore w:val="1"/>
          <w:wBefore w:w="34" w:type="dxa"/>
          <w:trHeight w:val="697"/>
        </w:trPr>
        <w:tc>
          <w:tcPr>
            <w:tcW w:w="9747" w:type="dxa"/>
            <w:gridSpan w:val="3"/>
            <w:tcBorders>
              <w:bottom w:val="single" w:sz="4" w:space="0" w:color="auto"/>
            </w:tcBorders>
            <w:vAlign w:val="center"/>
          </w:tcPr>
          <w:p w:rsidR="0088448A" w:rsidRPr="00C00499" w:rsidRDefault="0088448A" w:rsidP="007338E8">
            <w:pPr>
              <w:jc w:val="center"/>
              <w:rPr>
                <w:b/>
                <w:caps/>
                <w:sz w:val="40"/>
              </w:rPr>
            </w:pPr>
          </w:p>
          <w:p w:rsidR="0088448A" w:rsidRPr="00C00499" w:rsidRDefault="0088448A" w:rsidP="007338E8">
            <w:pPr>
              <w:jc w:val="center"/>
              <w:rPr>
                <w:b/>
                <w:sz w:val="40"/>
              </w:rPr>
            </w:pPr>
            <w:r w:rsidRPr="00C00499">
              <w:rPr>
                <w:b/>
                <w:caps/>
                <w:sz w:val="40"/>
              </w:rPr>
              <w:t>Contract</w:t>
            </w:r>
            <w:r w:rsidRPr="00C00499">
              <w:rPr>
                <w:b/>
                <w:sz w:val="40"/>
              </w:rPr>
              <w:t xml:space="preserve"> Nr. _________</w:t>
            </w:r>
          </w:p>
          <w:p w:rsidR="0088448A" w:rsidRPr="00C00499" w:rsidRDefault="0088448A" w:rsidP="007338E8">
            <w:pPr>
              <w:rPr>
                <w:sz w:val="28"/>
                <w:szCs w:val="28"/>
              </w:rPr>
            </w:pPr>
          </w:p>
          <w:p w:rsidR="0088448A" w:rsidRPr="00C00499" w:rsidRDefault="0088448A" w:rsidP="007338E8">
            <w:pPr>
              <w:spacing w:line="360" w:lineRule="auto"/>
              <w:rPr>
                <w:b/>
                <w:sz w:val="28"/>
                <w:szCs w:val="28"/>
              </w:rPr>
            </w:pPr>
            <w:r w:rsidRPr="00C00499">
              <w:rPr>
                <w:b/>
                <w:sz w:val="28"/>
                <w:szCs w:val="28"/>
              </w:rPr>
              <w:t>de achiziţionare _____________________________________________________</w:t>
            </w:r>
          </w:p>
          <w:p w:rsidR="0088448A" w:rsidRPr="00C00499" w:rsidRDefault="0088448A" w:rsidP="007338E8">
            <w:pPr>
              <w:spacing w:line="360" w:lineRule="auto"/>
              <w:rPr>
                <w:b/>
                <w:i/>
                <w:sz w:val="28"/>
                <w:szCs w:val="28"/>
              </w:rPr>
            </w:pPr>
            <w:r w:rsidRPr="00C00499">
              <w:rPr>
                <w:b/>
                <w:sz w:val="28"/>
                <w:szCs w:val="28"/>
              </w:rPr>
              <w:t>___________________________________________________________________</w:t>
            </w:r>
          </w:p>
          <w:p w:rsidR="0088448A" w:rsidRPr="00C00499" w:rsidRDefault="0088448A" w:rsidP="007338E8">
            <w:pPr>
              <w:tabs>
                <w:tab w:val="center" w:pos="-6663"/>
                <w:tab w:val="right" w:pos="9531"/>
              </w:tabs>
              <w:spacing w:line="360" w:lineRule="auto"/>
              <w:jc w:val="both"/>
              <w:rPr>
                <w:b/>
                <w:sz w:val="28"/>
                <w:szCs w:val="28"/>
              </w:rPr>
            </w:pPr>
            <w:r w:rsidRPr="00C00499">
              <w:rPr>
                <w:b/>
                <w:sz w:val="28"/>
                <w:szCs w:val="28"/>
              </w:rPr>
              <w:t>Cod CPV: _____________________</w:t>
            </w:r>
          </w:p>
          <w:p w:rsidR="0088448A" w:rsidRPr="00C00499" w:rsidRDefault="0088448A" w:rsidP="007338E8">
            <w:pPr>
              <w:tabs>
                <w:tab w:val="center" w:pos="-6663"/>
                <w:tab w:val="right" w:pos="9531"/>
              </w:tabs>
              <w:jc w:val="both"/>
            </w:pPr>
          </w:p>
          <w:p w:rsidR="0088448A" w:rsidRPr="00C00499" w:rsidRDefault="0088448A" w:rsidP="007338E8">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88448A" w:rsidRPr="00C00499" w:rsidRDefault="0088448A" w:rsidP="007338E8">
            <w:pPr>
              <w:ind w:firstLine="5812"/>
              <w:jc w:val="center"/>
              <w:rPr>
                <w:i/>
                <w:sz w:val="18"/>
                <w:szCs w:val="18"/>
              </w:rPr>
            </w:pPr>
            <w:r w:rsidRPr="00C00499">
              <w:rPr>
                <w:i/>
                <w:sz w:val="18"/>
                <w:szCs w:val="18"/>
              </w:rPr>
              <w:t>(localitataea)</w:t>
            </w:r>
          </w:p>
          <w:p w:rsidR="0088448A" w:rsidRPr="00C00499" w:rsidRDefault="0088448A" w:rsidP="007338E8">
            <w:pPr>
              <w:ind w:firstLine="5812"/>
              <w:jc w:val="center"/>
              <w:rPr>
                <w:lang w:val="en-US"/>
              </w:rPr>
            </w:pPr>
          </w:p>
        </w:tc>
      </w:tr>
      <w:tr w:rsidR="0088448A" w:rsidRPr="00C60D06" w:rsidTr="007338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jc w:val="center"/>
              <w:rPr>
                <w:b/>
                <w:caps/>
                <w:sz w:val="40"/>
              </w:rPr>
            </w:pPr>
            <w:r w:rsidRPr="0095589A">
              <w:rPr>
                <w:b/>
                <w:bCs/>
              </w:rPr>
              <w:t>Autoritatea contractantă</w:t>
            </w:r>
          </w:p>
        </w:tc>
      </w:tr>
      <w:tr w:rsidR="0088448A" w:rsidRPr="00C60D06" w:rsidTr="007338E8">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p w:rsidR="0088448A" w:rsidRPr="00C00499" w:rsidRDefault="0088448A" w:rsidP="007338E8">
            <w:r w:rsidRPr="00C00499">
              <w:rPr>
                <w:b/>
              </w:rPr>
              <w:t>______________________________________</w:t>
            </w:r>
            <w:r w:rsidRPr="00C00499">
              <w:t>,</w:t>
            </w:r>
          </w:p>
          <w:p w:rsidR="0088448A" w:rsidRPr="00C00499" w:rsidRDefault="0088448A" w:rsidP="007338E8">
            <w:pPr>
              <w:spacing w:line="360" w:lineRule="auto"/>
              <w:rPr>
                <w:i/>
                <w:sz w:val="18"/>
                <w:szCs w:val="18"/>
              </w:rPr>
            </w:pPr>
            <w:r w:rsidRPr="00C00499">
              <w:rPr>
                <w:i/>
                <w:sz w:val="18"/>
                <w:szCs w:val="18"/>
              </w:rPr>
              <w:t>(denumirea completă a întreprinderii, asociaţiei, organizaţiei)</w:t>
            </w:r>
          </w:p>
          <w:p w:rsidR="0088448A" w:rsidRPr="00C00499" w:rsidRDefault="0088448A" w:rsidP="007338E8">
            <w:r w:rsidRPr="00C00499">
              <w:t xml:space="preserve">reprezentată prin </w:t>
            </w:r>
            <w:r w:rsidRPr="00C00499">
              <w:rPr>
                <w:b/>
              </w:rPr>
              <w:t>________________________</w:t>
            </w:r>
            <w:r w:rsidRPr="00C00499">
              <w:t>,</w:t>
            </w:r>
          </w:p>
          <w:p w:rsidR="0088448A" w:rsidRPr="00C00499" w:rsidRDefault="0088448A" w:rsidP="007338E8">
            <w:pPr>
              <w:spacing w:line="360" w:lineRule="auto"/>
              <w:ind w:firstLine="1701"/>
              <w:jc w:val="center"/>
              <w:rPr>
                <w:i/>
                <w:sz w:val="18"/>
                <w:szCs w:val="18"/>
              </w:rPr>
            </w:pPr>
            <w:r w:rsidRPr="00C00499">
              <w:rPr>
                <w:i/>
                <w:sz w:val="18"/>
                <w:szCs w:val="18"/>
              </w:rPr>
              <w:t>(funcţia, numele, prenumele)</w:t>
            </w:r>
          </w:p>
          <w:p w:rsidR="0088448A" w:rsidRPr="00C00499" w:rsidRDefault="0088448A" w:rsidP="007338E8">
            <w:r w:rsidRPr="00C00499">
              <w:t xml:space="preserve">care acţionează în baza </w:t>
            </w:r>
            <w:r w:rsidRPr="00C00499">
              <w:rPr>
                <w:b/>
              </w:rPr>
              <w:t>___________________</w:t>
            </w:r>
            <w:r w:rsidRPr="00C00499">
              <w:t>,</w:t>
            </w:r>
          </w:p>
          <w:p w:rsidR="0088448A" w:rsidRPr="00C00499" w:rsidRDefault="0088448A" w:rsidP="007338E8">
            <w:pPr>
              <w:spacing w:line="360" w:lineRule="auto"/>
              <w:ind w:firstLine="2198"/>
              <w:rPr>
                <w:i/>
                <w:sz w:val="18"/>
                <w:szCs w:val="18"/>
              </w:rPr>
            </w:pPr>
            <w:r w:rsidRPr="00C00499">
              <w:rPr>
                <w:i/>
                <w:sz w:val="18"/>
                <w:szCs w:val="18"/>
              </w:rPr>
              <w:t>(statut, regulament, hotărîre etc.)</w:t>
            </w:r>
          </w:p>
          <w:p w:rsidR="0088448A" w:rsidRPr="00C00499" w:rsidRDefault="0088448A" w:rsidP="007338E8">
            <w:pPr>
              <w:spacing w:line="360" w:lineRule="auto"/>
            </w:pPr>
            <w:r w:rsidRPr="00C00499">
              <w:t xml:space="preserve">denumit(a) în continuare </w:t>
            </w:r>
            <w:r w:rsidRPr="00C00499">
              <w:rPr>
                <w:i/>
              </w:rPr>
              <w:t>Vînzător</w:t>
            </w:r>
            <w:r w:rsidRPr="00C00499">
              <w:t xml:space="preserve"> </w:t>
            </w:r>
          </w:p>
          <w:p w:rsidR="0088448A" w:rsidRPr="00C00499" w:rsidRDefault="0088448A" w:rsidP="007338E8">
            <w:r w:rsidRPr="00C00499">
              <w:rPr>
                <w:b/>
              </w:rPr>
              <w:t>______________________________________</w:t>
            </w:r>
            <w:r w:rsidRPr="00C00499">
              <w:t>,</w:t>
            </w:r>
          </w:p>
          <w:p w:rsidR="0088448A" w:rsidRPr="00C00499" w:rsidRDefault="0088448A" w:rsidP="007338E8">
            <w:pPr>
              <w:spacing w:line="360" w:lineRule="auto"/>
              <w:jc w:val="center"/>
              <w:rPr>
                <w:i/>
                <w:sz w:val="18"/>
                <w:szCs w:val="18"/>
              </w:rPr>
            </w:pPr>
            <w:r w:rsidRPr="00C00499">
              <w:rPr>
                <w:i/>
                <w:sz w:val="18"/>
                <w:szCs w:val="18"/>
              </w:rPr>
              <w:t>(se indică nr. şi data de înregistrare în Registrul de Stat)</w:t>
            </w:r>
          </w:p>
          <w:p w:rsidR="0088448A" w:rsidRPr="00C00499" w:rsidRDefault="0088448A" w:rsidP="007338E8">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88448A" w:rsidRPr="00C00499" w:rsidRDefault="0088448A" w:rsidP="007338E8">
            <w:pPr>
              <w:rPr>
                <w:b/>
              </w:rPr>
            </w:pPr>
          </w:p>
          <w:p w:rsidR="0088448A" w:rsidRPr="00C00499" w:rsidRDefault="0088448A" w:rsidP="007338E8">
            <w:r w:rsidRPr="00C00499">
              <w:rPr>
                <w:b/>
              </w:rPr>
              <w:t>______________________________________</w:t>
            </w:r>
            <w:r w:rsidRPr="00C00499">
              <w:t>,</w:t>
            </w:r>
          </w:p>
          <w:p w:rsidR="0088448A" w:rsidRPr="00C00499" w:rsidRDefault="0088448A" w:rsidP="007338E8">
            <w:pPr>
              <w:spacing w:line="360" w:lineRule="auto"/>
              <w:rPr>
                <w:i/>
                <w:sz w:val="18"/>
                <w:szCs w:val="18"/>
              </w:rPr>
            </w:pPr>
            <w:r w:rsidRPr="00C00499">
              <w:rPr>
                <w:i/>
                <w:sz w:val="18"/>
                <w:szCs w:val="18"/>
              </w:rPr>
              <w:t>(denumirea completă a întreprinderii, asociaţiei, organizaţiei)</w:t>
            </w:r>
          </w:p>
          <w:p w:rsidR="0088448A" w:rsidRPr="00C00499" w:rsidRDefault="0088448A" w:rsidP="007338E8">
            <w:r w:rsidRPr="00C00499">
              <w:t xml:space="preserve">reprezentată prin </w:t>
            </w:r>
            <w:r w:rsidRPr="00C00499">
              <w:rPr>
                <w:b/>
              </w:rPr>
              <w:t>________________________</w:t>
            </w:r>
            <w:r w:rsidRPr="00C00499">
              <w:t>,</w:t>
            </w:r>
          </w:p>
          <w:p w:rsidR="0088448A" w:rsidRPr="00C00499" w:rsidRDefault="0088448A" w:rsidP="007338E8">
            <w:pPr>
              <w:spacing w:line="360" w:lineRule="auto"/>
              <w:ind w:firstLine="1701"/>
              <w:jc w:val="center"/>
              <w:rPr>
                <w:i/>
                <w:sz w:val="18"/>
                <w:szCs w:val="18"/>
              </w:rPr>
            </w:pPr>
            <w:r w:rsidRPr="00C00499">
              <w:rPr>
                <w:i/>
                <w:sz w:val="18"/>
                <w:szCs w:val="18"/>
              </w:rPr>
              <w:t>(funcţia, numele, prenumele)</w:t>
            </w:r>
          </w:p>
          <w:p w:rsidR="0088448A" w:rsidRPr="00C00499" w:rsidRDefault="0088448A" w:rsidP="007338E8">
            <w:r w:rsidRPr="00C00499">
              <w:t xml:space="preserve">care acţionează în baza </w:t>
            </w:r>
            <w:r w:rsidRPr="00C00499">
              <w:rPr>
                <w:b/>
              </w:rPr>
              <w:t>___________________</w:t>
            </w:r>
            <w:r w:rsidRPr="00C00499">
              <w:t>,</w:t>
            </w:r>
          </w:p>
          <w:p w:rsidR="0088448A" w:rsidRPr="00C00499" w:rsidRDefault="0088448A" w:rsidP="007338E8">
            <w:pPr>
              <w:spacing w:line="360" w:lineRule="auto"/>
              <w:ind w:firstLine="2198"/>
              <w:rPr>
                <w:i/>
                <w:sz w:val="18"/>
                <w:szCs w:val="18"/>
              </w:rPr>
            </w:pPr>
            <w:r w:rsidRPr="00C00499">
              <w:rPr>
                <w:i/>
                <w:sz w:val="18"/>
                <w:szCs w:val="18"/>
              </w:rPr>
              <w:t>(statut, regulament, hotărîre etc.)</w:t>
            </w:r>
          </w:p>
          <w:p w:rsidR="0088448A" w:rsidRPr="00C00499" w:rsidRDefault="0088448A" w:rsidP="007338E8">
            <w:pPr>
              <w:spacing w:line="360" w:lineRule="auto"/>
            </w:pPr>
            <w:r w:rsidRPr="00C00499">
              <w:t xml:space="preserve">denumit(a) în continuare </w:t>
            </w:r>
            <w:r>
              <w:rPr>
                <w:i/>
              </w:rPr>
              <w:t>Cumpărător</w:t>
            </w:r>
            <w:r w:rsidRPr="00C00499">
              <w:t xml:space="preserve"> </w:t>
            </w:r>
          </w:p>
          <w:p w:rsidR="0088448A" w:rsidRPr="00C00499" w:rsidRDefault="0088448A" w:rsidP="007338E8">
            <w:r w:rsidRPr="00C00499">
              <w:rPr>
                <w:b/>
              </w:rPr>
              <w:t>______________________________________</w:t>
            </w:r>
            <w:r w:rsidRPr="00C00499">
              <w:t>,</w:t>
            </w:r>
          </w:p>
          <w:p w:rsidR="0088448A" w:rsidRPr="00C00499" w:rsidRDefault="0088448A" w:rsidP="007338E8">
            <w:pPr>
              <w:spacing w:line="360" w:lineRule="auto"/>
              <w:jc w:val="center"/>
              <w:rPr>
                <w:i/>
                <w:sz w:val="18"/>
                <w:szCs w:val="18"/>
              </w:rPr>
            </w:pPr>
            <w:r w:rsidRPr="00C00499">
              <w:rPr>
                <w:i/>
                <w:sz w:val="18"/>
                <w:szCs w:val="18"/>
              </w:rPr>
              <w:t>(se indică nr. şi data de înregistrare în Registrul de Stat)</w:t>
            </w:r>
          </w:p>
          <w:p w:rsidR="0088448A" w:rsidRPr="00C00499" w:rsidRDefault="0088448A" w:rsidP="007338E8">
            <w:pPr>
              <w:spacing w:line="360" w:lineRule="auto"/>
              <w:rPr>
                <w:b/>
                <w:caps/>
                <w:sz w:val="40"/>
              </w:rPr>
            </w:pPr>
            <w:r w:rsidRPr="00DC72B4">
              <w:rPr>
                <w:bCs/>
              </w:rPr>
              <w:t>pe de altă parte</w:t>
            </w:r>
            <w:r w:rsidRPr="00C00499">
              <w:t>,</w:t>
            </w:r>
          </w:p>
        </w:tc>
      </w:tr>
      <w:tr w:rsidR="0088448A" w:rsidRPr="00C60D06" w:rsidTr="007338E8">
        <w:trPr>
          <w:gridBefore w:val="1"/>
          <w:wBefore w:w="34" w:type="dxa"/>
          <w:trHeight w:val="283"/>
        </w:trPr>
        <w:tc>
          <w:tcPr>
            <w:tcW w:w="9747" w:type="dxa"/>
            <w:gridSpan w:val="3"/>
            <w:tcBorders>
              <w:top w:val="single" w:sz="4" w:space="0" w:color="auto"/>
            </w:tcBorders>
          </w:tcPr>
          <w:p w:rsidR="0088448A" w:rsidRPr="00C00499" w:rsidRDefault="0088448A" w:rsidP="007338E8">
            <w:pPr>
              <w:rPr>
                <w:b/>
              </w:rPr>
            </w:pPr>
          </w:p>
        </w:tc>
      </w:tr>
      <w:tr w:rsidR="0088448A" w:rsidRPr="00C60D06" w:rsidTr="007338E8">
        <w:trPr>
          <w:gridBefore w:val="1"/>
          <w:wBefore w:w="34" w:type="dxa"/>
          <w:trHeight w:val="567"/>
        </w:trPr>
        <w:tc>
          <w:tcPr>
            <w:tcW w:w="9747" w:type="dxa"/>
            <w:gridSpan w:val="3"/>
            <w:vAlign w:val="center"/>
          </w:tcPr>
          <w:p w:rsidR="0088448A" w:rsidRPr="00C00499" w:rsidRDefault="0088448A" w:rsidP="007338E8">
            <w:pPr>
              <w:jc w:val="both"/>
            </w:pPr>
            <w:r w:rsidRPr="00C00499">
              <w:t xml:space="preserve">ambii (denumiţi(te) în continuare </w:t>
            </w:r>
            <w:r w:rsidRPr="00C00499">
              <w:rPr>
                <w:i/>
              </w:rPr>
              <w:t>Părţi</w:t>
            </w:r>
            <w:r w:rsidRPr="00C00499">
              <w:t>), au încheiat prezentul Contract referitor la următoarele:</w:t>
            </w:r>
          </w:p>
          <w:p w:rsidR="0088448A" w:rsidRPr="00C00499" w:rsidRDefault="0088448A" w:rsidP="007338E8">
            <w:pPr>
              <w:jc w:val="both"/>
            </w:pPr>
          </w:p>
          <w:p w:rsidR="0088448A" w:rsidRPr="00C00499" w:rsidRDefault="0088448A" w:rsidP="007338E8">
            <w:pPr>
              <w:numPr>
                <w:ilvl w:val="1"/>
                <w:numId w:val="20"/>
              </w:numPr>
              <w:ind w:left="426" w:hanging="426"/>
              <w:jc w:val="both"/>
            </w:pPr>
            <w:r w:rsidRPr="00C00499">
              <w:t>Achiziţionarea _______________________________________________________________,</w:t>
            </w:r>
          </w:p>
          <w:p w:rsidR="0088448A" w:rsidRPr="00C00499" w:rsidRDefault="0088448A" w:rsidP="007338E8">
            <w:pPr>
              <w:ind w:left="426" w:firstLine="1559"/>
              <w:jc w:val="center"/>
              <w:rPr>
                <w:i/>
                <w:sz w:val="18"/>
                <w:szCs w:val="18"/>
              </w:rPr>
            </w:pPr>
            <w:r w:rsidRPr="00C00499">
              <w:rPr>
                <w:i/>
                <w:sz w:val="18"/>
                <w:szCs w:val="18"/>
              </w:rPr>
              <w:t>(denumirea bunului</w:t>
            </w:r>
            <w:r>
              <w:rPr>
                <w:i/>
                <w:sz w:val="18"/>
                <w:szCs w:val="18"/>
              </w:rPr>
              <w:t>)</w:t>
            </w:r>
          </w:p>
          <w:p w:rsidR="0088448A" w:rsidRPr="00C00499" w:rsidRDefault="0088448A" w:rsidP="007338E8">
            <w:pPr>
              <w:ind w:left="426"/>
              <w:jc w:val="both"/>
            </w:pPr>
            <w:r w:rsidRPr="00C00499">
              <w:t>denumit</w:t>
            </w:r>
            <w:r>
              <w:t>e în continuare Bunuri</w:t>
            </w:r>
            <w:r w:rsidRPr="00C00499">
              <w:t xml:space="preserve">, conform </w:t>
            </w:r>
            <w:r w:rsidRPr="00CC390D">
              <w:t>procedurii de achizi</w:t>
            </w:r>
            <w:r w:rsidRPr="00CC390D">
              <w:rPr>
                <w:rFonts w:ascii="Tahoma" w:hAnsi="Tahoma" w:cs="Tahoma"/>
              </w:rPr>
              <w:t>ț</w:t>
            </w:r>
            <w:r w:rsidRPr="00CC390D">
              <w:t>ii publice de tip _____________________________ nr._______ din_________________,</w:t>
            </w:r>
          </w:p>
          <w:p w:rsidR="0088448A" w:rsidRPr="00C00499" w:rsidRDefault="0088448A" w:rsidP="007338E8">
            <w:pPr>
              <w:ind w:left="426"/>
            </w:pPr>
            <w:r w:rsidRPr="00C00499">
              <w:t xml:space="preserve">în baza deciziei grupului de lucru al Cumpărătorului/Beneficiarului din </w:t>
            </w:r>
          </w:p>
          <w:p w:rsidR="0088448A" w:rsidRPr="00C00499" w:rsidRDefault="0088448A" w:rsidP="007338E8">
            <w:pPr>
              <w:ind w:left="426"/>
            </w:pPr>
            <w:r w:rsidRPr="00C00499">
              <w:t>„___” _______________________ 20__.</w:t>
            </w:r>
          </w:p>
          <w:p w:rsidR="0088448A" w:rsidRPr="00C00499" w:rsidRDefault="0088448A" w:rsidP="007338E8">
            <w:pPr>
              <w:ind w:firstLine="720"/>
              <w:jc w:val="both"/>
            </w:pPr>
          </w:p>
          <w:p w:rsidR="0088448A" w:rsidRPr="00C00499" w:rsidRDefault="0088448A" w:rsidP="007338E8">
            <w:pPr>
              <w:numPr>
                <w:ilvl w:val="1"/>
                <w:numId w:val="20"/>
              </w:numPr>
              <w:suppressAutoHyphens/>
              <w:ind w:left="426" w:hanging="426"/>
              <w:jc w:val="both"/>
            </w:pPr>
            <w:r w:rsidRPr="00C00499">
              <w:t>Următoarele documente vor fi considerate părţi componente şi integrale ale Contractului:</w:t>
            </w:r>
          </w:p>
          <w:p w:rsidR="0088448A" w:rsidRDefault="0088448A" w:rsidP="007338E8">
            <w:pPr>
              <w:suppressAutoHyphens/>
              <w:ind w:left="1276"/>
              <w:jc w:val="both"/>
            </w:pPr>
          </w:p>
          <w:p w:rsidR="0088448A" w:rsidRPr="00C00499" w:rsidRDefault="0088448A" w:rsidP="007338E8">
            <w:pPr>
              <w:numPr>
                <w:ilvl w:val="0"/>
                <w:numId w:val="13"/>
              </w:numPr>
              <w:suppressAutoHyphens/>
              <w:ind w:left="1276" w:hanging="425"/>
              <w:jc w:val="both"/>
            </w:pPr>
            <w:r w:rsidRPr="00C00499">
              <w:t>Specificaţia tehnică;</w:t>
            </w:r>
          </w:p>
          <w:p w:rsidR="0088448A" w:rsidRPr="00C00499" w:rsidRDefault="0088448A" w:rsidP="007338E8">
            <w:pPr>
              <w:numPr>
                <w:ilvl w:val="0"/>
                <w:numId w:val="13"/>
              </w:numPr>
              <w:suppressAutoHyphens/>
              <w:ind w:left="1276" w:hanging="425"/>
              <w:jc w:val="both"/>
            </w:pPr>
            <w:r w:rsidRPr="00C00499">
              <w:t>Specifica</w:t>
            </w:r>
            <w:r w:rsidRPr="00C00499">
              <w:rPr>
                <w:rFonts w:ascii="Tahoma" w:hAnsi="Tahoma" w:cs="Tahoma"/>
              </w:rPr>
              <w:t>ț</w:t>
            </w:r>
            <w:r w:rsidRPr="00C00499">
              <w:t>ia de pre</w:t>
            </w:r>
            <w:r w:rsidRPr="00C00499">
              <w:rPr>
                <w:rFonts w:ascii="Tahoma" w:hAnsi="Tahoma" w:cs="Tahoma"/>
              </w:rPr>
              <w:t>ț</w:t>
            </w:r>
            <w:r w:rsidRPr="00C00499">
              <w:t>;</w:t>
            </w:r>
          </w:p>
          <w:p w:rsidR="0088448A" w:rsidRPr="00C00499" w:rsidRDefault="0088448A" w:rsidP="007338E8">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88448A" w:rsidRPr="00C00499" w:rsidRDefault="0088448A" w:rsidP="007338E8">
            <w:pPr>
              <w:ind w:firstLine="720"/>
              <w:jc w:val="both"/>
            </w:pPr>
          </w:p>
          <w:p w:rsidR="0088448A" w:rsidRPr="00C00499" w:rsidRDefault="0088448A" w:rsidP="007338E8">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88448A" w:rsidRPr="00C00499" w:rsidRDefault="0088448A" w:rsidP="007338E8">
            <w:pPr>
              <w:suppressAutoHyphens/>
              <w:ind w:firstLine="720"/>
              <w:jc w:val="both"/>
            </w:pPr>
          </w:p>
          <w:p w:rsidR="0088448A" w:rsidRPr="00C00499" w:rsidRDefault="0088448A" w:rsidP="007338E8">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88448A" w:rsidRPr="00C00499" w:rsidRDefault="0088448A" w:rsidP="007338E8">
            <w:pPr>
              <w:ind w:left="426" w:hanging="426"/>
              <w:jc w:val="both"/>
            </w:pPr>
            <w:r w:rsidRPr="00C00499">
              <w:t xml:space="preserve"> </w:t>
            </w:r>
          </w:p>
          <w:p w:rsidR="0088448A" w:rsidRPr="00923642" w:rsidRDefault="0088448A" w:rsidP="007338E8">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Obiectul Contractului</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88448A" w:rsidRPr="00C00499" w:rsidRDefault="0088448A" w:rsidP="007338E8">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88448A" w:rsidRPr="00C00499" w:rsidRDefault="0088448A" w:rsidP="007338E8">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88448A" w:rsidRPr="00923642" w:rsidRDefault="0088448A" w:rsidP="007338E8">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Livrarea Bunurilor se efectuează de către Vînzător în  termenele prevăzute de graficul de livrare.</w:t>
            </w:r>
          </w:p>
          <w:p w:rsidR="0088448A" w:rsidRPr="00C00499" w:rsidRDefault="0088448A" w:rsidP="007338E8">
            <w:pPr>
              <w:numPr>
                <w:ilvl w:val="1"/>
                <w:numId w:val="14"/>
              </w:numPr>
              <w:tabs>
                <w:tab w:val="left" w:pos="1134"/>
              </w:tabs>
              <w:ind w:left="0" w:firstLine="567"/>
              <w:jc w:val="both"/>
            </w:pPr>
            <w:r w:rsidRPr="00C00499">
              <w:t>Documentaţia de însoţire a Bunurilor include:</w:t>
            </w:r>
          </w:p>
          <w:p w:rsidR="0088448A" w:rsidRPr="00C00499" w:rsidRDefault="0088448A" w:rsidP="007338E8">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88448A" w:rsidRPr="00C00499" w:rsidRDefault="0088448A" w:rsidP="007338E8">
            <w:pPr>
              <w:tabs>
                <w:tab w:val="left" w:pos="1134"/>
              </w:tabs>
              <w:ind w:firstLine="567"/>
              <w:jc w:val="both"/>
              <w:rPr>
                <w:i/>
              </w:rPr>
            </w:pPr>
          </w:p>
          <w:p w:rsidR="0088448A" w:rsidRPr="00923642" w:rsidRDefault="0088448A" w:rsidP="007338E8">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Preţul şi condiţii de plată</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88448A" w:rsidRPr="00C00499" w:rsidRDefault="0088448A" w:rsidP="007338E8">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88448A" w:rsidRPr="00C00499" w:rsidRDefault="0088448A" w:rsidP="007338E8">
            <w:pPr>
              <w:tabs>
                <w:tab w:val="left" w:pos="1134"/>
              </w:tabs>
              <w:ind w:firstLine="567"/>
              <w:jc w:val="both"/>
              <w:rPr>
                <w:i/>
                <w:sz w:val="18"/>
                <w:szCs w:val="18"/>
              </w:rPr>
            </w:pPr>
            <w:r w:rsidRPr="00C00499">
              <w:rPr>
                <w:i/>
                <w:sz w:val="18"/>
                <w:szCs w:val="18"/>
              </w:rPr>
              <w:t>(suma cu cifre şi litere)</w:t>
            </w:r>
          </w:p>
          <w:p w:rsidR="0088448A" w:rsidRPr="00C00499" w:rsidRDefault="0088448A" w:rsidP="007338E8">
            <w:pPr>
              <w:numPr>
                <w:ilvl w:val="1"/>
                <w:numId w:val="14"/>
              </w:numPr>
              <w:tabs>
                <w:tab w:val="left" w:pos="1134"/>
              </w:tabs>
              <w:ind w:left="0" w:firstLine="567"/>
              <w:jc w:val="both"/>
            </w:pPr>
            <w:r w:rsidRPr="00C00499">
              <w:t xml:space="preserve">Achitarea plăţilor pentru Bunurile livrate va efectua în lei moldoveneşti. </w:t>
            </w:r>
          </w:p>
          <w:p w:rsidR="0088448A" w:rsidRPr="00C00499" w:rsidRDefault="0088448A" w:rsidP="007338E8">
            <w:pPr>
              <w:numPr>
                <w:ilvl w:val="1"/>
                <w:numId w:val="14"/>
              </w:numPr>
              <w:tabs>
                <w:tab w:val="left" w:pos="1134"/>
              </w:tabs>
              <w:ind w:left="0" w:firstLine="567"/>
              <w:jc w:val="both"/>
            </w:pPr>
            <w:r w:rsidRPr="00C00499">
              <w:t xml:space="preserve">Metoda şi condiţiile de plată de către Cumpărător vor fi: </w:t>
            </w:r>
          </w:p>
          <w:p w:rsidR="0088448A" w:rsidRPr="00C00499" w:rsidRDefault="0088448A" w:rsidP="007338E8">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88448A" w:rsidRPr="00923642" w:rsidRDefault="0088448A" w:rsidP="007338E8">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Condiţii de predare-primire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88448A" w:rsidRPr="00C00499" w:rsidRDefault="0088448A" w:rsidP="007338E8">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88448A" w:rsidRPr="00C00499" w:rsidRDefault="0088448A" w:rsidP="007338E8">
            <w:pPr>
              <w:numPr>
                <w:ilvl w:val="0"/>
                <w:numId w:val="15"/>
              </w:numPr>
              <w:tabs>
                <w:tab w:val="left" w:pos="1134"/>
              </w:tabs>
              <w:ind w:left="0" w:firstLine="567"/>
              <w:jc w:val="both"/>
            </w:pPr>
            <w:r w:rsidRPr="00C00499">
              <w:t>calitatea Bunurilor corespunde informaţiei indicate în Specificaţie;</w:t>
            </w:r>
          </w:p>
          <w:p w:rsidR="0088448A" w:rsidRPr="00C00499" w:rsidRDefault="0088448A" w:rsidP="007338E8">
            <w:pPr>
              <w:numPr>
                <w:ilvl w:val="0"/>
                <w:numId w:val="15"/>
              </w:numPr>
              <w:tabs>
                <w:tab w:val="left" w:pos="1134"/>
              </w:tabs>
              <w:ind w:left="0" w:firstLine="567"/>
              <w:jc w:val="both"/>
            </w:pPr>
            <w:r w:rsidRPr="00C00499">
              <w:t>ambalajul şi integritatea Bunurilor corespunde informaţiei indicate în Specificaţie.</w:t>
            </w:r>
          </w:p>
          <w:p w:rsidR="0088448A" w:rsidRPr="00923642" w:rsidRDefault="0088448A" w:rsidP="007338E8">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Standarde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88448A" w:rsidRPr="00923642" w:rsidRDefault="0088448A" w:rsidP="007338E8">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Obligaţiile părţilor</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În baza prezentului Contract, Vînzătorul se obligă:</w:t>
            </w:r>
          </w:p>
          <w:p w:rsidR="0088448A" w:rsidRPr="00C00499" w:rsidRDefault="0088448A" w:rsidP="007338E8">
            <w:pPr>
              <w:numPr>
                <w:ilvl w:val="0"/>
                <w:numId w:val="16"/>
              </w:numPr>
              <w:tabs>
                <w:tab w:val="left" w:pos="1134"/>
                <w:tab w:val="left" w:pos="1701"/>
              </w:tabs>
              <w:ind w:left="0" w:firstLine="567"/>
            </w:pPr>
            <w:r w:rsidRPr="00C00499">
              <w:t>să livreze Bunurile în condiţiile prevăzute de prezentul Contract;</w:t>
            </w:r>
          </w:p>
          <w:p w:rsidR="0088448A" w:rsidRPr="00C00499" w:rsidRDefault="0088448A" w:rsidP="007338E8">
            <w:pPr>
              <w:numPr>
                <w:ilvl w:val="0"/>
                <w:numId w:val="1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88448A" w:rsidRPr="00C00499" w:rsidRDefault="0088448A" w:rsidP="007338E8">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88448A" w:rsidRPr="00C00499" w:rsidRDefault="0088448A" w:rsidP="007338E8">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88448A" w:rsidRPr="00C00499" w:rsidRDefault="0088448A" w:rsidP="007338E8">
            <w:pPr>
              <w:numPr>
                <w:ilvl w:val="1"/>
                <w:numId w:val="14"/>
              </w:numPr>
              <w:tabs>
                <w:tab w:val="left" w:pos="1134"/>
              </w:tabs>
              <w:ind w:left="0" w:firstLine="567"/>
              <w:jc w:val="both"/>
            </w:pPr>
            <w:r w:rsidRPr="00C00499">
              <w:t>În baza prezentului Contract, Cumpărătorul se obligă:</w:t>
            </w:r>
          </w:p>
          <w:p w:rsidR="0088448A" w:rsidRPr="00C00499" w:rsidRDefault="0088448A" w:rsidP="007338E8">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88448A" w:rsidRPr="00923642" w:rsidRDefault="0088448A" w:rsidP="007338E8">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Forţa majoră</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8448A" w:rsidRPr="00C00499" w:rsidRDefault="0088448A" w:rsidP="007338E8">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88448A" w:rsidRPr="00923642" w:rsidRDefault="0088448A" w:rsidP="007338E8">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Rezilierea</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Rezilierea Contractului se poate realiza cu acordul comun al Părţilor.</w:t>
            </w:r>
          </w:p>
          <w:p w:rsidR="0088448A" w:rsidRPr="00C00499" w:rsidRDefault="0088448A" w:rsidP="007338E8">
            <w:pPr>
              <w:numPr>
                <w:ilvl w:val="1"/>
                <w:numId w:val="14"/>
              </w:numPr>
              <w:tabs>
                <w:tab w:val="left" w:pos="1134"/>
              </w:tabs>
              <w:ind w:left="0" w:firstLine="567"/>
              <w:jc w:val="both"/>
            </w:pPr>
            <w:r w:rsidRPr="00C00499">
              <w:t>Contractul poate fi reziliat în mod unilateral de către:</w:t>
            </w:r>
          </w:p>
          <w:p w:rsidR="0088448A" w:rsidRPr="00C00499" w:rsidRDefault="0088448A" w:rsidP="007338E8">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88448A" w:rsidRPr="00C00499" w:rsidRDefault="0088448A" w:rsidP="007338E8">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88448A" w:rsidRPr="00C00499" w:rsidRDefault="0088448A" w:rsidP="007338E8">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88448A" w:rsidRPr="00C00499" w:rsidRDefault="0088448A" w:rsidP="007338E8">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88448A" w:rsidRPr="00C00499" w:rsidRDefault="0088448A" w:rsidP="007338E8">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88448A" w:rsidRPr="00923642" w:rsidRDefault="0088448A" w:rsidP="007338E8">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w:t>
            </w:r>
            <w:r w:rsidRPr="00C00499">
              <w:rPr>
                <w:rFonts w:ascii="Tahoma" w:hAnsi="Tahoma" w:cs="Tahoma"/>
              </w:rPr>
              <w:t>ț</w:t>
            </w:r>
            <w:r w:rsidRPr="00C00499">
              <w:t>ia rezilierea.</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 xml:space="preserve">Reclamaţii </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88448A" w:rsidRPr="00C00499" w:rsidRDefault="0088448A" w:rsidP="007338E8">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88448A" w:rsidRPr="00C00499" w:rsidRDefault="0088448A" w:rsidP="007338E8">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88448A" w:rsidRPr="00C00499" w:rsidRDefault="0088448A" w:rsidP="007338E8">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88448A" w:rsidRPr="00C00499" w:rsidRDefault="0088448A" w:rsidP="007338E8">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88448A" w:rsidRPr="00C00499" w:rsidRDefault="0088448A" w:rsidP="007338E8">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88448A" w:rsidRPr="00C00499" w:rsidRDefault="0088448A" w:rsidP="007338E8">
            <w:pPr>
              <w:tabs>
                <w:tab w:val="left" w:pos="1134"/>
              </w:tabs>
              <w:ind w:firstLine="567"/>
              <w:jc w:val="both"/>
            </w:pPr>
          </w:p>
          <w:p w:rsidR="0088448A" w:rsidRPr="00C00499" w:rsidRDefault="0088448A" w:rsidP="007338E8">
            <w:pPr>
              <w:numPr>
                <w:ilvl w:val="0"/>
                <w:numId w:val="14"/>
              </w:numPr>
              <w:tabs>
                <w:tab w:val="left" w:pos="1134"/>
              </w:tabs>
              <w:ind w:left="0" w:firstLine="567"/>
            </w:pPr>
            <w:r w:rsidRPr="00C00499">
              <w:rPr>
                <w:b/>
                <w:sz w:val="28"/>
                <w:szCs w:val="28"/>
              </w:rPr>
              <w:t>Sancţiuni</w:t>
            </w:r>
          </w:p>
          <w:p w:rsidR="0088448A" w:rsidRPr="00C00499" w:rsidRDefault="0088448A" w:rsidP="007338E8">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88448A" w:rsidRPr="00C00499" w:rsidRDefault="0088448A" w:rsidP="007338E8">
            <w:pPr>
              <w:numPr>
                <w:ilvl w:val="1"/>
                <w:numId w:val="14"/>
              </w:numPr>
              <w:tabs>
                <w:tab w:val="left" w:pos="1134"/>
              </w:tabs>
              <w:ind w:left="0" w:firstLine="567"/>
              <w:jc w:val="both"/>
            </w:pPr>
            <w:r w:rsidRPr="00C00499">
              <w:t>Pentru refuzul de a vinde Bunurile prevăzute în prezentul Contract, se va re</w:t>
            </w:r>
            <w:r w:rsidRPr="00C00499">
              <w:rPr>
                <w:rFonts w:ascii="Tahoma" w:hAnsi="Tahoma" w:cs="Tahoma"/>
              </w:rPr>
              <w:t>ț</w:t>
            </w:r>
            <w:r w:rsidRPr="00C00499">
              <w:t xml:space="preserve">ine garanţia de bună executare a contractului, în cazul în care ea a fost constituită în conformitate cu prevedrile punctului 10.1., în caz contrar Vînzătorul suportă o penalitate în valoare de  ___% </w:t>
            </w:r>
            <w:r w:rsidRPr="00C00499">
              <w:rPr>
                <w:i/>
              </w:rPr>
              <w:t>[indica</w:t>
            </w:r>
            <w:r w:rsidRPr="00C00499">
              <w:rPr>
                <w:rFonts w:ascii="Tahoma" w:hAnsi="Tahoma" w:cs="Tahoma"/>
                <w:i/>
              </w:rPr>
              <w:t>ț</w:t>
            </w:r>
            <w:r w:rsidRPr="00C00499">
              <w:rPr>
                <w:i/>
              </w:rPr>
              <w:t>i procentajul]</w:t>
            </w:r>
            <w:r w:rsidRPr="00C00499">
              <w:t xml:space="preserve"> din suma totală a contractului.</w:t>
            </w:r>
          </w:p>
          <w:p w:rsidR="0088448A" w:rsidRPr="00C00499" w:rsidRDefault="0088448A" w:rsidP="007338E8">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[indica</w:t>
            </w:r>
            <w:r w:rsidRPr="00C00499">
              <w:rPr>
                <w:rFonts w:ascii="Tahoma" w:hAnsi="Tahoma" w:cs="Tahoma"/>
                <w:i/>
              </w:rPr>
              <w:t>ț</w:t>
            </w:r>
            <w:r w:rsidRPr="00C00499">
              <w:rPr>
                <w:i/>
              </w:rPr>
              <w:t xml:space="preserve">i procentajul]  </w:t>
            </w:r>
            <w:r w:rsidRPr="00C00499">
              <w:t>din suma totală a prezentului Contract. În cazul în care întîrzierea depă</w:t>
            </w:r>
            <w:r w:rsidRPr="00C00499">
              <w:rPr>
                <w:rFonts w:ascii="Tahoma" w:hAnsi="Tahoma" w:cs="Tahoma"/>
              </w:rPr>
              <w:t>ș</w:t>
            </w:r>
            <w:r w:rsidRPr="00C00499">
              <w:t>e</w:t>
            </w:r>
            <w:r w:rsidRPr="00C00499">
              <w:rPr>
                <w:rFonts w:ascii="Tahoma" w:hAnsi="Tahoma" w:cs="Tahoma"/>
              </w:rPr>
              <w:t>ș</w:t>
            </w:r>
            <w:r w:rsidRPr="00C00499">
              <w:t xml:space="preserve">te ________ zile, se consideră ca fiind refuz de a vinde Bunurile prevăzute în prezentul Contract </w:t>
            </w:r>
            <w:r w:rsidRPr="00C00499">
              <w:rPr>
                <w:rFonts w:ascii="Tahoma" w:hAnsi="Tahoma" w:cs="Tahoma"/>
              </w:rPr>
              <w:t>ș</w:t>
            </w:r>
            <w:r w:rsidRPr="00C00499">
              <w:t>i Vînzătorului  i se va re</w:t>
            </w:r>
            <w:r w:rsidRPr="00C00499">
              <w:rPr>
                <w:rFonts w:ascii="Tahoma" w:hAnsi="Tahoma" w:cs="Tahoma"/>
              </w:rPr>
              <w:t>ț</w:t>
            </w:r>
            <w:r w:rsidRPr="00C00499">
              <w:t>ine garanţia de bună executare a contractului, în cazul în care ea a fost constituită în conformitate cu prevederile punctului 10.1.</w:t>
            </w:r>
          </w:p>
          <w:p w:rsidR="0088448A" w:rsidRPr="00923642" w:rsidRDefault="0088448A" w:rsidP="007338E8">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w:t>
            </w:r>
            <w:r w:rsidRPr="00C00499">
              <w:rPr>
                <w:rFonts w:ascii="Tahoma" w:hAnsi="Tahoma" w:cs="Tahoma"/>
                <w:i/>
              </w:rPr>
              <w:t>ț</w:t>
            </w:r>
            <w:r w:rsidRPr="00C00499">
              <w:rPr>
                <w:i/>
              </w:rPr>
              <w:t>i procentajul]</w:t>
            </w:r>
            <w:r w:rsidRPr="00C00499">
              <w:t xml:space="preserve">  din suma Bunurilor neachitate, pentru fiecare zi de întîrziere, dar nu mai mult de  ___% </w:t>
            </w:r>
            <w:r w:rsidRPr="00C00499">
              <w:rPr>
                <w:i/>
              </w:rPr>
              <w:t>[indica</w:t>
            </w:r>
            <w:r w:rsidRPr="00C00499">
              <w:rPr>
                <w:rFonts w:ascii="Tahoma" w:hAnsi="Tahoma" w:cs="Tahoma"/>
                <w:i/>
              </w:rPr>
              <w:t>ț</w:t>
            </w:r>
            <w:r w:rsidRPr="00C00499">
              <w:rPr>
                <w:i/>
              </w:rPr>
              <w:t>i procentajul]</w:t>
            </w:r>
            <w:r w:rsidRPr="00C00499">
              <w:t xml:space="preserve"> din suma totală a prezentului contract.</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Drepturi de proprietate intelectuală</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Furnizorul are obligaţia să despăgubească achizitorul împotriva oricăror:</w:t>
            </w:r>
          </w:p>
          <w:p w:rsidR="0088448A" w:rsidRPr="00C00499" w:rsidRDefault="0088448A" w:rsidP="007338E8">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8448A" w:rsidRPr="00923642" w:rsidRDefault="0088448A" w:rsidP="007338E8">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Dispoziţii finale</w:t>
            </w: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88448A" w:rsidRPr="00C00499" w:rsidRDefault="0088448A" w:rsidP="007338E8">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88448A" w:rsidRPr="00C00499" w:rsidRDefault="0088448A" w:rsidP="007338E8">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8448A" w:rsidRPr="00C00499" w:rsidRDefault="0088448A" w:rsidP="007338E8">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88448A" w:rsidRPr="00C00499" w:rsidRDefault="0088448A" w:rsidP="007338E8">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88448A" w:rsidRPr="00B41118" w:rsidRDefault="0088448A" w:rsidP="007338E8">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8448A" w:rsidRPr="00C00499" w:rsidRDefault="0088448A" w:rsidP="007338E8">
            <w:pPr>
              <w:numPr>
                <w:ilvl w:val="1"/>
                <w:numId w:val="14"/>
              </w:numPr>
              <w:tabs>
                <w:tab w:val="left" w:pos="1134"/>
              </w:tabs>
              <w:ind w:left="0" w:firstLine="567"/>
              <w:jc w:val="both"/>
            </w:pPr>
            <w:r>
              <w:t xml:space="preserve">Prezentul contract este </w:t>
            </w:r>
            <w:r w:rsidRPr="00C00499">
              <w:t xml:space="preserve">valabil pînă la 31 decembrie 20__.                         </w:t>
            </w:r>
          </w:p>
          <w:p w:rsidR="0088448A" w:rsidRPr="00C00499" w:rsidRDefault="0088448A" w:rsidP="007338E8">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w:t>
            </w:r>
            <w:r>
              <w:rPr>
                <w:rFonts w:ascii="Tahoma" w:hAnsi="Tahoma" w:cs="Tahoma"/>
              </w:rPr>
              <w:t>ț</w:t>
            </w:r>
            <w:r>
              <w:t>i</w:t>
            </w:r>
            <w:r w:rsidRPr="00C00499">
              <w:t>.</w:t>
            </w:r>
          </w:p>
          <w:p w:rsidR="0088448A" w:rsidRPr="00C00499" w:rsidRDefault="0088448A" w:rsidP="007338E8">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88448A" w:rsidRDefault="0088448A" w:rsidP="007338E8">
            <w:pPr>
              <w:tabs>
                <w:tab w:val="left" w:pos="1134"/>
              </w:tabs>
              <w:ind w:firstLine="567"/>
              <w:jc w:val="both"/>
            </w:pPr>
          </w:p>
          <w:p w:rsidR="0088448A" w:rsidRDefault="0088448A" w:rsidP="007338E8">
            <w:pPr>
              <w:tabs>
                <w:tab w:val="left" w:pos="1134"/>
              </w:tabs>
              <w:ind w:firstLine="567"/>
              <w:jc w:val="both"/>
            </w:pPr>
          </w:p>
          <w:p w:rsidR="0088448A" w:rsidRDefault="0088448A" w:rsidP="007338E8">
            <w:pPr>
              <w:tabs>
                <w:tab w:val="left" w:pos="1134"/>
              </w:tabs>
              <w:ind w:firstLine="567"/>
              <w:jc w:val="both"/>
            </w:pPr>
          </w:p>
          <w:p w:rsidR="0088448A" w:rsidRDefault="0088448A" w:rsidP="007338E8">
            <w:pPr>
              <w:tabs>
                <w:tab w:val="left" w:pos="1134"/>
              </w:tabs>
              <w:ind w:firstLine="567"/>
              <w:jc w:val="both"/>
            </w:pPr>
          </w:p>
          <w:p w:rsidR="0088448A" w:rsidRDefault="0088448A" w:rsidP="007338E8">
            <w:pPr>
              <w:tabs>
                <w:tab w:val="left" w:pos="1134"/>
              </w:tabs>
              <w:ind w:firstLine="567"/>
              <w:jc w:val="both"/>
            </w:pPr>
          </w:p>
          <w:p w:rsidR="0088448A" w:rsidRDefault="0088448A" w:rsidP="007338E8">
            <w:pPr>
              <w:tabs>
                <w:tab w:val="left" w:pos="1134"/>
              </w:tabs>
              <w:ind w:firstLine="567"/>
              <w:jc w:val="both"/>
            </w:pPr>
          </w:p>
          <w:p w:rsidR="0088448A" w:rsidRPr="00C00499" w:rsidRDefault="0088448A" w:rsidP="007338E8">
            <w:pPr>
              <w:tabs>
                <w:tab w:val="left" w:pos="1134"/>
              </w:tabs>
              <w:ind w:firstLine="567"/>
              <w:jc w:val="both"/>
            </w:pPr>
          </w:p>
        </w:tc>
      </w:tr>
      <w:tr w:rsidR="0088448A" w:rsidRPr="00C60D06" w:rsidTr="007338E8">
        <w:trPr>
          <w:gridAfter w:val="1"/>
          <w:wAfter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88448A" w:rsidRPr="00C60D06" w:rsidTr="007338E8">
        <w:trPr>
          <w:gridBefore w:val="1"/>
          <w:wBefore w:w="34" w:type="dxa"/>
          <w:trHeight w:val="113"/>
        </w:trPr>
        <w:tc>
          <w:tcPr>
            <w:tcW w:w="9747" w:type="dxa"/>
            <w:gridSpan w:val="3"/>
            <w:vAlign w:val="center"/>
          </w:tcPr>
          <w:p w:rsidR="0088448A" w:rsidRPr="00C00499" w:rsidRDefault="0088448A" w:rsidP="007338E8">
            <w:pPr>
              <w:tabs>
                <w:tab w:val="left" w:pos="1134"/>
              </w:tabs>
              <w:ind w:firstLine="567"/>
              <w:rPr>
                <w:b/>
                <w:sz w:val="28"/>
                <w:szCs w:val="28"/>
              </w:rPr>
            </w:pPr>
          </w:p>
        </w:tc>
      </w:tr>
      <w:tr w:rsidR="0088448A" w:rsidRPr="00C60D06" w:rsidTr="007338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tabs>
                <w:tab w:val="left" w:pos="1134"/>
              </w:tabs>
              <w:ind w:firstLine="567"/>
              <w:jc w:val="center"/>
              <w:rPr>
                <w:b/>
                <w:caps/>
                <w:sz w:val="40"/>
              </w:rPr>
            </w:pPr>
            <w:r w:rsidRPr="00DC72B4">
              <w:rPr>
                <w:b/>
                <w:bCs/>
              </w:rPr>
              <w:t>Autoritatea contractantă</w:t>
            </w:r>
          </w:p>
        </w:tc>
      </w:tr>
      <w:tr w:rsidR="0088448A" w:rsidRPr="00C60D06" w:rsidTr="007338E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Adresa poştală:</w:t>
            </w:r>
          </w:p>
        </w:tc>
      </w:tr>
      <w:tr w:rsidR="0088448A" w:rsidRPr="00C60D06" w:rsidTr="007338E8">
        <w:trPr>
          <w:gridBefore w:val="1"/>
          <w:wBefore w:w="34" w:type="dxa"/>
          <w:trHeight w:val="373"/>
        </w:trPr>
        <w:tc>
          <w:tcPr>
            <w:tcW w:w="4873" w:type="dxa"/>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Telefon:</w:t>
            </w:r>
          </w:p>
        </w:tc>
      </w:tr>
      <w:tr w:rsidR="0088448A" w:rsidRPr="00C60D06" w:rsidTr="007338E8">
        <w:trPr>
          <w:gridBefore w:val="1"/>
          <w:wBefore w:w="34" w:type="dxa"/>
          <w:trHeight w:val="373"/>
        </w:trPr>
        <w:tc>
          <w:tcPr>
            <w:tcW w:w="4873" w:type="dxa"/>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Cont de decontare:</w:t>
            </w:r>
          </w:p>
        </w:tc>
      </w:tr>
      <w:tr w:rsidR="0088448A" w:rsidRPr="00C60D06" w:rsidTr="007338E8">
        <w:trPr>
          <w:gridBefore w:val="1"/>
          <w:wBefore w:w="34" w:type="dxa"/>
          <w:trHeight w:val="373"/>
        </w:trPr>
        <w:tc>
          <w:tcPr>
            <w:tcW w:w="4873" w:type="dxa"/>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Banca:</w:t>
            </w:r>
          </w:p>
        </w:tc>
      </w:tr>
      <w:tr w:rsidR="0088448A" w:rsidRPr="00C60D06" w:rsidTr="007338E8">
        <w:trPr>
          <w:gridBefore w:val="1"/>
          <w:wBefore w:w="34" w:type="dxa"/>
          <w:trHeight w:val="373"/>
        </w:trPr>
        <w:tc>
          <w:tcPr>
            <w:tcW w:w="4873" w:type="dxa"/>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Adresa poştală a băncii:</w:t>
            </w:r>
          </w:p>
        </w:tc>
      </w:tr>
      <w:tr w:rsidR="0088448A" w:rsidRPr="00C60D06" w:rsidTr="007338E8">
        <w:trPr>
          <w:gridBefore w:val="1"/>
          <w:wBefore w:w="34" w:type="dxa"/>
          <w:trHeight w:val="373"/>
        </w:trPr>
        <w:tc>
          <w:tcPr>
            <w:tcW w:w="4873" w:type="dxa"/>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Cod:</w:t>
            </w:r>
          </w:p>
        </w:tc>
      </w:tr>
      <w:tr w:rsidR="0088448A" w:rsidRPr="00C60D06" w:rsidTr="007338E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Cod fiscal:</w:t>
            </w:r>
          </w:p>
        </w:tc>
      </w:tr>
      <w:tr w:rsidR="0088448A" w:rsidRPr="00C60D06" w:rsidTr="007338E8">
        <w:trPr>
          <w:gridBefore w:val="1"/>
          <w:wBefore w:w="34" w:type="dxa"/>
          <w:trHeight w:val="113"/>
        </w:trPr>
        <w:tc>
          <w:tcPr>
            <w:tcW w:w="9747" w:type="dxa"/>
            <w:gridSpan w:val="3"/>
            <w:tcBorders>
              <w:top w:val="single" w:sz="4" w:space="0" w:color="auto"/>
            </w:tcBorders>
            <w:vAlign w:val="center"/>
          </w:tcPr>
          <w:p w:rsidR="0088448A" w:rsidRPr="00C00499" w:rsidRDefault="0088448A" w:rsidP="007338E8">
            <w:pPr>
              <w:tabs>
                <w:tab w:val="left" w:pos="1134"/>
              </w:tabs>
              <w:ind w:firstLine="567"/>
            </w:pPr>
          </w:p>
        </w:tc>
      </w:tr>
      <w:tr w:rsidR="0088448A" w:rsidRPr="00C60D06" w:rsidTr="007338E8">
        <w:trPr>
          <w:gridBefore w:val="1"/>
          <w:wBefore w:w="34" w:type="dxa"/>
          <w:trHeight w:val="697"/>
        </w:trPr>
        <w:tc>
          <w:tcPr>
            <w:tcW w:w="9747" w:type="dxa"/>
            <w:gridSpan w:val="3"/>
            <w:vAlign w:val="center"/>
          </w:tcPr>
          <w:p w:rsidR="0088448A" w:rsidRPr="00C00499" w:rsidRDefault="0088448A" w:rsidP="007338E8">
            <w:pPr>
              <w:numPr>
                <w:ilvl w:val="0"/>
                <w:numId w:val="14"/>
              </w:numPr>
              <w:tabs>
                <w:tab w:val="left" w:pos="1134"/>
              </w:tabs>
              <w:ind w:left="0" w:firstLine="567"/>
              <w:rPr>
                <w:b/>
                <w:sz w:val="28"/>
                <w:szCs w:val="28"/>
              </w:rPr>
            </w:pPr>
            <w:r w:rsidRPr="00C00499">
              <w:rPr>
                <w:b/>
                <w:sz w:val="28"/>
                <w:szCs w:val="28"/>
              </w:rPr>
              <w:t>Semnăturile părţilor</w:t>
            </w:r>
          </w:p>
        </w:tc>
      </w:tr>
      <w:tr w:rsidR="0088448A" w:rsidRPr="00C60D06" w:rsidTr="007338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88448A" w:rsidRPr="00C00499" w:rsidRDefault="0088448A" w:rsidP="007338E8">
            <w:pPr>
              <w:tabs>
                <w:tab w:val="left" w:pos="1134"/>
              </w:tabs>
              <w:ind w:firstLine="567"/>
              <w:jc w:val="center"/>
              <w:rPr>
                <w:b/>
                <w:caps/>
                <w:sz w:val="40"/>
              </w:rPr>
            </w:pPr>
            <w:r w:rsidRPr="00DC72B4">
              <w:rPr>
                <w:b/>
                <w:bCs/>
              </w:rPr>
              <w:t>Autoritatea contractantă</w:t>
            </w:r>
          </w:p>
        </w:tc>
      </w:tr>
      <w:tr w:rsidR="0088448A" w:rsidRPr="00C60D06" w:rsidTr="007338E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pPr>
            <w:r w:rsidRPr="00C00499">
              <w:t>Semnătura autorizată:</w:t>
            </w:r>
          </w:p>
        </w:tc>
      </w:tr>
      <w:tr w:rsidR="0088448A" w:rsidRPr="00C60D06" w:rsidTr="007338E8">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jc w:val="center"/>
            </w:pPr>
            <w:r w:rsidRPr="00C00499">
              <w:t>L.</w:t>
            </w:r>
            <w:r w:rsidRPr="00C00499">
              <w:rPr>
                <w:rFonts w:ascii="Tahoma" w:hAnsi="Tahoma" w:cs="Tahoma"/>
              </w:rPr>
              <w:t>Ș</w:t>
            </w:r>
            <w:r w:rsidRPr="00C00499">
              <w:t>.</w:t>
            </w:r>
          </w:p>
        </w:tc>
        <w:tc>
          <w:tcPr>
            <w:tcW w:w="4874" w:type="dxa"/>
            <w:gridSpan w:val="2"/>
            <w:tcBorders>
              <w:left w:val="single" w:sz="4" w:space="0" w:color="auto"/>
              <w:bottom w:val="single" w:sz="4" w:space="0" w:color="auto"/>
              <w:right w:val="single" w:sz="4" w:space="0" w:color="auto"/>
            </w:tcBorders>
            <w:vAlign w:val="center"/>
          </w:tcPr>
          <w:p w:rsidR="0088448A" w:rsidRPr="00C00499" w:rsidRDefault="0088448A" w:rsidP="007338E8">
            <w:pPr>
              <w:tabs>
                <w:tab w:val="left" w:pos="1134"/>
                <w:tab w:val="left" w:pos="4680"/>
                <w:tab w:val="left" w:pos="7020"/>
              </w:tabs>
              <w:suppressAutoHyphens/>
              <w:ind w:firstLine="567"/>
              <w:jc w:val="center"/>
            </w:pPr>
            <w:r w:rsidRPr="00C00499">
              <w:t>L.</w:t>
            </w:r>
            <w:r w:rsidRPr="00C00499">
              <w:rPr>
                <w:rFonts w:ascii="Tahoma" w:hAnsi="Tahoma" w:cs="Tahoma"/>
              </w:rPr>
              <w:t>Ș</w:t>
            </w:r>
            <w:r w:rsidRPr="00C00499">
              <w:t>.</w:t>
            </w:r>
          </w:p>
        </w:tc>
      </w:tr>
      <w:tr w:rsidR="0088448A" w:rsidRPr="00C60D06" w:rsidTr="007338E8">
        <w:trPr>
          <w:gridBefore w:val="1"/>
          <w:wBefore w:w="34" w:type="dxa"/>
          <w:trHeight w:val="373"/>
        </w:trPr>
        <w:tc>
          <w:tcPr>
            <w:tcW w:w="4873" w:type="dxa"/>
            <w:tcBorders>
              <w:top w:val="single" w:sz="4" w:space="0" w:color="auto"/>
            </w:tcBorders>
            <w:vAlign w:val="center"/>
          </w:tcPr>
          <w:p w:rsidR="0088448A" w:rsidRPr="00C00499" w:rsidRDefault="0088448A" w:rsidP="007338E8">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88448A" w:rsidRPr="00C00499" w:rsidRDefault="0088448A" w:rsidP="007338E8">
            <w:pPr>
              <w:tabs>
                <w:tab w:val="left" w:pos="1134"/>
                <w:tab w:val="left" w:pos="4680"/>
                <w:tab w:val="left" w:pos="7020"/>
              </w:tabs>
              <w:suppressAutoHyphens/>
              <w:ind w:firstLine="567"/>
            </w:pPr>
          </w:p>
        </w:tc>
      </w:tr>
      <w:tr w:rsidR="0088448A" w:rsidRPr="00C60D06" w:rsidTr="007338E8">
        <w:trPr>
          <w:gridBefore w:val="1"/>
          <w:wBefore w:w="34" w:type="dxa"/>
          <w:trHeight w:val="373"/>
        </w:trPr>
        <w:tc>
          <w:tcPr>
            <w:tcW w:w="4873" w:type="dxa"/>
            <w:vAlign w:val="center"/>
          </w:tcPr>
          <w:p w:rsidR="0088448A" w:rsidRPr="00C00499" w:rsidRDefault="0088448A" w:rsidP="007338E8">
            <w:pPr>
              <w:tabs>
                <w:tab w:val="left" w:pos="1134"/>
                <w:tab w:val="left" w:pos="4680"/>
                <w:tab w:val="left" w:pos="7020"/>
              </w:tabs>
              <w:suppressAutoHyphens/>
              <w:ind w:firstLine="567"/>
            </w:pPr>
          </w:p>
        </w:tc>
        <w:tc>
          <w:tcPr>
            <w:tcW w:w="4874" w:type="dxa"/>
            <w:gridSpan w:val="2"/>
            <w:vAlign w:val="center"/>
          </w:tcPr>
          <w:p w:rsidR="0088448A" w:rsidRPr="00C00499" w:rsidRDefault="0088448A" w:rsidP="007338E8">
            <w:pPr>
              <w:tabs>
                <w:tab w:val="left" w:pos="1134"/>
                <w:tab w:val="left" w:pos="4680"/>
                <w:tab w:val="left" w:pos="7020"/>
              </w:tabs>
              <w:suppressAutoHyphens/>
              <w:ind w:firstLine="567"/>
            </w:pPr>
          </w:p>
        </w:tc>
      </w:tr>
      <w:tr w:rsidR="0088448A" w:rsidRPr="00C60D06" w:rsidTr="007338E8">
        <w:trPr>
          <w:gridBefore w:val="1"/>
          <w:wBefore w:w="34" w:type="dxa"/>
          <w:trHeight w:val="373"/>
        </w:trPr>
        <w:tc>
          <w:tcPr>
            <w:tcW w:w="4873" w:type="dxa"/>
            <w:vAlign w:val="center"/>
          </w:tcPr>
          <w:p w:rsidR="0088448A" w:rsidRPr="00C00499" w:rsidRDefault="0088448A" w:rsidP="007338E8">
            <w:pPr>
              <w:tabs>
                <w:tab w:val="left" w:pos="1134"/>
                <w:tab w:val="left" w:pos="4680"/>
                <w:tab w:val="left" w:pos="7020"/>
              </w:tabs>
              <w:suppressAutoHyphens/>
              <w:ind w:firstLine="567"/>
            </w:pPr>
          </w:p>
        </w:tc>
        <w:tc>
          <w:tcPr>
            <w:tcW w:w="4874" w:type="dxa"/>
            <w:gridSpan w:val="2"/>
            <w:vAlign w:val="center"/>
          </w:tcPr>
          <w:p w:rsidR="0088448A" w:rsidRPr="00C00499" w:rsidRDefault="0088448A" w:rsidP="007338E8">
            <w:pPr>
              <w:tabs>
                <w:tab w:val="left" w:pos="1134"/>
                <w:tab w:val="left" w:pos="4680"/>
                <w:tab w:val="left" w:pos="7020"/>
              </w:tabs>
              <w:suppressAutoHyphens/>
              <w:ind w:firstLine="567"/>
            </w:pPr>
          </w:p>
        </w:tc>
      </w:tr>
      <w:tr w:rsidR="0088448A" w:rsidRPr="00C60D06" w:rsidTr="007338E8">
        <w:trPr>
          <w:gridBefore w:val="1"/>
          <w:wBefore w:w="34" w:type="dxa"/>
          <w:trHeight w:val="373"/>
        </w:trPr>
        <w:tc>
          <w:tcPr>
            <w:tcW w:w="4873" w:type="dxa"/>
            <w:vAlign w:val="center"/>
          </w:tcPr>
          <w:p w:rsidR="0088448A" w:rsidRPr="00C00499" w:rsidRDefault="0088448A" w:rsidP="007338E8">
            <w:pPr>
              <w:tabs>
                <w:tab w:val="left" w:pos="1134"/>
                <w:tab w:val="left" w:pos="4680"/>
                <w:tab w:val="left" w:pos="7020"/>
              </w:tabs>
              <w:suppressAutoHyphens/>
              <w:ind w:firstLine="567"/>
            </w:pPr>
          </w:p>
        </w:tc>
        <w:tc>
          <w:tcPr>
            <w:tcW w:w="4874" w:type="dxa"/>
            <w:gridSpan w:val="2"/>
            <w:vAlign w:val="center"/>
          </w:tcPr>
          <w:p w:rsidR="0088448A" w:rsidRPr="00C00499" w:rsidRDefault="0088448A" w:rsidP="007338E8">
            <w:pPr>
              <w:tabs>
                <w:tab w:val="left" w:pos="1134"/>
                <w:tab w:val="left" w:pos="4680"/>
                <w:tab w:val="left" w:pos="7020"/>
              </w:tabs>
              <w:suppressAutoHyphens/>
              <w:ind w:firstLine="567"/>
            </w:pPr>
          </w:p>
        </w:tc>
      </w:tr>
    </w:tbl>
    <w:p w:rsidR="0088448A" w:rsidRPr="00C60D06" w:rsidRDefault="0088448A" w:rsidP="00FE4253"/>
    <w:p w:rsidR="0088448A" w:rsidRDefault="0088448A" w:rsidP="00FE4253">
      <w:pPr>
        <w:spacing w:after="160" w:line="259" w:lineRule="auto"/>
      </w:pPr>
      <w:r>
        <w:br w:type="page"/>
      </w:r>
    </w:p>
    <w:p w:rsidR="0088448A" w:rsidRDefault="0088448A">
      <w:bookmarkStart w:id="172" w:name="_GoBack"/>
      <w:bookmarkEnd w:id="172"/>
    </w:p>
    <w:sectPr w:rsidR="0088448A" w:rsidSect="007D3B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8A" w:rsidRDefault="0088448A" w:rsidP="00FE4253">
      <w:r>
        <w:separator/>
      </w:r>
    </w:p>
  </w:endnote>
  <w:endnote w:type="continuationSeparator" w:id="0">
    <w:p w:rsidR="0088448A" w:rsidRDefault="0088448A" w:rsidP="00FE4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SimSun">
    <w:altName w:val="§­§°§®§Ц"/>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libri Light CE">
    <w:altName w:val="Calibri"/>
    <w:panose1 w:val="00000000000000000000"/>
    <w:charset w:val="EE"/>
    <w:family w:val="swiss"/>
    <w:notTrueType/>
    <w:pitch w:val="variable"/>
    <w:sig w:usb0="00000005" w:usb1="00000000" w:usb2="00000000" w:usb3="00000000" w:csb0="00000002"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8A" w:rsidRDefault="0088448A" w:rsidP="00457832">
    <w:pPr>
      <w:pStyle w:val="Footer"/>
      <w:jc w:val="center"/>
    </w:pPr>
    <w:fldSimple w:instr=" PAGE   \* MERGEFORMAT ">
      <w: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8A" w:rsidRDefault="0088448A" w:rsidP="00457832">
    <w:pPr>
      <w:pStyle w:val="Footer"/>
      <w:jc w:val="center"/>
    </w:pPr>
    <w:fldSimple w:instr=" PAGE   \* MERGEFORMAT ">
      <w: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8A" w:rsidRDefault="00884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8A" w:rsidRDefault="0088448A" w:rsidP="00FE4253">
      <w:r>
        <w:separator/>
      </w:r>
    </w:p>
  </w:footnote>
  <w:footnote w:type="continuationSeparator" w:id="0">
    <w:p w:rsidR="0088448A" w:rsidRDefault="0088448A" w:rsidP="00FE4253">
      <w:r>
        <w:continuationSeparator/>
      </w:r>
    </w:p>
  </w:footnote>
  <w:footnote w:id="1">
    <w:p w:rsidR="0088448A" w:rsidRDefault="0088448A" w:rsidP="00FE4253">
      <w:pPr>
        <w:pStyle w:val="FootnoteText"/>
        <w:tabs>
          <w:tab w:val="left" w:pos="360"/>
        </w:tabs>
        <w:ind w:left="360" w:hanging="360"/>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AC0276"/>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0A0D397D"/>
    <w:multiLevelType w:val="hybridMultilevel"/>
    <w:tmpl w:val="6B980530"/>
    <w:lvl w:ilvl="0" w:tplc="04190017">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0ADA728D"/>
    <w:multiLevelType w:val="hybridMultilevel"/>
    <w:tmpl w:val="C3B2FD6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E9036AD"/>
    <w:multiLevelType w:val="multilevel"/>
    <w:tmpl w:val="9B5474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55735EA"/>
    <w:multiLevelType w:val="hybridMultilevel"/>
    <w:tmpl w:val="114AA832"/>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7">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897BAE"/>
    <w:multiLevelType w:val="hybridMultilevel"/>
    <w:tmpl w:val="30B88FE2"/>
    <w:lvl w:ilvl="0" w:tplc="3BD48CCA">
      <w:start w:val="1"/>
      <w:numFmt w:val="upperRoman"/>
      <w:pStyle w:val="Heading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EA1F45"/>
    <w:multiLevelType w:val="hybridMultilevel"/>
    <w:tmpl w:val="9D322E18"/>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72B6EF1"/>
    <w:multiLevelType w:val="hybridMultilevel"/>
    <w:tmpl w:val="B1E4E98A"/>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20C"/>
    <w:rsid w:val="0001420C"/>
    <w:rsid w:val="00026F05"/>
    <w:rsid w:val="00043F6D"/>
    <w:rsid w:val="00056697"/>
    <w:rsid w:val="0008491B"/>
    <w:rsid w:val="000D1B54"/>
    <w:rsid w:val="001D5D93"/>
    <w:rsid w:val="001E661A"/>
    <w:rsid w:val="00213B7F"/>
    <w:rsid w:val="00221C07"/>
    <w:rsid w:val="00222D00"/>
    <w:rsid w:val="002245F2"/>
    <w:rsid w:val="00232223"/>
    <w:rsid w:val="00243123"/>
    <w:rsid w:val="00244BF1"/>
    <w:rsid w:val="002674E1"/>
    <w:rsid w:val="00277A9E"/>
    <w:rsid w:val="00277C85"/>
    <w:rsid w:val="0028367D"/>
    <w:rsid w:val="002E75F3"/>
    <w:rsid w:val="00343531"/>
    <w:rsid w:val="003556B4"/>
    <w:rsid w:val="00376609"/>
    <w:rsid w:val="00381B46"/>
    <w:rsid w:val="003B50B6"/>
    <w:rsid w:val="003E0297"/>
    <w:rsid w:val="004562A4"/>
    <w:rsid w:val="00457832"/>
    <w:rsid w:val="004968C9"/>
    <w:rsid w:val="00540469"/>
    <w:rsid w:val="00552F5B"/>
    <w:rsid w:val="005A71E8"/>
    <w:rsid w:val="005B7835"/>
    <w:rsid w:val="005E0EA3"/>
    <w:rsid w:val="00612D49"/>
    <w:rsid w:val="006C1FA2"/>
    <w:rsid w:val="006C2D95"/>
    <w:rsid w:val="006F1863"/>
    <w:rsid w:val="007338E8"/>
    <w:rsid w:val="00740EF4"/>
    <w:rsid w:val="0075031C"/>
    <w:rsid w:val="007621CB"/>
    <w:rsid w:val="007A5ECC"/>
    <w:rsid w:val="007C0C9D"/>
    <w:rsid w:val="007D3BB6"/>
    <w:rsid w:val="007D72C2"/>
    <w:rsid w:val="007E7EB6"/>
    <w:rsid w:val="00844A56"/>
    <w:rsid w:val="00875EEA"/>
    <w:rsid w:val="0088448A"/>
    <w:rsid w:val="00890B14"/>
    <w:rsid w:val="00923642"/>
    <w:rsid w:val="009451D2"/>
    <w:rsid w:val="0095428C"/>
    <w:rsid w:val="0095589A"/>
    <w:rsid w:val="00965F90"/>
    <w:rsid w:val="00976FDC"/>
    <w:rsid w:val="00A149A9"/>
    <w:rsid w:val="00A20ACF"/>
    <w:rsid w:val="00A42C53"/>
    <w:rsid w:val="00A54DC4"/>
    <w:rsid w:val="00A74923"/>
    <w:rsid w:val="00A82A13"/>
    <w:rsid w:val="00A857A3"/>
    <w:rsid w:val="00AA2559"/>
    <w:rsid w:val="00B24D65"/>
    <w:rsid w:val="00B41118"/>
    <w:rsid w:val="00BA32A6"/>
    <w:rsid w:val="00BC07AB"/>
    <w:rsid w:val="00BC0A51"/>
    <w:rsid w:val="00C00499"/>
    <w:rsid w:val="00C01A66"/>
    <w:rsid w:val="00C14A85"/>
    <w:rsid w:val="00C60D06"/>
    <w:rsid w:val="00C61B77"/>
    <w:rsid w:val="00CC390D"/>
    <w:rsid w:val="00CF2A12"/>
    <w:rsid w:val="00D629AF"/>
    <w:rsid w:val="00DC72B4"/>
    <w:rsid w:val="00DC7E54"/>
    <w:rsid w:val="00E11363"/>
    <w:rsid w:val="00EC278C"/>
    <w:rsid w:val="00EC444E"/>
    <w:rsid w:val="00ED6D4E"/>
    <w:rsid w:val="00F239B3"/>
    <w:rsid w:val="00F23CB1"/>
    <w:rsid w:val="00F4607B"/>
    <w:rsid w:val="00F979FB"/>
    <w:rsid w:val="00FA6E48"/>
    <w:rsid w:val="00FB6B32"/>
    <w:rsid w:val="00FD3A97"/>
    <w:rsid w:val="00FE1849"/>
    <w:rsid w:val="00FE4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4253"/>
    <w:rPr>
      <w:rFonts w:ascii="Times New Roman" w:eastAsia="Times New Roman" w:hAnsi="Times New Roman"/>
      <w:noProof/>
      <w:sz w:val="24"/>
      <w:szCs w:val="24"/>
      <w:lang w:val="ro-RO" w:eastAsia="en-US"/>
    </w:rPr>
  </w:style>
  <w:style w:type="paragraph" w:styleId="Heading1">
    <w:name w:val="heading 1"/>
    <w:basedOn w:val="ListParagraph"/>
    <w:next w:val="Normal"/>
    <w:link w:val="Heading1Char"/>
    <w:uiPriority w:val="99"/>
    <w:qFormat/>
    <w:rsid w:val="00FE4253"/>
    <w:pPr>
      <w:numPr>
        <w:numId w:val="1"/>
      </w:numPr>
      <w:jc w:val="center"/>
      <w:outlineLvl w:val="0"/>
    </w:pPr>
    <w:rPr>
      <w:b/>
    </w:rPr>
  </w:style>
  <w:style w:type="paragraph" w:styleId="Heading2">
    <w:name w:val="heading 2"/>
    <w:basedOn w:val="Normal"/>
    <w:next w:val="Normal"/>
    <w:link w:val="Heading2Char"/>
    <w:uiPriority w:val="99"/>
    <w:qFormat/>
    <w:rsid w:val="00FE4253"/>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FE4253"/>
    <w:pPr>
      <w:keepNext/>
      <w:keepLines/>
      <w:spacing w:before="200"/>
      <w:outlineLvl w:val="2"/>
    </w:pPr>
    <w:rPr>
      <w:rFonts w:ascii="Calibri Light" w:hAnsi="Calibri Light"/>
      <w:b/>
      <w:bCs/>
      <w:color w:val="5B9BD5"/>
    </w:rPr>
  </w:style>
  <w:style w:type="paragraph" w:styleId="Heading4">
    <w:name w:val="heading 4"/>
    <w:aliases w:val="Sub-Clause Sub-paragraph"/>
    <w:basedOn w:val="Normal"/>
    <w:next w:val="Normal"/>
    <w:link w:val="Heading4Char"/>
    <w:uiPriority w:val="99"/>
    <w:qFormat/>
    <w:rsid w:val="00FE4253"/>
    <w:pPr>
      <w:keepNext/>
      <w:outlineLvl w:val="3"/>
    </w:pPr>
    <w:rPr>
      <w:rFonts w:ascii="Baltica RR" w:hAnsi="Baltica RR"/>
      <w:b/>
      <w:noProof w:val="0"/>
      <w:szCs w:val="20"/>
      <w:lang w:eastAsia="ru-RU"/>
    </w:rPr>
  </w:style>
  <w:style w:type="paragraph" w:styleId="Heading5">
    <w:name w:val="heading 5"/>
    <w:basedOn w:val="Normal"/>
    <w:next w:val="Normal"/>
    <w:link w:val="Heading5Char"/>
    <w:uiPriority w:val="99"/>
    <w:qFormat/>
    <w:rsid w:val="00FE4253"/>
    <w:pPr>
      <w:keepNext/>
      <w:ind w:firstLine="6804"/>
      <w:outlineLvl w:val="4"/>
    </w:pPr>
    <w:rPr>
      <w:noProof w:val="0"/>
      <w:sz w:val="28"/>
      <w:szCs w:val="20"/>
      <w:lang w:eastAsia="ru-RU"/>
    </w:rPr>
  </w:style>
  <w:style w:type="paragraph" w:styleId="Heading8">
    <w:name w:val="heading 8"/>
    <w:basedOn w:val="Normal"/>
    <w:next w:val="Normal"/>
    <w:link w:val="Heading8Char"/>
    <w:uiPriority w:val="99"/>
    <w:qFormat/>
    <w:rsid w:val="00FE4253"/>
    <w:pPr>
      <w:spacing w:before="240" w:after="60"/>
      <w:outlineLvl w:val="7"/>
    </w:pPr>
    <w:rPr>
      <w:rFonts w:ascii="Calibri" w:hAnsi="Calibri"/>
      <w:i/>
      <w:iCs/>
      <w:noProof w:val="0"/>
    </w:rPr>
  </w:style>
  <w:style w:type="paragraph" w:styleId="Heading9">
    <w:name w:val="heading 9"/>
    <w:basedOn w:val="Normal"/>
    <w:next w:val="Normal"/>
    <w:link w:val="Heading9Char"/>
    <w:uiPriority w:val="99"/>
    <w:qFormat/>
    <w:rsid w:val="00FE4253"/>
    <w:pPr>
      <w:spacing w:before="240" w:after="60"/>
      <w:outlineLvl w:val="8"/>
    </w:pPr>
    <w:rPr>
      <w:rFonts w:ascii="Cambria" w:hAnsi="Cambria"/>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253"/>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9"/>
    <w:locked/>
    <w:rsid w:val="00FE4253"/>
    <w:rPr>
      <w:rFonts w:ascii="Calibri Light" w:hAnsi="Calibri Light" w:cs="Times New Roman"/>
      <w:b/>
      <w:bCs/>
      <w:noProof/>
      <w:color w:val="5B9BD5"/>
      <w:sz w:val="26"/>
      <w:szCs w:val="26"/>
      <w:lang w:val="ro-RO"/>
    </w:rPr>
  </w:style>
  <w:style w:type="character" w:customStyle="1" w:styleId="Heading3Char">
    <w:name w:val="Heading 3 Char"/>
    <w:basedOn w:val="DefaultParagraphFont"/>
    <w:link w:val="Heading3"/>
    <w:uiPriority w:val="99"/>
    <w:locked/>
    <w:rsid w:val="00FE4253"/>
    <w:rPr>
      <w:rFonts w:ascii="Calibri Light"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uiPriority w:val="99"/>
    <w:locked/>
    <w:rsid w:val="00FE4253"/>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FE4253"/>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locked/>
    <w:rsid w:val="00FE4253"/>
    <w:rPr>
      <w:rFonts w:ascii="Calibri" w:hAnsi="Calibri" w:cs="Times New Roman"/>
      <w:i/>
      <w:iCs/>
      <w:sz w:val="24"/>
      <w:szCs w:val="24"/>
      <w:lang w:val="ro-RO"/>
    </w:rPr>
  </w:style>
  <w:style w:type="character" w:customStyle="1" w:styleId="Heading9Char">
    <w:name w:val="Heading 9 Char"/>
    <w:basedOn w:val="DefaultParagraphFont"/>
    <w:link w:val="Heading9"/>
    <w:uiPriority w:val="99"/>
    <w:locked/>
    <w:rsid w:val="00FE4253"/>
    <w:rPr>
      <w:rFonts w:ascii="Cambria" w:hAnsi="Cambria" w:cs="Times New Roman"/>
      <w:lang w:val="ro-RO"/>
    </w:rPr>
  </w:style>
  <w:style w:type="paragraph" w:styleId="Footer">
    <w:name w:val="footer"/>
    <w:basedOn w:val="Normal"/>
    <w:link w:val="FooterChar"/>
    <w:uiPriority w:val="99"/>
    <w:rsid w:val="00FE4253"/>
    <w:pPr>
      <w:tabs>
        <w:tab w:val="center" w:pos="4536"/>
        <w:tab w:val="right" w:pos="9072"/>
      </w:tabs>
    </w:pPr>
  </w:style>
  <w:style w:type="character" w:customStyle="1" w:styleId="FooterChar">
    <w:name w:val="Footer Char"/>
    <w:basedOn w:val="DefaultParagraphFont"/>
    <w:link w:val="Footer"/>
    <w:uiPriority w:val="99"/>
    <w:locked/>
    <w:rsid w:val="00FE4253"/>
    <w:rPr>
      <w:rFonts w:ascii="Times New Roman" w:hAnsi="Times New Roman" w:cs="Times New Roman"/>
      <w:noProof/>
      <w:sz w:val="24"/>
      <w:szCs w:val="24"/>
      <w:lang w:val="ro-RO"/>
    </w:rPr>
  </w:style>
  <w:style w:type="character" w:styleId="PageNumber">
    <w:name w:val="page number"/>
    <w:basedOn w:val="DefaultParagraphFont"/>
    <w:uiPriority w:val="99"/>
    <w:rsid w:val="00FE4253"/>
    <w:rPr>
      <w:rFonts w:cs="Times New Roman"/>
    </w:rPr>
  </w:style>
  <w:style w:type="paragraph" w:styleId="ListParagraph">
    <w:name w:val="List Paragraph"/>
    <w:aliases w:val="HotarirePunct1"/>
    <w:basedOn w:val="Normal"/>
    <w:uiPriority w:val="99"/>
    <w:qFormat/>
    <w:rsid w:val="00FE4253"/>
    <w:pPr>
      <w:numPr>
        <w:numId w:val="2"/>
      </w:numPr>
      <w:tabs>
        <w:tab w:val="left" w:pos="1134"/>
      </w:tabs>
      <w:jc w:val="both"/>
    </w:pPr>
    <w:rPr>
      <w:noProof w:val="0"/>
      <w:lang w:val="en-US"/>
    </w:rPr>
  </w:style>
  <w:style w:type="paragraph" w:styleId="BodyText">
    <w:name w:val="Body Text"/>
    <w:basedOn w:val="Normal"/>
    <w:link w:val="BodyTextChar"/>
    <w:uiPriority w:val="99"/>
    <w:rsid w:val="00FE4253"/>
    <w:rPr>
      <w:rFonts w:ascii="Baltica RR" w:hAnsi="Baltica RR"/>
      <w:noProof w:val="0"/>
      <w:szCs w:val="20"/>
    </w:rPr>
  </w:style>
  <w:style w:type="character" w:customStyle="1" w:styleId="BodyTextChar">
    <w:name w:val="Body Text Char"/>
    <w:basedOn w:val="DefaultParagraphFont"/>
    <w:link w:val="BodyText"/>
    <w:uiPriority w:val="99"/>
    <w:locked/>
    <w:rsid w:val="00FE4253"/>
    <w:rPr>
      <w:rFonts w:ascii="Baltica RR" w:hAnsi="Baltica RR" w:cs="Times New Roman"/>
      <w:sz w:val="20"/>
      <w:szCs w:val="20"/>
      <w:lang w:val="ro-RO"/>
    </w:rPr>
  </w:style>
  <w:style w:type="paragraph" w:styleId="Header">
    <w:name w:val="header"/>
    <w:basedOn w:val="Normal"/>
    <w:link w:val="HeaderChar"/>
    <w:uiPriority w:val="99"/>
    <w:rsid w:val="00FE4253"/>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locked/>
    <w:rsid w:val="00FE4253"/>
    <w:rPr>
      <w:rFonts w:ascii="Times New Roman" w:hAnsi="Times New Roman" w:cs="Times New Roman"/>
      <w:sz w:val="20"/>
      <w:szCs w:val="20"/>
      <w:lang w:eastAsia="ru-RU"/>
    </w:rPr>
  </w:style>
  <w:style w:type="paragraph" w:styleId="Subtitle">
    <w:name w:val="Subtitle"/>
    <w:basedOn w:val="Normal"/>
    <w:link w:val="SubtitleChar"/>
    <w:uiPriority w:val="99"/>
    <w:qFormat/>
    <w:rsid w:val="00FE4253"/>
    <w:pPr>
      <w:jc w:val="center"/>
    </w:pPr>
    <w:rPr>
      <w:b/>
      <w:noProof w:val="0"/>
      <w:sz w:val="32"/>
      <w:szCs w:val="20"/>
      <w:lang w:val="en-US" w:eastAsia="ru-RU"/>
    </w:rPr>
  </w:style>
  <w:style w:type="character" w:customStyle="1" w:styleId="SubtitleChar">
    <w:name w:val="Subtitle Char"/>
    <w:basedOn w:val="DefaultParagraphFont"/>
    <w:link w:val="Subtitle"/>
    <w:uiPriority w:val="99"/>
    <w:locked/>
    <w:rsid w:val="00FE4253"/>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FE4253"/>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locked/>
    <w:rsid w:val="00FE4253"/>
    <w:rPr>
      <w:rFonts w:ascii="Times New Roman" w:hAnsi="Times New Roman" w:cs="Times New Roman"/>
      <w:sz w:val="20"/>
      <w:szCs w:val="20"/>
      <w:lang w:val="ro-RO" w:eastAsia="ru-RU"/>
    </w:rPr>
  </w:style>
  <w:style w:type="paragraph" w:styleId="BodyTextIndent2">
    <w:name w:val="Body Text Indent 2"/>
    <w:basedOn w:val="Normal"/>
    <w:link w:val="BodyTextIndent2Char"/>
    <w:uiPriority w:val="99"/>
    <w:rsid w:val="00FE4253"/>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uiPriority w:val="99"/>
    <w:locked/>
    <w:rsid w:val="00FE4253"/>
    <w:rPr>
      <w:rFonts w:ascii="Baltica RR" w:hAnsi="Baltica RR" w:cs="Times New Roman"/>
      <w:sz w:val="20"/>
      <w:szCs w:val="20"/>
      <w:lang w:val="ro-RO" w:eastAsia="ru-RU"/>
    </w:rPr>
  </w:style>
  <w:style w:type="paragraph" w:styleId="BodyText2">
    <w:name w:val="Body Text 2"/>
    <w:basedOn w:val="Normal"/>
    <w:link w:val="BodyText2Char"/>
    <w:uiPriority w:val="99"/>
    <w:rsid w:val="00FE4253"/>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locked/>
    <w:rsid w:val="00FE4253"/>
    <w:rPr>
      <w:rFonts w:ascii="Baltica RR" w:hAnsi="Baltica RR" w:cs="Times New Roman"/>
      <w:sz w:val="20"/>
      <w:szCs w:val="20"/>
      <w:lang w:val="ro-RO" w:eastAsia="ru-RU"/>
    </w:rPr>
  </w:style>
  <w:style w:type="paragraph" w:styleId="BalloonText">
    <w:name w:val="Balloon Text"/>
    <w:basedOn w:val="Normal"/>
    <w:link w:val="BalloonTextChar"/>
    <w:uiPriority w:val="99"/>
    <w:semiHidden/>
    <w:rsid w:val="00FE4253"/>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locked/>
    <w:rsid w:val="00FE4253"/>
    <w:rPr>
      <w:rFonts w:ascii="Tahoma" w:hAnsi="Tahoma" w:cs="Tahoma"/>
      <w:sz w:val="16"/>
      <w:szCs w:val="16"/>
      <w:lang w:eastAsia="ru-RU"/>
    </w:rPr>
  </w:style>
  <w:style w:type="table" w:styleId="TableGrid">
    <w:name w:val="Table Grid"/>
    <w:basedOn w:val="TableNormal"/>
    <w:uiPriority w:val="99"/>
    <w:rsid w:val="00FE4253"/>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4253"/>
    <w:pPr>
      <w:ind w:firstLine="567"/>
      <w:jc w:val="both"/>
    </w:pPr>
    <w:rPr>
      <w:noProof w:val="0"/>
      <w:lang w:val="ru-RU" w:eastAsia="ru-RU"/>
    </w:rPr>
  </w:style>
  <w:style w:type="paragraph" w:customStyle="1" w:styleId="cn">
    <w:name w:val="cn"/>
    <w:basedOn w:val="Normal"/>
    <w:uiPriority w:val="99"/>
    <w:rsid w:val="00FE4253"/>
    <w:pPr>
      <w:jc w:val="center"/>
    </w:pPr>
    <w:rPr>
      <w:noProof w:val="0"/>
      <w:lang w:val="ru-RU" w:eastAsia="ru-RU"/>
    </w:rPr>
  </w:style>
  <w:style w:type="paragraph" w:customStyle="1" w:styleId="cb">
    <w:name w:val="cb"/>
    <w:basedOn w:val="Normal"/>
    <w:uiPriority w:val="99"/>
    <w:rsid w:val="00FE4253"/>
    <w:pPr>
      <w:jc w:val="center"/>
    </w:pPr>
    <w:rPr>
      <w:b/>
      <w:bCs/>
      <w:noProof w:val="0"/>
      <w:lang w:val="ru-RU" w:eastAsia="ru-RU"/>
    </w:rPr>
  </w:style>
  <w:style w:type="paragraph" w:styleId="BodyTextIndent3">
    <w:name w:val="Body Text Indent 3"/>
    <w:basedOn w:val="Normal"/>
    <w:link w:val="BodyTextIndent3Char"/>
    <w:uiPriority w:val="99"/>
    <w:rsid w:val="00FE4253"/>
    <w:pPr>
      <w:spacing w:after="120"/>
      <w:ind w:left="283"/>
    </w:pPr>
    <w:rPr>
      <w:noProof w:val="0"/>
      <w:sz w:val="16"/>
      <w:szCs w:val="16"/>
    </w:rPr>
  </w:style>
  <w:style w:type="character" w:customStyle="1" w:styleId="BodyTextIndent3Char">
    <w:name w:val="Body Text Indent 3 Char"/>
    <w:basedOn w:val="DefaultParagraphFont"/>
    <w:link w:val="BodyTextIndent3"/>
    <w:uiPriority w:val="99"/>
    <w:locked/>
    <w:rsid w:val="00FE4253"/>
    <w:rPr>
      <w:rFonts w:ascii="Times New Roman" w:hAnsi="Times New Roman" w:cs="Times New Roman"/>
      <w:sz w:val="16"/>
      <w:szCs w:val="16"/>
      <w:lang w:val="ro-RO"/>
    </w:rPr>
  </w:style>
  <w:style w:type="character" w:styleId="Hyperlink">
    <w:name w:val="Hyperlink"/>
    <w:basedOn w:val="DefaultParagraphFont"/>
    <w:uiPriority w:val="99"/>
    <w:rsid w:val="00FE4253"/>
    <w:rPr>
      <w:rFonts w:cs="Times New Roman"/>
      <w:color w:val="0000FF"/>
      <w:u w:val="single"/>
    </w:rPr>
  </w:style>
  <w:style w:type="paragraph" w:customStyle="1" w:styleId="cp">
    <w:name w:val="cp"/>
    <w:basedOn w:val="Normal"/>
    <w:uiPriority w:val="99"/>
    <w:rsid w:val="00FE4253"/>
    <w:pPr>
      <w:jc w:val="center"/>
    </w:pPr>
    <w:rPr>
      <w:b/>
      <w:bCs/>
      <w:noProof w:val="0"/>
      <w:lang w:eastAsia="ru-RU"/>
    </w:rPr>
  </w:style>
  <w:style w:type="paragraph" w:customStyle="1" w:styleId="rg">
    <w:name w:val="rg"/>
    <w:basedOn w:val="Normal"/>
    <w:uiPriority w:val="99"/>
    <w:rsid w:val="00FE4253"/>
    <w:pPr>
      <w:jc w:val="right"/>
    </w:pPr>
    <w:rPr>
      <w:noProof w:val="0"/>
      <w:lang w:val="ru-RU" w:eastAsia="ru-RU"/>
    </w:rPr>
  </w:style>
  <w:style w:type="paragraph" w:customStyle="1" w:styleId="Listparagraf1">
    <w:name w:val="Listă paragraf1"/>
    <w:basedOn w:val="Normal"/>
    <w:uiPriority w:val="99"/>
    <w:rsid w:val="00FE4253"/>
    <w:pPr>
      <w:ind w:left="708"/>
    </w:pPr>
    <w:rPr>
      <w:noProof w:val="0"/>
      <w:lang w:eastAsia="ru-RU"/>
    </w:rPr>
  </w:style>
  <w:style w:type="paragraph" w:customStyle="1" w:styleId="Sub-ClauseText">
    <w:name w:val="Sub-Clause Text"/>
    <w:basedOn w:val="Normal"/>
    <w:uiPriority w:val="99"/>
    <w:rsid w:val="00FE4253"/>
    <w:pPr>
      <w:spacing w:before="120" w:after="120"/>
      <w:jc w:val="both"/>
    </w:pPr>
    <w:rPr>
      <w:noProof w:val="0"/>
      <w:spacing w:val="-4"/>
      <w:szCs w:val="20"/>
      <w:lang w:val="en-US"/>
    </w:rPr>
  </w:style>
  <w:style w:type="paragraph" w:customStyle="1" w:styleId="i">
    <w:name w:val="(i)"/>
    <w:basedOn w:val="Normal"/>
    <w:uiPriority w:val="99"/>
    <w:rsid w:val="00FE4253"/>
    <w:pPr>
      <w:suppressAutoHyphens/>
      <w:jc w:val="both"/>
    </w:pPr>
    <w:rPr>
      <w:rFonts w:ascii="Tms Rmn" w:hAnsi="Tms Rmn"/>
      <w:noProof w:val="0"/>
      <w:szCs w:val="20"/>
      <w:lang w:val="en-US"/>
    </w:rPr>
  </w:style>
  <w:style w:type="paragraph" w:customStyle="1" w:styleId="ListParagraph1">
    <w:name w:val="List Paragraph1"/>
    <w:basedOn w:val="Normal"/>
    <w:uiPriority w:val="99"/>
    <w:rsid w:val="00FE425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FE4253"/>
    <w:pPr>
      <w:spacing w:after="240"/>
    </w:pPr>
    <w:rPr>
      <w:noProof w:val="0"/>
      <w:szCs w:val="20"/>
      <w:lang w:val="en-US"/>
    </w:rPr>
  </w:style>
  <w:style w:type="paragraph" w:styleId="TOCHeading">
    <w:name w:val="TOC Heading"/>
    <w:basedOn w:val="Heading1"/>
    <w:next w:val="Normal"/>
    <w:uiPriority w:val="99"/>
    <w:qFormat/>
    <w:rsid w:val="00FE425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FE4253"/>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99"/>
    <w:rsid w:val="00FE4253"/>
    <w:pPr>
      <w:tabs>
        <w:tab w:val="right" w:leader="dot" w:pos="9638"/>
      </w:tabs>
      <w:spacing w:after="100" w:line="259" w:lineRule="auto"/>
    </w:pPr>
    <w:rPr>
      <w:rFonts w:eastAsia="SimSun"/>
      <w:b/>
      <w:lang w:val="en-US"/>
    </w:rPr>
  </w:style>
  <w:style w:type="paragraph" w:styleId="TOC3">
    <w:name w:val="toc 3"/>
    <w:basedOn w:val="Normal"/>
    <w:next w:val="Normal"/>
    <w:autoRedefine/>
    <w:uiPriority w:val="99"/>
    <w:rsid w:val="00FE4253"/>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FE4253"/>
    <w:pPr>
      <w:jc w:val="both"/>
    </w:pPr>
    <w:rPr>
      <w:noProof w:val="0"/>
      <w:sz w:val="20"/>
      <w:szCs w:val="20"/>
      <w:lang w:val="en-US"/>
    </w:rPr>
  </w:style>
  <w:style w:type="character" w:customStyle="1" w:styleId="FootnoteTextChar">
    <w:name w:val="Footnote Text Char"/>
    <w:basedOn w:val="DefaultParagraphFont"/>
    <w:link w:val="FootnoteText"/>
    <w:uiPriority w:val="99"/>
    <w:locked/>
    <w:rsid w:val="00FE4253"/>
    <w:rPr>
      <w:rFonts w:ascii="Times New Roman" w:hAnsi="Times New Roman" w:cs="Times New Roman"/>
      <w:sz w:val="20"/>
      <w:szCs w:val="20"/>
      <w:lang w:val="en-US"/>
    </w:rPr>
  </w:style>
  <w:style w:type="character" w:styleId="FootnoteReference">
    <w:name w:val="footnote reference"/>
    <w:basedOn w:val="DefaultParagraphFont"/>
    <w:uiPriority w:val="99"/>
    <w:rsid w:val="00FE4253"/>
    <w:rPr>
      <w:rFonts w:cs="Times New Roman"/>
      <w:vertAlign w:val="superscript"/>
    </w:rPr>
  </w:style>
  <w:style w:type="character" w:styleId="CommentReference">
    <w:name w:val="annotation reference"/>
    <w:basedOn w:val="DefaultParagraphFont"/>
    <w:uiPriority w:val="99"/>
    <w:rsid w:val="00FE4253"/>
    <w:rPr>
      <w:rFonts w:cs="Times New Roman"/>
      <w:sz w:val="16"/>
    </w:rPr>
  </w:style>
  <w:style w:type="paragraph" w:styleId="CommentText">
    <w:name w:val="annotation text"/>
    <w:basedOn w:val="Normal"/>
    <w:link w:val="CommentTextChar"/>
    <w:uiPriority w:val="99"/>
    <w:rsid w:val="00FE4253"/>
    <w:rPr>
      <w:noProof w:val="0"/>
      <w:sz w:val="20"/>
      <w:szCs w:val="20"/>
      <w:lang w:val="ru-RU" w:eastAsia="ru-RU"/>
    </w:rPr>
  </w:style>
  <w:style w:type="character" w:customStyle="1" w:styleId="CommentTextChar">
    <w:name w:val="Comment Text Char"/>
    <w:basedOn w:val="DefaultParagraphFont"/>
    <w:link w:val="CommentText"/>
    <w:uiPriority w:val="99"/>
    <w:locked/>
    <w:rsid w:val="00FE425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FE4253"/>
    <w:rPr>
      <w:b/>
      <w:bCs/>
    </w:rPr>
  </w:style>
  <w:style w:type="character" w:customStyle="1" w:styleId="CommentSubjectChar">
    <w:name w:val="Comment Subject Char"/>
    <w:basedOn w:val="CommentTextChar"/>
    <w:link w:val="CommentSubject"/>
    <w:uiPriority w:val="99"/>
    <w:locked/>
    <w:rsid w:val="00FE4253"/>
    <w:rPr>
      <w:b/>
      <w:bCs/>
    </w:rPr>
  </w:style>
  <w:style w:type="paragraph" w:customStyle="1" w:styleId="Default">
    <w:name w:val="Default"/>
    <w:uiPriority w:val="99"/>
    <w:rsid w:val="00FE4253"/>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FE4253"/>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FE4253"/>
  </w:style>
  <w:style w:type="paragraph" w:customStyle="1" w:styleId="Style3">
    <w:name w:val="Style3"/>
    <w:basedOn w:val="Heading3"/>
    <w:link w:val="Style3Char"/>
    <w:uiPriority w:val="99"/>
    <w:rsid w:val="00FE4253"/>
    <w:pPr>
      <w:keepNext w:val="0"/>
      <w:keepLines w:val="0"/>
      <w:tabs>
        <w:tab w:val="left" w:pos="360"/>
      </w:tabs>
      <w:spacing w:before="100" w:beforeAutospacing="1" w:after="120"/>
      <w:ind w:left="1338" w:hanging="870"/>
    </w:pPr>
    <w:rPr>
      <w:rFonts w:ascii="Times New Roman" w:eastAsia="Calibri" w:hAnsi="Times New Roman"/>
      <w:bCs w:val="0"/>
      <w:noProof w:val="0"/>
      <w:color w:val="auto"/>
      <w:sz w:val="20"/>
      <w:szCs w:val="20"/>
      <w:lang w:val="en-US" w:eastAsia="ru-RU"/>
    </w:rPr>
  </w:style>
  <w:style w:type="character" w:customStyle="1" w:styleId="Style3Char">
    <w:name w:val="Style3 Char"/>
    <w:link w:val="Style3"/>
    <w:uiPriority w:val="99"/>
    <w:locked/>
    <w:rsid w:val="00FE4253"/>
    <w:rPr>
      <w:rFonts w:ascii="Times New Roman" w:hAnsi="Times New Roman"/>
      <w:b/>
      <w:sz w:val="20"/>
      <w:lang w:val="en-US" w:eastAsia="ru-RU"/>
    </w:rPr>
  </w:style>
  <w:style w:type="paragraph" w:styleId="TOC4">
    <w:name w:val="toc 4"/>
    <w:basedOn w:val="Normal"/>
    <w:next w:val="Normal"/>
    <w:autoRedefine/>
    <w:uiPriority w:val="99"/>
    <w:rsid w:val="00FE4253"/>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99"/>
    <w:rsid w:val="00FE4253"/>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99"/>
    <w:rsid w:val="00FE4253"/>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99"/>
    <w:rsid w:val="00FE4253"/>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99"/>
    <w:rsid w:val="00FE4253"/>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99"/>
    <w:rsid w:val="00FE4253"/>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FE425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FE4253"/>
    <w:rPr>
      <w:rFonts w:ascii="Times New Roman" w:hAnsi="Times New Roman"/>
      <w:b/>
      <w:i/>
      <w:sz w:val="22"/>
    </w:rPr>
  </w:style>
  <w:style w:type="paragraph" w:customStyle="1" w:styleId="Style73">
    <w:name w:val="Style73"/>
    <w:basedOn w:val="Normal"/>
    <w:uiPriority w:val="99"/>
    <w:rsid w:val="00FE425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FE4253"/>
    <w:rPr>
      <w:rFonts w:ascii="Times New Roman" w:hAnsi="Times New Roman"/>
      <w:sz w:val="22"/>
    </w:rPr>
  </w:style>
  <w:style w:type="paragraph" w:styleId="HTMLPreformatted">
    <w:name w:val="HTML Preformatted"/>
    <w:basedOn w:val="Normal"/>
    <w:link w:val="HTMLPreformattedChar"/>
    <w:uiPriority w:val="99"/>
    <w:semiHidden/>
    <w:rsid w:val="00FE4253"/>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FE4253"/>
    <w:rPr>
      <w:rFonts w:ascii="Consolas" w:hAnsi="Consolas" w:cs="Times New Roman"/>
      <w:noProof/>
      <w:sz w:val="20"/>
      <w:szCs w:val="20"/>
      <w:lang w:val="ro-RO"/>
    </w:rPr>
  </w:style>
  <w:style w:type="paragraph" w:styleId="NoSpacing">
    <w:name w:val="No Spacing"/>
    <w:link w:val="NoSpacingChar"/>
    <w:uiPriority w:val="99"/>
    <w:qFormat/>
    <w:rsid w:val="00FE4253"/>
    <w:rPr>
      <w:rFonts w:ascii="Times New Roman" w:hAnsi="Times New Roman"/>
    </w:rPr>
  </w:style>
  <w:style w:type="character" w:customStyle="1" w:styleId="NoSpacingChar">
    <w:name w:val="No Spacing Char"/>
    <w:link w:val="NoSpacing"/>
    <w:uiPriority w:val="99"/>
    <w:locked/>
    <w:rsid w:val="00FE4253"/>
    <w:rPr>
      <w:rFonts w:ascii="Times New Roman" w:hAnsi="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37</Pages>
  <Words>11557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31</cp:revision>
  <dcterms:created xsi:type="dcterms:W3CDTF">2020-12-14T14:54:00Z</dcterms:created>
  <dcterms:modified xsi:type="dcterms:W3CDTF">2021-12-23T12:42:00Z</dcterms:modified>
</cp:coreProperties>
</file>