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DE" w:rsidRDefault="00387EDE">
      <w:pPr>
        <w:tabs>
          <w:tab w:val="left" w:pos="5103"/>
          <w:tab w:val="left" w:pos="10348"/>
        </w:tabs>
        <w:jc w:val="right"/>
        <w:rPr>
          <w:sz w:val="22"/>
          <w:szCs w:val="22"/>
          <w:lang w:eastAsia="ru-RU"/>
        </w:rPr>
      </w:pPr>
      <w:r>
        <w:rPr>
          <w:sz w:val="22"/>
          <w:szCs w:val="22"/>
          <w:lang w:eastAsia="ru-RU"/>
        </w:rPr>
        <w:tab/>
        <w:t xml:space="preserve">Aprobat prin Ordinul M.F. </w:t>
      </w:r>
    </w:p>
    <w:p w:rsidR="00387EDE" w:rsidRDefault="00387EDE">
      <w:pPr>
        <w:tabs>
          <w:tab w:val="left" w:pos="5103"/>
          <w:tab w:val="left" w:pos="10348"/>
        </w:tabs>
        <w:jc w:val="right"/>
        <w:rPr>
          <w:sz w:val="22"/>
          <w:szCs w:val="22"/>
          <w:lang w:eastAsia="ru-RU"/>
        </w:rPr>
      </w:pPr>
      <w:r>
        <w:rPr>
          <w:sz w:val="22"/>
          <w:szCs w:val="22"/>
          <w:lang w:eastAsia="ru-RU"/>
        </w:rPr>
        <w:t xml:space="preserve">                                               nr. </w:t>
      </w:r>
      <w:r>
        <w:rPr>
          <w:sz w:val="22"/>
          <w:szCs w:val="22"/>
          <w:u w:val="single"/>
          <w:lang w:eastAsia="ru-RU"/>
        </w:rPr>
        <w:t>115</w:t>
      </w:r>
      <w:r>
        <w:rPr>
          <w:sz w:val="22"/>
          <w:szCs w:val="22"/>
          <w:lang w:eastAsia="ru-RU"/>
        </w:rPr>
        <w:t xml:space="preserve"> din </w:t>
      </w:r>
      <w:r>
        <w:rPr>
          <w:sz w:val="22"/>
          <w:szCs w:val="22"/>
          <w:u w:val="single"/>
          <w:lang w:eastAsia="ru-RU"/>
        </w:rPr>
        <w:t>15.09.2021</w:t>
      </w:r>
    </w:p>
    <w:p w:rsidR="00387EDE" w:rsidRDefault="00387EDE">
      <w:pPr>
        <w:tabs>
          <w:tab w:val="left" w:pos="5103"/>
          <w:tab w:val="left" w:pos="10348"/>
        </w:tabs>
        <w:jc w:val="center"/>
        <w:rPr>
          <w:sz w:val="22"/>
          <w:szCs w:val="22"/>
          <w:lang w:eastAsia="ru-RU"/>
        </w:rPr>
      </w:pPr>
    </w:p>
    <w:p w:rsidR="00387EDE" w:rsidRDefault="00387EDE">
      <w:pPr>
        <w:tabs>
          <w:tab w:val="left" w:pos="5103"/>
          <w:tab w:val="left" w:pos="10348"/>
        </w:tabs>
        <w:jc w:val="center"/>
        <w:rPr>
          <w:sz w:val="22"/>
          <w:szCs w:val="22"/>
          <w:lang w:eastAsia="ru-RU"/>
        </w:rPr>
      </w:pPr>
    </w:p>
    <w:p w:rsidR="00387EDE" w:rsidRDefault="00387EDE">
      <w:pPr>
        <w:tabs>
          <w:tab w:val="left" w:pos="5103"/>
          <w:tab w:val="left" w:pos="10348"/>
        </w:tabs>
        <w:jc w:val="center"/>
        <w:rPr>
          <w:b/>
          <w:sz w:val="22"/>
          <w:szCs w:val="22"/>
          <w:lang w:eastAsia="ru-RU"/>
        </w:rPr>
      </w:pPr>
      <w:r>
        <w:rPr>
          <w:b/>
          <w:sz w:val="22"/>
          <w:szCs w:val="22"/>
          <w:lang w:eastAsia="ru-RU"/>
        </w:rPr>
        <w:t>DOCUMENTAŢIA STANDARD</w:t>
      </w:r>
    </w:p>
    <w:p w:rsidR="00387EDE" w:rsidRDefault="00387EDE">
      <w:pPr>
        <w:tabs>
          <w:tab w:val="left" w:pos="5103"/>
          <w:tab w:val="left" w:pos="10348"/>
        </w:tabs>
        <w:jc w:val="center"/>
        <w:rPr>
          <w:b/>
          <w:sz w:val="22"/>
          <w:szCs w:val="22"/>
          <w:lang w:eastAsia="ru-RU"/>
        </w:rPr>
      </w:pPr>
      <w:r>
        <w:rPr>
          <w:b/>
          <w:sz w:val="22"/>
          <w:szCs w:val="22"/>
          <w:lang w:eastAsia="ru-RU"/>
        </w:rPr>
        <w:t>pentru realizarea achizițiilor publice de bunuri și servicii</w:t>
      </w:r>
    </w:p>
    <w:p w:rsidR="00387EDE" w:rsidRDefault="00387EDE">
      <w:pPr>
        <w:rPr>
          <w:sz w:val="22"/>
          <w:szCs w:val="22"/>
        </w:rPr>
      </w:pPr>
    </w:p>
    <w:p w:rsidR="00387EDE" w:rsidRDefault="00387EDE">
      <w:pPr>
        <w:pStyle w:val="Heading1"/>
        <w:numPr>
          <w:ilvl w:val="0"/>
          <w:numId w:val="0"/>
        </w:numPr>
        <w:tabs>
          <w:tab w:val="left" w:pos="284"/>
        </w:tabs>
        <w:rPr>
          <w:sz w:val="22"/>
          <w:szCs w:val="22"/>
          <w:lang w:val="ro-RO"/>
        </w:rPr>
      </w:pPr>
      <w:bookmarkStart w:id="0" w:name="_Toc392180117"/>
      <w:bookmarkStart w:id="1" w:name="_Toc449539007"/>
      <w:r>
        <w:rPr>
          <w:sz w:val="22"/>
          <w:szCs w:val="22"/>
          <w:lang w:val="ro-RO"/>
        </w:rPr>
        <w:t xml:space="preserve">INSTRUCŢIUNI PENTRU AUTORITĂȚI CONTRACTANTE ȘI OFERTANŢI </w:t>
      </w:r>
      <w:bookmarkEnd w:id="0"/>
      <w:bookmarkEnd w:id="1"/>
    </w:p>
    <w:p w:rsidR="00387EDE" w:rsidRDefault="00387EDE">
      <w:pPr>
        <w:pStyle w:val="Heading2"/>
        <w:keepNext w:val="0"/>
        <w:keepLines w:val="0"/>
        <w:tabs>
          <w:tab w:val="left" w:pos="37"/>
        </w:tabs>
        <w:spacing w:before="0"/>
        <w:jc w:val="center"/>
        <w:rPr>
          <w:rFonts w:ascii="Times New Roman" w:hAnsi="Times New Roman"/>
          <w:bCs w:val="0"/>
          <w:color w:val="auto"/>
          <w:sz w:val="22"/>
          <w:szCs w:val="22"/>
        </w:rPr>
      </w:pPr>
    </w:p>
    <w:p w:rsidR="00387EDE" w:rsidRDefault="00387EDE">
      <w:pPr>
        <w:pStyle w:val="Heading2"/>
        <w:keepNext w:val="0"/>
        <w:keepLines w:val="0"/>
        <w:tabs>
          <w:tab w:val="left" w:pos="37"/>
        </w:tabs>
        <w:spacing w:before="0"/>
        <w:jc w:val="center"/>
        <w:rPr>
          <w:rFonts w:ascii="Times New Roman" w:hAnsi="Times New Roman"/>
          <w:bCs w:val="0"/>
          <w:color w:val="auto"/>
          <w:sz w:val="22"/>
          <w:szCs w:val="22"/>
        </w:rPr>
      </w:pPr>
      <w:r>
        <w:rPr>
          <w:rFonts w:ascii="Times New Roman" w:hAnsi="Times New Roman"/>
          <w:bCs w:val="0"/>
          <w:color w:val="auto"/>
          <w:sz w:val="22"/>
          <w:szCs w:val="22"/>
        </w:rPr>
        <w:t>Secţiunea 1</w:t>
      </w:r>
    </w:p>
    <w:p w:rsidR="00387EDE" w:rsidRDefault="00387EDE">
      <w:pPr>
        <w:jc w:val="center"/>
        <w:rPr>
          <w:sz w:val="22"/>
          <w:szCs w:val="22"/>
        </w:rPr>
      </w:pPr>
      <w:r>
        <w:rPr>
          <w:b/>
          <w:bCs/>
          <w:sz w:val="22"/>
          <w:szCs w:val="22"/>
        </w:rPr>
        <w:t>Dispoziții generale</w:t>
      </w:r>
    </w:p>
    <w:p w:rsidR="00387EDE" w:rsidRDefault="00387EDE">
      <w:pPr>
        <w:pStyle w:val="Heading2"/>
        <w:keepNext w:val="0"/>
        <w:keepLines w:val="0"/>
        <w:tabs>
          <w:tab w:val="left" w:pos="-284"/>
        </w:tabs>
        <w:spacing w:before="0"/>
        <w:ind w:left="-284" w:firstLine="284"/>
        <w:jc w:val="center"/>
        <w:rPr>
          <w:rFonts w:ascii="Times New Roman" w:hAnsi="Times New Roman"/>
          <w:bCs w:val="0"/>
          <w:color w:val="auto"/>
          <w:sz w:val="22"/>
          <w:szCs w:val="22"/>
        </w:rPr>
      </w:pPr>
    </w:p>
    <w:p w:rsidR="00387EDE" w:rsidRDefault="00387EDE">
      <w:pPr>
        <w:pStyle w:val="ListParagraph"/>
        <w:numPr>
          <w:ilvl w:val="0"/>
          <w:numId w:val="3"/>
        </w:numPr>
        <w:tabs>
          <w:tab w:val="clear" w:pos="1134"/>
          <w:tab w:val="left" w:pos="-284"/>
          <w:tab w:val="left" w:pos="196"/>
          <w:tab w:val="left" w:pos="567"/>
        </w:tabs>
        <w:spacing w:after="120"/>
        <w:ind w:left="-284" w:firstLine="284"/>
        <w:rPr>
          <w:color w:val="000000"/>
          <w:sz w:val="22"/>
          <w:szCs w:val="22"/>
          <w:lang w:val="ro-RO"/>
        </w:rPr>
      </w:pPr>
      <w:r>
        <w:rPr>
          <w:sz w:val="22"/>
          <w:szCs w:val="22"/>
          <w:lang w:val="ro-RO"/>
        </w:rPr>
        <w:t xml:space="preserve"> Prezenta Documentaţie reprezintă o instrucțiune pentru autoritățile contractante și ofertanți, utilizată la inițierea și desfășurarea procedurilor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rsidR="00387EDE" w:rsidRDefault="00387EDE">
      <w:pPr>
        <w:pStyle w:val="ListParagraph"/>
        <w:numPr>
          <w:ilvl w:val="0"/>
          <w:numId w:val="3"/>
        </w:numPr>
        <w:tabs>
          <w:tab w:val="clear" w:pos="1134"/>
          <w:tab w:val="left" w:pos="-284"/>
          <w:tab w:val="left" w:pos="196"/>
          <w:tab w:val="left" w:pos="567"/>
        </w:tabs>
        <w:ind w:left="-284" w:firstLine="284"/>
        <w:rPr>
          <w:color w:val="000000"/>
          <w:sz w:val="22"/>
          <w:szCs w:val="22"/>
          <w:lang w:val="ro-RO"/>
        </w:rPr>
      </w:pPr>
      <w:r>
        <w:rPr>
          <w:sz w:val="22"/>
          <w:szCs w:val="22"/>
          <w:lang w:val="ro-RO"/>
        </w:rPr>
        <w:t xml:space="preserve"> </w:t>
      </w:r>
      <w:bookmarkStart w:id="3" w:name="_Hlk68783876"/>
      <w:r>
        <w:rPr>
          <w:bCs/>
          <w:color w:val="000000"/>
          <w:sz w:val="22"/>
          <w:szCs w:val="22"/>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Pr>
          <w:color w:val="000000"/>
          <w:sz w:val="22"/>
          <w:szCs w:val="22"/>
          <w:lang w:val="ro-RO"/>
        </w:rPr>
        <w:t xml:space="preserve">după cum urmează: </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 Anunț de intenție (anexa nr.1);</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2) Anunț de participare, inclusiv pentru procedurile de preselecție/procedurile negociate (anexa nr. 2);</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3) Invitație de participare la etapele de preselecție/la procedurile negociate (anexa nr. 3);</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4) Proces-verbal cu privire la rezultatele preselecției candidaților (anexa nr. 4);</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5) Anunț de atribuire (anexa nr. 5);</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6) Anunț privind modificarea contractului de achiziții publice/acordului-cadru (anexa nr. 6);</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7</w:t>
      </w:r>
      <w:r w:rsidRPr="00B94A6A">
        <w:rPr>
          <w:b/>
          <w:color w:val="000000"/>
          <w:sz w:val="22"/>
          <w:szCs w:val="22"/>
        </w:rPr>
        <w:t>) Cerere de participare (anexa nr. 7);</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8) </w:t>
      </w:r>
      <w:r w:rsidRPr="00B94A6A">
        <w:rPr>
          <w:b/>
          <w:color w:val="000000"/>
          <w:sz w:val="22"/>
          <w:szCs w:val="22"/>
        </w:rPr>
        <w:t>Declaraţie privind valabilitatea ofertei (anexa nr. 8);</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9) </w:t>
      </w:r>
      <w:r w:rsidRPr="00B94A6A">
        <w:rPr>
          <w:b/>
          <w:color w:val="000000"/>
          <w:sz w:val="22"/>
          <w:szCs w:val="22"/>
        </w:rPr>
        <w:t>Scrisoare  de  garanţie  bancară (anexa nr. 9);</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10) </w:t>
      </w:r>
      <w:r w:rsidRPr="00B94A6A">
        <w:rPr>
          <w:b/>
          <w:color w:val="000000"/>
          <w:sz w:val="22"/>
          <w:szCs w:val="22"/>
        </w:rPr>
        <w:t>Garanţia de bună execuţie (anexa nr. 10.);</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11) Informaţii privind asocierea (anexa nr. 11);</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12) Declarație privind lista principalelor livrări/prestări efectuate în ultimii 3 ani de activitate (anexa nr. 12);</w:t>
      </w:r>
    </w:p>
    <w:p w:rsidR="00387EDE" w:rsidRPr="00B94A6A" w:rsidRDefault="00387EDE">
      <w:pPr>
        <w:tabs>
          <w:tab w:val="left" w:pos="-284"/>
          <w:tab w:val="left" w:pos="196"/>
          <w:tab w:val="left" w:pos="567"/>
        </w:tabs>
        <w:ind w:left="-142" w:hanging="142"/>
        <w:jc w:val="both"/>
        <w:rPr>
          <w:b/>
          <w:color w:val="000000"/>
          <w:sz w:val="22"/>
          <w:szCs w:val="22"/>
        </w:rPr>
      </w:pPr>
      <w:r>
        <w:rPr>
          <w:color w:val="000000"/>
          <w:sz w:val="22"/>
          <w:szCs w:val="22"/>
        </w:rPr>
        <w:t xml:space="preserve">13) </w:t>
      </w:r>
      <w:r w:rsidRPr="00B94A6A">
        <w:rPr>
          <w:b/>
          <w:color w:val="000000"/>
          <w:sz w:val="22"/>
          <w:szCs w:val="22"/>
        </w:rPr>
        <w:t>Declaraţie privind dotările specifice, utilajul şi echipamentul necesar pentru îndeplinirea corespunzătoare a contractului (anexa nr. 13);</w:t>
      </w:r>
    </w:p>
    <w:p w:rsidR="00387EDE" w:rsidRPr="00B94A6A" w:rsidRDefault="00387EDE">
      <w:pPr>
        <w:tabs>
          <w:tab w:val="left" w:pos="-284"/>
          <w:tab w:val="left" w:pos="196"/>
          <w:tab w:val="left" w:pos="567"/>
        </w:tabs>
        <w:ind w:left="-142" w:hanging="142"/>
        <w:jc w:val="both"/>
        <w:rPr>
          <w:b/>
          <w:color w:val="000000"/>
          <w:sz w:val="22"/>
          <w:szCs w:val="22"/>
        </w:rPr>
      </w:pPr>
      <w:r>
        <w:rPr>
          <w:color w:val="000000"/>
          <w:sz w:val="22"/>
          <w:szCs w:val="22"/>
        </w:rPr>
        <w:t xml:space="preserve">14) </w:t>
      </w:r>
      <w:r w:rsidRPr="00B94A6A">
        <w:rPr>
          <w:b/>
          <w:color w:val="000000"/>
          <w:sz w:val="22"/>
          <w:szCs w:val="22"/>
        </w:rPr>
        <w:t>Declaraţie privind personalul de specialitate propus pentru implementarea contractului (anexa nr. 14);</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15) Lista subcontractanților şi partea/părţile din contract care sunt îndeplinite de aceştia (anexa nr. 15);</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16) Angajament terţ susţinător financiar (anexa nr. 16);</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17) Declaraţie terţ susţinător financiar (anexa nr. 17);</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18) Angajament privind susţinerea tehnică și profesională a ofertantului/grupului de operatori economici (anexa nr. 18);</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19) Declaraţie terţ susţinător tehnic (anexa nr. 19);</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20) Declaraţie terţ susţinător profesional (anexa nr. 20);</w:t>
      </w:r>
    </w:p>
    <w:p w:rsidR="00387EDE" w:rsidRPr="00B94A6A" w:rsidRDefault="00387EDE">
      <w:pPr>
        <w:tabs>
          <w:tab w:val="left" w:pos="-284"/>
          <w:tab w:val="left" w:pos="196"/>
          <w:tab w:val="left" w:pos="567"/>
        </w:tabs>
        <w:ind w:left="-142" w:hanging="142"/>
        <w:jc w:val="both"/>
        <w:rPr>
          <w:b/>
          <w:color w:val="000000"/>
          <w:sz w:val="22"/>
          <w:szCs w:val="22"/>
        </w:rPr>
      </w:pPr>
      <w:r>
        <w:rPr>
          <w:color w:val="000000"/>
          <w:sz w:val="22"/>
          <w:szCs w:val="22"/>
        </w:rPr>
        <w:t xml:space="preserve">21) </w:t>
      </w:r>
      <w:r w:rsidRPr="00B94A6A">
        <w:rPr>
          <w:b/>
          <w:color w:val="000000"/>
          <w:sz w:val="22"/>
          <w:szCs w:val="22"/>
        </w:rPr>
        <w:t>Caiet de sarcini (anexa nr. 21);</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22) </w:t>
      </w:r>
      <w:r w:rsidRPr="00B94A6A">
        <w:rPr>
          <w:b/>
          <w:color w:val="000000"/>
          <w:sz w:val="22"/>
          <w:szCs w:val="22"/>
        </w:rPr>
        <w:t>Specificaţii tehnice (anexa nr. 22);</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23) </w:t>
      </w:r>
      <w:r w:rsidRPr="00B94A6A">
        <w:rPr>
          <w:b/>
          <w:color w:val="000000"/>
          <w:sz w:val="22"/>
          <w:szCs w:val="22"/>
        </w:rPr>
        <w:t>Specificaţii de preț (anexa nr. 23);</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 xml:space="preserve">24) </w:t>
      </w:r>
      <w:r w:rsidRPr="00B94A6A">
        <w:rPr>
          <w:b/>
          <w:color w:val="000000"/>
          <w:sz w:val="22"/>
          <w:szCs w:val="22"/>
        </w:rPr>
        <w:t>Contract – model (anexa nr. 24);</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25) Acord adițional (anexa nr. 25);</w:t>
      </w:r>
    </w:p>
    <w:p w:rsidR="00387EDE" w:rsidRDefault="00387EDE">
      <w:pPr>
        <w:tabs>
          <w:tab w:val="left" w:pos="-284"/>
          <w:tab w:val="left" w:pos="196"/>
          <w:tab w:val="left" w:pos="567"/>
        </w:tabs>
        <w:ind w:left="-142" w:hanging="142"/>
        <w:jc w:val="both"/>
        <w:rPr>
          <w:color w:val="000000"/>
          <w:sz w:val="22"/>
          <w:szCs w:val="22"/>
        </w:rPr>
      </w:pPr>
      <w:r>
        <w:rPr>
          <w:color w:val="000000"/>
          <w:sz w:val="22"/>
          <w:szCs w:val="22"/>
        </w:rPr>
        <w:t>26) Acord-cadru (anexa nr. 26).</w:t>
      </w:r>
    </w:p>
    <w:p w:rsidR="00387EDE" w:rsidRDefault="00387EDE">
      <w:pPr>
        <w:tabs>
          <w:tab w:val="left" w:pos="-284"/>
          <w:tab w:val="left" w:pos="196"/>
          <w:tab w:val="left" w:pos="567"/>
        </w:tabs>
        <w:jc w:val="both"/>
        <w:rPr>
          <w:color w:val="000000"/>
          <w:sz w:val="22"/>
          <w:szCs w:val="22"/>
        </w:rPr>
      </w:pPr>
    </w:p>
    <w:bookmarkEnd w:id="3"/>
    <w:p w:rsidR="00387EDE" w:rsidRDefault="00387EDE">
      <w:pPr>
        <w:pStyle w:val="ListParagraph"/>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Detaliile privind cantitățile de bunuri și servicii, specificațiile tehnice, standardele și resursele sunt prezentate în caietul de sarcini (anexa nr. 21). </w:t>
      </w:r>
    </w:p>
    <w:p w:rsidR="00387EDE" w:rsidRDefault="00387EDE">
      <w:pPr>
        <w:pStyle w:val="ListParagraph"/>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Autoritatea contractantă urmează să se asigure că la momentul inițierii procedurii de achiziție publică, mijloacele financiare sunt alocate sau există o garanție a alocării lor și destinate exclusiv achiziției în cauză.</w:t>
      </w:r>
    </w:p>
    <w:p w:rsidR="00387EDE" w:rsidRDefault="00387EDE">
      <w:pPr>
        <w:pStyle w:val="ListParagraph"/>
        <w:numPr>
          <w:ilvl w:val="0"/>
          <w:numId w:val="3"/>
        </w:numPr>
        <w:tabs>
          <w:tab w:val="clear" w:pos="1134"/>
          <w:tab w:val="left" w:pos="-284"/>
          <w:tab w:val="left" w:pos="196"/>
          <w:tab w:val="left" w:pos="567"/>
        </w:tabs>
        <w:spacing w:after="120"/>
        <w:ind w:left="-284" w:firstLine="284"/>
        <w:rPr>
          <w:sz w:val="22"/>
          <w:szCs w:val="22"/>
          <w:lang w:val="ro-RO"/>
        </w:rPr>
      </w:pPr>
      <w:r>
        <w:rPr>
          <w:sz w:val="22"/>
          <w:szCs w:val="22"/>
          <w:lang w:val="ro-RO"/>
        </w:rPr>
        <w:t xml:space="preserve"> Atribuirea contractului de achiziție publică de bunuri și servicii se realizează în conformitate cu prevederile Legii nr. 131/ 2015 privind achizițiile publice.</w:t>
      </w:r>
    </w:p>
    <w:p w:rsidR="00387EDE" w:rsidRDefault="00387EDE">
      <w:pPr>
        <w:pStyle w:val="ListParagraph"/>
        <w:numPr>
          <w:ilvl w:val="0"/>
          <w:numId w:val="3"/>
        </w:numPr>
        <w:tabs>
          <w:tab w:val="clear" w:pos="1134"/>
          <w:tab w:val="left" w:pos="-284"/>
          <w:tab w:val="left" w:pos="196"/>
          <w:tab w:val="left" w:pos="567"/>
        </w:tabs>
        <w:spacing w:after="120"/>
        <w:ind w:left="-284" w:firstLine="284"/>
        <w:rPr>
          <w:color w:val="000000"/>
          <w:sz w:val="22"/>
          <w:szCs w:val="22"/>
          <w:lang w:val="ro-RO"/>
        </w:rPr>
      </w:pPr>
      <w:r>
        <w:rPr>
          <w:sz w:val="22"/>
          <w:szCs w:val="22"/>
          <w:lang w:val="ro-RO"/>
        </w:rPr>
        <w:t xml:space="preserve"> În cazul în care autoritatea contractantă inițiază un acord-cadru, ca modalitate specială de atribuire a contractelor de achiziții publice de bunuri și de servicii, procedura se </w:t>
      </w:r>
      <w:bookmarkStart w:id="4" w:name="_Hlk77772983"/>
      <w:r>
        <w:rPr>
          <w:sz w:val="22"/>
          <w:szCs w:val="22"/>
          <w:lang w:val="ro-RO"/>
        </w:rPr>
        <w:t>desfășoară</w:t>
      </w:r>
      <w:bookmarkEnd w:id="4"/>
      <w:r>
        <w:rPr>
          <w:sz w:val="22"/>
          <w:szCs w:val="22"/>
          <w:lang w:val="ro-RO"/>
        </w:rPr>
        <w:t xml:space="preserve"> conform </w:t>
      </w:r>
      <w:r>
        <w:rPr>
          <w:color w:val="000000"/>
          <w:sz w:val="22"/>
          <w:szCs w:val="22"/>
          <w:lang w:val="ro-RO"/>
        </w:rPr>
        <w:t>Regulamentului cu privire la acordul-cadru ca modalitate specială de atribuire a contractelor de achiziții publice, aprobat prin Hotărârea Guvernului nr. 694/2020.</w:t>
      </w:r>
    </w:p>
    <w:p w:rsidR="00387EDE" w:rsidRDefault="00387EDE">
      <w:pPr>
        <w:pStyle w:val="ListParagraph"/>
        <w:numPr>
          <w:ilvl w:val="0"/>
          <w:numId w:val="3"/>
        </w:numPr>
        <w:tabs>
          <w:tab w:val="left" w:pos="-284"/>
          <w:tab w:val="left" w:pos="196"/>
          <w:tab w:val="left" w:pos="426"/>
        </w:tabs>
        <w:spacing w:after="120"/>
        <w:ind w:left="-284" w:firstLine="284"/>
        <w:rPr>
          <w:sz w:val="22"/>
          <w:szCs w:val="22"/>
          <w:lang w:val="ro-RO"/>
        </w:rPr>
      </w:pPr>
      <w:r>
        <w:rPr>
          <w:sz w:val="22"/>
          <w:szCs w:val="22"/>
          <w:lang w:val="ro-RO"/>
        </w:rPr>
        <w:t xml:space="preserve"> În cazul în care autoritatea contractantă inițiază procedura de negociere, procedura se desfășoară conform Regulamentului cu privire la achizițiile publice folosind procedura de negociere, aprobat prin  Hotărârea Guvernului nr. 599/2020.</w:t>
      </w:r>
    </w:p>
    <w:p w:rsidR="00387EDE" w:rsidRDefault="00387EDE">
      <w:pPr>
        <w:pStyle w:val="ListParagraph"/>
        <w:numPr>
          <w:ilvl w:val="0"/>
          <w:numId w:val="3"/>
        </w:numPr>
        <w:tabs>
          <w:tab w:val="left" w:pos="-284"/>
          <w:tab w:val="left" w:pos="196"/>
          <w:tab w:val="left" w:pos="567"/>
        </w:tabs>
        <w:spacing w:after="120"/>
        <w:ind w:left="-284" w:firstLine="284"/>
        <w:rPr>
          <w:sz w:val="22"/>
          <w:szCs w:val="22"/>
          <w:lang w:val="ro-RO"/>
        </w:rPr>
      </w:pPr>
      <w:r>
        <w:rPr>
          <w:sz w:val="22"/>
          <w:szCs w:val="22"/>
          <w:lang w:val="ro-RO"/>
        </w:rPr>
        <w:t xml:space="preserve"> În cazul în care autoritatea contractantă inițiază proceduri cu preselecție se utilizează anexele ce țin de procedurile date: anexa nr. 1, anexa nr. 3, anexa nr. 4, anexa nr. 5, anexa nr. 6 și anexa nr. 25.</w:t>
      </w:r>
    </w:p>
    <w:p w:rsidR="00387EDE" w:rsidRDefault="00387EDE">
      <w:pPr>
        <w:pStyle w:val="ListParagraph"/>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 Ofertantul suportă toate costurile asociate elaborării și prezentării ofertei sale, precum și documentelor care o însoțesc.</w:t>
      </w:r>
    </w:p>
    <w:p w:rsidR="00387EDE" w:rsidRDefault="00387EDE">
      <w:pPr>
        <w:pStyle w:val="ListParagraph"/>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Cererea de participare (anexa nr. 7), Oferta, Documentul Unic de Achiziții European (în continuare - DUAE), documentația de atribuire, caietul de sarcini şi toată corespondenţa dintre ofertant şi autoritatea contractantă se întocmește în limba română, sau după caz, toate documentele enumerate pot fi întocmite în una din limbile de circulaţie internaţională. Documentele justificative şi literatura de specialitate tipărită, care fac parte din ofertă, pot fi întocmite și în altă limbă, specificată în documentaţia de atribuire, cu condiţia ca acestea să fie însoţite de o traducere exactă a fragmentelor relevante în limba română.</w:t>
      </w:r>
    </w:p>
    <w:p w:rsidR="00387EDE" w:rsidRDefault="00387EDE">
      <w:pPr>
        <w:pStyle w:val="ListParagraph"/>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 xml:space="preserve">În cazul în care autoritatea contractantă a depistat că ofertantul a fost implicat în practicile descrise la pct. 22 și pct. 23 în cadrul procedurii de atribuire pentru contractul de achiziție publică aceasta: </w:t>
      </w:r>
      <w:bookmarkStart w:id="5" w:name="_Toc392180134"/>
      <w:bookmarkStart w:id="6" w:name="_Toc449539024"/>
      <w:bookmarkStart w:id="7" w:name="_Toc392179963"/>
    </w:p>
    <w:p w:rsidR="00387EDE" w:rsidRDefault="00387EDE">
      <w:pPr>
        <w:pStyle w:val="ListParagraph"/>
        <w:numPr>
          <w:ilvl w:val="0"/>
          <w:numId w:val="4"/>
        </w:numPr>
        <w:tabs>
          <w:tab w:val="clear" w:pos="1134"/>
          <w:tab w:val="left" w:pos="-284"/>
          <w:tab w:val="left" w:pos="426"/>
        </w:tabs>
        <w:spacing w:after="120"/>
        <w:ind w:left="-284" w:firstLine="284"/>
        <w:rPr>
          <w:sz w:val="22"/>
          <w:szCs w:val="22"/>
          <w:lang w:val="ro-RO"/>
        </w:rPr>
      </w:pPr>
      <w:r>
        <w:rPr>
          <w:sz w:val="22"/>
          <w:szCs w:val="22"/>
          <w:lang w:val="ro-RO"/>
        </w:rPr>
        <w:t>exclude ofertantul din procedura respectivă de achiziţie și înaintează solicitarea către Agenția Achiziții Publice privind includerea lui în Lista de interdicție, conform prevederilor Hotărârii Guvernului nr. 1420/2016 pentru aprobarea Regulamentul privind evidenţa Listei operatorilor economici calificaţi; sau</w:t>
      </w:r>
      <w:bookmarkStart w:id="8" w:name="_Toc392180135"/>
      <w:bookmarkStart w:id="9" w:name="_Toc392179964"/>
      <w:bookmarkStart w:id="10" w:name="_Toc449539025"/>
      <w:bookmarkEnd w:id="5"/>
      <w:bookmarkEnd w:id="6"/>
      <w:bookmarkEnd w:id="7"/>
    </w:p>
    <w:p w:rsidR="00387EDE" w:rsidRDefault="00387EDE">
      <w:pPr>
        <w:pStyle w:val="ListParagraph"/>
        <w:numPr>
          <w:ilvl w:val="0"/>
          <w:numId w:val="4"/>
        </w:numPr>
        <w:tabs>
          <w:tab w:val="clear" w:pos="1134"/>
          <w:tab w:val="left" w:pos="-284"/>
          <w:tab w:val="left" w:pos="426"/>
        </w:tabs>
        <w:spacing w:after="120"/>
        <w:ind w:left="-284" w:firstLine="284"/>
        <w:rPr>
          <w:sz w:val="22"/>
          <w:szCs w:val="22"/>
          <w:lang w:val="ro-RO"/>
        </w:rPr>
      </w:pPr>
      <w:r>
        <w:rPr>
          <w:sz w:val="22"/>
          <w:szCs w:val="22"/>
          <w:lang w:val="ro-RO"/>
        </w:rPr>
        <w:t>întreprinde orice alte măsuri prevăzute în art. 42 al Legii nr. 131/2015 privind achiziţiile publice</w:t>
      </w:r>
      <w:bookmarkEnd w:id="8"/>
      <w:bookmarkEnd w:id="9"/>
      <w:bookmarkEnd w:id="10"/>
      <w:r>
        <w:rPr>
          <w:sz w:val="22"/>
          <w:szCs w:val="22"/>
          <w:lang w:val="ro-RO"/>
        </w:rPr>
        <w:t>.</w:t>
      </w:r>
    </w:p>
    <w:p w:rsidR="00387EDE" w:rsidRDefault="00387EDE">
      <w:pPr>
        <w:pStyle w:val="ListParagraph"/>
        <w:numPr>
          <w:ilvl w:val="0"/>
          <w:numId w:val="3"/>
        </w:numPr>
        <w:tabs>
          <w:tab w:val="clear" w:pos="1134"/>
          <w:tab w:val="left" w:pos="-284"/>
          <w:tab w:val="left" w:pos="196"/>
          <w:tab w:val="left" w:pos="426"/>
        </w:tabs>
        <w:spacing w:after="120"/>
        <w:ind w:left="-284" w:firstLine="284"/>
        <w:rPr>
          <w:sz w:val="22"/>
          <w:szCs w:val="22"/>
          <w:lang w:val="ro-RO"/>
        </w:rPr>
      </w:pPr>
      <w:r>
        <w:rPr>
          <w:sz w:val="22"/>
          <w:szCs w:val="22"/>
          <w:lang w:val="ro-RO"/>
        </w:rPr>
        <w:t>Sunt interzise următoarele acţiuni în cadrul procedurii de achiziție:</w:t>
      </w:r>
      <w:bookmarkStart w:id="11" w:name="_Toc392179965"/>
      <w:bookmarkStart w:id="12" w:name="_Toc392180136"/>
      <w:bookmarkStart w:id="13" w:name="_Toc449539026"/>
    </w:p>
    <w:p w:rsidR="00387EDE" w:rsidRDefault="00387EDE">
      <w:pPr>
        <w:pStyle w:val="ListParagraph"/>
        <w:numPr>
          <w:ilvl w:val="0"/>
          <w:numId w:val="5"/>
        </w:numPr>
        <w:tabs>
          <w:tab w:val="clear" w:pos="1134"/>
          <w:tab w:val="left" w:pos="-284"/>
          <w:tab w:val="left" w:pos="142"/>
          <w:tab w:val="left" w:pos="426"/>
        </w:tabs>
        <w:ind w:left="-284" w:firstLine="284"/>
        <w:rPr>
          <w:color w:val="000000"/>
          <w:sz w:val="22"/>
          <w:szCs w:val="22"/>
          <w:lang w:val="ro-RO"/>
        </w:rPr>
      </w:pPr>
      <w:r>
        <w:rPr>
          <w:color w:val="000000"/>
          <w:sz w:val="22"/>
          <w:szCs w:val="22"/>
          <w:lang w:val="ro-RO"/>
        </w:rPr>
        <w:t>promisiunea sau oferirea unei persoane cu funcție de răspundere, personal sau prin mijlocitor, de bunuri sau servicii, sau privilegii, sau avantaje sub orice formă, pentru a influența acțiunile unei alte părți;</w:t>
      </w:r>
      <w:bookmarkStart w:id="14" w:name="_Toc392180137"/>
      <w:bookmarkStart w:id="15" w:name="_Toc392179966"/>
      <w:bookmarkStart w:id="16" w:name="_Toc449539027"/>
      <w:bookmarkEnd w:id="11"/>
      <w:bookmarkEnd w:id="12"/>
      <w:bookmarkEnd w:id="13"/>
    </w:p>
    <w:p w:rsidR="00387EDE" w:rsidRDefault="00387EDE">
      <w:pPr>
        <w:pStyle w:val="ListParagraph"/>
        <w:numPr>
          <w:ilvl w:val="0"/>
          <w:numId w:val="5"/>
        </w:numPr>
        <w:tabs>
          <w:tab w:val="clear" w:pos="1134"/>
          <w:tab w:val="left" w:pos="-284"/>
          <w:tab w:val="left" w:pos="142"/>
          <w:tab w:val="left" w:pos="426"/>
        </w:tabs>
        <w:ind w:left="-284" w:firstLine="284"/>
        <w:rPr>
          <w:color w:val="000000"/>
          <w:sz w:val="22"/>
          <w:szCs w:val="22"/>
          <w:lang w:val="ro-RO"/>
        </w:rPr>
      </w:pPr>
      <w:r>
        <w:rPr>
          <w:color w:val="000000"/>
          <w:sz w:val="22"/>
          <w:szCs w:val="22"/>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rsidR="00387EDE" w:rsidRDefault="00387EDE">
      <w:pPr>
        <w:pStyle w:val="ListParagraph"/>
        <w:numPr>
          <w:ilvl w:val="0"/>
          <w:numId w:val="5"/>
        </w:numPr>
        <w:tabs>
          <w:tab w:val="clear" w:pos="1134"/>
          <w:tab w:val="left" w:pos="-284"/>
          <w:tab w:val="left" w:pos="142"/>
          <w:tab w:val="left" w:pos="426"/>
        </w:tabs>
        <w:ind w:left="-284" w:firstLine="284"/>
        <w:rPr>
          <w:color w:val="000000"/>
          <w:sz w:val="22"/>
          <w:szCs w:val="22"/>
          <w:lang w:val="ro-RO"/>
        </w:rPr>
      </w:pPr>
      <w:r>
        <w:rPr>
          <w:color w:val="000000"/>
          <w:sz w:val="22"/>
          <w:szCs w:val="22"/>
          <w:lang w:val="ro-RO"/>
        </w:rPr>
        <w:t>înţelegerea interzisă de lege, între două sau mai multe părţi, realizată în scopul coordonării comportamentului lor la procedurile de achiziţii publice;</w:t>
      </w:r>
      <w:bookmarkStart w:id="20" w:name="_Toc392179968"/>
      <w:bookmarkStart w:id="21" w:name="_Toc449539029"/>
      <w:bookmarkStart w:id="22" w:name="_Toc392180139"/>
      <w:bookmarkEnd w:id="17"/>
      <w:bookmarkEnd w:id="18"/>
      <w:bookmarkEnd w:id="19"/>
    </w:p>
    <w:p w:rsidR="00387EDE" w:rsidRDefault="00387EDE">
      <w:pPr>
        <w:pStyle w:val="ListParagraph"/>
        <w:numPr>
          <w:ilvl w:val="0"/>
          <w:numId w:val="5"/>
        </w:numPr>
        <w:tabs>
          <w:tab w:val="clear" w:pos="1134"/>
          <w:tab w:val="left" w:pos="-284"/>
          <w:tab w:val="left" w:pos="142"/>
          <w:tab w:val="left" w:pos="426"/>
        </w:tabs>
        <w:ind w:left="-284" w:firstLine="284"/>
        <w:rPr>
          <w:color w:val="000000"/>
          <w:sz w:val="22"/>
          <w:szCs w:val="22"/>
          <w:lang w:val="ro-RO"/>
        </w:rPr>
      </w:pPr>
      <w:r>
        <w:rPr>
          <w:color w:val="000000"/>
          <w:sz w:val="22"/>
          <w:szCs w:val="22"/>
          <w:lang w:val="ro-RO"/>
        </w:rPr>
        <w:t>prejudicierea, direct sau indirect, a oricărei părţi sau a proprietăţii acestei părţi, pentru a influenţa în mod necorespunzător acţiunile acesteia;</w:t>
      </w:r>
      <w:bookmarkStart w:id="23" w:name="_Toc392180140"/>
      <w:bookmarkStart w:id="24" w:name="_Toc449539030"/>
      <w:bookmarkStart w:id="25" w:name="_Toc392179969"/>
      <w:bookmarkEnd w:id="20"/>
      <w:bookmarkEnd w:id="21"/>
      <w:bookmarkEnd w:id="22"/>
    </w:p>
    <w:p w:rsidR="00387EDE" w:rsidRDefault="00387EDE">
      <w:pPr>
        <w:pStyle w:val="ListParagraph"/>
        <w:numPr>
          <w:ilvl w:val="0"/>
          <w:numId w:val="5"/>
        </w:numPr>
        <w:tabs>
          <w:tab w:val="clear" w:pos="1134"/>
          <w:tab w:val="left" w:pos="-284"/>
          <w:tab w:val="left" w:pos="142"/>
          <w:tab w:val="left" w:pos="426"/>
        </w:tabs>
        <w:ind w:left="-284" w:firstLine="284"/>
        <w:rPr>
          <w:color w:val="000000"/>
          <w:sz w:val="22"/>
          <w:szCs w:val="22"/>
          <w:lang w:val="ro-RO"/>
        </w:rPr>
      </w:pPr>
      <w:r>
        <w:rPr>
          <w:color w:val="000000"/>
          <w:sz w:val="22"/>
          <w:szCs w:val="22"/>
          <w:lang w:val="ro-RO"/>
        </w:rPr>
        <w:t>distrugerea intenţionată, falsificarea, contrafacerea sau ascunderea materialelor de evidenţă ale investigării, sau prezentarea unor informaţii false organelor de urmărire penală, pentru a împiedica esenţial urmărirea penală condusă de către organele de resort în vederea identificării unor practici frauduloase, precum şi ameninţarea, hărţuirea sau intimidarea oricărei părţi pentru a o împiedica să divulge informaţia cu privire la chestiuni relevante urmăririi penale.</w:t>
      </w:r>
      <w:bookmarkEnd w:id="23"/>
      <w:bookmarkEnd w:id="24"/>
      <w:bookmarkEnd w:id="25"/>
    </w:p>
    <w:p w:rsidR="00387EDE" w:rsidRDefault="00387EDE">
      <w:pPr>
        <w:pStyle w:val="ListParagraph"/>
        <w:numPr>
          <w:ilvl w:val="0"/>
          <w:numId w:val="0"/>
        </w:numPr>
        <w:tabs>
          <w:tab w:val="clear" w:pos="1134"/>
          <w:tab w:val="left" w:pos="-284"/>
          <w:tab w:val="left" w:pos="142"/>
          <w:tab w:val="left" w:pos="426"/>
        </w:tabs>
        <w:spacing w:after="120"/>
        <w:rPr>
          <w:color w:val="000000"/>
          <w:sz w:val="22"/>
          <w:szCs w:val="22"/>
          <w:lang w:val="ro-RO"/>
        </w:rPr>
      </w:pPr>
    </w:p>
    <w:p w:rsidR="00387EDE" w:rsidRDefault="00387EDE">
      <w:pPr>
        <w:pStyle w:val="Heading2"/>
        <w:keepNext w:val="0"/>
        <w:keepLines w:val="0"/>
        <w:tabs>
          <w:tab w:val="left" w:pos="-284"/>
        </w:tabs>
        <w:spacing w:before="0"/>
        <w:ind w:left="-284" w:firstLine="284"/>
        <w:jc w:val="center"/>
        <w:rPr>
          <w:rFonts w:ascii="Times New Roman" w:hAnsi="Times New Roman"/>
          <w:bCs w:val="0"/>
          <w:color w:val="auto"/>
          <w:sz w:val="22"/>
          <w:szCs w:val="22"/>
        </w:rPr>
      </w:pPr>
      <w:r>
        <w:rPr>
          <w:rFonts w:ascii="Times New Roman" w:hAnsi="Times New Roman"/>
          <w:bCs w:val="0"/>
          <w:color w:val="auto"/>
          <w:sz w:val="22"/>
          <w:szCs w:val="22"/>
        </w:rPr>
        <w:t>Secţiunea a 2-a</w:t>
      </w:r>
    </w:p>
    <w:p w:rsidR="00387EDE" w:rsidRDefault="00387EDE">
      <w:pPr>
        <w:rPr>
          <w:sz w:val="22"/>
          <w:szCs w:val="22"/>
        </w:rPr>
      </w:pPr>
    </w:p>
    <w:p w:rsidR="00387EDE" w:rsidRDefault="00387EDE">
      <w:pPr>
        <w:pStyle w:val="ListParagraph"/>
        <w:numPr>
          <w:ilvl w:val="0"/>
          <w:numId w:val="0"/>
        </w:numPr>
        <w:tabs>
          <w:tab w:val="clear" w:pos="1134"/>
          <w:tab w:val="left" w:pos="-284"/>
          <w:tab w:val="left" w:pos="142"/>
          <w:tab w:val="left" w:pos="284"/>
        </w:tabs>
        <w:spacing w:after="120"/>
        <w:ind w:left="-284" w:firstLine="284"/>
        <w:jc w:val="center"/>
        <w:rPr>
          <w:b/>
          <w:sz w:val="22"/>
          <w:szCs w:val="22"/>
          <w:lang w:val="ro-RO"/>
        </w:rPr>
      </w:pPr>
      <w:r>
        <w:rPr>
          <w:b/>
          <w:sz w:val="22"/>
          <w:szCs w:val="22"/>
          <w:lang w:val="ro-RO"/>
        </w:rPr>
        <w:t>Calificarea candidaților/ofertanților</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13.</w:t>
      </w:r>
      <w:r>
        <w:rPr>
          <w:sz w:val="22"/>
          <w:szCs w:val="22"/>
          <w:lang w:val="ro-RO"/>
        </w:rPr>
        <w:t xml:space="preserve"> Orice operator economic, rezident sau nerezident, </w:t>
      </w:r>
      <w:bookmarkStart w:id="26" w:name="_Hlk74039852"/>
      <w:r>
        <w:rPr>
          <w:sz w:val="22"/>
          <w:szCs w:val="22"/>
          <w:lang w:val="ro-RO"/>
        </w:rPr>
        <w:t xml:space="preserve">persoana fizică sau </w:t>
      </w:r>
      <w:bookmarkEnd w:id="26"/>
      <w:r>
        <w:rPr>
          <w:sz w:val="22"/>
          <w:szCs w:val="22"/>
          <w:lang w:val="ro-RO"/>
        </w:rPr>
        <w:t xml:space="preserve">juridică de drept public sau privat ori asociație de astfel de persoane are dreptul de a participa la procedura de atribuire a contractului de achiziție publică </w:t>
      </w:r>
      <w:bookmarkStart w:id="27" w:name="_Hlk61272356"/>
      <w:r>
        <w:rPr>
          <w:sz w:val="22"/>
          <w:szCs w:val="22"/>
          <w:lang w:val="ro-RO"/>
        </w:rPr>
        <w:t>de bunuri și servicii</w:t>
      </w:r>
      <w:bookmarkEnd w:id="27"/>
      <w:r>
        <w:rPr>
          <w:sz w:val="22"/>
          <w:szCs w:val="22"/>
          <w:lang w:val="ro-RO"/>
        </w:rPr>
        <w:t>.</w:t>
      </w:r>
    </w:p>
    <w:p w:rsidR="00387EDE" w:rsidRDefault="00387EDE">
      <w:pPr>
        <w:pStyle w:val="ListParagraph"/>
        <w:numPr>
          <w:ilvl w:val="0"/>
          <w:numId w:val="0"/>
        </w:numPr>
        <w:tabs>
          <w:tab w:val="clear" w:pos="1134"/>
          <w:tab w:val="left" w:pos="-284"/>
          <w:tab w:val="left" w:pos="142"/>
          <w:tab w:val="left" w:pos="284"/>
          <w:tab w:val="left" w:pos="567"/>
        </w:tabs>
        <w:spacing w:after="120"/>
        <w:ind w:left="-284"/>
        <w:rPr>
          <w:sz w:val="22"/>
          <w:szCs w:val="22"/>
          <w:lang w:val="ro-RO"/>
        </w:rPr>
      </w:pPr>
      <w:r>
        <w:rPr>
          <w:b/>
          <w:sz w:val="22"/>
          <w:szCs w:val="22"/>
          <w:lang w:val="ro-RO"/>
        </w:rPr>
        <w:t xml:space="preserve">     14. </w:t>
      </w:r>
      <w:r>
        <w:rPr>
          <w:sz w:val="22"/>
          <w:szCs w:val="22"/>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387EDE" w:rsidRDefault="00387EDE">
      <w:pPr>
        <w:pStyle w:val="ListParagraph"/>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15. </w:t>
      </w:r>
      <w:r>
        <w:rPr>
          <w:sz w:val="22"/>
          <w:szCs w:val="22"/>
          <w:lang w:val="ro-RO"/>
        </w:rPr>
        <w:t>Mai multe persoane juridice au dreptul să se asocieze în scopul depunerii unei oferte comune, de asemenea, fiecare asociat urmează să prezinte DUAE-ul separat. Asocierea trebuie prezentată în formă scrisă la solicitarea autorității contractante, odată ce a fost declarat în DUAE.</w:t>
      </w:r>
    </w:p>
    <w:p w:rsidR="00387EDE" w:rsidRDefault="00387EDE">
      <w:pPr>
        <w:pStyle w:val="ListParagraph"/>
        <w:numPr>
          <w:ilvl w:val="0"/>
          <w:numId w:val="0"/>
        </w:numPr>
        <w:tabs>
          <w:tab w:val="clear" w:pos="1134"/>
          <w:tab w:val="left" w:pos="-284"/>
          <w:tab w:val="left" w:pos="284"/>
        </w:tabs>
        <w:spacing w:after="120"/>
        <w:ind w:left="-284" w:firstLine="284"/>
        <w:rPr>
          <w:sz w:val="22"/>
          <w:szCs w:val="22"/>
          <w:lang w:val="ro-RO"/>
        </w:rPr>
      </w:pPr>
      <w:r>
        <w:rPr>
          <w:b/>
          <w:sz w:val="22"/>
          <w:szCs w:val="22"/>
          <w:lang w:val="ro-RO"/>
        </w:rPr>
        <w:t xml:space="preserve">16. </w:t>
      </w:r>
      <w:r>
        <w:rPr>
          <w:sz w:val="22"/>
          <w:szCs w:val="22"/>
          <w:lang w:val="ro-RO"/>
        </w:rPr>
        <w:t>Filialele agenților economici, cu personalitate juridică şi înregistrate în conformitate cu prevederile pct. 29, au dreptul de a participa la procedura de atribuire a contractului de achiziție publică de bunuri și servicii în nume propriu și, în acest scop, trebuie să prezinte documente care dovedesc eligibilitatea, înregistrarea, capacitatea tehnică și capacitatea economico-financiară.</w:t>
      </w:r>
    </w:p>
    <w:p w:rsidR="00387EDE" w:rsidRDefault="00387EDE">
      <w:pPr>
        <w:pStyle w:val="ListParagraph"/>
        <w:numPr>
          <w:ilvl w:val="0"/>
          <w:numId w:val="0"/>
        </w:numPr>
        <w:tabs>
          <w:tab w:val="clear" w:pos="1134"/>
          <w:tab w:val="left" w:pos="-284"/>
          <w:tab w:val="left" w:pos="284"/>
        </w:tabs>
        <w:spacing w:after="120"/>
        <w:ind w:left="-284" w:firstLine="284"/>
        <w:rPr>
          <w:sz w:val="22"/>
          <w:szCs w:val="22"/>
          <w:lang w:val="ro-RO"/>
        </w:rPr>
      </w:pPr>
      <w:r>
        <w:rPr>
          <w:b/>
          <w:sz w:val="22"/>
          <w:szCs w:val="22"/>
          <w:lang w:val="ro-RO"/>
        </w:rPr>
        <w:t>17.</w:t>
      </w:r>
      <w:r>
        <w:rPr>
          <w:sz w:val="22"/>
          <w:szCs w:val="22"/>
          <w:lang w:val="ro-RO"/>
        </w:rPr>
        <w:t xml:space="preserve"> Sucursalele au dreptul de a participa la procedura de atribuire a contractului de achiziţie publică de bunuri și servicii 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p>
    <w:p w:rsidR="00387EDE" w:rsidRDefault="00387EDE">
      <w:pPr>
        <w:pStyle w:val="ListParagraph"/>
        <w:numPr>
          <w:ilvl w:val="0"/>
          <w:numId w:val="0"/>
        </w:numPr>
        <w:tabs>
          <w:tab w:val="clear" w:pos="1134"/>
          <w:tab w:val="left" w:pos="-284"/>
          <w:tab w:val="left" w:pos="-142"/>
          <w:tab w:val="left" w:pos="142"/>
          <w:tab w:val="left" w:pos="284"/>
        </w:tabs>
        <w:spacing w:after="120"/>
        <w:ind w:left="-284" w:firstLine="284"/>
        <w:rPr>
          <w:color w:val="000000"/>
          <w:sz w:val="22"/>
          <w:szCs w:val="22"/>
          <w:lang w:val="ro-RO"/>
        </w:rPr>
      </w:pPr>
      <w:r>
        <w:rPr>
          <w:b/>
          <w:sz w:val="22"/>
          <w:szCs w:val="22"/>
          <w:lang w:val="ro-RO"/>
        </w:rPr>
        <w:t xml:space="preserve">18. </w:t>
      </w:r>
      <w:r>
        <w:rPr>
          <w:color w:val="000000"/>
          <w:sz w:val="22"/>
          <w:szCs w:val="22"/>
          <w:lang w:val="ro-RO"/>
        </w:rPr>
        <w:t>Pentru confirmarea datelor de calificare în cadrul procedurii de achiziții publice, operatorul economic completează și prezintă DUAE, conform formularului standard al Documentului unic de achiziții European, aprobat prin Ordinul ministrului finanțelor nr. 72/2020, în conformitate cu cerințele stabilite de autoritatea contractantă.</w:t>
      </w:r>
      <w:r>
        <w:rPr>
          <w:sz w:val="22"/>
          <w:szCs w:val="22"/>
          <w:lang w:val="ro-RO"/>
        </w:rPr>
        <w:t xml:space="preserve"> </w:t>
      </w:r>
      <w:r>
        <w:rPr>
          <w:color w:val="000000"/>
          <w:sz w:val="22"/>
          <w:szCs w:val="22"/>
          <w:lang w:val="ro-RO"/>
        </w:rPr>
        <w:t>Prezentarea oricărui alt formular DUAE, este temei de descalificare de la procedura de achiziție publică.</w:t>
      </w:r>
    </w:p>
    <w:p w:rsidR="00387EDE" w:rsidRDefault="00387EDE">
      <w:pPr>
        <w:pStyle w:val="ListParagraph"/>
        <w:numPr>
          <w:ilvl w:val="0"/>
          <w:numId w:val="0"/>
        </w:numPr>
        <w:tabs>
          <w:tab w:val="clear" w:pos="1134"/>
          <w:tab w:val="left" w:pos="-284"/>
          <w:tab w:val="left" w:pos="142"/>
          <w:tab w:val="left" w:pos="284"/>
        </w:tabs>
        <w:spacing w:after="120"/>
        <w:ind w:left="-284" w:firstLine="284"/>
        <w:rPr>
          <w:color w:val="000000"/>
          <w:sz w:val="22"/>
          <w:szCs w:val="22"/>
          <w:lang w:val="ro-RO"/>
        </w:rPr>
      </w:pPr>
      <w:r>
        <w:rPr>
          <w:b/>
          <w:color w:val="000000"/>
          <w:sz w:val="22"/>
          <w:szCs w:val="22"/>
          <w:lang w:val="ro-RO"/>
        </w:rPr>
        <w:t xml:space="preserve">19. </w:t>
      </w:r>
      <w:r>
        <w:rPr>
          <w:sz w:val="22"/>
          <w:szCs w:val="22"/>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rsidR="00387EDE" w:rsidRDefault="00387EDE">
      <w:pPr>
        <w:pStyle w:val="ListParagraph"/>
        <w:numPr>
          <w:ilvl w:val="0"/>
          <w:numId w:val="0"/>
        </w:numPr>
        <w:tabs>
          <w:tab w:val="clear" w:pos="1134"/>
          <w:tab w:val="left" w:pos="-284"/>
          <w:tab w:val="left" w:pos="142"/>
          <w:tab w:val="left" w:pos="284"/>
        </w:tabs>
        <w:spacing w:after="120"/>
        <w:ind w:left="-284" w:firstLine="284"/>
        <w:rPr>
          <w:sz w:val="22"/>
          <w:szCs w:val="22"/>
          <w:lang w:val="ro-RO"/>
        </w:rPr>
      </w:pPr>
      <w:r>
        <w:rPr>
          <w:b/>
          <w:sz w:val="22"/>
          <w:szCs w:val="22"/>
          <w:lang w:val="ro-RO"/>
        </w:rPr>
        <w:t xml:space="preserve">20. </w:t>
      </w:r>
      <w:r>
        <w:rPr>
          <w:sz w:val="22"/>
          <w:szCs w:val="22"/>
          <w:lang w:val="ro-RO"/>
        </w:rPr>
        <w:t>Autoritatea contractantă aplică criterii și cerințe de calificare numai referitoare la:</w:t>
      </w:r>
    </w:p>
    <w:p w:rsidR="00387EDE" w:rsidRDefault="00387EDE">
      <w:pPr>
        <w:ind w:left="142"/>
        <w:rPr>
          <w:sz w:val="22"/>
          <w:szCs w:val="22"/>
        </w:rPr>
      </w:pPr>
      <w:r>
        <w:rPr>
          <w:sz w:val="22"/>
          <w:szCs w:val="22"/>
        </w:rPr>
        <w:t>1) eligibilitatea ofertantului sau candidatului;</w:t>
      </w:r>
    </w:p>
    <w:p w:rsidR="00387EDE" w:rsidRDefault="00387EDE">
      <w:pPr>
        <w:ind w:left="142"/>
        <w:rPr>
          <w:sz w:val="22"/>
          <w:szCs w:val="22"/>
        </w:rPr>
      </w:pPr>
      <w:r>
        <w:rPr>
          <w:sz w:val="22"/>
          <w:szCs w:val="22"/>
        </w:rPr>
        <w:t>2) capacitatea de exercitare a activității profesionale;</w:t>
      </w:r>
    </w:p>
    <w:p w:rsidR="00387EDE" w:rsidRDefault="00387EDE">
      <w:pPr>
        <w:pStyle w:val="ListParagraph"/>
        <w:numPr>
          <w:ilvl w:val="0"/>
          <w:numId w:val="0"/>
        </w:numPr>
        <w:tabs>
          <w:tab w:val="clear" w:pos="1134"/>
          <w:tab w:val="left" w:pos="0"/>
        </w:tabs>
        <w:ind w:left="142"/>
        <w:rPr>
          <w:sz w:val="22"/>
          <w:szCs w:val="22"/>
          <w:lang w:val="ro-RO"/>
        </w:rPr>
      </w:pPr>
      <w:r>
        <w:rPr>
          <w:sz w:val="22"/>
          <w:szCs w:val="22"/>
          <w:lang w:val="ro-RO"/>
        </w:rPr>
        <w:t>3) capacitatea economică şi financiară;</w:t>
      </w:r>
    </w:p>
    <w:p w:rsidR="00387EDE" w:rsidRDefault="00387EDE">
      <w:pPr>
        <w:pStyle w:val="ListParagraph"/>
        <w:numPr>
          <w:ilvl w:val="0"/>
          <w:numId w:val="0"/>
        </w:numPr>
        <w:tabs>
          <w:tab w:val="clear" w:pos="1134"/>
          <w:tab w:val="left" w:pos="0"/>
        </w:tabs>
        <w:ind w:left="142"/>
        <w:rPr>
          <w:sz w:val="22"/>
          <w:szCs w:val="22"/>
          <w:lang w:val="ro-RO"/>
        </w:rPr>
      </w:pPr>
      <w:r>
        <w:rPr>
          <w:sz w:val="22"/>
          <w:szCs w:val="22"/>
          <w:lang w:val="ro-RO"/>
        </w:rPr>
        <w:t>4) capacitatea tehnică;</w:t>
      </w:r>
    </w:p>
    <w:p w:rsidR="00387EDE" w:rsidRDefault="00387EDE">
      <w:pPr>
        <w:pStyle w:val="ListParagraph"/>
        <w:numPr>
          <w:ilvl w:val="0"/>
          <w:numId w:val="0"/>
        </w:numPr>
        <w:tabs>
          <w:tab w:val="clear" w:pos="1134"/>
          <w:tab w:val="left" w:pos="0"/>
          <w:tab w:val="left" w:pos="567"/>
        </w:tabs>
        <w:ind w:left="142"/>
        <w:rPr>
          <w:sz w:val="22"/>
          <w:szCs w:val="22"/>
          <w:lang w:val="ro-RO"/>
        </w:rPr>
      </w:pPr>
      <w:r>
        <w:rPr>
          <w:sz w:val="22"/>
          <w:szCs w:val="22"/>
          <w:lang w:val="ro-RO"/>
        </w:rPr>
        <w:t>5) standarde de asigurare a calității;</w:t>
      </w:r>
    </w:p>
    <w:p w:rsidR="00387EDE" w:rsidRDefault="00387EDE">
      <w:pPr>
        <w:pStyle w:val="ListParagraph"/>
        <w:numPr>
          <w:ilvl w:val="0"/>
          <w:numId w:val="0"/>
        </w:numPr>
        <w:tabs>
          <w:tab w:val="clear" w:pos="1134"/>
          <w:tab w:val="left" w:pos="0"/>
        </w:tabs>
        <w:ind w:left="142"/>
        <w:rPr>
          <w:sz w:val="22"/>
          <w:szCs w:val="22"/>
          <w:lang w:val="ro-RO"/>
        </w:rPr>
      </w:pPr>
      <w:r>
        <w:rPr>
          <w:sz w:val="22"/>
          <w:szCs w:val="22"/>
          <w:lang w:val="ro-RO"/>
        </w:rPr>
        <w:t>6) standarde de protecție a mediului.</w:t>
      </w:r>
    </w:p>
    <w:p w:rsidR="00387EDE" w:rsidRDefault="00387EDE">
      <w:pPr>
        <w:pStyle w:val="ListParagraph"/>
        <w:numPr>
          <w:ilvl w:val="0"/>
          <w:numId w:val="0"/>
        </w:numPr>
        <w:tabs>
          <w:tab w:val="clear" w:pos="1134"/>
          <w:tab w:val="left" w:pos="-284"/>
          <w:tab w:val="left" w:pos="142"/>
          <w:tab w:val="left" w:pos="284"/>
        </w:tabs>
        <w:spacing w:after="120"/>
        <w:ind w:left="-284" w:firstLine="284"/>
        <w:rPr>
          <w:sz w:val="22"/>
          <w:szCs w:val="22"/>
          <w:lang w:val="ro-RO"/>
        </w:rPr>
      </w:pPr>
      <w:r>
        <w:rPr>
          <w:b/>
          <w:sz w:val="22"/>
          <w:szCs w:val="22"/>
          <w:lang w:val="ro-RO"/>
        </w:rPr>
        <w:t xml:space="preserve">21. </w:t>
      </w:r>
      <w:r>
        <w:rPr>
          <w:sz w:val="22"/>
          <w:szCs w:val="22"/>
          <w:lang w:val="ro-RO"/>
        </w:rPr>
        <w:t xml:space="preserve">Pentru constatarea datelor de calificare în cadrul procedurilor de achiziții publice, operatorul economic prezintă la momentul evaluării documentele solicitate de către autoritatea contractantă în cadrul procedurilor de achiziții publice. Documentele se prezintă în format electronic, utilizînd </w:t>
      </w:r>
      <w:r>
        <w:rPr>
          <w:color w:val="000000"/>
          <w:sz w:val="22"/>
          <w:szCs w:val="22"/>
          <w:lang w:val="ro-RO"/>
        </w:rPr>
        <w:t xml:space="preserve">Sistemul informaţional automatizat “Registrul de stat al achiziţiilor publice” (în continuare - SIA RSAP), </w:t>
      </w:r>
      <w:r>
        <w:rPr>
          <w:sz w:val="22"/>
          <w:szCs w:val="22"/>
          <w:lang w:val="ro-RO"/>
        </w:rPr>
        <w:t xml:space="preserve">cu excepția cazurilor prevăzute la art. 33 alin. (7) și alin. (11) din Legea nr. 131/2015 privind achizițiile publice. </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eastAsia="ro-RO"/>
        </w:rPr>
      </w:pPr>
      <w:r>
        <w:rPr>
          <w:b/>
          <w:sz w:val="22"/>
          <w:szCs w:val="22"/>
          <w:lang w:val="ro-RO"/>
        </w:rPr>
        <w:t>22</w:t>
      </w:r>
      <w:r>
        <w:rPr>
          <w:sz w:val="22"/>
          <w:szCs w:val="22"/>
          <w:lang w:val="ro-RO"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23. </w:t>
      </w:r>
      <w:r>
        <w:rPr>
          <w:sz w:val="22"/>
          <w:szCs w:val="22"/>
          <w:lang w:val="ro-RO"/>
        </w:rPr>
        <w:t>Se exclude de la procedura pentru atribuire a contractului de achiziţie publică, şi respectiv, nu este eligibil, orice ofertant care se află în oricare dintre situaţiile prevăzute la art. 19 alin. (2) şi alin. (3) și art. 16 alin. (6) al Legii nr. 131/2015 privind achizițiile publice.</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24.</w:t>
      </w:r>
      <w:r>
        <w:rPr>
          <w:sz w:val="22"/>
          <w:szCs w:val="22"/>
          <w:lang w:val="ro-RO"/>
        </w:rPr>
        <w:t xml:space="preserve"> Orice ofertant/candidat care se află în una din situațiile menționate la pct. 22 și pct. 23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25. </w:t>
      </w:r>
      <w:r>
        <w:rPr>
          <w:sz w:val="22"/>
          <w:szCs w:val="22"/>
          <w:lang w:val="ro-RO"/>
        </w:rPr>
        <w:t>Autoritatea contractantă extrage informaţia necesară pentru constatarea existenţei sau inexistenţei circumstanţelor menționate la pct. 22 și pct. 23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pct. 22 și pct. 23 orice document considerat edificator, din acest punct de vedere, în ţara de origine sau în ţara în care ofertantul este stabilit, cum ar fi certificate, caziere judiciare sau alte documente echivalente emise de autorităţi competente din ţara respectivă.</w:t>
      </w:r>
    </w:p>
    <w:p w:rsidR="00387EDE" w:rsidRDefault="00387EDE">
      <w:pPr>
        <w:pStyle w:val="ListParagraph"/>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26. </w:t>
      </w:r>
      <w:r>
        <w:rPr>
          <w:sz w:val="22"/>
          <w:szCs w:val="22"/>
          <w:lang w:val="ro-RO"/>
        </w:rPr>
        <w:t>În ceea ce privesc referințele de la pct. 23,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rsidR="00387EDE" w:rsidRDefault="00387EDE">
      <w:pPr>
        <w:pStyle w:val="ListParagraph"/>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27. </w:t>
      </w:r>
      <w:r>
        <w:rPr>
          <w:sz w:val="22"/>
          <w:szCs w:val="22"/>
          <w:lang w:val="ro-RO"/>
        </w:rPr>
        <w:t>În cazul în care în ţara de origine sau în ţara în care este stabilit ofertantul/candidatul nu se emit documente de natura celor prevăzute la pct. 22 sau respectivele documente nu vizează toate situaţiile referitoare de la pct. 23,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387EDE" w:rsidRDefault="00387EDE">
      <w:pPr>
        <w:pStyle w:val="ListParagraph"/>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28. </w:t>
      </w:r>
      <w:r>
        <w:rPr>
          <w:sz w:val="22"/>
          <w:szCs w:val="22"/>
          <w:lang w:val="ro-RO"/>
        </w:rPr>
        <w:t>Autoritatea contractantă evaluează măsurile întreprinse de către operatorii economici ținînd seama de gravitatea și circumstanțele particulare ale infracțiunii sau ale abaterii. În cazul în care consideră că măsurile întreprinse sunt insuficiente, autoritatea contractantă informează ofertantul/candidatul despre motivele excluderii.</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29. </w:t>
      </w:r>
      <w:r>
        <w:rPr>
          <w:sz w:val="22"/>
          <w:szCs w:val="22"/>
          <w:lang w:val="ro-RO"/>
        </w:rPr>
        <w:t>Autoritatea contractantă solicită oricărui ofertant să prezinte dovada din care să rezulte o formă de înregistrare în cazul persoanei juridice, capacitatea legală de a executa documentația de atribuire și de a livra/presta bunurile/serviciile, în conformitate cu prevederile legale din țara în care este stabilit.</w:t>
      </w:r>
      <w:bookmarkStart w:id="28" w:name="_Toc449539036"/>
      <w:bookmarkStart w:id="29" w:name="_Toc392180146"/>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color w:val="FF0000"/>
          <w:sz w:val="22"/>
          <w:szCs w:val="22"/>
          <w:lang w:val="ro-RO"/>
        </w:rPr>
      </w:pPr>
      <w:r>
        <w:rPr>
          <w:b/>
          <w:color w:val="000000"/>
          <w:sz w:val="22"/>
          <w:szCs w:val="22"/>
          <w:lang w:val="ro-RO"/>
        </w:rPr>
        <w:t xml:space="preserve">30. </w:t>
      </w:r>
      <w:r>
        <w:rPr>
          <w:color w:val="000000"/>
          <w:sz w:val="22"/>
          <w:szCs w:val="22"/>
          <w:lang w:val="ro-RO"/>
        </w:rPr>
        <w:t>Ofertantul urmează să dispună de un nivel minim de capacitate economică și/sau financiară și să prezinte informații/documente privind capacitatea economică și/sau financiară pentru a se califica conform cerinţelor de îndeplinire a contractului, cum ar fi:</w:t>
      </w:r>
    </w:p>
    <w:p w:rsidR="00387EDE" w:rsidRDefault="00387EDE">
      <w:pPr>
        <w:pStyle w:val="ListParagraph"/>
        <w:numPr>
          <w:ilvl w:val="0"/>
          <w:numId w:val="0"/>
        </w:numPr>
        <w:tabs>
          <w:tab w:val="clear" w:pos="1134"/>
          <w:tab w:val="left" w:pos="-284"/>
          <w:tab w:val="left" w:pos="-142"/>
        </w:tabs>
        <w:spacing w:after="120"/>
        <w:ind w:left="-284" w:firstLine="426"/>
        <w:rPr>
          <w:sz w:val="22"/>
          <w:szCs w:val="22"/>
          <w:lang w:val="ro-RO"/>
        </w:rPr>
      </w:pPr>
      <w:r>
        <w:rPr>
          <w:sz w:val="22"/>
          <w:szCs w:val="22"/>
          <w:lang w:val="ro-RO"/>
        </w:rPr>
        <w:t>1) realizarea unei cifre medii anuale de afaceri în ultimii 3 ani egală sau mai mare decât suma stabilită în pct. 16 din anexa nr. 2, care nu trebuie să depășească de două ori valoarea estimată a contractului, cu excepția cazurilor bine justificate, precum cele legate de riscurile speciale aferente naturii bunurilor sau serviciilor;</w:t>
      </w:r>
    </w:p>
    <w:p w:rsidR="00387EDE" w:rsidRDefault="00387EDE">
      <w:pPr>
        <w:pStyle w:val="ListParagraph"/>
        <w:numPr>
          <w:ilvl w:val="0"/>
          <w:numId w:val="0"/>
        </w:numPr>
        <w:tabs>
          <w:tab w:val="clear" w:pos="1134"/>
          <w:tab w:val="left" w:pos="-284"/>
          <w:tab w:val="left" w:pos="-142"/>
        </w:tabs>
        <w:spacing w:after="120"/>
        <w:ind w:left="-284" w:firstLine="426"/>
        <w:rPr>
          <w:sz w:val="22"/>
          <w:szCs w:val="22"/>
          <w:lang w:val="ro-RO"/>
        </w:rPr>
      </w:pPr>
      <w:r>
        <w:rPr>
          <w:sz w:val="22"/>
          <w:szCs w:val="22"/>
          <w:lang w:val="ro-RO"/>
        </w:rPr>
        <w:t>2) declarații bancare corespunzătoare sau, după caz, dovezi privind asigurarea riscului profesional;</w:t>
      </w:r>
    </w:p>
    <w:p w:rsidR="00387EDE" w:rsidRDefault="00387EDE">
      <w:pPr>
        <w:pStyle w:val="ListParagraph"/>
        <w:numPr>
          <w:ilvl w:val="0"/>
          <w:numId w:val="0"/>
        </w:numPr>
        <w:tabs>
          <w:tab w:val="clear" w:pos="1134"/>
          <w:tab w:val="left" w:pos="-284"/>
          <w:tab w:val="left" w:pos="284"/>
        </w:tabs>
        <w:spacing w:after="120"/>
        <w:ind w:left="-284" w:firstLine="426"/>
        <w:rPr>
          <w:sz w:val="22"/>
          <w:szCs w:val="22"/>
          <w:lang w:val="ro-RO"/>
        </w:rPr>
      </w:pPr>
      <w:r>
        <w:rPr>
          <w:sz w:val="22"/>
          <w:szCs w:val="22"/>
          <w:lang w:val="ro-RO"/>
        </w:rPr>
        <w:t>3) situația financiară pentru perioada de gestiune anterioară, avizat şi înregistrat de organele competente, și orice alte documente legale edificatoare prin care ofertantul își poate dovedi capacitatea economico-financiară.</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sz w:val="22"/>
          <w:szCs w:val="22"/>
          <w:lang w:val="ro-RO"/>
        </w:rPr>
      </w:pPr>
      <w:r>
        <w:rPr>
          <w:b/>
          <w:sz w:val="22"/>
          <w:szCs w:val="22"/>
          <w:lang w:val="ro-RO"/>
        </w:rPr>
        <w:t xml:space="preserve">31. </w:t>
      </w:r>
      <w:r>
        <w:rPr>
          <w:sz w:val="22"/>
          <w:szCs w:val="22"/>
          <w:lang w:val="ro-RO"/>
        </w:rPr>
        <w:t>Atunci când un contract este împărțit pe loturi, indicele cifrei de afaceri se aplică pentru fiecare lot individual. Cu toate acestea, autoritatea contractantă urmează să stabilească cifra de afaceri anuală minimă impusă operatorilor economici cu referire la grupuri de loturi, dacă ofertantului câștigător îi sunt atribuite mai multe loturi care trebuie executate în același timp.</w:t>
      </w:r>
      <w:bookmarkEnd w:id="28"/>
      <w:bookmarkEnd w:id="29"/>
    </w:p>
    <w:p w:rsidR="00387EDE" w:rsidRDefault="00387EDE">
      <w:pPr>
        <w:pStyle w:val="ListParagraph"/>
        <w:numPr>
          <w:ilvl w:val="0"/>
          <w:numId w:val="0"/>
        </w:numPr>
        <w:tabs>
          <w:tab w:val="clear" w:pos="1134"/>
          <w:tab w:val="left" w:pos="-284"/>
          <w:tab w:val="left" w:pos="142"/>
          <w:tab w:val="left" w:pos="284"/>
          <w:tab w:val="left" w:pos="567"/>
        </w:tabs>
        <w:spacing w:after="120"/>
        <w:ind w:left="-284" w:firstLine="284"/>
        <w:rPr>
          <w:sz w:val="22"/>
          <w:szCs w:val="22"/>
          <w:lang w:val="ro-RO"/>
        </w:rPr>
      </w:pPr>
      <w:r>
        <w:rPr>
          <w:b/>
          <w:sz w:val="22"/>
          <w:szCs w:val="22"/>
          <w:lang w:val="ro-RO"/>
        </w:rPr>
        <w:t xml:space="preserve">32. </w:t>
      </w:r>
      <w:r>
        <w:rPr>
          <w:bCs/>
          <w:sz w:val="22"/>
          <w:szCs w:val="22"/>
          <w:lang w:val="ro-RO"/>
        </w:rPr>
        <w:t>La solicitarea autorității contactante,</w:t>
      </w:r>
      <w:r>
        <w:rPr>
          <w:b/>
          <w:sz w:val="22"/>
          <w:szCs w:val="22"/>
          <w:lang w:val="ro-RO"/>
        </w:rPr>
        <w:t xml:space="preserve"> </w:t>
      </w:r>
      <w:r>
        <w:rPr>
          <w:sz w:val="22"/>
          <w:szCs w:val="22"/>
          <w:lang w:val="ro-RO"/>
        </w:rPr>
        <w:t>ofertantul urmează să prezinte documentele care demonstrează capacitatea tehnică și/sau profesională pentru executarea viitorului contract numai în măsura în care aceste informaţii sînt relevante pentru îndeplinirea contractului și nu sînt disponibile în bazele de date ale autorităților publice sau ale părților terțe:</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 xml:space="preserve">1) o listă a principalelor livrări de bunuri/servicii similare efectuate în ultimii 3 ani, conform Anexei nr. 12. </w:t>
      </w:r>
      <w:bookmarkStart w:id="30" w:name="_Hlk61426369"/>
      <w:r>
        <w:rPr>
          <w:sz w:val="22"/>
          <w:szCs w:val="22"/>
          <w:lang w:val="ro-RO"/>
        </w:rPr>
        <w:t>Respectivele certificări indică beneficiarii, indiferent dacă aceştia sunt autorităţi contractante sau clienţi privaţi, valorile și perioadele de livrare/prestare.</w:t>
      </w:r>
      <w:bookmarkEnd w:id="30"/>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2) declaraţia referitoare la echipamentele tehnice şi la măsurile aplicate în vederea asigurării calităţii, precum şi, dacă este cazul, la resursele de studiu şi cercetare;</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3) informaţii referitoare la personalul/organismul tehnic de specialitate de care dispune sau al cărui angajament de participare a fost obţinut de către ofertant/candidat, în special pentru asigurarea controlului calităţii;</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4) certificate sau alte documente emise de organisme abilitate în acest sens, care să ateste conformitatea bunurilor, identificată clar prin referire la specificaţii sau standarde relevante;</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5) mostre (în măsura în care necesitatea prezentării este justificată), descrieri şi/sau fotografii a căror autenticitate trebuie să poată fi demonstrată în cazul în care autoritatea contractantă solicită acest lucru;</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6) informaţii referitoare la studiile, pregătirea profesională şi calificarea personalului de conducere, precum şi ale persoanelor responsabile pentru îndeplinirea contractului conform Anexei nr. 14;</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7) declaraţia referitoare la efectivele medii anuale ale personalului angajat şi ale cadrelor de conducere în ultimii 3 ani;</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8) dacă este cazul, informaţii privind măsurile de protecţie a mediului pe care operatorul economic le poate aplica în timpul îndeplinirii contractului de bunuri/servicii, în corespundere cu pct. 36;</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9) informaţii referitoare la utilajele, instalaţiile, echipamentele tehnice de care dispune operatorul economic pentru îndeplinirea corespunzătoare al contractului de bunuri/servicii conform Anexei nr. 13;</w:t>
      </w:r>
    </w:p>
    <w:p w:rsidR="00387EDE" w:rsidRDefault="00387EDE">
      <w:pPr>
        <w:pStyle w:val="ListParagraph"/>
        <w:numPr>
          <w:ilvl w:val="0"/>
          <w:numId w:val="0"/>
        </w:numPr>
        <w:tabs>
          <w:tab w:val="clear" w:pos="1134"/>
          <w:tab w:val="left" w:pos="142"/>
        </w:tabs>
        <w:spacing w:after="120"/>
        <w:ind w:left="-284" w:firstLine="426"/>
        <w:rPr>
          <w:sz w:val="22"/>
          <w:szCs w:val="22"/>
          <w:lang w:val="ro-RO"/>
        </w:rPr>
      </w:pPr>
      <w:r>
        <w:rPr>
          <w:sz w:val="22"/>
          <w:szCs w:val="22"/>
          <w:lang w:val="ro-RO"/>
        </w:rPr>
        <w:t xml:space="preserve">10) informaţii privind partea din contract pe care operatorul economic are, eventual, intenţia să o subcontracteze, conform </w:t>
      </w:r>
      <w:bookmarkStart w:id="31" w:name="_Hlk71891442"/>
      <w:r>
        <w:rPr>
          <w:sz w:val="22"/>
          <w:szCs w:val="22"/>
          <w:lang w:val="ro-RO"/>
        </w:rPr>
        <w:t>Anexei nr. 15</w:t>
      </w:r>
      <w:bookmarkEnd w:id="31"/>
      <w:r>
        <w:rPr>
          <w:sz w:val="22"/>
          <w:szCs w:val="22"/>
          <w:lang w:val="ro-RO"/>
        </w:rPr>
        <w:t>. De asemenea, urmează a fi atașat/atașate la Anexa nr. 15, copia/copiile contractului/contractelor încheiat/încheiate cu subatreprenorii.</w:t>
      </w:r>
    </w:p>
    <w:p w:rsidR="00387EDE" w:rsidRDefault="00387EDE">
      <w:pPr>
        <w:pStyle w:val="ListParagraph"/>
        <w:numPr>
          <w:ilvl w:val="0"/>
          <w:numId w:val="0"/>
        </w:numPr>
        <w:tabs>
          <w:tab w:val="clear" w:pos="1134"/>
          <w:tab w:val="left" w:pos="-284"/>
          <w:tab w:val="left" w:pos="0"/>
          <w:tab w:val="left" w:pos="284"/>
        </w:tabs>
        <w:spacing w:after="120"/>
        <w:ind w:left="-284" w:firstLine="284"/>
        <w:rPr>
          <w:b/>
          <w:sz w:val="22"/>
          <w:szCs w:val="22"/>
          <w:lang w:val="ro-RO"/>
        </w:rPr>
      </w:pPr>
      <w:r>
        <w:rPr>
          <w:b/>
          <w:sz w:val="22"/>
          <w:szCs w:val="22"/>
          <w:lang w:val="ro-RO"/>
        </w:rPr>
        <w:t xml:space="preserve">33. </w:t>
      </w:r>
      <w:r>
        <w:rPr>
          <w:sz w:val="22"/>
          <w:szCs w:val="22"/>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rsidR="00387EDE" w:rsidRDefault="00387EDE">
      <w:pPr>
        <w:pStyle w:val="ListParagraph"/>
        <w:numPr>
          <w:ilvl w:val="0"/>
          <w:numId w:val="0"/>
        </w:numPr>
        <w:tabs>
          <w:tab w:val="clear" w:pos="1134"/>
          <w:tab w:val="left" w:pos="-284"/>
          <w:tab w:val="left" w:pos="0"/>
          <w:tab w:val="left" w:pos="284"/>
        </w:tabs>
        <w:spacing w:after="120"/>
        <w:ind w:left="-284" w:firstLine="284"/>
        <w:rPr>
          <w:b/>
          <w:sz w:val="22"/>
          <w:szCs w:val="22"/>
          <w:lang w:val="ro-RO"/>
        </w:rPr>
      </w:pPr>
      <w:r>
        <w:rPr>
          <w:b/>
          <w:sz w:val="22"/>
          <w:szCs w:val="22"/>
          <w:lang w:val="ro-RO"/>
        </w:rPr>
        <w:t xml:space="preserve">34. </w:t>
      </w:r>
      <w:r>
        <w:rPr>
          <w:bCs/>
          <w:sz w:val="22"/>
          <w:szCs w:val="22"/>
          <w:lang w:val="ro-RO"/>
        </w:rPr>
        <w:t xml:space="preserve">Operatorul economic urmează să prezinte, </w:t>
      </w:r>
      <w:bookmarkStart w:id="32" w:name="_Hlk74061507"/>
      <w:r>
        <w:rPr>
          <w:bCs/>
          <w:sz w:val="22"/>
          <w:szCs w:val="22"/>
          <w:lang w:val="ro-RO"/>
        </w:rPr>
        <w:t xml:space="preserve">în cazul solicitării din partea autorității contactante, </w:t>
      </w:r>
      <w:bookmarkEnd w:id="32"/>
      <w:r>
        <w:rPr>
          <w:bCs/>
          <w:sz w:val="22"/>
          <w:szCs w:val="22"/>
          <w:lang w:val="ro-RO"/>
        </w:rPr>
        <w:t>documente și certificate emise de organisme independente, prin care se atestă faptul că respectă anumite standarde de asigurare a calităţii (ISO 9001), acestea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rsidR="00387EDE" w:rsidRDefault="00387EDE">
      <w:pPr>
        <w:pStyle w:val="ListParagraph"/>
        <w:numPr>
          <w:ilvl w:val="0"/>
          <w:numId w:val="0"/>
        </w:numPr>
        <w:tabs>
          <w:tab w:val="clear" w:pos="1134"/>
          <w:tab w:val="left" w:pos="-284"/>
          <w:tab w:val="left" w:pos="142"/>
          <w:tab w:val="left" w:pos="284"/>
          <w:tab w:val="left" w:pos="426"/>
        </w:tabs>
        <w:spacing w:after="120"/>
        <w:ind w:left="-284" w:firstLine="284"/>
        <w:rPr>
          <w:bCs/>
          <w:sz w:val="22"/>
          <w:szCs w:val="22"/>
          <w:lang w:val="ro-RO"/>
        </w:rPr>
      </w:pPr>
      <w:r>
        <w:rPr>
          <w:b/>
          <w:sz w:val="22"/>
          <w:szCs w:val="22"/>
          <w:lang w:val="ro-RO"/>
        </w:rPr>
        <w:t xml:space="preserve">35. </w:t>
      </w:r>
      <w:r>
        <w:rPr>
          <w:bCs/>
          <w:sz w:val="22"/>
          <w:szCs w:val="22"/>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rsidR="00387EDE" w:rsidRDefault="00387EDE">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b/>
          <w:sz w:val="22"/>
          <w:szCs w:val="22"/>
          <w:lang w:val="ro-RO"/>
        </w:rPr>
        <w:t xml:space="preserve">36. </w:t>
      </w:r>
      <w:r>
        <w:rPr>
          <w:sz w:val="22"/>
          <w:szCs w:val="22"/>
          <w:lang w:val="ro-RO"/>
        </w:rPr>
        <w:t>Operatorul economic prezintă documente, certificate, emise de organisme independente, prin care se atestă faptul că respectă anumite standarde de protecţie a mediului, aceasta trebuie să se raporteze:</w:t>
      </w:r>
    </w:p>
    <w:p w:rsidR="00387EDE" w:rsidRDefault="00387EDE">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sz w:val="22"/>
          <w:szCs w:val="22"/>
          <w:lang w:val="ro-RO"/>
        </w:rPr>
        <w:t>1)   la Sistemul Comunitar de Management de Mediu şi Audit (EMAS), sau;</w:t>
      </w:r>
    </w:p>
    <w:p w:rsidR="00387EDE" w:rsidRDefault="00387EDE">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sz w:val="22"/>
          <w:szCs w:val="22"/>
          <w:lang w:val="ro-RO"/>
        </w:rPr>
        <w:t>2) la standarde de gestiune ecologică bazate pe seriile de standarde europene sau internaţionale în domeniu, certificate de organisme conforme cu legislaţia comunitară ori cu standardele europene sau internaţionale privind certificarea.</w:t>
      </w:r>
    </w:p>
    <w:p w:rsidR="00387EDE" w:rsidRDefault="00387EDE">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sz w:val="22"/>
          <w:szCs w:val="22"/>
          <w:lang w:val="ro-RO"/>
        </w:rPr>
      </w:pPr>
      <w:r>
        <w:rPr>
          <w:b/>
          <w:sz w:val="22"/>
          <w:szCs w:val="22"/>
          <w:lang w:val="ro-RO"/>
        </w:rPr>
        <w:t xml:space="preserve">37. </w:t>
      </w:r>
      <w:r>
        <w:rPr>
          <w:sz w:val="22"/>
          <w:szCs w:val="22"/>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387EDE" w:rsidRDefault="00387EDE">
      <w:pPr>
        <w:tabs>
          <w:tab w:val="left" w:pos="-284"/>
          <w:tab w:val="left" w:pos="142"/>
          <w:tab w:val="left" w:pos="426"/>
          <w:tab w:val="left" w:pos="567"/>
          <w:tab w:val="left" w:pos="709"/>
        </w:tabs>
        <w:ind w:left="-284" w:firstLine="284"/>
        <w:jc w:val="both"/>
        <w:rPr>
          <w:sz w:val="22"/>
          <w:szCs w:val="22"/>
        </w:rPr>
      </w:pPr>
      <w:r>
        <w:rPr>
          <w:b/>
          <w:sz w:val="22"/>
          <w:szCs w:val="22"/>
        </w:rPr>
        <w:t xml:space="preserve">38. </w:t>
      </w:r>
      <w:r>
        <w:rPr>
          <w:sz w:val="22"/>
          <w:szCs w:val="22"/>
        </w:rPr>
        <w:t>Autoritățile contractante pot utiliza o serie de criterii generale privind durabilitatea pentru livrarea bunurilor și prestarea serviciilor:</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 Etichetele cu criterii multiple: eticheta europeană (floarea), eticheta scandinavă (lebăda nordică) şi etichetele naţionale (precum îngerul albastru german);</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 Achiziționarea alimentelor organice și cu un aport nutrițional echilibrat pentru școli/gradințe;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3) Posibilitățile de reciclare/reutilizare a produsului după scoaterea din uz a acestuia;</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4) Folosirea de recipiente sau ambalaje reutilizabile pentru transportarea produselor;</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5) Furnizarea de hârtie ecologică și reciclată (fără clor și fibră);</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6) Restricțiile de utilizare a anumitor substanțe periculoase în compoziția produsului;</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7) Sisteme eficiente de tratare a deșeurilor în aer și în apă în fabricarea produselor;</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8) Utilizarea sistemelor și schemelor de management de mediu (de exemplu EMAS, ISO 14001);</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9) Reducere ale emisiilor de CO2 și a altor gaze prin scăderea frecvenței livrării și opțiuni noi de ambalare;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10) Reciclarea sau reutilizarea ambalajelor care însoțesc produsele;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11) Introducerea specificațiilor pentru vehicole cu cel mai mic nivel posibil de emisii de CO2 pentru categoria și dimensiunile respective, standarde EURO privind emisiile de particule și de Nox;</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12) Încurajarea utilizării vehiculelor cu combustibili alternativi și a variantelor electrice sau hibride;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13) Achiziționarea vehiculelor cu sisteme de aer condiționat cu agenți de răcire cu nivel scăzut de GWP (potențial de încălzire globală);</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 xml:space="preserve">14) Achiziționarea echipamentelor/utilajelor din clasa de eficiență energetică cea mai ridicată; </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15) Achiziționarea corpurilor de iluminat cu un conținut scăzut de mercur;</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16) Reducerea poluării aerului în orașe (prin achiziția de autobuze și automobile cu nivel scăzut al emisiilor de pulberi în suspensie și oxizi de azot);</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17) Achiziționarea de alimente organice și nemijlocit susținerea agriculturii durabile;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18) Economisirea resurselor naturale (prin achiziția de produse obținute din materiale reciclate, reducerea consumului de hârtie prin achiziționarea, promovarea utilizării dispozitivelor multifuncționale);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 xml:space="preserve">19) Achziționarea de materiale de construcție și aprovizionare durabilă; </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20)  Încurajarea utilizării de materiale reciclate în construcție;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21) Aprovizionarea cu produse certificate ca fiind durabile (Patru etichete ecologice ale UE pentru componente);</w:t>
      </w:r>
    </w:p>
    <w:p w:rsidR="00387EDE" w:rsidRDefault="00387EDE">
      <w:pPr>
        <w:tabs>
          <w:tab w:val="left" w:pos="-284"/>
          <w:tab w:val="left" w:pos="142"/>
          <w:tab w:val="left" w:pos="426"/>
          <w:tab w:val="left" w:pos="567"/>
          <w:tab w:val="left" w:pos="709"/>
        </w:tabs>
        <w:ind w:left="-284" w:firstLine="284"/>
        <w:jc w:val="both"/>
        <w:rPr>
          <w:sz w:val="22"/>
          <w:szCs w:val="22"/>
          <w:highlight w:val="yellow"/>
        </w:rPr>
      </w:pPr>
      <w:r>
        <w:rPr>
          <w:sz w:val="22"/>
          <w:szCs w:val="22"/>
        </w:rPr>
        <w:t>22) Achiziționarea și utilizarea de materiale de construcție cu impact redus asupra mediului;</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23) Serviciile pentru depozitarea deșeurilor reciclabile și sistemul de gestionare a deșeurilor;</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24) Gestionarea deșeurilor din demolări;</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25) Achiziționarea serviciilor de curăţenie ecologică folosind produse care întrunesc cerințele etichetelor ecologice;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26) Achiziționarea serviciilor de catering cu alimente ecologice (bio), indicînd procentul de alimente ecologice;</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27) Utilizarea unui sistem de management de mediu (EMS) pentru servicii de catering;</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28) Utilizarea de metode non-chimice, care respectă mediul;</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29)</w:t>
      </w:r>
      <w:r>
        <w:rPr>
          <w:sz w:val="22"/>
          <w:szCs w:val="22"/>
        </w:rPr>
        <w:tab/>
        <w:t>Achiziționarea de energie electrică ecologică;</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30)</w:t>
      </w:r>
      <w:r>
        <w:rPr>
          <w:sz w:val="22"/>
          <w:szCs w:val="22"/>
        </w:rPr>
        <w:tab/>
        <w:t>Impunerea unor durate de viață prelungite ale produselor și a unei garanții pentru piesele de schimb;</w:t>
      </w:r>
    </w:p>
    <w:p w:rsidR="00387EDE" w:rsidRDefault="00387EDE">
      <w:pPr>
        <w:tabs>
          <w:tab w:val="left" w:pos="-284"/>
          <w:tab w:val="left" w:pos="142"/>
          <w:tab w:val="left" w:pos="426"/>
          <w:tab w:val="left" w:pos="567"/>
          <w:tab w:val="left" w:pos="709"/>
        </w:tabs>
        <w:ind w:left="-284" w:firstLine="284"/>
        <w:jc w:val="both"/>
        <w:rPr>
          <w:sz w:val="22"/>
          <w:szCs w:val="22"/>
        </w:rPr>
      </w:pPr>
      <w:r>
        <w:rPr>
          <w:sz w:val="22"/>
          <w:szCs w:val="22"/>
        </w:rPr>
        <w:t>31) și altele.</w:t>
      </w:r>
    </w:p>
    <w:p w:rsidR="00387EDE" w:rsidRDefault="00387EDE">
      <w:pPr>
        <w:tabs>
          <w:tab w:val="left" w:pos="-284"/>
          <w:tab w:val="left" w:pos="142"/>
          <w:tab w:val="left" w:pos="426"/>
          <w:tab w:val="left" w:pos="567"/>
          <w:tab w:val="left" w:pos="709"/>
        </w:tabs>
        <w:ind w:left="-284" w:firstLine="284"/>
        <w:jc w:val="both"/>
        <w:rPr>
          <w:sz w:val="22"/>
          <w:szCs w:val="22"/>
        </w:rPr>
      </w:pPr>
    </w:p>
    <w:bookmarkEnd w:id="33"/>
    <w:bookmarkEnd w:id="34"/>
    <w:p w:rsidR="00387EDE" w:rsidRDefault="00387EDE">
      <w:pPr>
        <w:tabs>
          <w:tab w:val="left" w:pos="-284"/>
          <w:tab w:val="left" w:pos="142"/>
          <w:tab w:val="left" w:pos="284"/>
          <w:tab w:val="left" w:pos="426"/>
          <w:tab w:val="left" w:pos="604"/>
        </w:tabs>
        <w:spacing w:after="120"/>
        <w:ind w:left="-284" w:firstLine="284"/>
        <w:jc w:val="both"/>
        <w:rPr>
          <w:sz w:val="22"/>
          <w:szCs w:val="22"/>
        </w:rPr>
      </w:pPr>
      <w:r>
        <w:rPr>
          <w:b/>
          <w:sz w:val="22"/>
          <w:szCs w:val="22"/>
        </w:rPr>
        <w:t>39.</w:t>
      </w:r>
      <w:r>
        <w:rPr>
          <w:sz w:val="22"/>
          <w:szCs w:val="22"/>
        </w:rPr>
        <w:t xml:space="preserve"> În cazul unei asocieri, cerințele solicitate pentru îndeplinirea criteriilor de calificare și de selecție referitoare la situația economică și financiară sau a capacităților tehnice și profesionale pot fi îndeplinite prin cumul proporțional sarcinilor ce le revin fiecărui asociat.</w:t>
      </w:r>
    </w:p>
    <w:p w:rsidR="00387EDE" w:rsidRDefault="00387EDE">
      <w:pPr>
        <w:tabs>
          <w:tab w:val="left" w:pos="-284"/>
          <w:tab w:val="left" w:pos="-142"/>
        </w:tabs>
        <w:spacing w:after="120"/>
        <w:ind w:left="-284" w:firstLine="284"/>
        <w:jc w:val="both"/>
        <w:rPr>
          <w:sz w:val="22"/>
          <w:szCs w:val="22"/>
        </w:rPr>
      </w:pPr>
      <w:r>
        <w:rPr>
          <w:b/>
          <w:sz w:val="22"/>
          <w:szCs w:val="22"/>
        </w:rPr>
        <w:t>40.</w:t>
      </w:r>
      <w:r>
        <w:rPr>
          <w:sz w:val="22"/>
          <w:szCs w:val="22"/>
        </w:rPr>
        <w:t xml:space="preserve"> În ceea ce privește criteriile privind cifra de afaceri, în cazul unei asocieri, cifra de afaceri medie anuală luată în considerare este valoarea generală, rezultată prin însumarea cifrelor de afaceri medii anuale corespunzătoare fiecărui membru al asocierii.</w:t>
      </w:r>
    </w:p>
    <w:p w:rsidR="00387EDE" w:rsidRDefault="00387EDE">
      <w:pPr>
        <w:tabs>
          <w:tab w:val="left" w:pos="-284"/>
          <w:tab w:val="left" w:pos="426"/>
          <w:tab w:val="left" w:pos="604"/>
        </w:tabs>
        <w:spacing w:after="120"/>
        <w:ind w:left="-284" w:firstLine="284"/>
        <w:jc w:val="both"/>
        <w:rPr>
          <w:sz w:val="22"/>
          <w:szCs w:val="22"/>
        </w:rPr>
      </w:pPr>
      <w:r>
        <w:rPr>
          <w:b/>
          <w:sz w:val="22"/>
          <w:szCs w:val="22"/>
        </w:rPr>
        <w:t xml:space="preserve">41. </w:t>
      </w:r>
      <w:r>
        <w:rPr>
          <w:sz w:val="22"/>
          <w:szCs w:val="22"/>
        </w:rPr>
        <w:t xml:space="preserve">În ceea ce priveşte experienţa, pentru a se califica conform cerinţelor stabilite, asociațiile trebuie să demonstreze o experiență proporțională sarcinilor ce revin fiecărui asociat. </w:t>
      </w:r>
    </w:p>
    <w:p w:rsidR="00387EDE" w:rsidRDefault="00387EDE">
      <w:pPr>
        <w:tabs>
          <w:tab w:val="left" w:pos="-284"/>
          <w:tab w:val="left" w:pos="426"/>
          <w:tab w:val="left" w:pos="604"/>
        </w:tabs>
        <w:spacing w:after="120"/>
        <w:ind w:left="-284" w:firstLine="284"/>
        <w:jc w:val="both"/>
        <w:rPr>
          <w:color w:val="000000"/>
          <w:sz w:val="22"/>
          <w:szCs w:val="22"/>
        </w:rPr>
      </w:pPr>
      <w:r>
        <w:rPr>
          <w:b/>
          <w:bCs/>
          <w:color w:val="000000"/>
          <w:sz w:val="22"/>
          <w:szCs w:val="22"/>
        </w:rPr>
        <w:t>42</w:t>
      </w:r>
      <w:r>
        <w:rPr>
          <w:color w:val="000000"/>
          <w:sz w:val="22"/>
          <w:szCs w:val="22"/>
        </w:rPr>
        <w:t>. 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rsidR="00387EDE" w:rsidRDefault="00387EDE">
      <w:pPr>
        <w:tabs>
          <w:tab w:val="left" w:pos="-284"/>
          <w:tab w:val="left" w:pos="426"/>
          <w:tab w:val="left" w:pos="604"/>
        </w:tabs>
        <w:spacing w:after="120"/>
        <w:ind w:left="-284" w:firstLine="284"/>
        <w:jc w:val="both"/>
        <w:rPr>
          <w:color w:val="000000"/>
          <w:sz w:val="22"/>
          <w:szCs w:val="22"/>
        </w:rPr>
      </w:pPr>
      <w:r>
        <w:rPr>
          <w:b/>
          <w:bCs/>
          <w:color w:val="000000"/>
          <w:sz w:val="22"/>
          <w:szCs w:val="22"/>
        </w:rPr>
        <w:t>43</w:t>
      </w:r>
      <w:r>
        <w:rPr>
          <w:color w:val="000000"/>
          <w:sz w:val="22"/>
          <w:szCs w:val="22"/>
        </w:rPr>
        <w:t>. În cazul în care ofertantul/candidatul îşi demonstrează capacitatea economică şi financiară cât și capacitatea tehnică şi/sau profesională invocînd şi susţinerea acordată, în conformitate cu prevederile pct. 42 de către o altă persoană, acesta are obligaţia de a dovedi susţinerea de care beneficiază prin prezentarea în formă scrisă a unui angajament ferm al persoanei respective, încheiat în formă autentică (conform anexelor nr. 16 și nr. 18)</w:t>
      </w:r>
      <w:r>
        <w:rPr>
          <w:sz w:val="22"/>
          <w:szCs w:val="22"/>
        </w:rPr>
        <w:t xml:space="preserve"> </w:t>
      </w:r>
      <w:r>
        <w:rPr>
          <w:color w:val="000000"/>
          <w:sz w:val="22"/>
          <w:szCs w:val="22"/>
        </w:rPr>
        <w:t>şi declaraţiile terţului susţinător financiar şi terţului susţinător tehnic și profesional (anexele nr. 17,  nr. 19 şi nr. 20), prin care această persoană confirmă faptul că pune la dispoziţia ofertantului/candidatului resursele financiare cât și resurse tehnice și profesionale invocate. Prezentarea angajamentului se face la solicitarea autorității contractante odată ce a fost declarat în DUAE. Persoana care asigură susţinerea financiară cât și tehnică și profesională trebuie să îndeplinească criteriile de selecție relevante și nu trebuie să se afle în niciuna dintre situaţiile prevăzute la pct. 22 și pct. 23  care determină excluderea din procedura de atribuire.</w:t>
      </w:r>
    </w:p>
    <w:p w:rsidR="00387EDE" w:rsidRDefault="00387EDE">
      <w:pPr>
        <w:tabs>
          <w:tab w:val="left" w:pos="-284"/>
          <w:tab w:val="left" w:pos="426"/>
          <w:tab w:val="left" w:pos="1455"/>
        </w:tabs>
        <w:ind w:left="-284" w:firstLine="284"/>
        <w:rPr>
          <w:sz w:val="22"/>
          <w:szCs w:val="22"/>
        </w:rPr>
      </w:pPr>
      <w:r>
        <w:rPr>
          <w:sz w:val="22"/>
          <w:szCs w:val="22"/>
        </w:rPr>
        <w:tab/>
      </w:r>
    </w:p>
    <w:p w:rsidR="00387EDE" w:rsidRDefault="00387EDE">
      <w:pPr>
        <w:pStyle w:val="Heading2"/>
        <w:keepNext w:val="0"/>
        <w:keepLines w:val="0"/>
        <w:tabs>
          <w:tab w:val="left" w:pos="-284"/>
        </w:tabs>
        <w:spacing w:before="0"/>
        <w:ind w:left="-284" w:firstLine="284"/>
        <w:jc w:val="center"/>
        <w:rPr>
          <w:rFonts w:ascii="Times New Roman" w:hAnsi="Times New Roman"/>
          <w:bCs w:val="0"/>
          <w:color w:val="auto"/>
          <w:sz w:val="22"/>
          <w:szCs w:val="22"/>
        </w:rPr>
      </w:pPr>
      <w:bookmarkStart w:id="35" w:name="_Toc449539041"/>
      <w:bookmarkStart w:id="36" w:name="_Toc392180151"/>
      <w:r>
        <w:rPr>
          <w:rFonts w:ascii="Times New Roman" w:hAnsi="Times New Roman"/>
          <w:bCs w:val="0"/>
          <w:color w:val="auto"/>
          <w:sz w:val="22"/>
          <w:szCs w:val="22"/>
        </w:rPr>
        <w:t>Secţiunea a 3-a</w:t>
      </w:r>
    </w:p>
    <w:p w:rsidR="00387EDE" w:rsidRDefault="00387EDE">
      <w:pPr>
        <w:rPr>
          <w:sz w:val="22"/>
          <w:szCs w:val="22"/>
        </w:rPr>
      </w:pPr>
    </w:p>
    <w:bookmarkEnd w:id="35"/>
    <w:bookmarkEnd w:id="36"/>
    <w:p w:rsidR="00387EDE" w:rsidRDefault="00387EDE">
      <w:pPr>
        <w:pStyle w:val="Heading2"/>
        <w:keepNext w:val="0"/>
        <w:keepLines w:val="0"/>
        <w:tabs>
          <w:tab w:val="left" w:pos="-284"/>
        </w:tabs>
        <w:spacing w:before="0"/>
        <w:ind w:left="-284" w:firstLine="284"/>
        <w:jc w:val="center"/>
        <w:rPr>
          <w:rFonts w:ascii="Times New Roman" w:hAnsi="Times New Roman"/>
          <w:bCs w:val="0"/>
          <w:color w:val="auto"/>
          <w:sz w:val="22"/>
          <w:szCs w:val="22"/>
        </w:rPr>
      </w:pPr>
      <w:r>
        <w:rPr>
          <w:rFonts w:ascii="Times New Roman" w:hAnsi="Times New Roman"/>
          <w:bCs w:val="0"/>
          <w:color w:val="auto"/>
          <w:sz w:val="22"/>
          <w:szCs w:val="22"/>
        </w:rPr>
        <w:t>Pregătirea/Elaborarea ofertelor</w:t>
      </w:r>
    </w:p>
    <w:p w:rsidR="00387EDE" w:rsidRDefault="00387EDE">
      <w:pPr>
        <w:rPr>
          <w:b/>
          <w:bCs/>
          <w:sz w:val="22"/>
          <w:szCs w:val="22"/>
        </w:rPr>
      </w:pPr>
    </w:p>
    <w:p w:rsidR="00387EDE" w:rsidRDefault="00387EDE">
      <w:pPr>
        <w:jc w:val="both"/>
        <w:rPr>
          <w:bCs/>
          <w:iCs/>
          <w:sz w:val="22"/>
          <w:szCs w:val="22"/>
        </w:rPr>
      </w:pPr>
      <w:bookmarkStart w:id="37" w:name="_Hlk65750185"/>
      <w:r>
        <w:rPr>
          <w:b/>
          <w:bCs/>
          <w:sz w:val="22"/>
          <w:szCs w:val="22"/>
        </w:rPr>
        <w:t xml:space="preserve">44. </w:t>
      </w:r>
      <w:r>
        <w:rPr>
          <w:sz w:val="22"/>
          <w:szCs w:val="22"/>
        </w:rPr>
        <w:t>Autoritatea contractantă în caietul de sarcini</w:t>
      </w:r>
      <w:bookmarkEnd w:id="37"/>
      <w:r>
        <w:rPr>
          <w:sz w:val="22"/>
          <w:szCs w:val="22"/>
        </w:rPr>
        <w:t xml:space="preserve"> </w:t>
      </w:r>
      <w:r>
        <w:rPr>
          <w:bCs/>
          <w:iCs/>
          <w:sz w:val="22"/>
          <w:szCs w:val="22"/>
        </w:rPr>
        <w:t>descrie condițiile/cerințele de furnizare:</w:t>
      </w:r>
    </w:p>
    <w:p w:rsidR="00387EDE" w:rsidRDefault="00387EDE">
      <w:pPr>
        <w:pStyle w:val="ListParagraph"/>
        <w:numPr>
          <w:ilvl w:val="0"/>
          <w:numId w:val="6"/>
        </w:numPr>
        <w:tabs>
          <w:tab w:val="left" w:pos="709"/>
          <w:tab w:val="left" w:pos="993"/>
        </w:tabs>
        <w:spacing w:after="120"/>
        <w:ind w:left="-284" w:firstLine="710"/>
        <w:rPr>
          <w:bCs/>
          <w:iCs/>
          <w:sz w:val="22"/>
          <w:szCs w:val="22"/>
          <w:lang w:val="ro-RO"/>
        </w:rPr>
      </w:pPr>
      <w:r>
        <w:rPr>
          <w:b/>
          <w:i/>
          <w:sz w:val="22"/>
          <w:szCs w:val="22"/>
          <w:lang w:val="ro-RO"/>
        </w:rPr>
        <w:t xml:space="preserve">a energiei electrice, </w:t>
      </w:r>
      <w:r>
        <w:rPr>
          <w:bCs/>
          <w:iCs/>
          <w:sz w:val="22"/>
          <w:szCs w:val="22"/>
          <w:lang w:val="ro-RO"/>
        </w:rPr>
        <w:t xml:space="preserve">în conformitate cu Legea nr. 174/2017 cu privire la energetică și actele normative de reglementare adoptate de </w:t>
      </w:r>
      <w:bookmarkStart w:id="38" w:name="_Hlk75261949"/>
      <w:r>
        <w:rPr>
          <w:bCs/>
          <w:iCs/>
          <w:sz w:val="22"/>
          <w:szCs w:val="22"/>
          <w:lang w:val="ro-RO"/>
        </w:rPr>
        <w:t>către Consiliul de administrație al Agenției Naţionale pentru Reglementare în Energetică</w:t>
      </w:r>
      <w:bookmarkEnd w:id="38"/>
      <w:r>
        <w:rPr>
          <w:bCs/>
          <w:iCs/>
          <w:sz w:val="22"/>
          <w:szCs w:val="22"/>
          <w:lang w:val="ro-RO"/>
        </w:rPr>
        <w:t xml:space="preserve"> (în continuare – </w:t>
      </w:r>
      <w:bookmarkStart w:id="39" w:name="_Hlk77773523"/>
      <w:r>
        <w:rPr>
          <w:bCs/>
          <w:iCs/>
          <w:sz w:val="22"/>
          <w:szCs w:val="22"/>
          <w:lang w:val="ro-RO"/>
        </w:rPr>
        <w:t>ANRE</w:t>
      </w:r>
      <w:bookmarkEnd w:id="39"/>
      <w:r>
        <w:rPr>
          <w:bCs/>
          <w:iCs/>
          <w:sz w:val="22"/>
          <w:szCs w:val="22"/>
          <w:lang w:val="ro-RO"/>
        </w:rPr>
        <w:t xml:space="preserve">), de exemplu: Regulamentul privind furnizarea energiei electrice, </w:t>
      </w:r>
      <w:bookmarkStart w:id="40" w:name="_Hlk68786959"/>
      <w:r>
        <w:rPr>
          <w:bCs/>
          <w:iCs/>
          <w:sz w:val="22"/>
          <w:szCs w:val="22"/>
          <w:lang w:val="ro-RO"/>
        </w:rPr>
        <w:t>aprobat prin Hotărârea ANRE nr.</w:t>
      </w:r>
      <w:bookmarkEnd w:id="40"/>
      <w:r>
        <w:rPr>
          <w:bCs/>
          <w:iCs/>
          <w:sz w:val="22"/>
          <w:szCs w:val="22"/>
          <w:lang w:val="ro-RO"/>
        </w:rPr>
        <w:t xml:space="preserve"> 23/2017, Regulamentul privind racordarea la rețele electrice și prestarea serviciilor de transport și de distribuție a energiei electrice, aprobat prin Hotărârea ANRE nr. 168/2019, Metodologia de calculare, aprobare și aplicare a tarifelor reglementate pentru serviciile auxiliare prestate de operatorii de sistem din sectorul electroenergetic, aprobată</w:t>
      </w:r>
      <w:r>
        <w:rPr>
          <w:sz w:val="22"/>
          <w:szCs w:val="22"/>
          <w:lang w:val="ro-RO"/>
        </w:rPr>
        <w:t xml:space="preserve"> </w:t>
      </w:r>
      <w:r>
        <w:rPr>
          <w:bCs/>
          <w:iCs/>
          <w:sz w:val="22"/>
          <w:szCs w:val="22"/>
          <w:lang w:val="ro-RO"/>
        </w:rPr>
        <w:t>prin Hotărârea ANRE nr. 269/2018, Instrucțiunea privind calcularea pierderilor de energie electrică activă și reactivă în elementele de rețea aflate la balanța consumatorului, aprobată prin Hotărârea ANRE nr. 246/2007, Instrucţiunea privind calcularea consumului tehnologic de energie electrică în reţelele de distribuţie, în funcţie de valoarea factorului de putere în instalaţiile de utilizare, aprobată prin Hotărârea ANRE nr. 89/2003 etc.</w:t>
      </w:r>
    </w:p>
    <w:p w:rsidR="00387EDE" w:rsidRDefault="00387EDE">
      <w:pPr>
        <w:pStyle w:val="ListParagraph"/>
        <w:numPr>
          <w:ilvl w:val="0"/>
          <w:numId w:val="6"/>
        </w:numPr>
        <w:tabs>
          <w:tab w:val="left" w:pos="709"/>
          <w:tab w:val="left" w:pos="993"/>
        </w:tabs>
        <w:spacing w:after="120"/>
        <w:ind w:left="-284" w:firstLine="710"/>
        <w:rPr>
          <w:b/>
          <w:i/>
          <w:sz w:val="22"/>
          <w:szCs w:val="22"/>
          <w:lang w:val="ro-RO"/>
        </w:rPr>
      </w:pPr>
      <w:bookmarkStart w:id="41" w:name="_Hlk65748327"/>
      <w:r>
        <w:rPr>
          <w:b/>
          <w:i/>
          <w:sz w:val="22"/>
          <w:szCs w:val="22"/>
          <w:lang w:val="ro-RO"/>
        </w:rPr>
        <w:t xml:space="preserve">a gazelor naturale </w:t>
      </w:r>
      <w:bookmarkStart w:id="42" w:name="_Hlk69898210"/>
      <w:r>
        <w:rPr>
          <w:bCs/>
          <w:iCs/>
          <w:sz w:val="22"/>
          <w:szCs w:val="22"/>
          <w:lang w:val="ro-RO"/>
        </w:rPr>
        <w:t xml:space="preserve">în conformitate cu Legea nr. 108/2016 cu privire la gazele naturale și Legea nr. 174/2017 cu privire la energetică și actele normative de reglementare ale  ANRE, </w:t>
      </w:r>
      <w:bookmarkEnd w:id="42"/>
      <w:r>
        <w:rPr>
          <w:bCs/>
          <w:iCs/>
          <w:sz w:val="22"/>
          <w:szCs w:val="22"/>
          <w:lang w:val="ro-RO"/>
        </w:rPr>
        <w:t>de exemplu: Regulamentul privind furnizarea gazelor naturale, aprobat prin Hotărârea ANRE nr. 113/2019.</w:t>
      </w:r>
    </w:p>
    <w:bookmarkEnd w:id="41"/>
    <w:p w:rsidR="00387EDE" w:rsidRDefault="00387EDE">
      <w:pPr>
        <w:pStyle w:val="ListParagraph"/>
        <w:numPr>
          <w:ilvl w:val="0"/>
          <w:numId w:val="6"/>
        </w:numPr>
        <w:tabs>
          <w:tab w:val="left" w:pos="709"/>
          <w:tab w:val="left" w:pos="993"/>
        </w:tabs>
        <w:spacing w:after="120"/>
        <w:ind w:left="-284" w:firstLine="710"/>
        <w:rPr>
          <w:bCs/>
          <w:i/>
          <w:sz w:val="22"/>
          <w:szCs w:val="22"/>
          <w:lang w:val="ro-RO"/>
        </w:rPr>
      </w:pPr>
      <w:r>
        <w:rPr>
          <w:b/>
          <w:i/>
          <w:sz w:val="22"/>
          <w:szCs w:val="22"/>
          <w:lang w:val="ro-RO"/>
        </w:rPr>
        <w:t xml:space="preserve">a energiei termice </w:t>
      </w:r>
      <w:r>
        <w:rPr>
          <w:bCs/>
          <w:iCs/>
          <w:sz w:val="22"/>
          <w:szCs w:val="22"/>
          <w:lang w:val="ro-RO"/>
        </w:rPr>
        <w:t>în conformitate cu Legea nr. 92/2014 cu privire la energia termică și promovarea cogenerării  și Legea nr. 174/2017 cu privire la energetică,  și actele normative de reglementare ale ANRE, de exemplu: Regulamentul privind furnizarea energiei termice, a</w:t>
      </w:r>
      <w:bookmarkStart w:id="43" w:name="_Hlk68787905"/>
      <w:r>
        <w:rPr>
          <w:bCs/>
          <w:iCs/>
          <w:sz w:val="22"/>
          <w:szCs w:val="22"/>
          <w:lang w:val="ro-RO"/>
        </w:rPr>
        <w:t xml:space="preserve">probat prin Hotărârea </w:t>
      </w:r>
      <w:bookmarkStart w:id="44" w:name="_Hlk75955926"/>
      <w:r>
        <w:rPr>
          <w:bCs/>
          <w:iCs/>
          <w:sz w:val="22"/>
          <w:szCs w:val="22"/>
          <w:lang w:val="ro-RO"/>
        </w:rPr>
        <w:t xml:space="preserve">ANRE </w:t>
      </w:r>
      <w:bookmarkEnd w:id="44"/>
      <w:r>
        <w:rPr>
          <w:bCs/>
          <w:iCs/>
          <w:sz w:val="22"/>
          <w:szCs w:val="22"/>
          <w:lang w:val="ro-RO"/>
        </w:rPr>
        <w:t>nr. 169/2019</w:t>
      </w:r>
      <w:bookmarkEnd w:id="43"/>
      <w:r>
        <w:rPr>
          <w:bCs/>
          <w:iCs/>
          <w:sz w:val="22"/>
          <w:szCs w:val="22"/>
          <w:lang w:val="ro-RO"/>
        </w:rPr>
        <w:t>.</w:t>
      </w:r>
    </w:p>
    <w:p w:rsidR="00387EDE" w:rsidRDefault="00387EDE">
      <w:pPr>
        <w:pStyle w:val="ListParagraph"/>
        <w:numPr>
          <w:ilvl w:val="0"/>
          <w:numId w:val="6"/>
        </w:numPr>
        <w:tabs>
          <w:tab w:val="left" w:pos="-284"/>
          <w:tab w:val="left" w:pos="709"/>
          <w:tab w:val="left" w:pos="851"/>
        </w:tabs>
        <w:spacing w:after="120"/>
        <w:ind w:left="-284" w:firstLine="710"/>
        <w:rPr>
          <w:b/>
          <w:i/>
          <w:sz w:val="22"/>
          <w:szCs w:val="22"/>
          <w:lang w:val="ro-RO"/>
        </w:rPr>
      </w:pPr>
      <w:r>
        <w:rPr>
          <w:b/>
          <w:i/>
          <w:sz w:val="22"/>
          <w:szCs w:val="22"/>
          <w:lang w:val="ro-RO"/>
        </w:rPr>
        <w:t xml:space="preserve">a alimentării cu apă şi canalizare în </w:t>
      </w:r>
      <w:r>
        <w:rPr>
          <w:bCs/>
          <w:iCs/>
          <w:sz w:val="22"/>
          <w:szCs w:val="22"/>
          <w:lang w:val="ro-RO"/>
        </w:rPr>
        <w:t>conformitate cu Legea nr. 303/2013 privind serviciul public de alimentare cu apă și de canalizare</w:t>
      </w:r>
      <w:r>
        <w:rPr>
          <w:sz w:val="22"/>
          <w:szCs w:val="22"/>
          <w:lang w:val="ro-RO"/>
        </w:rPr>
        <w:t xml:space="preserve"> </w:t>
      </w:r>
      <w:r>
        <w:rPr>
          <w:bCs/>
          <w:iCs/>
          <w:sz w:val="22"/>
          <w:szCs w:val="22"/>
          <w:lang w:val="ro-RO"/>
        </w:rPr>
        <w:t>și actele normative secundare, de exemplu:</w:t>
      </w:r>
      <w:r>
        <w:rPr>
          <w:sz w:val="22"/>
          <w:szCs w:val="22"/>
          <w:lang w:val="ro-RO"/>
        </w:rPr>
        <w:t xml:space="preserve"> </w:t>
      </w:r>
      <w:r>
        <w:rPr>
          <w:bCs/>
          <w:iCs/>
          <w:sz w:val="22"/>
          <w:szCs w:val="22"/>
          <w:lang w:val="ro-RO"/>
        </w:rPr>
        <w:t>Regulamentul-cadru de organizare și funcționare a serviciului public de alimentare cu apă și de canalizare, aprobat prin Hotărârea ANRE nr. 355/2019 sau Regulamentele de organizare și funcționare a serviciului public de alimentare cu apă și de canalizare aprobate de autoritățile publice locale de nivelul întâi, în cazul în care au fost elaborate și aprobate.</w:t>
      </w:r>
    </w:p>
    <w:p w:rsidR="00387EDE" w:rsidRDefault="00387EDE">
      <w:pPr>
        <w:pStyle w:val="ListParagraph"/>
        <w:numPr>
          <w:ilvl w:val="0"/>
          <w:numId w:val="6"/>
        </w:numPr>
        <w:tabs>
          <w:tab w:val="left" w:pos="709"/>
          <w:tab w:val="left" w:pos="993"/>
        </w:tabs>
        <w:spacing w:after="120"/>
        <w:ind w:left="-284" w:firstLine="710"/>
        <w:rPr>
          <w:bCs/>
          <w:iCs/>
          <w:sz w:val="22"/>
          <w:szCs w:val="22"/>
          <w:lang w:val="ro-RO"/>
        </w:rPr>
      </w:pPr>
      <w:bookmarkStart w:id="45" w:name="_Hlk69905140"/>
      <w:r>
        <w:rPr>
          <w:b/>
          <w:i/>
          <w:sz w:val="22"/>
          <w:szCs w:val="22"/>
          <w:lang w:val="ro-RO"/>
        </w:rPr>
        <w:t xml:space="preserve">a produselor petroliere pentru alimentarea automobilelor </w:t>
      </w:r>
      <w:bookmarkEnd w:id="45"/>
      <w:r>
        <w:rPr>
          <w:bCs/>
          <w:iCs/>
          <w:sz w:val="22"/>
          <w:szCs w:val="22"/>
          <w:lang w:val="ro-RO"/>
        </w:rPr>
        <w:t>conform listei complete privind rețeaua de distribuție la nivelul țării din care să rezulte ca ofertantul deține stații de alimentare în localitățile indicate în documetația de atribuire. Carburantul se livrează la stația de alimentare în baza cardurilor emise de către Furnizor. Ofertantul oferă autorității contractante posibilitatea de a achiziționa carburant (fără plată în numerar) prin intermediul cardurilor valorice la stațiile de alimentare ale furnizorului la nivelul fiecăreia dintre localitățile menționate în documetația de atribuire. În cazul în care locul destinației finale îl constituie mai multe localități/regiuni, atribuirea contractelor de achiziție se realizează pe loturi pentru fiecare localitate/regiune în parte. Livrarea cardurilor se face pe baza unei cereri de emitere de card din partea autorității contractante. Termenul solicitat pentru livrarea cardurilor la sediul autorităţii contractante este de 5 zile lucrătoare de la data intrării în vigoare a contractului şi, respectiv, de la data transmiterii cererii de emitere de carduri suplimentare.</w:t>
      </w:r>
    </w:p>
    <w:p w:rsidR="00387EDE" w:rsidRDefault="00387EDE">
      <w:pPr>
        <w:tabs>
          <w:tab w:val="left" w:pos="426"/>
        </w:tabs>
        <w:ind w:left="-284" w:firstLine="284"/>
        <w:jc w:val="both"/>
        <w:rPr>
          <w:b/>
          <w:iCs/>
          <w:sz w:val="22"/>
          <w:szCs w:val="22"/>
        </w:rPr>
      </w:pPr>
      <w:r>
        <w:rPr>
          <w:b/>
          <w:bCs/>
          <w:sz w:val="22"/>
          <w:szCs w:val="22"/>
        </w:rPr>
        <w:t xml:space="preserve">45. </w:t>
      </w:r>
      <w:r>
        <w:rPr>
          <w:sz w:val="22"/>
          <w:szCs w:val="22"/>
        </w:rPr>
        <w:t xml:space="preserve">Autoritatea contractantă în caietul de sarcini </w:t>
      </w:r>
      <w:r>
        <w:rPr>
          <w:bCs/>
          <w:iCs/>
          <w:sz w:val="22"/>
          <w:szCs w:val="22"/>
        </w:rPr>
        <w:t>precizează detalii privind modul de transportare, prestare, utilizare a produselor/serviciilor:</w:t>
      </w:r>
    </w:p>
    <w:p w:rsidR="00387EDE" w:rsidRDefault="00387EDE">
      <w:pPr>
        <w:pStyle w:val="ListParagraph"/>
        <w:numPr>
          <w:ilvl w:val="0"/>
          <w:numId w:val="7"/>
        </w:numPr>
        <w:tabs>
          <w:tab w:val="left" w:pos="709"/>
          <w:tab w:val="left" w:pos="993"/>
        </w:tabs>
        <w:spacing w:after="120"/>
        <w:rPr>
          <w:i/>
          <w:iCs/>
          <w:sz w:val="22"/>
          <w:szCs w:val="22"/>
          <w:lang w:val="ro-RO"/>
        </w:rPr>
      </w:pPr>
      <w:r>
        <w:rPr>
          <w:rFonts w:eastAsia="Times New Roman"/>
          <w:b/>
          <w:i/>
          <w:iCs/>
          <w:sz w:val="22"/>
          <w:szCs w:val="22"/>
          <w:lang w:val="ro-RO"/>
        </w:rPr>
        <w:t xml:space="preserve"> produselor petroliere pentru alimentarea automobilelor</w:t>
      </w:r>
    </w:p>
    <w:p w:rsidR="00387EDE" w:rsidRDefault="00387EDE">
      <w:pPr>
        <w:tabs>
          <w:tab w:val="left" w:pos="851"/>
          <w:tab w:val="left" w:pos="993"/>
        </w:tabs>
        <w:spacing w:after="120"/>
        <w:ind w:left="-284"/>
        <w:jc w:val="both"/>
        <w:rPr>
          <w:bCs/>
          <w:iCs/>
          <w:sz w:val="22"/>
          <w:szCs w:val="22"/>
        </w:rPr>
      </w:pPr>
      <w:r>
        <w:rPr>
          <w:bCs/>
          <w:iCs/>
          <w:sz w:val="22"/>
          <w:szCs w:val="22"/>
        </w:rPr>
        <w:t>Furnizorul acordă permanent achizitorului posibilitatea accesării on-line a informaţiilor privind situaţia detaliată a tuturor achiziţiilor de carburant efectuate de către fiecare autovehicul al său. Posibilitatea achizitorului de a obţine la orice staţie de distribuţie pe bază de card, informaţii privind valoarea rămasă pentru fiecare card în parte. Furnizorul gestionează lista cardurilor pierdute sau furate şi are obligaţia să blocheze/deblocheze utilizarea acestora în cel mult 24 ore de la solicitarea achizitorului. Furnizorul are obligația de a garanta că produsele furnizate respectă standardele minime de poluare aprobate conform legislației naționale și pot fi alimentate de la stațiile existente în localitățile indicate în documetația de atribuire. Carburanţii livraţi trebuie să corespundă calitativ normelor în vigoare. Se prezintă în partea II, Condițiile  Speciale a Contractului, cât și în anexa nr.1 la Contract ,,Specificaţii Tehnice”,  condiţiile tehnice de calitate şi metodele de determinare a produselor, având la bază standarde şi omologări naţionale sau internaţionale. Furnizorul asigură personalizarea cardurilor pe fiecare autovehicul (pe număr de înmatriculare), configurarea cardului pe tipul carburantului. Furnizorul asigură asistență permanentă 24 h, 7 zile din săptămână, pentru ca, în cazul apariției anumitor deficiențe în funcționarea cardurilor pentru carburant, Furnizorul să fie în măsură să soluționeze problemele apărute în cel mai scurt timp posibil. Furnizorul specifică dacă toate cardurile sunt acceptate la toate stațiile PECO situate în localitățile menționate în documentația de atribuire. Furnizorul pune la dispoziţia achizitorului instrucţiuni de folosire a cardului. Autoritatea contractantă își rezervă dreptul de a mări sau micșora numărul de carduri și de a suplimenta sau diminua cantitatea de carburanți în baza prevederilor normative.</w:t>
      </w:r>
    </w:p>
    <w:p w:rsidR="00387EDE" w:rsidRDefault="00387EDE">
      <w:pPr>
        <w:pStyle w:val="ListParagraph"/>
        <w:numPr>
          <w:ilvl w:val="0"/>
          <w:numId w:val="7"/>
        </w:numPr>
        <w:tabs>
          <w:tab w:val="left" w:pos="851"/>
          <w:tab w:val="left" w:pos="993"/>
        </w:tabs>
        <w:spacing w:after="120"/>
        <w:rPr>
          <w:sz w:val="22"/>
          <w:szCs w:val="22"/>
          <w:lang w:val="ro-RO"/>
        </w:rPr>
      </w:pPr>
      <w:r>
        <w:rPr>
          <w:rFonts w:eastAsia="Times New Roman"/>
          <w:b/>
          <w:i/>
          <w:iCs/>
          <w:sz w:val="22"/>
          <w:szCs w:val="22"/>
          <w:lang w:val="ro-RO"/>
        </w:rPr>
        <w:t>de  furnizare a energiei electrice</w:t>
      </w:r>
    </w:p>
    <w:p w:rsidR="00387EDE" w:rsidRDefault="00387EDE">
      <w:pPr>
        <w:tabs>
          <w:tab w:val="left" w:pos="851"/>
          <w:tab w:val="left" w:pos="993"/>
        </w:tabs>
        <w:spacing w:after="120"/>
        <w:ind w:left="-284"/>
        <w:jc w:val="both"/>
        <w:rPr>
          <w:bCs/>
          <w:iCs/>
          <w:sz w:val="22"/>
          <w:szCs w:val="22"/>
        </w:rPr>
      </w:pPr>
      <w:r>
        <w:rPr>
          <w:bCs/>
          <w:iCs/>
          <w:sz w:val="22"/>
          <w:szCs w:val="22"/>
        </w:rPr>
        <w:t xml:space="preserve">Evidența consumului de energie electrică se efectuează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 Lucrările de instalare, exploatare, deservire, reparare, verificare metrologică periodică și de înlocuire a echipamentului de măsurare al Beneficiarului </w:t>
      </w:r>
      <w:bookmarkStart w:id="46" w:name="_Hlk65750807"/>
      <w:r>
        <w:rPr>
          <w:bCs/>
          <w:iCs/>
          <w:sz w:val="22"/>
          <w:szCs w:val="22"/>
        </w:rPr>
        <w:t xml:space="preserve">se efectuează </w:t>
      </w:r>
      <w:bookmarkEnd w:id="46"/>
      <w:r>
        <w:rPr>
          <w:bCs/>
          <w:iCs/>
          <w:sz w:val="22"/>
          <w:szCs w:val="22"/>
        </w:rPr>
        <w:t>în conformitate cu Legea nr. 174/2017 cu privire la energetică și Legea nr. 107/2016 cu privire la energia electrică, iar cheltuielile se suportă de către Beneficiar. Controlul echipamentului de măsurare și al sigiliilor aplicate acestuia se efectuează de către operatorul de sistem, după necesitate, și numai în prezența reprezentantului Beneficiarului. 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 se calculează prin estimare. 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 aprobată prin Hotărârea ANRE nr. 246/2007.</w:t>
      </w:r>
    </w:p>
    <w:p w:rsidR="00387EDE" w:rsidRDefault="00387EDE">
      <w:pPr>
        <w:spacing w:after="120"/>
        <w:ind w:left="-284" w:firstLine="284"/>
        <w:jc w:val="both"/>
        <w:rPr>
          <w:bCs/>
          <w:iCs/>
          <w:sz w:val="22"/>
          <w:szCs w:val="22"/>
        </w:rPr>
      </w:pPr>
      <w:r>
        <w:rPr>
          <w:b/>
          <w:iCs/>
          <w:sz w:val="22"/>
          <w:szCs w:val="22"/>
        </w:rPr>
        <w:t>46</w:t>
      </w:r>
      <w:r>
        <w:rPr>
          <w:b/>
          <w:i/>
          <w:sz w:val="22"/>
          <w:szCs w:val="22"/>
        </w:rPr>
        <w:t xml:space="preserve">. </w:t>
      </w:r>
      <w:r>
        <w:rPr>
          <w:bCs/>
          <w:iCs/>
          <w:sz w:val="22"/>
          <w:szCs w:val="22"/>
        </w:rPr>
        <w:t xml:space="preserve">Autoritatea contractantă în caietul de sarcini precizează modalitatea de calculare a costului/prețului bunului/serviciului, prin trimitere la actele normative din domeniu. </w:t>
      </w:r>
    </w:p>
    <w:p w:rsidR="00387EDE" w:rsidRDefault="00387EDE">
      <w:pPr>
        <w:pStyle w:val="ListParagraph"/>
        <w:numPr>
          <w:ilvl w:val="0"/>
          <w:numId w:val="8"/>
        </w:numPr>
        <w:tabs>
          <w:tab w:val="left" w:pos="851"/>
          <w:tab w:val="left" w:pos="993"/>
        </w:tabs>
        <w:spacing w:after="120"/>
        <w:rPr>
          <w:i/>
          <w:iCs/>
          <w:sz w:val="22"/>
          <w:szCs w:val="22"/>
          <w:lang w:val="ro-RO"/>
        </w:rPr>
      </w:pPr>
      <w:r>
        <w:rPr>
          <w:rFonts w:eastAsia="Times New Roman"/>
          <w:b/>
          <w:i/>
          <w:iCs/>
          <w:sz w:val="22"/>
          <w:szCs w:val="22"/>
          <w:lang w:val="ro-RO"/>
        </w:rPr>
        <w:t>a produselor petroliere pentru alimentarea automobilelor</w:t>
      </w:r>
    </w:p>
    <w:p w:rsidR="00387EDE" w:rsidRDefault="00387EDE">
      <w:pPr>
        <w:tabs>
          <w:tab w:val="left" w:pos="851"/>
          <w:tab w:val="left" w:pos="993"/>
        </w:tabs>
        <w:ind w:left="-284"/>
        <w:jc w:val="both"/>
        <w:rPr>
          <w:bCs/>
          <w:iCs/>
          <w:sz w:val="22"/>
          <w:szCs w:val="22"/>
        </w:rPr>
      </w:pPr>
      <w:r>
        <w:rPr>
          <w:bCs/>
          <w:iCs/>
          <w:sz w:val="22"/>
          <w:szCs w:val="22"/>
        </w:rPr>
        <w:t>Prețul  unui litru de carburant ofertat va fi cel afișat la stațiile de alimentare ale ofertantului cu aplicarea discount-ului ofertat.</w:t>
      </w:r>
    </w:p>
    <w:p w:rsidR="00387EDE" w:rsidRDefault="00387EDE">
      <w:pPr>
        <w:tabs>
          <w:tab w:val="left" w:pos="851"/>
          <w:tab w:val="left" w:pos="993"/>
        </w:tabs>
        <w:ind w:left="-284"/>
        <w:jc w:val="both"/>
        <w:rPr>
          <w:bCs/>
          <w:iCs/>
          <w:sz w:val="22"/>
          <w:szCs w:val="22"/>
        </w:rPr>
      </w:pPr>
      <w:r>
        <w:rPr>
          <w:bCs/>
          <w:iCs/>
          <w:sz w:val="22"/>
          <w:szCs w:val="22"/>
        </w:rPr>
        <w:t>Furnizorul asigură autorității contractante posibilitatea de a stabili limite individuale valorice pentru fiecare card, inclusiv de a le modifica în sensul majorării sau micșorării acestora. Prețul unitar ofertat constituie prețul mediu calculat de către ofertant utilizînd prețurile afișate la panourile informative în toate stațiile din localitate/regiune indicate în documentația de atribuire, în decurs de 15 zile până la data publicării anunțului de participare în Buletinul achizițiilor publice, la care se aplică un discount.</w:t>
      </w:r>
    </w:p>
    <w:p w:rsidR="00387EDE" w:rsidRDefault="00387EDE">
      <w:pPr>
        <w:jc w:val="both"/>
        <w:rPr>
          <w:bCs/>
          <w:i/>
          <w:sz w:val="22"/>
          <w:szCs w:val="22"/>
        </w:rPr>
      </w:pPr>
    </w:p>
    <w:p w:rsidR="00387EDE" w:rsidRDefault="00387EDE">
      <w:pPr>
        <w:spacing w:after="120"/>
        <w:ind w:firstLine="567"/>
        <w:jc w:val="center"/>
        <w:rPr>
          <w:sz w:val="22"/>
          <w:szCs w:val="22"/>
        </w:rPr>
      </w:pPr>
      <w:r>
        <w:rPr>
          <w:sz w:val="22"/>
          <w:szCs w:val="22"/>
        </w:rPr>
        <w:t>Calcularea prețului unitar se efectuează conform formulei:</w:t>
      </w:r>
    </w:p>
    <w:p w:rsidR="00387EDE" w:rsidRDefault="00387EDE">
      <w:pPr>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63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70&quot;/&gt;&lt;w:doNotEmbedSystemFonts/&gt;&lt;w:hideSpellingErrors/&gt;&lt;w:defaultTabStop w:val=&quot;720&quot;/&gt;&lt;w:hyphenationZone w:val=&quot;283&quot;/&gt;&lt;w:characterSpacingControl w:val=&quot;DontCompress&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useFELayout/&gt;&lt;/w:compat&gt;&lt;wsp:rsids&gt;&lt;wsp:rsidRoot wsp:val=&quot;00A20ACF&quot;/&gt;&lt;wsp:rsid wsp:val=&quot;00000904&quot;/&gt;&lt;wsp:rsid wsp:val=&quot;00002334&quot;/&gt;&lt;wsp:rsid wsp:val=&quot;000047F9&quot;/&gt;&lt;wsp:rsid wsp:val=&quot;00005268&quot;/&gt;&lt;wsp:rsid wsp:val=&quot;000061F8&quot;/&gt;&lt;wsp:rsid wsp:val=&quot;00007454&quot;/&gt;&lt;wsp:rsid wsp:val=&quot;00007B4F&quot;/&gt;&lt;wsp:rsid wsp:val=&quot;00007E80&quot;/&gt;&lt;wsp:rsid wsp:val=&quot;0001058A&quot;/&gt;&lt;wsp:rsid wsp:val=&quot;00010CE7&quot;/&gt;&lt;wsp:rsid wsp:val=&quot;0002022A&quot;/&gt;&lt;wsp:rsid wsp:val=&quot;00020B4C&quot;/&gt;&lt;wsp:rsid wsp:val=&quot;00021BB8&quot;/&gt;&lt;wsp:rsid wsp:val=&quot;00022311&quot;/&gt;&lt;wsp:rsid wsp:val=&quot;00022B73&quot;/&gt;&lt;wsp:rsid wsp:val=&quot;00022B7E&quot;/&gt;&lt;wsp:rsid wsp:val=&quot;00023621&quot;/&gt;&lt;wsp:rsid wsp:val=&quot;00023EB9&quot;/&gt;&lt;wsp:rsid wsp:val=&quot;000253EE&quot;/&gt;&lt;wsp:rsid wsp:val=&quot;00027875&quot;/&gt;&lt;wsp:rsid wsp:val=&quot;00030A1C&quot;/&gt;&lt;wsp:rsid wsp:val=&quot;000312A5&quot;/&gt;&lt;wsp:rsid wsp:val=&quot;0003188B&quot;/&gt;&lt;wsp:rsid wsp:val=&quot;00031FB5&quot;/&gt;&lt;wsp:rsid wsp:val=&quot;00032137&quot;/&gt;&lt;wsp:rsid wsp:val=&quot;000323EB&quot;/&gt;&lt;wsp:rsid wsp:val=&quot;00032ECE&quot;/&gt;&lt;wsp:rsid wsp:val=&quot;00034020&quot;/&gt;&lt;wsp:rsid wsp:val=&quot;000347CA&quot;/&gt;&lt;wsp:rsid wsp:val=&quot;00034B21&quot;/&gt;&lt;wsp:rsid wsp:val=&quot;00034C2A&quot;/&gt;&lt;wsp:rsid wsp:val=&quot;0003591A&quot;/&gt;&lt;wsp:rsid wsp:val=&quot;00037595&quot;/&gt;&lt;wsp:rsid wsp:val=&quot;00037AB3&quot;/&gt;&lt;wsp:rsid wsp:val=&quot;00040E78&quot;/&gt;&lt;wsp:rsid wsp:val=&quot;0004670D&quot;/&gt;&lt;wsp:rsid wsp:val=&quot;00050E70&quot;/&gt;&lt;wsp:rsid wsp:val=&quot;0005316F&quot;/&gt;&lt;wsp:rsid wsp:val=&quot;00054AD8&quot;/&gt;&lt;wsp:rsid wsp:val=&quot;00055A06&quot;/&gt;&lt;wsp:rsid wsp:val=&quot;000565E9&quot;/&gt;&lt;wsp:rsid wsp:val=&quot;00056F96&quot;/&gt;&lt;wsp:rsid wsp:val=&quot;00057663&quot;/&gt;&lt;wsp:rsid wsp:val=&quot;00057F3A&quot;/&gt;&lt;wsp:rsid wsp:val=&quot;00060382&quot;/&gt;&lt;wsp:rsid wsp:val=&quot;00064F1F&quot;/&gt;&lt;wsp:rsid wsp:val=&quot;00065C50&quot;/&gt;&lt;wsp:rsid wsp:val=&quot;00067D0D&quot;/&gt;&lt;wsp:rsid wsp:val=&quot;0007146B&quot;/&gt;&lt;wsp:rsid wsp:val=&quot;00071859&quot;/&gt;&lt;wsp:rsid wsp:val=&quot;00074305&quot;/&gt;&lt;wsp:rsid wsp:val=&quot;0007559F&quot;/&gt;&lt;wsp:rsid wsp:val=&quot;00075D6A&quot;/&gt;&lt;wsp:rsid wsp:val=&quot;00080063&quot;/&gt;&lt;wsp:rsid wsp:val=&quot;0008044B&quot;/&gt;&lt;wsp:rsid wsp:val=&quot;00080BF7&quot;/&gt;&lt;wsp:rsid wsp:val=&quot;0008191D&quot;/&gt;&lt;wsp:rsid wsp:val=&quot;00081DED&quot;/&gt;&lt;wsp:rsid wsp:val=&quot;00083D91&quot;/&gt;&lt;wsp:rsid wsp:val=&quot;000845A7&quot;/&gt;&lt;wsp:rsid wsp:val=&quot;000849A8&quot;/&gt;&lt;wsp:rsid wsp:val=&quot;00087114&quot;/&gt;&lt;wsp:rsid wsp:val=&quot;00087859&quot;/&gt;&lt;wsp:rsid wsp:val=&quot;00090323&quot;/&gt;&lt;wsp:rsid wsp:val=&quot;000922CE&quot;/&gt;&lt;wsp:rsid wsp:val=&quot;000924C3&quot;/&gt;&lt;wsp:rsid wsp:val=&quot;000928D3&quot;/&gt;&lt;wsp:rsid wsp:val=&quot;00092953&quot;/&gt;&lt;wsp:rsid wsp:val=&quot;00092E6C&quot;/&gt;&lt;wsp:rsid wsp:val=&quot;00093056&quot;/&gt;&lt;wsp:rsid wsp:val=&quot;000930AB&quot;/&gt;&lt;wsp:rsid wsp:val=&quot;00093AE5&quot;/&gt;&lt;wsp:rsid wsp:val=&quot;00095EDA&quot;/&gt;&lt;wsp:rsid wsp:val=&quot;00096009&quot;/&gt;&lt;wsp:rsid wsp:val=&quot;00096AB9&quot;/&gt;&lt;wsp:rsid wsp:val=&quot;00097617&quot;/&gt;&lt;wsp:rsid wsp:val=&quot;000A2D22&quot;/&gt;&lt;wsp:rsid wsp:val=&quot;000A63ED&quot;/&gt;&lt;wsp:rsid wsp:val=&quot;000A7988&quot;/&gt;&lt;wsp:rsid wsp:val=&quot;000A7A90&quot;/&gt;&lt;wsp:rsid wsp:val=&quot;000B0C45&quot;/&gt;&lt;wsp:rsid wsp:val=&quot;000B2369&quot;/&gt;&lt;wsp:rsid wsp:val=&quot;000B3845&quot;/&gt;&lt;wsp:rsid wsp:val=&quot;000B5D92&quot;/&gt;&lt;wsp:rsid wsp:val=&quot;000B6CE5&quot;/&gt;&lt;wsp:rsid wsp:val=&quot;000B76B4&quot;/&gt;&lt;wsp:rsid wsp:val=&quot;000C00CF&quot;/&gt;&lt;wsp:rsid wsp:val=&quot;000C3C74&quot;/&gt;&lt;wsp:rsid wsp:val=&quot;000C4352&quot;/&gt;&lt;wsp:rsid wsp:val=&quot;000C470A&quot;/&gt;&lt;wsp:rsid wsp:val=&quot;000C5AE0&quot;/&gt;&lt;wsp:rsid wsp:val=&quot;000C6960&quot;/&gt;&lt;wsp:rsid wsp:val=&quot;000C7750&quot;/&gt;&lt;wsp:rsid wsp:val=&quot;000D11C4&quot;/&gt;&lt;wsp:rsid wsp:val=&quot;000D16DA&quot;/&gt;&lt;wsp:rsid wsp:val=&quot;000D1C50&quot;/&gt;&lt;wsp:rsid wsp:val=&quot;000D20B9&quot;/&gt;&lt;wsp:rsid wsp:val=&quot;000D39C2&quot;/&gt;&lt;wsp:rsid wsp:val=&quot;000D4587&quot;/&gt;&lt;wsp:rsid wsp:val=&quot;000D4758&quot;/&gt;&lt;wsp:rsid wsp:val=&quot;000D5968&quot;/&gt;&lt;wsp:rsid wsp:val=&quot;000D6903&quot;/&gt;&lt;wsp:rsid wsp:val=&quot;000D6DCD&quot;/&gt;&lt;wsp:rsid wsp:val=&quot;000D7398&quot;/&gt;&lt;wsp:rsid wsp:val=&quot;000E3E29&quot;/&gt;&lt;wsp:rsid wsp:val=&quot;000E4AEA&quot;/&gt;&lt;wsp:rsid wsp:val=&quot;000E518B&quot;/&gt;&lt;wsp:rsid wsp:val=&quot;000E53CE&quot;/&gt;&lt;wsp:rsid wsp:val=&quot;000E59DD&quot;/&gt;&lt;wsp:rsid wsp:val=&quot;000F0030&quot;/&gt;&lt;wsp:rsid wsp:val=&quot;000F13FE&quot;/&gt;&lt;wsp:rsid wsp:val=&quot;000F148A&quot;/&gt;&lt;wsp:rsid wsp:val=&quot;000F1DBF&quot;/&gt;&lt;wsp:rsid wsp:val=&quot;000F2B1A&quot;/&gt;&lt;wsp:rsid wsp:val=&quot;000F31A0&quot;/&gt;&lt;wsp:rsid wsp:val=&quot;000F52DC&quot;/&gt;&lt;wsp:rsid wsp:val=&quot;000F5439&quot;/&gt;&lt;wsp:rsid wsp:val=&quot;000F5A5D&quot;/&gt;&lt;wsp:rsid wsp:val=&quot;000F680C&quot;/&gt;&lt;wsp:rsid wsp:val=&quot;000F68BC&quot;/&gt;&lt;wsp:rsid wsp:val=&quot;000F7FA0&quot;/&gt;&lt;wsp:rsid wsp:val=&quot;001034CC&quot;/&gt;&lt;wsp:rsid wsp:val=&quot;00103B7C&quot;/&gt;&lt;wsp:rsid wsp:val=&quot;0010496F&quot;/&gt;&lt;wsp:rsid wsp:val=&quot;00104A00&quot;/&gt;&lt;wsp:rsid wsp:val=&quot;00105693&quot;/&gt;&lt;wsp:rsid wsp:val=&quot;0010670E&quot;/&gt;&lt;wsp:rsid wsp:val=&quot;00106AE6&quot;/&gt;&lt;wsp:rsid wsp:val=&quot;001103B7&quot;/&gt;&lt;wsp:rsid wsp:val=&quot;0011134B&quot;/&gt;&lt;wsp:rsid wsp:val=&quot;00111546&quot;/&gt;&lt;wsp:rsid wsp:val=&quot;00111BF3&quot;/&gt;&lt;wsp:rsid wsp:val=&quot;00112F50&quot;/&gt;&lt;wsp:rsid wsp:val=&quot;001139F0&quot;/&gt;&lt;wsp:rsid wsp:val=&quot;00115188&quot;/&gt;&lt;wsp:rsid wsp:val=&quot;0011719D&quot;/&gt;&lt;wsp:rsid wsp:val=&quot;00117D1C&quot;/&gt;&lt;wsp:rsid wsp:val=&quot;0012160C&quot;/&gt;&lt;wsp:rsid wsp:val=&quot;00121CBA&quot;/&gt;&lt;wsp:rsid wsp:val=&quot;001227DA&quot;/&gt;&lt;wsp:rsid wsp:val=&quot;00122A10&quot;/&gt;&lt;wsp:rsid wsp:val=&quot;001233E8&quot;/&gt;&lt;wsp:rsid wsp:val=&quot;001236F3&quot;/&gt;&lt;wsp:rsid wsp:val=&quot;001247DC&quot;/&gt;&lt;wsp:rsid wsp:val=&quot;001252BB&quot;/&gt;&lt;wsp:rsid wsp:val=&quot;00125D7D&quot;/&gt;&lt;wsp:rsid wsp:val=&quot;0012676A&quot;/&gt;&lt;wsp:rsid wsp:val=&quot;00126834&quot;/&gt;&lt;wsp:rsid wsp:val=&quot;00126F72&quot;/&gt;&lt;wsp:rsid wsp:val=&quot;00127766&quot;/&gt;&lt;wsp:rsid wsp:val=&quot;0012777D&quot;/&gt;&lt;wsp:rsid wsp:val=&quot;00127AD8&quot;/&gt;&lt;wsp:rsid wsp:val=&quot;00130123&quot;/&gt;&lt;wsp:rsid wsp:val=&quot;00130A49&quot;/&gt;&lt;wsp:rsid wsp:val=&quot;00130C23&quot;/&gt;&lt;wsp:rsid wsp:val=&quot;00130C2B&quot;/&gt;&lt;wsp:rsid wsp:val=&quot;00130FDF&quot;/&gt;&lt;wsp:rsid wsp:val=&quot;0013117E&quot;/&gt;&lt;wsp:rsid wsp:val=&quot;0013155C&quot;/&gt;&lt;wsp:rsid wsp:val=&quot;00131904&quot;/&gt;&lt;wsp:rsid wsp:val=&quot;00132636&quot;/&gt;&lt;wsp:rsid wsp:val=&quot;0013462B&quot;/&gt;&lt;wsp:rsid wsp:val=&quot;001349E1&quot;/&gt;&lt;wsp:rsid wsp:val=&quot;001358B4&quot;/&gt;&lt;wsp:rsid wsp:val=&quot;00135A02&quot;/&gt;&lt;wsp:rsid wsp:val=&quot;00136841&quot;/&gt;&lt;wsp:rsid wsp:val=&quot;0013795E&quot;/&gt;&lt;wsp:rsid wsp:val=&quot;001401CD&quot;/&gt;&lt;wsp:rsid wsp:val=&quot;001407E8&quot;/&gt;&lt;wsp:rsid wsp:val=&quot;00142784&quot;/&gt;&lt;wsp:rsid wsp:val=&quot;0014385D&quot;/&gt;&lt;wsp:rsid wsp:val=&quot;00144066&quot;/&gt;&lt;wsp:rsid wsp:val=&quot;00144AB7&quot;/&gt;&lt;wsp:rsid wsp:val=&quot;00146734&quot;/&gt;&lt;wsp:rsid wsp:val=&quot;001467C0&quot;/&gt;&lt;wsp:rsid wsp:val=&quot;00147538&quot;/&gt;&lt;wsp:rsid wsp:val=&quot;00150F5B&quot;/&gt;&lt;wsp:rsid wsp:val=&quot;00151494&quot;/&gt;&lt;wsp:rsid wsp:val=&quot;0015261D&quot;/&gt;&lt;wsp:rsid wsp:val=&quot;001527E0&quot;/&gt;&lt;wsp:rsid wsp:val=&quot;00153412&quot;/&gt;&lt;wsp:rsid wsp:val=&quot;00153578&quot;/&gt;&lt;wsp:rsid wsp:val=&quot;00153ACE&quot;/&gt;&lt;wsp:rsid wsp:val=&quot;00154B34&quot;/&gt;&lt;wsp:rsid wsp:val=&quot;00156704&quot;/&gt;&lt;wsp:rsid wsp:val=&quot;00156A6F&quot;/&gt;&lt;wsp:rsid wsp:val=&quot;00160A28&quot;/&gt;&lt;wsp:rsid wsp:val=&quot;00160DF3&quot;/&gt;&lt;wsp:rsid wsp:val=&quot;0016369C&quot;/&gt;&lt;wsp:rsid wsp:val=&quot;00164565&quot;/&gt;&lt;wsp:rsid wsp:val=&quot;0016683B&quot;/&gt;&lt;wsp:rsid wsp:val=&quot;00166A70&quot;/&gt;&lt;wsp:rsid wsp:val=&quot;001704FB&quot;/&gt;&lt;wsp:rsid wsp:val=&quot;001706CD&quot;/&gt;&lt;wsp:rsid wsp:val=&quot;001718AE&quot;/&gt;&lt;wsp:rsid wsp:val=&quot;00172F6C&quot;/&gt;&lt;wsp:rsid wsp:val=&quot;00174C61&quot;/&gt;&lt;wsp:rsid wsp:val=&quot;00174E5F&quot;/&gt;&lt;wsp:rsid wsp:val=&quot;00175A88&quot;/&gt;&lt;wsp:rsid wsp:val=&quot;0017664F&quot;/&gt;&lt;wsp:rsid wsp:val=&quot;00183D79&quot;/&gt;&lt;wsp:rsid wsp:val=&quot;00185148&quot;/&gt;&lt;wsp:rsid wsp:val=&quot;001856BA&quot;/&gt;&lt;wsp:rsid wsp:val=&quot;001866CB&quot;/&gt;&lt;wsp:rsid wsp:val=&quot;00186AE9&quot;/&gt;&lt;wsp:rsid wsp:val=&quot;00192E0B&quot;/&gt;&lt;wsp:rsid wsp:val=&quot;001941D9&quot;/&gt;&lt;wsp:rsid wsp:val=&quot;00195966&quot;/&gt;&lt;wsp:rsid wsp:val=&quot;0019642D&quot;/&gt;&lt;wsp:rsid wsp:val=&quot;00196AB4&quot;/&gt;&lt;wsp:rsid wsp:val=&quot;00196DD1&quot;/&gt;&lt;wsp:rsid wsp:val=&quot;001A1797&quot;/&gt;&lt;wsp:rsid wsp:val=&quot;001A192A&quot;/&gt;&lt;wsp:rsid wsp:val=&quot;001A19FD&quot;/&gt;&lt;wsp:rsid wsp:val=&quot;001A1A16&quot;/&gt;&lt;wsp:rsid wsp:val=&quot;001A2344&quot;/&gt;&lt;wsp:rsid wsp:val=&quot;001A3D3F&quot;/&gt;&lt;wsp:rsid wsp:val=&quot;001A4150&quot;/&gt;&lt;wsp:rsid wsp:val=&quot;001A4DB4&quot;/&gt;&lt;wsp:rsid wsp:val=&quot;001A5517&quot;/&gt;&lt;wsp:rsid wsp:val=&quot;001A58C5&quot;/&gt;&lt;wsp:rsid wsp:val=&quot;001A6043&quot;/&gt;&lt;wsp:rsid wsp:val=&quot;001A78E4&quot;/&gt;&lt;wsp:rsid wsp:val=&quot;001B1B6D&quot;/&gt;&lt;wsp:rsid wsp:val=&quot;001B3F2F&quot;/&gt;&lt;wsp:rsid wsp:val=&quot;001B630A&quot;/&gt;&lt;wsp:rsid wsp:val=&quot;001C03B0&quot;/&gt;&lt;wsp:rsid wsp:val=&quot;001C109D&quot;/&gt;&lt;wsp:rsid wsp:val=&quot;001C1C70&quot;/&gt;&lt;wsp:rsid wsp:val=&quot;001C1F6F&quot;/&gt;&lt;wsp:rsid wsp:val=&quot;001C435E&quot;/&gt;&lt;wsp:rsid wsp:val=&quot;001C4B99&quot;/&gt;&lt;wsp:rsid wsp:val=&quot;001C4DFD&quot;/&gt;&lt;wsp:rsid wsp:val=&quot;001C5A47&quot;/&gt;&lt;wsp:rsid wsp:val=&quot;001C6D83&quot;/&gt;&lt;wsp:rsid wsp:val=&quot;001D0242&quot;/&gt;&lt;wsp:rsid wsp:val=&quot;001D0651&quot;/&gt;&lt;wsp:rsid wsp:val=&quot;001D3039&quot;/&gt;&lt;wsp:rsid wsp:val=&quot;001D3985&quot;/&gt;&lt;wsp:rsid wsp:val=&quot;001D417A&quot;/&gt;&lt;wsp:rsid wsp:val=&quot;001D4CBC&quot;/&gt;&lt;wsp:rsid wsp:val=&quot;001D5966&quot;/&gt;&lt;wsp:rsid wsp:val=&quot;001D5BBA&quot;/&gt;&lt;wsp:rsid wsp:val=&quot;001D7219&quot;/&gt;&lt;wsp:rsid wsp:val=&quot;001D7F9E&quot;/&gt;&lt;wsp:rsid wsp:val=&quot;001E29F8&quot;/&gt;&lt;wsp:rsid wsp:val=&quot;001E3007&quot;/&gt;&lt;wsp:rsid wsp:val=&quot;001E6FF5&quot;/&gt;&lt;wsp:rsid wsp:val=&quot;001E7956&quot;/&gt;&lt;wsp:rsid wsp:val=&quot;001F1E25&quot;/&gt;&lt;wsp:rsid wsp:val=&quot;001F2101&quot;/&gt;&lt;wsp:rsid wsp:val=&quot;001F24FD&quot;/&gt;&lt;wsp:rsid wsp:val=&quot;001F309E&quot;/&gt;&lt;wsp:rsid wsp:val=&quot;001F489D&quot;/&gt;&lt;wsp:rsid wsp:val=&quot;001F6E5A&quot;/&gt;&lt;wsp:rsid wsp:val=&quot;00200047&quot;/&gt;&lt;wsp:rsid wsp:val=&quot;00200D35&quot;/&gt;&lt;wsp:rsid wsp:val=&quot;00201387&quot;/&gt;&lt;wsp:rsid wsp:val=&quot;00202B93&quot;/&gt;&lt;wsp:rsid wsp:val=&quot;00202DF1&quot;/&gt;&lt;wsp:rsid wsp:val=&quot;00203009&quot;/&gt;&lt;wsp:rsid wsp:val=&quot;00204F07&quot;/&gt;&lt;wsp:rsid wsp:val=&quot;00205404&quot;/&gt;&lt;wsp:rsid wsp:val=&quot;00207416&quot;/&gt;&lt;wsp:rsid wsp:val=&quot;002076FA&quot;/&gt;&lt;wsp:rsid wsp:val=&quot;00207FF4&quot;/&gt;&lt;wsp:rsid wsp:val=&quot;00212F8E&quot;/&gt;&lt;wsp:rsid wsp:val=&quot;00215125&quot;/&gt;&lt;wsp:rsid wsp:val=&quot;00216025&quot;/&gt;&lt;wsp:rsid wsp:val=&quot;00220775&quot;/&gt;&lt;wsp:rsid wsp:val=&quot;00220948&quot;/&gt;&lt;wsp:rsid wsp:val=&quot;002217B0&quot;/&gt;&lt;wsp:rsid wsp:val=&quot;002221ED&quot;/&gt;&lt;wsp:rsid wsp:val=&quot;0022237A&quot;/&gt;&lt;wsp:rsid wsp:val=&quot;00222FD0&quot;/&gt;&lt;wsp:rsid wsp:val=&quot;0022376E&quot;/&gt;&lt;wsp:rsid wsp:val=&quot;00223B66&quot;/&gt;&lt;wsp:rsid wsp:val=&quot;00223D58&quot;/&gt;&lt;wsp:rsid wsp:val=&quot;002242A0&quot;/&gt;&lt;wsp:rsid wsp:val=&quot;0022479E&quot;/&gt;&lt;wsp:rsid wsp:val=&quot;002253A6&quot;/&gt;&lt;wsp:rsid wsp:val=&quot;00226535&quot;/&gt;&lt;wsp:rsid wsp:val=&quot;00227010&quot;/&gt;&lt;wsp:rsid wsp:val=&quot;00227207&quot;/&gt;&lt;wsp:rsid wsp:val=&quot;00227348&quot;/&gt;&lt;wsp:rsid wsp:val=&quot;002301B1&quot;/&gt;&lt;wsp:rsid wsp:val=&quot;00231831&quot;/&gt;&lt;wsp:rsid wsp:val=&quot;00232D6D&quot;/&gt;&lt;wsp:rsid wsp:val=&quot;00233538&quot;/&gt;&lt;wsp:rsid wsp:val=&quot;002337A8&quot;/&gt;&lt;wsp:rsid wsp:val=&quot;00234A81&quot;/&gt;&lt;wsp:rsid wsp:val=&quot;0023571C&quot;/&gt;&lt;wsp:rsid wsp:val=&quot;002359F7&quot;/&gt;&lt;wsp:rsid wsp:val=&quot;00235D6F&quot;/&gt;&lt;wsp:rsid wsp:val=&quot;00240BCA&quot;/&gt;&lt;wsp:rsid wsp:val=&quot;00240DAC&quot;/&gt;&lt;wsp:rsid wsp:val=&quot;00241479&quot;/&gt;&lt;wsp:rsid wsp:val=&quot;00241B8D&quot;/&gt;&lt;wsp:rsid wsp:val=&quot;0024251D&quot;/&gt;&lt;wsp:rsid wsp:val=&quot;002429ED&quot;/&gt;&lt;wsp:rsid wsp:val=&quot;00244A30&quot;/&gt;&lt;wsp:rsid wsp:val=&quot;00246C3E&quot;/&gt;&lt;wsp:rsid wsp:val=&quot;002477E2&quot;/&gt;&lt;wsp:rsid wsp:val=&quot;00247A37&quot;/&gt;&lt;wsp:rsid wsp:val=&quot;002514C3&quot;/&gt;&lt;wsp:rsid wsp:val=&quot;00251B8A&quot;/&gt;&lt;wsp:rsid wsp:val=&quot;002539DB&quot;/&gt;&lt;wsp:rsid wsp:val=&quot;00260B38&quot;/&gt;&lt;wsp:rsid wsp:val=&quot;002614DE&quot;/&gt;&lt;wsp:rsid wsp:val=&quot;00264637&quot;/&gt;&lt;wsp:rsid wsp:val=&quot;00266F98&quot;/&gt;&lt;wsp:rsid wsp:val=&quot;00267E8E&quot;/&gt;&lt;wsp:rsid wsp:val=&quot;002739A1&quot;/&gt;&lt;wsp:rsid wsp:val=&quot;00275D82&quot;/&gt;&lt;wsp:rsid wsp:val=&quot;002767DE&quot;/&gt;&lt;wsp:rsid wsp:val=&quot;00276D0B&quot;/&gt;&lt;wsp:rsid wsp:val=&quot;002828B9&quot;/&gt;&lt;wsp:rsid wsp:val=&quot;002832B5&quot;/&gt;&lt;wsp:rsid wsp:val=&quot;002838D9&quot;/&gt;&lt;wsp:rsid wsp:val=&quot;002849C9&quot;/&gt;&lt;wsp:rsid wsp:val=&quot;00284ED0&quot;/&gt;&lt;wsp:rsid wsp:val=&quot;002854C7&quot;/&gt;&lt;wsp:rsid wsp:val=&quot;00286020&quot;/&gt;&lt;wsp:rsid wsp:val=&quot;00286387&quot;/&gt;&lt;wsp:rsid wsp:val=&quot;0028702D&quot;/&gt;&lt;wsp:rsid wsp:val=&quot;002870C3&quot;/&gt;&lt;wsp:rsid wsp:val=&quot;00290040&quot;/&gt;&lt;wsp:rsid wsp:val=&quot;002909B7&quot;/&gt;&lt;wsp:rsid wsp:val=&quot;00290D06&quot;/&gt;&lt;wsp:rsid wsp:val=&quot;00290D28&quot;/&gt;&lt;wsp:rsid wsp:val=&quot;002911C9&quot;/&gt;&lt;wsp:rsid wsp:val=&quot;00291336&quot;/&gt;&lt;wsp:rsid wsp:val=&quot;00291E27&quot;/&gt;&lt;wsp:rsid wsp:val=&quot;00292856&quot;/&gt;&lt;wsp:rsid wsp:val=&quot;0029594F&quot;/&gt;&lt;wsp:rsid wsp:val=&quot;002A015F&quot;/&gt;&lt;wsp:rsid wsp:val=&quot;002A04D8&quot;/&gt;&lt;wsp:rsid wsp:val=&quot;002A0AE5&quot;/&gt;&lt;wsp:rsid wsp:val=&quot;002A0E2C&quot;/&gt;&lt;wsp:rsid wsp:val=&quot;002A26B7&quot;/&gt;&lt;wsp:rsid wsp:val=&quot;002A68CD&quot;/&gt;&lt;wsp:rsid wsp:val=&quot;002A6E99&quot;/&gt;&lt;wsp:rsid wsp:val=&quot;002A742D&quot;/&gt;&lt;wsp:rsid wsp:val=&quot;002B3E6F&quot;/&gt;&lt;wsp:rsid wsp:val=&quot;002B41C5&quot;/&gt;&lt;wsp:rsid wsp:val=&quot;002B4D12&quot;/&gt;&lt;wsp:rsid wsp:val=&quot;002B4DC3&quot;/&gt;&lt;wsp:rsid wsp:val=&quot;002B5DEF&quot;/&gt;&lt;wsp:rsid wsp:val=&quot;002B624D&quot;/&gt;&lt;wsp:rsid wsp:val=&quot;002B7A36&quot;/&gt;&lt;wsp:rsid wsp:val=&quot;002C2210&quot;/&gt;&lt;wsp:rsid wsp:val=&quot;002C2965&quot;/&gt;&lt;wsp:rsid wsp:val=&quot;002C305E&quot;/&gt;&lt;wsp:rsid wsp:val=&quot;002C31A1&quot;/&gt;&lt;wsp:rsid wsp:val=&quot;002C4354&quot;/&gt;&lt;wsp:rsid wsp:val=&quot;002C4803&quot;/&gt;&lt;wsp:rsid wsp:val=&quot;002C764E&quot;/&gt;&lt;wsp:rsid wsp:val=&quot;002C7CCD&quot;/&gt;&lt;wsp:rsid wsp:val=&quot;002D1A7E&quot;/&gt;&lt;wsp:rsid wsp:val=&quot;002D2505&quot;/&gt;&lt;wsp:rsid wsp:val=&quot;002D66EB&quot;/&gt;&lt;wsp:rsid wsp:val=&quot;002D6E71&quot;/&gt;&lt;wsp:rsid wsp:val=&quot;002D7857&quot;/&gt;&lt;wsp:rsid wsp:val=&quot;002E14DF&quot;/&gt;&lt;wsp:rsid wsp:val=&quot;002E1640&quot;/&gt;&lt;wsp:rsid wsp:val=&quot;002E20CD&quot;/&gt;&lt;wsp:rsid wsp:val=&quot;002E21DD&quot;/&gt;&lt;wsp:rsid wsp:val=&quot;002E250A&quot;/&gt;&lt;wsp:rsid wsp:val=&quot;002E3D41&quot;/&gt;&lt;wsp:rsid wsp:val=&quot;002E48BE&quot;/&gt;&lt;wsp:rsid wsp:val=&quot;002E4970&quot;/&gt;&lt;wsp:rsid wsp:val=&quot;002E4C82&quot;/&gt;&lt;wsp:rsid wsp:val=&quot;002E5B20&quot;/&gt;&lt;wsp:rsid wsp:val=&quot;002E69E7&quot;/&gt;&lt;wsp:rsid wsp:val=&quot;002E6BB0&quot;/&gt;&lt;wsp:rsid wsp:val=&quot;002E783A&quot;/&gt;&lt;wsp:rsid wsp:val=&quot;002F0AF5&quot;/&gt;&lt;wsp:rsid wsp:val=&quot;002F0B6E&quot;/&gt;&lt;wsp:rsid wsp:val=&quot;002F1ABB&quot;/&gt;&lt;wsp:rsid wsp:val=&quot;002F556B&quot;/&gt;&lt;wsp:rsid wsp:val=&quot;002F638E&quot;/&gt;&lt;wsp:rsid wsp:val=&quot;002F6FE0&quot;/&gt;&lt;wsp:rsid wsp:val=&quot;00302287&quot;/&gt;&lt;wsp:rsid wsp:val=&quot;003046C1&quot;/&gt;&lt;wsp:rsid wsp:val=&quot;0030652C&quot;/&gt;&lt;wsp:rsid wsp:val=&quot;00311239&quot;/&gt;&lt;wsp:rsid wsp:val=&quot;00313025&quot;/&gt;&lt;wsp:rsid wsp:val=&quot;00313AFE&quot;/&gt;&lt;wsp:rsid wsp:val=&quot;00313BEC&quot;/&gt;&lt;wsp:rsid wsp:val=&quot;00316769&quot;/&gt;&lt;wsp:rsid wsp:val=&quot;00316C81&quot;/&gt;&lt;wsp:rsid wsp:val=&quot;00316F2D&quot;/&gt;&lt;wsp:rsid wsp:val=&quot;0031777A&quot;/&gt;&lt;wsp:rsid wsp:val=&quot;00317E85&quot;/&gt;&lt;wsp:rsid wsp:val=&quot;003207B4&quot;/&gt;&lt;wsp:rsid wsp:val=&quot;00320AC6&quot;/&gt;&lt;wsp:rsid wsp:val=&quot;00321728&quot;/&gt;&lt;wsp:rsid wsp:val=&quot;003226E0&quot;/&gt;&lt;wsp:rsid wsp:val=&quot;0032321E&quot;/&gt;&lt;wsp:rsid wsp:val=&quot;00323BE3&quot;/&gt;&lt;wsp:rsid wsp:val=&quot;00324E2A&quot;/&gt;&lt;wsp:rsid wsp:val=&quot;00327654&quot;/&gt;&lt;wsp:rsid wsp:val=&quot;0033109C&quot;/&gt;&lt;wsp:rsid wsp:val=&quot;003317BE&quot;/&gt;&lt;wsp:rsid wsp:val=&quot;00332F8E&quot;/&gt;&lt;wsp:rsid wsp:val=&quot;00333B3C&quot;/&gt;&lt;wsp:rsid wsp:val=&quot;003353C8&quot;/&gt;&lt;wsp:rsid wsp:val=&quot;003371DD&quot;/&gt;&lt;wsp:rsid wsp:val=&quot;00341210&quot;/&gt;&lt;wsp:rsid wsp:val=&quot;00341BDF&quot;/&gt;&lt;wsp:rsid wsp:val=&quot;00341C8C&quot;/&gt;&lt;wsp:rsid wsp:val=&quot;003427FE&quot;/&gt;&lt;wsp:rsid wsp:val=&quot;0034315B&quot;/&gt;&lt;wsp:rsid wsp:val=&quot;00344344&quot;/&gt;&lt;wsp:rsid wsp:val=&quot;00345CCF&quot;/&gt;&lt;wsp:rsid wsp:val=&quot;00350122&quot;/&gt;&lt;wsp:rsid wsp:val=&quot;003506C9&quot;/&gt;&lt;wsp:rsid wsp:val=&quot;00350BEC&quot;/&gt;&lt;wsp:rsid wsp:val=&quot;0035258F&quot;/&gt;&lt;wsp:rsid wsp:val=&quot;00352B05&quot;/&gt;&lt;wsp:rsid wsp:val=&quot;003534BD&quot;/&gt;&lt;wsp:rsid wsp:val=&quot;00353CFA&quot;/&gt;&lt;wsp:rsid wsp:val=&quot;00355106&quot;/&gt;&lt;wsp:rsid wsp:val=&quot;00355211&quot;/&gt;&lt;wsp:rsid wsp:val=&quot;003557E3&quot;/&gt;&lt;wsp:rsid wsp:val=&quot;00356E1C&quot;/&gt;&lt;wsp:rsid wsp:val=&quot;00357925&quot;/&gt;&lt;wsp:rsid wsp:val=&quot;00357B7D&quot;/&gt;&lt;wsp:rsid wsp:val=&quot;0036022B&quot;/&gt;&lt;wsp:rsid wsp:val=&quot;00360232&quot;/&gt;&lt;wsp:rsid wsp:val=&quot;00361092&quot;/&gt;&lt;wsp:rsid wsp:val=&quot;00361D56&quot;/&gt;&lt;wsp:rsid wsp:val=&quot;00362496&quot;/&gt;&lt;wsp:rsid wsp:val=&quot;00364A33&quot;/&gt;&lt;wsp:rsid wsp:val=&quot;0036564A&quot;/&gt;&lt;wsp:rsid wsp:val=&quot;00365B58&quot;/&gt;&lt;wsp:rsid wsp:val=&quot;00366D59&quot;/&gt;&lt;wsp:rsid wsp:val=&quot;00366E2C&quot;/&gt;&lt;wsp:rsid wsp:val=&quot;00367E05&quot;/&gt;&lt;wsp:rsid wsp:val=&quot;003731FD&quot;/&gt;&lt;wsp:rsid wsp:val=&quot;00373336&quot;/&gt;&lt;wsp:rsid wsp:val=&quot;00373AF9&quot;/&gt;&lt;wsp:rsid wsp:val=&quot;00377CE0&quot;/&gt;&lt;wsp:rsid wsp:val=&quot;0038163C&quot;/&gt;&lt;wsp:rsid wsp:val=&quot;00381725&quot;/&gt;&lt;wsp:rsid wsp:val=&quot;00381EF2&quot;/&gt;&lt;wsp:rsid wsp:val=&quot;00383FA1&quot;/&gt;&lt;wsp:rsid wsp:val=&quot;00384C2A&quot;/&gt;&lt;wsp:rsid wsp:val=&quot;003854DB&quot;/&gt;&lt;wsp:rsid wsp:val=&quot;00387023&quot;/&gt;&lt;wsp:rsid wsp:val=&quot;00387171&quot;/&gt;&lt;wsp:rsid wsp:val=&quot;00392551&quot;/&gt;&lt;wsp:rsid wsp:val=&quot;00392A36&quot;/&gt;&lt;wsp:rsid wsp:val=&quot;003931BB&quot;/&gt;&lt;wsp:rsid wsp:val=&quot;00393AC1&quot;/&gt;&lt;wsp:rsid wsp:val=&quot;00395A55&quot;/&gt;&lt;wsp:rsid wsp:val=&quot;00395D2E&quot;/&gt;&lt;wsp:rsid wsp:val=&quot;00396130&quot;/&gt;&lt;wsp:rsid wsp:val=&quot;003961E7&quot;/&gt;&lt;wsp:rsid wsp:val=&quot;00396350&quot;/&gt;&lt;wsp:rsid wsp:val=&quot;00396A4B&quot;/&gt;&lt;wsp:rsid wsp:val=&quot;00397504&quot;/&gt;&lt;wsp:rsid wsp:val=&quot;003A0008&quot;/&gt;&lt;wsp:rsid wsp:val=&quot;003A1523&quot;/&gt;&lt;wsp:rsid wsp:val=&quot;003A2643&quot;/&gt;&lt;wsp:rsid wsp:val=&quot;003A29E6&quot;/&gt;&lt;wsp:rsid wsp:val=&quot;003A3859&quot;/&gt;&lt;wsp:rsid wsp:val=&quot;003A40C2&quot;/&gt;&lt;wsp:rsid wsp:val=&quot;003A4181&quot;/&gt;&lt;wsp:rsid wsp:val=&quot;003A50BF&quot;/&gt;&lt;wsp:rsid wsp:val=&quot;003A5A35&quot;/&gt;&lt;wsp:rsid wsp:val=&quot;003A5AAB&quot;/&gt;&lt;wsp:rsid wsp:val=&quot;003A6B32&quot;/&gt;&lt;wsp:rsid wsp:val=&quot;003B07B2&quot;/&gt;&lt;wsp:rsid wsp:val=&quot;003B0E90&quot;/&gt;&lt;wsp:rsid wsp:val=&quot;003B1284&quot;/&gt;&lt;wsp:rsid wsp:val=&quot;003B4ACE&quot;/&gt;&lt;wsp:rsid wsp:val=&quot;003B56EF&quot;/&gt;&lt;wsp:rsid wsp:val=&quot;003B7497&quot;/&gt;&lt;wsp:rsid wsp:val=&quot;003B7763&quot;/&gt;&lt;wsp:rsid wsp:val=&quot;003C027B&quot;/&gt;&lt;wsp:rsid wsp:val=&quot;003C1106&quot;/&gt;&lt;wsp:rsid wsp:val=&quot;003C3AE2&quot;/&gt;&lt;wsp:rsid wsp:val=&quot;003C3B2C&quot;/&gt;&lt;wsp:rsid wsp:val=&quot;003C4159&quot;/&gt;&lt;wsp:rsid wsp:val=&quot;003C4585&quot;/&gt;&lt;wsp:rsid wsp:val=&quot;003C7430&quot;/&gt;&lt;wsp:rsid wsp:val=&quot;003C7886&quot;/&gt;&lt;wsp:rsid wsp:val=&quot;003C7E86&quot;/&gt;&lt;wsp:rsid wsp:val=&quot;003D06D0&quot;/&gt;&lt;wsp:rsid wsp:val=&quot;003D08E8&quot;/&gt;&lt;wsp:rsid wsp:val=&quot;003D214E&quot;/&gt;&lt;wsp:rsid wsp:val=&quot;003D238F&quot;/&gt;&lt;wsp:rsid wsp:val=&quot;003D2A34&quot;/&gt;&lt;wsp:rsid wsp:val=&quot;003D2D38&quot;/&gt;&lt;wsp:rsid wsp:val=&quot;003D312E&quot;/&gt;&lt;wsp:rsid wsp:val=&quot;003D3631&quot;/&gt;&lt;wsp:rsid wsp:val=&quot;003D3EF4&quot;/&gt;&lt;wsp:rsid wsp:val=&quot;003D4085&quot;/&gt;&lt;wsp:rsid wsp:val=&quot;003D4562&quot;/&gt;&lt;wsp:rsid wsp:val=&quot;003D58B1&quot;/&gt;&lt;wsp:rsid wsp:val=&quot;003D5FF1&quot;/&gt;&lt;wsp:rsid wsp:val=&quot;003D62DB&quot;/&gt;&lt;wsp:rsid wsp:val=&quot;003E13A7&quot;/&gt;&lt;wsp:rsid wsp:val=&quot;003E3C2E&quot;/&gt;&lt;wsp:rsid wsp:val=&quot;003F06E8&quot;/&gt;&lt;wsp:rsid wsp:val=&quot;003F0A1C&quot;/&gt;&lt;wsp:rsid wsp:val=&quot;003F0C88&quot;/&gt;&lt;wsp:rsid wsp:val=&quot;003F2E01&quot;/&gt;&lt;wsp:rsid wsp:val=&quot;003F3D59&quot;/&gt;&lt;wsp:rsid wsp:val=&quot;003F3EF9&quot;/&gt;&lt;wsp:rsid wsp:val=&quot;003F4185&quot;/&gt;&lt;wsp:rsid wsp:val=&quot;003F4302&quot;/&gt;&lt;wsp:rsid wsp:val=&quot;003F6B9C&quot;/&gt;&lt;wsp:rsid wsp:val=&quot;003F6EE2&quot;/&gt;&lt;wsp:rsid wsp:val=&quot;00401E90&quot;/&gt;&lt;wsp:rsid wsp:val=&quot;00404C0D&quot;/&gt;&lt;wsp:rsid wsp:val=&quot;00404DE0&quot;/&gt;&lt;wsp:rsid wsp:val=&quot;004054E7&quot;/&gt;&lt;wsp:rsid wsp:val=&quot;004063D9&quot;/&gt;&lt;wsp:rsid wsp:val=&quot;00406863&quot;/&gt;&lt;wsp:rsid wsp:val=&quot;00406F15&quot;/&gt;&lt;wsp:rsid wsp:val=&quot;0041210D&quot;/&gt;&lt;wsp:rsid wsp:val=&quot;00413058&quot;/&gt;&lt;wsp:rsid wsp:val=&quot;00413218&quot;/&gt;&lt;wsp:rsid wsp:val=&quot;004137E9&quot;/&gt;&lt;wsp:rsid wsp:val=&quot;00413870&quot;/&gt;&lt;wsp:rsid wsp:val=&quot;00414D81&quot;/&gt;&lt;wsp:rsid wsp:val=&quot;00416B3E&quot;/&gt;&lt;wsp:rsid wsp:val=&quot;004210B8&quot;/&gt;&lt;wsp:rsid wsp:val=&quot;0042296C&quot;/&gt;&lt;wsp:rsid wsp:val=&quot;00424730&quot;/&gt;&lt;wsp:rsid wsp:val=&quot;00424AE2&quot;/&gt;&lt;wsp:rsid wsp:val=&quot;00425938&quot;/&gt;&lt;wsp:rsid wsp:val=&quot;00426FF4&quot;/&gt;&lt;wsp:rsid wsp:val=&quot;0042741C&quot;/&gt;&lt;wsp:rsid wsp:val=&quot;00427553&quot;/&gt;&lt;wsp:rsid wsp:val=&quot;004319CB&quot;/&gt;&lt;wsp:rsid wsp:val=&quot;00431A89&quot;/&gt;&lt;wsp:rsid wsp:val=&quot;00432102&quot;/&gt;&lt;wsp:rsid wsp:val=&quot;004331E5&quot;/&gt;&lt;wsp:rsid wsp:val=&quot;004334FF&quot;/&gt;&lt;wsp:rsid wsp:val=&quot;004344C6&quot;/&gt;&lt;wsp:rsid wsp:val=&quot;00435C57&quot;/&gt;&lt;wsp:rsid wsp:val=&quot;004409EB&quot;/&gt;&lt;wsp:rsid wsp:val=&quot;00442351&quot;/&gt;&lt;wsp:rsid wsp:val=&quot;004426A2&quot;/&gt;&lt;wsp:rsid wsp:val=&quot;00442D67&quot;/&gt;&lt;wsp:rsid wsp:val=&quot;00443325&quot;/&gt;&lt;wsp:rsid wsp:val=&quot;00443BED&quot;/&gt;&lt;wsp:rsid wsp:val=&quot;00444038&quot;/&gt;&lt;wsp:rsid wsp:val=&quot;00444596&quot;/&gt;&lt;wsp:rsid wsp:val=&quot;00444D21&quot;/&gt;&lt;wsp:rsid wsp:val=&quot;004464FF&quot;/&gt;&lt;wsp:rsid wsp:val=&quot;0044783C&quot;/&gt;&lt;wsp:rsid wsp:val=&quot;00451A22&quot;/&gt;&lt;wsp:rsid wsp:val=&quot;00451E14&quot;/&gt;&lt;wsp:rsid wsp:val=&quot;00453BD1&quot;/&gt;&lt;wsp:rsid wsp:val=&quot;00453E2A&quot;/&gt;&lt;wsp:rsid wsp:val=&quot;00453E79&quot;/&gt;&lt;wsp:rsid wsp:val=&quot;00455A94&quot;/&gt;&lt;wsp:rsid wsp:val=&quot;00460653&quot;/&gt;&lt;wsp:rsid wsp:val=&quot;00461DAC&quot;/&gt;&lt;wsp:rsid wsp:val=&quot;00464994&quot;/&gt;&lt;wsp:rsid wsp:val=&quot;00464A07&quot;/&gt;&lt;wsp:rsid wsp:val=&quot;00464A19&quot;/&gt;&lt;wsp:rsid wsp:val=&quot;00466394&quot;/&gt;&lt;wsp:rsid wsp:val=&quot;00466EB9&quot;/&gt;&lt;wsp:rsid wsp:val=&quot;004702B5&quot;/&gt;&lt;wsp:rsid wsp:val=&quot;00470E50&quot;/&gt;&lt;wsp:rsid wsp:val=&quot;00473CA9&quot;/&gt;&lt;wsp:rsid wsp:val=&quot;00474497&quot;/&gt;&lt;wsp:rsid wsp:val=&quot;0047776F&quot;/&gt;&lt;wsp:rsid wsp:val=&quot;00477D82&quot;/&gt;&lt;wsp:rsid wsp:val=&quot;00480208&quot;/&gt;&lt;wsp:rsid wsp:val=&quot;00484113&quot;/&gt;&lt;wsp:rsid wsp:val=&quot;004856C0&quot;/&gt;&lt;wsp:rsid wsp:val=&quot;00485A35&quot;/&gt;&lt;wsp:rsid wsp:val=&quot;0049123D&quot;/&gt;&lt;wsp:rsid wsp:val=&quot;00491A3D&quot;/&gt;&lt;wsp:rsid wsp:val=&quot;004967D7&quot;/&gt;&lt;wsp:rsid wsp:val=&quot;00496AFA&quot;/&gt;&lt;wsp:rsid wsp:val=&quot;004A1C90&quot;/&gt;&lt;wsp:rsid wsp:val=&quot;004A4AF2&quot;/&gt;&lt;wsp:rsid wsp:val=&quot;004A582E&quot;/&gt;&lt;wsp:rsid wsp:val=&quot;004A695A&quot;/&gt;&lt;wsp:rsid wsp:val=&quot;004A714D&quot;/&gt;&lt;wsp:rsid wsp:val=&quot;004A7FEE&quot;/&gt;&lt;wsp:rsid wsp:val=&quot;004B0051&quot;/&gt;&lt;wsp:rsid wsp:val=&quot;004B0F2F&quot;/&gt;&lt;wsp:rsid wsp:val=&quot;004B349A&quot;/&gt;&lt;wsp:rsid wsp:val=&quot;004B36EF&quot;/&gt;&lt;wsp:rsid wsp:val=&quot;004B3BFB&quot;/&gt;&lt;wsp:rsid wsp:val=&quot;004B42BC&quot;/&gt;&lt;wsp:rsid wsp:val=&quot;004B4A55&quot;/&gt;&lt;wsp:rsid wsp:val=&quot;004C23A8&quot;/&gt;&lt;wsp:rsid wsp:val=&quot;004C2A1A&quot;/&gt;&lt;wsp:rsid wsp:val=&quot;004C30A2&quot;/&gt;&lt;wsp:rsid wsp:val=&quot;004C44B0&quot;/&gt;&lt;wsp:rsid wsp:val=&quot;004C499F&quot;/&gt;&lt;wsp:rsid wsp:val=&quot;004C53F1&quot;/&gt;&lt;wsp:rsid wsp:val=&quot;004C55AA&quot;/&gt;&lt;wsp:rsid wsp:val=&quot;004C5C53&quot;/&gt;&lt;wsp:rsid wsp:val=&quot;004C6328&quot;/&gt;&lt;wsp:rsid wsp:val=&quot;004D0A33&quot;/&gt;&lt;wsp:rsid wsp:val=&quot;004D2062&quot;/&gt;&lt;wsp:rsid wsp:val=&quot;004D2738&quot;/&gt;&lt;wsp:rsid wsp:val=&quot;004D3D43&quot;/&gt;&lt;wsp:rsid wsp:val=&quot;004D4433&quot;/&gt;&lt;wsp:rsid wsp:val=&quot;004D4453&quot;/&gt;&lt;wsp:rsid wsp:val=&quot;004D4673&quot;/&gt;&lt;wsp:rsid wsp:val=&quot;004D5D0B&quot;/&gt;&lt;wsp:rsid wsp:val=&quot;004D6702&quot;/&gt;&lt;wsp:rsid wsp:val=&quot;004D6DBE&quot;/&gt;&lt;wsp:rsid wsp:val=&quot;004E1B4E&quot;/&gt;&lt;wsp:rsid wsp:val=&quot;004E25FB&quot;/&gt;&lt;wsp:rsid wsp:val=&quot;004E4A66&quot;/&gt;&lt;wsp:rsid wsp:val=&quot;004E5EBB&quot;/&gt;&lt;wsp:rsid wsp:val=&quot;004E625D&quot;/&gt;&lt;wsp:rsid wsp:val=&quot;004E7F6B&quot;/&gt;&lt;wsp:rsid wsp:val=&quot;004F0C98&quot;/&gt;&lt;wsp:rsid wsp:val=&quot;004F2898&quot;/&gt;&lt;wsp:rsid wsp:val=&quot;004F6BE6&quot;/&gt;&lt;wsp:rsid wsp:val=&quot;004F6D56&quot;/&gt;&lt;wsp:rsid wsp:val=&quot;004F77F1&quot;/&gt;&lt;wsp:rsid wsp:val=&quot;004F7800&quot;/&gt;&lt;wsp:rsid wsp:val=&quot;004F7F09&quot;/&gt;&lt;wsp:rsid wsp:val=&quot;004F7FF9&quot;/&gt;&lt;wsp:rsid wsp:val=&quot;005005A8&quot;/&gt;&lt;wsp:rsid wsp:val=&quot;00507348&quot;/&gt;&lt;wsp:rsid wsp:val=&quot;005113AD&quot;/&gt;&lt;wsp:rsid wsp:val=&quot;00511F81&quot;/&gt;&lt;wsp:rsid wsp:val=&quot;005124FD&quot;/&gt;&lt;wsp:rsid wsp:val=&quot;00515F31&quot;/&gt;&lt;wsp:rsid wsp:val=&quot;00516A3C&quot;/&gt;&lt;wsp:rsid wsp:val=&quot;005229B2&quot;/&gt;&lt;wsp:rsid wsp:val=&quot;00522B45&quot;/&gt;&lt;wsp:rsid wsp:val=&quot;00523447&quot;/&gt;&lt;wsp:rsid wsp:val=&quot;0052690E&quot;/&gt;&lt;wsp:rsid wsp:val=&quot;00530124&quot;/&gt;&lt;wsp:rsid wsp:val=&quot;005309C1&quot;/&gt;&lt;wsp:rsid wsp:val=&quot;00531712&quot;/&gt;&lt;wsp:rsid wsp:val=&quot;0053238B&quot;/&gt;&lt;wsp:rsid wsp:val=&quot;00532A46&quot;/&gt;&lt;wsp:rsid wsp:val=&quot;005333C8&quot;/&gt;&lt;wsp:rsid wsp:val=&quot;00533BEC&quot;/&gt;&lt;wsp:rsid wsp:val=&quot;00536C2B&quot;/&gt;&lt;wsp:rsid wsp:val=&quot;00541DCC&quot;/&gt;&lt;wsp:rsid wsp:val=&quot;00544071&quot;/&gt;&lt;wsp:rsid wsp:val=&quot;005459A4&quot;/&gt;&lt;wsp:rsid wsp:val=&quot;00546E60&quot;/&gt;&lt;wsp:rsid wsp:val=&quot;00551783&quot;/&gt;&lt;wsp:rsid wsp:val=&quot;0055327B&quot;/&gt;&lt;wsp:rsid wsp:val=&quot;005537DC&quot;/&gt;&lt;wsp:rsid wsp:val=&quot;00554651&quot;/&gt;&lt;wsp:rsid wsp:val=&quot;00554EE7&quot;/&gt;&lt;wsp:rsid wsp:val=&quot;00555B68&quot;/&gt;&lt;wsp:rsid wsp:val=&quot;005568B3&quot;/&gt;&lt;wsp:rsid wsp:val=&quot;00557E99&quot;/&gt;&lt;wsp:rsid wsp:val=&quot;005605BF&quot;/&gt;&lt;wsp:rsid wsp:val=&quot;00560712&quot;/&gt;&lt;wsp:rsid wsp:val=&quot;00561A1F&quot;/&gt;&lt;wsp:rsid wsp:val=&quot;00563A9C&quot;/&gt;&lt;wsp:rsid wsp:val=&quot;00563E78&quot;/&gt;&lt;wsp:rsid wsp:val=&quot;005640A1&quot;/&gt;&lt;wsp:rsid wsp:val=&quot;00564463&quot;/&gt;&lt;wsp:rsid wsp:val=&quot;00570670&quot;/&gt;&lt;wsp:rsid wsp:val=&quot;00571EC0&quot;/&gt;&lt;wsp:rsid wsp:val=&quot;0057329B&quot;/&gt;&lt;wsp:rsid wsp:val=&quot;00573A39&quot;/&gt;&lt;wsp:rsid wsp:val=&quot;005754E4&quot;/&gt;&lt;wsp:rsid wsp:val=&quot;00575B83&quot;/&gt;&lt;wsp:rsid wsp:val=&quot;0057653C&quot;/&gt;&lt;wsp:rsid wsp:val=&quot;00576A7D&quot;/&gt;&lt;wsp:rsid wsp:val=&quot;005827D9&quot;/&gt;&lt;wsp:rsid wsp:val=&quot;00583B50&quot;/&gt;&lt;wsp:rsid wsp:val=&quot;00585937&quot;/&gt;&lt;wsp:rsid wsp:val=&quot;00590BCC&quot;/&gt;&lt;wsp:rsid wsp:val=&quot;00590EDE&quot;/&gt;&lt;wsp:rsid wsp:val=&quot;00590F43&quot;/&gt;&lt;wsp:rsid wsp:val=&quot;00591150&quot;/&gt;&lt;wsp:rsid wsp:val=&quot;00593281&quot;/&gt;&lt;wsp:rsid wsp:val=&quot;00593B4C&quot;/&gt;&lt;wsp:rsid wsp:val=&quot;00593D34&quot;/&gt;&lt;wsp:rsid wsp:val=&quot;00596D3B&quot;/&gt;&lt;wsp:rsid wsp:val=&quot;005970D4&quot;/&gt;&lt;wsp:rsid wsp:val=&quot;00597903&quot;/&gt;&lt;wsp:rsid wsp:val=&quot;00597AD4&quot;/&gt;&lt;wsp:rsid wsp:val=&quot;005A14A0&quot;/&gt;&lt;wsp:rsid wsp:val=&quot;005A27BB&quot;/&gt;&lt;wsp:rsid wsp:val=&quot;005A51E2&quot;/&gt;&lt;wsp:rsid wsp:val=&quot;005A5532&quot;/&gt;&lt;wsp:rsid wsp:val=&quot;005A6CBF&quot;/&gt;&lt;wsp:rsid wsp:val=&quot;005A7769&quot;/&gt;&lt;wsp:rsid wsp:val=&quot;005B0318&quot;/&gt;&lt;wsp:rsid wsp:val=&quot;005B0E74&quot;/&gt;&lt;wsp:rsid wsp:val=&quot;005B10F8&quot;/&gt;&lt;wsp:rsid wsp:val=&quot;005B235E&quot;/&gt;&lt;wsp:rsid wsp:val=&quot;005B2586&quot;/&gt;&lt;wsp:rsid wsp:val=&quot;005B28A3&quot;/&gt;&lt;wsp:rsid wsp:val=&quot;005B306C&quot;/&gt;&lt;wsp:rsid wsp:val=&quot;005B3BAD&quot;/&gt;&lt;wsp:rsid wsp:val=&quot;005B4853&quot;/&gt;&lt;wsp:rsid wsp:val=&quot;005B666D&quot;/&gt;&lt;wsp:rsid wsp:val=&quot;005C0A90&quot;/&gt;&lt;wsp:rsid wsp:val=&quot;005C2342&quot;/&gt;&lt;wsp:rsid wsp:val=&quot;005C2640&quot;/&gt;&lt;wsp:rsid wsp:val=&quot;005C2F44&quot;/&gt;&lt;wsp:rsid wsp:val=&quot;005C3CA9&quot;/&gt;&lt;wsp:rsid wsp:val=&quot;005C6739&quot;/&gt;&lt;wsp:rsid wsp:val=&quot;005C7076&quot;/&gt;&lt;wsp:rsid wsp:val=&quot;005C7A97&quot;/&gt;&lt;wsp:rsid wsp:val=&quot;005D0C3F&quot;/&gt;&lt;wsp:rsid wsp:val=&quot;005D3D45&quot;/&gt;&lt;wsp:rsid wsp:val=&quot;005D44CE&quot;/&gt;&lt;wsp:rsid wsp:val=&quot;005D5589&quot;/&gt;&lt;wsp:rsid wsp:val=&quot;005D560A&quot;/&gt;&lt;wsp:rsid wsp:val=&quot;005D5FE4&quot;/&gt;&lt;wsp:rsid wsp:val=&quot;005D708F&quot;/&gt;&lt;wsp:rsid wsp:val=&quot;005E3355&quot;/&gt;&lt;wsp:rsid wsp:val=&quot;005E5325&quot;/&gt;&lt;wsp:rsid wsp:val=&quot;005E57E4&quot;/&gt;&lt;wsp:rsid wsp:val=&quot;005E5A05&quot;/&gt;&lt;wsp:rsid wsp:val=&quot;005E5CFB&quot;/&gt;&lt;wsp:rsid wsp:val=&quot;005E6B4A&quot;/&gt;&lt;wsp:rsid wsp:val=&quot;005E7C99&quot;/&gt;&lt;wsp:rsid wsp:val=&quot;005F0C11&quot;/&gt;&lt;wsp:rsid wsp:val=&quot;005F0DE9&quot;/&gt;&lt;wsp:rsid wsp:val=&quot;005F211D&quot;/&gt;&lt;wsp:rsid wsp:val=&quot;005F2C77&quot;/&gt;&lt;wsp:rsid wsp:val=&quot;005F6807&quot;/&gt;&lt;wsp:rsid wsp:val=&quot;00600941&quot;/&gt;&lt;wsp:rsid wsp:val=&quot;006009B2&quot;/&gt;&lt;wsp:rsid wsp:val=&quot;00601A5E&quot;/&gt;&lt;wsp:rsid wsp:val=&quot;00601B8F&quot;/&gt;&lt;wsp:rsid wsp:val=&quot;00602562&quot;/&gt;&lt;wsp:rsid wsp:val=&quot;00602F2C&quot;/&gt;&lt;wsp:rsid wsp:val=&quot;00603207&quot;/&gt;&lt;wsp:rsid wsp:val=&quot;00603DE7&quot;/&gt;&lt;wsp:rsid wsp:val=&quot;00604556&quot;/&gt;&lt;wsp:rsid wsp:val=&quot;00605536&quot;/&gt;&lt;wsp:rsid wsp:val=&quot;0060606F&quot;/&gt;&lt;wsp:rsid wsp:val=&quot;00606581&quot;/&gt;&lt;wsp:rsid wsp:val=&quot;006068B5&quot;/&gt;&lt;wsp:rsid wsp:val=&quot;006104BA&quot;/&gt;&lt;wsp:rsid wsp:val=&quot;00611887&quot;/&gt;&lt;wsp:rsid wsp:val=&quot;00612081&quot;/&gt;&lt;wsp:rsid wsp:val=&quot;00612956&quot;/&gt;&lt;wsp:rsid wsp:val=&quot;00612F38&quot;/&gt;&lt;wsp:rsid wsp:val=&quot;00613469&quot;/&gt;&lt;wsp:rsid wsp:val=&quot;006155E4&quot;/&gt;&lt;wsp:rsid wsp:val=&quot;00615E49&quot;/&gt;&lt;wsp:rsid wsp:val=&quot;0061793C&quot;/&gt;&lt;wsp:rsid wsp:val=&quot;00621CDF&quot;/&gt;&lt;wsp:rsid wsp:val=&quot;00621D5A&quot;/&gt;&lt;wsp:rsid wsp:val=&quot;006234C1&quot;/&gt;&lt;wsp:rsid wsp:val=&quot;0062391F&quot;/&gt;&lt;wsp:rsid wsp:val=&quot;00624185&quot;/&gt;&lt;wsp:rsid wsp:val=&quot;00624F6F&quot;/&gt;&lt;wsp:rsid wsp:val=&quot;00627CE2&quot;/&gt;&lt;wsp:rsid wsp:val=&quot;00627D01&quot;/&gt;&lt;wsp:rsid wsp:val=&quot;00627D19&quot;/&gt;&lt;wsp:rsid wsp:val=&quot;00631A2C&quot;/&gt;&lt;wsp:rsid wsp:val=&quot;00632D64&quot;/&gt;&lt;wsp:rsid wsp:val=&quot;006344B0&quot;/&gt;&lt;wsp:rsid wsp:val=&quot;00634A31&quot;/&gt;&lt;wsp:rsid wsp:val=&quot;00634DB7&quot;/&gt;&lt;wsp:rsid wsp:val=&quot;00636E98&quot;/&gt;&lt;wsp:rsid wsp:val=&quot;0063773E&quot;/&gt;&lt;wsp:rsid wsp:val=&quot;00641038&quot;/&gt;&lt;wsp:rsid wsp:val=&quot;006419E0&quot;/&gt;&lt;wsp:rsid wsp:val=&quot;00642930&quot;/&gt;&lt;wsp:rsid wsp:val=&quot;0064384B&quot;/&gt;&lt;wsp:rsid wsp:val=&quot;006442C1&quot;/&gt;&lt;wsp:rsid wsp:val=&quot;00646BE6&quot;/&gt;&lt;wsp:rsid wsp:val=&quot;00647E26&quot;/&gt;&lt;wsp:rsid wsp:val=&quot;006504AB&quot;/&gt;&lt;wsp:rsid wsp:val=&quot;00650510&quot;/&gt;&lt;wsp:rsid wsp:val=&quot;00650958&quot;/&gt;&lt;wsp:rsid wsp:val=&quot;00650E1C&quot;/&gt;&lt;wsp:rsid wsp:val=&quot;006526E7&quot;/&gt;&lt;wsp:rsid wsp:val=&quot;00652C78&quot;/&gt;&lt;wsp:rsid wsp:val=&quot;0065496F&quot;/&gt;&lt;wsp:rsid wsp:val=&quot;00657833&quot;/&gt;&lt;wsp:rsid wsp:val=&quot;00660111&quot;/&gt;&lt;wsp:rsid wsp:val=&quot;006620F8&quot;/&gt;&lt;wsp:rsid wsp:val=&quot;0066235C&quot;/&gt;&lt;wsp:rsid wsp:val=&quot;006638BF&quot;/&gt;&lt;wsp:rsid wsp:val=&quot;00663CEB&quot;/&gt;&lt;wsp:rsid wsp:val=&quot;00666A9B&quot;/&gt;&lt;wsp:rsid wsp:val=&quot;00667B1F&quot;/&gt;&lt;wsp:rsid wsp:val=&quot;00667C91&quot;/&gt;&lt;wsp:rsid wsp:val=&quot;006707C3&quot;/&gt;&lt;wsp:rsid wsp:val=&quot;0067168F&quot;/&gt;&lt;wsp:rsid wsp:val=&quot;0067204F&quot;/&gt;&lt;wsp:rsid wsp:val=&quot;0067392B&quot;/&gt;&lt;wsp:rsid wsp:val=&quot;00674E63&quot;/&gt;&lt;wsp:rsid wsp:val=&quot;0067797D&quot;/&gt;&lt;wsp:rsid wsp:val=&quot;00680AC9&quot;/&gt;&lt;wsp:rsid wsp:val=&quot;006819B2&quot;/&gt;&lt;wsp:rsid wsp:val=&quot;0068226E&quot;/&gt;&lt;wsp:rsid wsp:val=&quot;00683A89&quot;/&gt;&lt;wsp:rsid wsp:val=&quot;00683F65&quot;/&gt;&lt;wsp:rsid wsp:val=&quot;006865AF&quot;/&gt;&lt;wsp:rsid wsp:val=&quot;00692014&quot;/&gt;&lt;wsp:rsid wsp:val=&quot;00694A09&quot;/&gt;&lt;wsp:rsid wsp:val=&quot;00694C64&quot;/&gt;&lt;wsp:rsid wsp:val=&quot;00694C7B&quot;/&gt;&lt;wsp:rsid wsp:val=&quot;00694E99&quot;/&gt;&lt;wsp:rsid wsp:val=&quot;0069507C&quot;/&gt;&lt;wsp:rsid wsp:val=&quot;006957AA&quot;/&gt;&lt;wsp:rsid wsp:val=&quot;00695F2B&quot;/&gt;&lt;wsp:rsid wsp:val=&quot;00696992&quot;/&gt;&lt;wsp:rsid wsp:val=&quot;00697048&quot;/&gt;&lt;wsp:rsid wsp:val=&quot;006A075A&quot;/&gt;&lt;wsp:rsid wsp:val=&quot;006A0B61&quot;/&gt;&lt;wsp:rsid wsp:val=&quot;006A1387&quot;/&gt;&lt;wsp:rsid wsp:val=&quot;006A13D0&quot;/&gt;&lt;wsp:rsid wsp:val=&quot;006A1B4F&quot;/&gt;&lt;wsp:rsid wsp:val=&quot;006A5054&quot;/&gt;&lt;wsp:rsid wsp:val=&quot;006B179E&quot;/&gt;&lt;wsp:rsid wsp:val=&quot;006B2729&quot;/&gt;&lt;wsp:rsid wsp:val=&quot;006B38DA&quot;/&gt;&lt;wsp:rsid wsp:val=&quot;006B6003&quot;/&gt;&lt;wsp:rsid wsp:val=&quot;006B6292&quot;/&gt;&lt;wsp:rsid wsp:val=&quot;006B79CE&quot;/&gt;&lt;wsp:rsid wsp:val=&quot;006C018D&quot;/&gt;&lt;wsp:rsid wsp:val=&quot;006C2676&quot;/&gt;&lt;wsp:rsid wsp:val=&quot;006C324B&quot;/&gt;&lt;wsp:rsid wsp:val=&quot;006C34D7&quot;/&gt;&lt;wsp:rsid wsp:val=&quot;006C36CF&quot;/&gt;&lt;wsp:rsid wsp:val=&quot;006C41ED&quot;/&gt;&lt;wsp:rsid wsp:val=&quot;006C4407&quot;/&gt;&lt;wsp:rsid wsp:val=&quot;006C492E&quot;/&gt;&lt;wsp:rsid wsp:val=&quot;006C4C0E&quot;/&gt;&lt;wsp:rsid wsp:val=&quot;006C6844&quot;/&gt;&lt;wsp:rsid wsp:val=&quot;006C7008&quot;/&gt;&lt;wsp:rsid wsp:val=&quot;006C7F79&quot;/&gt;&lt;wsp:rsid wsp:val=&quot;006D035F&quot;/&gt;&lt;wsp:rsid wsp:val=&quot;006D10BA&quot;/&gt;&lt;wsp:rsid wsp:val=&quot;006D18BA&quot;/&gt;&lt;wsp:rsid wsp:val=&quot;006D2CED&quot;/&gt;&lt;wsp:rsid wsp:val=&quot;006D3E86&quot;/&gt;&lt;wsp:rsid wsp:val=&quot;006D4F02&quot;/&gt;&lt;wsp:rsid wsp:val=&quot;006D6D11&quot;/&gt;&lt;wsp:rsid wsp:val=&quot;006D7605&quot;/&gt;&lt;wsp:rsid wsp:val=&quot;006D7C85&quot;/&gt;&lt;wsp:rsid wsp:val=&quot;006D7CD2&quot;/&gt;&lt;wsp:rsid wsp:val=&quot;006E0F40&quot;/&gt;&lt;wsp:rsid wsp:val=&quot;006E2390&quot;/&gt;&lt;wsp:rsid wsp:val=&quot;006E301C&quot;/&gt;&lt;wsp:rsid wsp:val=&quot;006E32AE&quot;/&gt;&lt;wsp:rsid wsp:val=&quot;006E3A91&quot;/&gt;&lt;wsp:rsid wsp:val=&quot;006E45E3&quot;/&gt;&lt;wsp:rsid wsp:val=&quot;006E53E5&quot;/&gt;&lt;wsp:rsid wsp:val=&quot;006E73E8&quot;/&gt;&lt;wsp:rsid wsp:val=&quot;006F24A8&quot;/&gt;&lt;wsp:rsid wsp:val=&quot;006F2A39&quot;/&gt;&lt;wsp:rsid wsp:val=&quot;006F3B8E&quot;/&gt;&lt;wsp:rsid wsp:val=&quot;006F4CAD&quot;/&gt;&lt;wsp:rsid wsp:val=&quot;006F4DC3&quot;/&gt;&lt;wsp:rsid wsp:val=&quot;006F50DE&quot;/&gt;&lt;wsp:rsid wsp:val=&quot;006F5FEC&quot;/&gt;&lt;wsp:rsid wsp:val=&quot;007001BE&quot;/&gt;&lt;wsp:rsid wsp:val=&quot;00701CEF&quot;/&gt;&lt;wsp:rsid wsp:val=&quot;00702168&quot;/&gt;&lt;wsp:rsid wsp:val=&quot;0070236C&quot;/&gt;&lt;wsp:rsid wsp:val=&quot;007041C8&quot;/&gt;&lt;wsp:rsid wsp:val=&quot;00706AD6&quot;/&gt;&lt;wsp:rsid wsp:val=&quot;00706FA7&quot;/&gt;&lt;wsp:rsid wsp:val=&quot;00707585&quot;/&gt;&lt;wsp:rsid wsp:val=&quot;007075E8&quot;/&gt;&lt;wsp:rsid wsp:val=&quot;00712E40&quot;/&gt;&lt;wsp:rsid wsp:val=&quot;00714483&quot;/&gt;&lt;wsp:rsid wsp:val=&quot;007167E4&quot;/&gt;&lt;wsp:rsid wsp:val=&quot;00716AC6&quot;/&gt;&lt;wsp:rsid wsp:val=&quot;00717AA7&quot;/&gt;&lt;wsp:rsid wsp:val=&quot;00717B6E&quot;/&gt;&lt;wsp:rsid wsp:val=&quot;00717EBA&quot;/&gt;&lt;wsp:rsid wsp:val=&quot;007208DC&quot;/&gt;&lt;wsp:rsid wsp:val=&quot;00721A9A&quot;/&gt;&lt;wsp:rsid wsp:val=&quot;00721BB5&quot;/&gt;&lt;wsp:rsid wsp:val=&quot;00721FC7&quot;/&gt;&lt;wsp:rsid wsp:val=&quot;007230BF&quot;/&gt;&lt;wsp:rsid wsp:val=&quot;00724566&quot;/&gt;&lt;wsp:rsid wsp:val=&quot;007266AB&quot;/&gt;&lt;wsp:rsid wsp:val=&quot;00730A78&quot;/&gt;&lt;wsp:rsid wsp:val=&quot;007323B6&quot;/&gt;&lt;wsp:rsid wsp:val=&quot;00734AAD&quot;/&gt;&lt;wsp:rsid wsp:val=&quot;00736134&quot;/&gt;&lt;wsp:rsid wsp:val=&quot;00736B8F&quot;/&gt;&lt;wsp:rsid wsp:val=&quot;007407A1&quot;/&gt;&lt;wsp:rsid wsp:val=&quot;00740BE4&quot;/&gt;&lt;wsp:rsid wsp:val=&quot;00740C46&quot;/&gt;&lt;wsp:rsid wsp:val=&quot;0074397A&quot;/&gt;&lt;wsp:rsid wsp:val=&quot;00751E45&quot;/&gt;&lt;wsp:rsid wsp:val=&quot;00752EE3&quot;/&gt;&lt;wsp:rsid wsp:val=&quot;0075322C&quot;/&gt;&lt;wsp:rsid wsp:val=&quot;0075524C&quot;/&gt;&lt;wsp:rsid wsp:val=&quot;0075550B&quot;/&gt;&lt;wsp:rsid wsp:val=&quot;00757C6B&quot;/&gt;&lt;wsp:rsid wsp:val=&quot;00761938&quot;/&gt;&lt;wsp:rsid wsp:val=&quot;00761F51&quot;/&gt;&lt;wsp:rsid wsp:val=&quot;00762C66&quot;/&gt;&lt;wsp:rsid wsp:val=&quot;00764172&quot;/&gt;&lt;wsp:rsid wsp:val=&quot;00764871&quot;/&gt;&lt;wsp:rsid wsp:val=&quot;00767990&quot;/&gt;&lt;wsp:rsid wsp:val=&quot;0077101F&quot;/&gt;&lt;wsp:rsid wsp:val=&quot;00771CA8&quot;/&gt;&lt;wsp:rsid wsp:val=&quot;007721DB&quot;/&gt;&lt;wsp:rsid wsp:val=&quot;00772553&quot;/&gt;&lt;wsp:rsid wsp:val=&quot;0077336C&quot;/&gt;&lt;wsp:rsid wsp:val=&quot;00773661&quot;/&gt;&lt;wsp:rsid wsp:val=&quot;00773C20&quot;/&gt;&lt;wsp:rsid wsp:val=&quot;00773FE9&quot;/&gt;&lt;wsp:rsid wsp:val=&quot;00774881&quot;/&gt;&lt;wsp:rsid wsp:val=&quot;00776ADB&quot;/&gt;&lt;wsp:rsid wsp:val=&quot;00777538&quot;/&gt;&lt;wsp:rsid wsp:val=&quot;00781336&quot;/&gt;&lt;wsp:rsid wsp:val=&quot;00782072&quot;/&gt;&lt;wsp:rsid wsp:val=&quot;00785E49&quot;/&gt;&lt;wsp:rsid wsp:val=&quot;00792182&quot;/&gt;&lt;wsp:rsid wsp:val=&quot;007939DD&quot;/&gt;&lt;wsp:rsid wsp:val=&quot;00794E4C&quot;/&gt;&lt;wsp:rsid wsp:val=&quot;0079540A&quot;/&gt;&lt;wsp:rsid wsp:val=&quot;007959BF&quot;/&gt;&lt;wsp:rsid wsp:val=&quot;007A1DFA&quot;/&gt;&lt;wsp:rsid wsp:val=&quot;007A2F41&quot;/&gt;&lt;wsp:rsid wsp:val=&quot;007A3892&quot;/&gt;&lt;wsp:rsid wsp:val=&quot;007A3EAB&quot;/&gt;&lt;wsp:rsid wsp:val=&quot;007A3F02&quot;/&gt;&lt;wsp:rsid wsp:val=&quot;007A5A6E&quot;/&gt;&lt;wsp:rsid wsp:val=&quot;007A6D74&quot;/&gt;&lt;wsp:rsid wsp:val=&quot;007A75D0&quot;/&gt;&lt;wsp:rsid wsp:val=&quot;007B1E26&quot;/&gt;&lt;wsp:rsid wsp:val=&quot;007B2EAC&quot;/&gt;&lt;wsp:rsid wsp:val=&quot;007B392A&quot;/&gt;&lt;wsp:rsid wsp:val=&quot;007B53EA&quot;/&gt;&lt;wsp:rsid wsp:val=&quot;007B66A1&quot;/&gt;&lt;wsp:rsid wsp:val=&quot;007B6EB1&quot;/&gt;&lt;wsp:rsid wsp:val=&quot;007C1176&quot;/&gt;&lt;wsp:rsid wsp:val=&quot;007C12C6&quot;/&gt;&lt;wsp:rsid wsp:val=&quot;007C3857&quot;/&gt;&lt;wsp:rsid wsp:val=&quot;007C5BE7&quot;/&gt;&lt;wsp:rsid wsp:val=&quot;007C67E1&quot;/&gt;&lt;wsp:rsid wsp:val=&quot;007C752D&quot;/&gt;&lt;wsp:rsid wsp:val=&quot;007D2573&quot;/&gt;&lt;wsp:rsid wsp:val=&quot;007D2982&quot;/&gt;&lt;wsp:rsid wsp:val=&quot;007D5C2B&quot;/&gt;&lt;wsp:rsid wsp:val=&quot;007D6899&quot;/&gt;&lt;wsp:rsid wsp:val=&quot;007D766C&quot;/&gt;&lt;wsp:rsid wsp:val=&quot;007E0CEB&quot;/&gt;&lt;wsp:rsid wsp:val=&quot;007E146B&quot;/&gt;&lt;wsp:rsid wsp:val=&quot;007E1C9E&quot;/&gt;&lt;wsp:rsid wsp:val=&quot;007E3D0D&quot;/&gt;&lt;wsp:rsid wsp:val=&quot;007E44C3&quot;/&gt;&lt;wsp:rsid wsp:val=&quot;007E45A2&quot;/&gt;&lt;wsp:rsid wsp:val=&quot;007E533B&quot;/&gt;&lt;wsp:rsid wsp:val=&quot;007E5578&quot;/&gt;&lt;wsp:rsid wsp:val=&quot;007E6935&quot;/&gt;&lt;wsp:rsid wsp:val=&quot;007E6990&quot;/&gt;&lt;wsp:rsid wsp:val=&quot;007E79C1&quot;/&gt;&lt;wsp:rsid wsp:val=&quot;007F137E&quot;/&gt;&lt;wsp:rsid wsp:val=&quot;007F3964&quot;/&gt;&lt;wsp:rsid wsp:val=&quot;007F3D6F&quot;/&gt;&lt;wsp:rsid wsp:val=&quot;007F6835&quot;/&gt;&lt;wsp:rsid wsp:val=&quot;007F6980&quot;/&gt;&lt;wsp:rsid wsp:val=&quot;007F739F&quot;/&gt;&lt;wsp:rsid wsp:val=&quot;00800D00&quot;/&gt;&lt;wsp:rsid wsp:val=&quot;00800DC7&quot;/&gt;&lt;wsp:rsid wsp:val=&quot;00800E7D&quot;/&gt;&lt;wsp:rsid wsp:val=&quot;00801345&quot;/&gt;&lt;wsp:rsid wsp:val=&quot;00801359&quot;/&gt;&lt;wsp:rsid wsp:val=&quot;00801B00&quot;/&gt;&lt;wsp:rsid wsp:val=&quot;00802558&quot;/&gt;&lt;wsp:rsid wsp:val=&quot;00802B76&quot;/&gt;&lt;wsp:rsid wsp:val=&quot;0080433F&quot;/&gt;&lt;wsp:rsid wsp:val=&quot;008052A4&quot;/&gt;&lt;wsp:rsid wsp:val=&quot;00805514&quot;/&gt;&lt;wsp:rsid wsp:val=&quot;008056B7&quot;/&gt;&lt;wsp:rsid wsp:val=&quot;00806E2B&quot;/&gt;&lt;wsp:rsid wsp:val=&quot;00810245&quot;/&gt;&lt;wsp:rsid wsp:val=&quot;00811137&quot;/&gt;&lt;wsp:rsid wsp:val=&quot;00811CD9&quot;/&gt;&lt;wsp:rsid wsp:val=&quot;008124B9&quot;/&gt;&lt;wsp:rsid wsp:val=&quot;00812A22&quot;/&gt;&lt;wsp:rsid wsp:val=&quot;0081505C&quot;/&gt;&lt;wsp:rsid wsp:val=&quot;00816026&quot;/&gt;&lt;wsp:rsid wsp:val=&quot;00817031&quot;/&gt;&lt;wsp:rsid wsp:val=&quot;00817E55&quot;/&gt;&lt;wsp:rsid wsp:val=&quot;008202F4&quot;/&gt;&lt;wsp:rsid wsp:val=&quot;00821779&quot;/&gt;&lt;wsp:rsid wsp:val=&quot;00821DD7&quot;/&gt;&lt;wsp:rsid wsp:val=&quot;008248EF&quot;/&gt;&lt;wsp:rsid wsp:val=&quot;008260DA&quot;/&gt;&lt;wsp:rsid wsp:val=&quot;0082679F&quot;/&gt;&lt;wsp:rsid wsp:val=&quot;0083019C&quot;/&gt;&lt;wsp:rsid wsp:val=&quot;0083378A&quot;/&gt;&lt;wsp:rsid wsp:val=&quot;00833E68&quot;/&gt;&lt;wsp:rsid wsp:val=&quot;008373B7&quot;/&gt;&lt;wsp:rsid wsp:val=&quot;008374FB&quot;/&gt;&lt;wsp:rsid wsp:val=&quot;0083751B&quot;/&gt;&lt;wsp:rsid wsp:val=&quot;00840073&quot;/&gt;&lt;wsp:rsid wsp:val=&quot;008408B5&quot;/&gt;&lt;wsp:rsid wsp:val=&quot;00840F04&quot;/&gt;&lt;wsp:rsid wsp:val=&quot;00841964&quot;/&gt;&lt;wsp:rsid wsp:val=&quot;008428A7&quot;/&gt;&lt;wsp:rsid wsp:val=&quot;008445F6&quot;/&gt;&lt;wsp:rsid wsp:val=&quot;008449C1&quot;/&gt;&lt;wsp:rsid wsp:val=&quot;00845320&quot;/&gt;&lt;wsp:rsid wsp:val=&quot;00845C1B&quot;/&gt;&lt;wsp:rsid wsp:val=&quot;0084605E&quot;/&gt;&lt;wsp:rsid wsp:val=&quot;008506F1&quot;/&gt;&lt;wsp:rsid wsp:val=&quot;00850AC6&quot;/&gt;&lt;wsp:rsid wsp:val=&quot;00852228&quot;/&gt;&lt;wsp:rsid wsp:val=&quot;00852DB5&quot;/&gt;&lt;wsp:rsid wsp:val=&quot;00853139&quot;/&gt;&lt;wsp:rsid wsp:val=&quot;00854D4E&quot;/&gt;&lt;wsp:rsid wsp:val=&quot;0085771A&quot;/&gt;&lt;wsp:rsid wsp:val=&quot;00860A1B&quot;/&gt;&lt;wsp:rsid wsp:val=&quot;008612A7&quot;/&gt;&lt;wsp:rsid wsp:val=&quot;0086183C&quot;/&gt;&lt;wsp:rsid wsp:val=&quot;00862852&quot;/&gt;&lt;wsp:rsid wsp:val=&quot;00862B1E&quot;/&gt;&lt;wsp:rsid wsp:val=&quot;00863AAB&quot;/&gt;&lt;wsp:rsid wsp:val=&quot;00864A45&quot;/&gt;&lt;wsp:rsid wsp:val=&quot;00864C4C&quot;/&gt;&lt;wsp:rsid wsp:val=&quot;00867676&quot;/&gt;&lt;wsp:rsid wsp:val=&quot;00867DA9&quot;/&gt;&lt;wsp:rsid wsp:val=&quot;00871B4B&quot;/&gt;&lt;wsp:rsid wsp:val=&quot;008726D2&quot;/&gt;&lt;wsp:rsid wsp:val=&quot;00873EA6&quot;/&gt;&lt;wsp:rsid wsp:val=&quot;00873FEF&quot;/&gt;&lt;wsp:rsid wsp:val=&quot;00875CFC&quot;/&gt;&lt;wsp:rsid wsp:val=&quot;00875FEF&quot;/&gt;&lt;wsp:rsid wsp:val=&quot;00876326&quot;/&gt;&lt;wsp:rsid wsp:val=&quot;0088001B&quot;/&gt;&lt;wsp:rsid wsp:val=&quot;00881C9F&quot;/&gt;&lt;wsp:rsid wsp:val=&quot;008823D0&quot;/&gt;&lt;wsp:rsid wsp:val=&quot;00883577&quot;/&gt;&lt;wsp:rsid wsp:val=&quot;008866E9&quot;/&gt;&lt;wsp:rsid wsp:val=&quot;00887BE2&quot;/&gt;&lt;wsp:rsid wsp:val=&quot;00891872&quot;/&gt;&lt;wsp:rsid wsp:val=&quot;00892692&quot;/&gt;&lt;wsp:rsid wsp:val=&quot;0089355B&quot;/&gt;&lt;wsp:rsid wsp:val=&quot;00893E7C&quot;/&gt;&lt;wsp:rsid wsp:val=&quot;00896119&quot;/&gt;&lt;wsp:rsid wsp:val=&quot;008A1F83&quot;/&gt;&lt;wsp:rsid wsp:val=&quot;008A42E8&quot;/&gt;&lt;wsp:rsid wsp:val=&quot;008A4640&quot;/&gt;&lt;wsp:rsid wsp:val=&quot;008A4C0C&quot;/&gt;&lt;wsp:rsid wsp:val=&quot;008A54A7&quot;/&gt;&lt;wsp:rsid wsp:val=&quot;008A613D&quot;/&gt;&lt;wsp:rsid wsp:val=&quot;008A6462&quot;/&gt;&lt;wsp:rsid wsp:val=&quot;008A6D49&quot;/&gt;&lt;wsp:rsid wsp:val=&quot;008A718B&quot;/&gt;&lt;wsp:rsid wsp:val=&quot;008A7461&quot;/&gt;&lt;wsp:rsid wsp:val=&quot;008A77C7&quot;/&gt;&lt;wsp:rsid wsp:val=&quot;008B00E7&quot;/&gt;&lt;wsp:rsid wsp:val=&quot;008B0C74&quot;/&gt;&lt;wsp:rsid wsp:val=&quot;008B13D8&quot;/&gt;&lt;wsp:rsid wsp:val=&quot;008B330F&quot;/&gt;&lt;wsp:rsid wsp:val=&quot;008B3387&quot;/&gt;&lt;wsp:rsid wsp:val=&quot;008B4121&quot;/&gt;&lt;wsp:rsid wsp:val=&quot;008B47BB&quot;/&gt;&lt;wsp:rsid wsp:val=&quot;008B4FD8&quot;/&gt;&lt;wsp:rsid wsp:val=&quot;008B5DA7&quot;/&gt;&lt;wsp:rsid wsp:val=&quot;008B718E&quot;/&gt;&lt;wsp:rsid wsp:val=&quot;008B75B2&quot;/&gt;&lt;wsp:rsid wsp:val=&quot;008B7CBD&quot;/&gt;&lt;wsp:rsid wsp:val=&quot;008C0290&quot;/&gt;&lt;wsp:rsid wsp:val=&quot;008C0B6E&quot;/&gt;&lt;wsp:rsid wsp:val=&quot;008C182E&quot;/&gt;&lt;wsp:rsid wsp:val=&quot;008D067E&quot;/&gt;&lt;wsp:rsid wsp:val=&quot;008D1ADB&quot;/&gt;&lt;wsp:rsid wsp:val=&quot;008D1E68&quot;/&gt;&lt;wsp:rsid wsp:val=&quot;008D2C5A&quot;/&gt;&lt;wsp:rsid wsp:val=&quot;008D3E59&quot;/&gt;&lt;wsp:rsid wsp:val=&quot;008D4238&quot;/&gt;&lt;wsp:rsid wsp:val=&quot;008D4C0D&quot;/&gt;&lt;wsp:rsid wsp:val=&quot;008D52DF&quot;/&gt;&lt;wsp:rsid wsp:val=&quot;008D7109&quot;/&gt;&lt;wsp:rsid wsp:val=&quot;008E005E&quot;/&gt;&lt;wsp:rsid wsp:val=&quot;008E136F&quot;/&gt;&lt;wsp:rsid wsp:val=&quot;008E2754&quot;/&gt;&lt;wsp:rsid wsp:val=&quot;008E304B&quot;/&gt;&lt;wsp:rsid wsp:val=&quot;008E373E&quot;/&gt;&lt;wsp:rsid wsp:val=&quot;008E672B&quot;/&gt;&lt;wsp:rsid wsp:val=&quot;008E732D&quot;/&gt;&lt;wsp:rsid wsp:val=&quot;008E7D0D&quot;/&gt;&lt;wsp:rsid wsp:val=&quot;008E7F52&quot;/&gt;&lt;wsp:rsid wsp:val=&quot;008F0E99&quot;/&gt;&lt;wsp:rsid wsp:val=&quot;008F0FDC&quot;/&gt;&lt;wsp:rsid wsp:val=&quot;008F2FC3&quot;/&gt;&lt;wsp:rsid wsp:val=&quot;008F42C5&quot;/&gt;&lt;wsp:rsid wsp:val=&quot;008F467E&quot;/&gt;&lt;wsp:rsid wsp:val=&quot;008F510B&quot;/&gt;&lt;wsp:rsid wsp:val=&quot;008F5C61&quot;/&gt;&lt;wsp:rsid wsp:val=&quot;008F5E7D&quot;/&gt;&lt;wsp:rsid wsp:val=&quot;009009C2&quot;/&gt;&lt;wsp:rsid wsp:val=&quot;0090214E&quot;/&gt;&lt;wsp:rsid wsp:val=&quot;00905255&quot;/&gt;&lt;wsp:rsid wsp:val=&quot;009056E5&quot;/&gt;&lt;wsp:rsid wsp:val=&quot;00905E0C&quot;/&gt;&lt;wsp:rsid wsp:val=&quot;00907166&quot;/&gt;&lt;wsp:rsid wsp:val=&quot;00911AC8&quot;/&gt;&lt;wsp:rsid wsp:val=&quot;00916065&quot;/&gt;&lt;wsp:rsid wsp:val=&quot;00920A78&quot;/&gt;&lt;wsp:rsid wsp:val=&quot;00920F84&quot;/&gt;&lt;wsp:rsid wsp:val=&quot;0092158C&quot;/&gt;&lt;wsp:rsid wsp:val=&quot;00922793&quot;/&gt;&lt;wsp:rsid wsp:val=&quot;009230E9&quot;/&gt;&lt;wsp:rsid wsp:val=&quot;009258C8&quot;/&gt;&lt;wsp:rsid wsp:val=&quot;00925DF7&quot;/&gt;&lt;wsp:rsid wsp:val=&quot;00926C42&quot;/&gt;&lt;wsp:rsid wsp:val=&quot;00926CDF&quot;/&gt;&lt;wsp:rsid wsp:val=&quot;00931320&quot;/&gt;&lt;wsp:rsid wsp:val=&quot;009324DC&quot;/&gt;&lt;wsp:rsid wsp:val=&quot;009337E1&quot;/&gt;&lt;wsp:rsid wsp:val=&quot;009357DB&quot;/&gt;&lt;wsp:rsid wsp:val=&quot;0093664D&quot;/&gt;&lt;wsp:rsid wsp:val=&quot;00940CEC&quot;/&gt;&lt;wsp:rsid wsp:val=&quot;009415BE&quot;/&gt;&lt;wsp:rsid wsp:val=&quot;0094296A&quot;/&gt;&lt;wsp:rsid wsp:val=&quot;00944AC5&quot;/&gt;&lt;wsp:rsid wsp:val=&quot;00944E16&quot;/&gt;&lt;wsp:rsid wsp:val=&quot;009451E2&quot;/&gt;&lt;wsp:rsid wsp:val=&quot;00945428&quot;/&gt;&lt;wsp:rsid wsp:val=&quot;00945952&quot;/&gt;&lt;wsp:rsid wsp:val=&quot;00946C34&quot;/&gt;&lt;wsp:rsid wsp:val=&quot;0094716B&quot;/&gt;&lt;wsp:rsid wsp:val=&quot;0094737E&quot;/&gt;&lt;wsp:rsid wsp:val=&quot;0094758C&quot;/&gt;&lt;wsp:rsid wsp:val=&quot;00950D18&quot;/&gt;&lt;wsp:rsid wsp:val=&quot;00952061&quot;/&gt;&lt;wsp:rsid wsp:val=&quot;00952BD0&quot;/&gt;&lt;wsp:rsid wsp:val=&quot;009530EF&quot;/&gt;&lt;wsp:rsid wsp:val=&quot;00954862&quot;/&gt;&lt;wsp:rsid wsp:val=&quot;009549F9&quot;/&gt;&lt;wsp:rsid wsp:val=&quot;009561E1&quot;/&gt;&lt;wsp:rsid wsp:val=&quot;00956826&quot;/&gt;&lt;wsp:rsid wsp:val=&quot;009613A9&quot;/&gt;&lt;wsp:rsid wsp:val=&quot;009626BA&quot;/&gt;&lt;wsp:rsid wsp:val=&quot;009629E5&quot;/&gt;&lt;wsp:rsid wsp:val=&quot;00962A3C&quot;/&gt;&lt;wsp:rsid wsp:val=&quot;00962B31&quot;/&gt;&lt;wsp:rsid wsp:val=&quot;00964B0B&quot;/&gt;&lt;wsp:rsid wsp:val=&quot;009666F7&quot;/&gt;&lt;wsp:rsid wsp:val=&quot;00966FD0&quot;/&gt;&lt;wsp:rsid wsp:val=&quot;009700A7&quot;/&gt;&lt;wsp:rsid wsp:val=&quot;00970854&quot;/&gt;&lt;wsp:rsid wsp:val=&quot;009747EF&quot;/&gt;&lt;wsp:rsid wsp:val=&quot;00974C17&quot;/&gt;&lt;wsp:rsid wsp:val=&quot;00975E4B&quot;/&gt;&lt;wsp:rsid wsp:val=&quot;00977D33&quot;/&gt;&lt;wsp:rsid wsp:val=&quot;0098092C&quot;/&gt;&lt;wsp:rsid wsp:val=&quot;00980A78&quot;/&gt;&lt;wsp:rsid wsp:val=&quot;00981C6E&quot;/&gt;&lt;wsp:rsid wsp:val=&quot;009834D2&quot;/&gt;&lt;wsp:rsid wsp:val=&quot;00983C29&quot;/&gt;&lt;wsp:rsid wsp:val=&quot;00987146&quot;/&gt;&lt;wsp:rsid wsp:val=&quot;00992766&quot;/&gt;&lt;wsp:rsid wsp:val=&quot;00993F1D&quot;/&gt;&lt;wsp:rsid wsp:val=&quot;00995AF6&quot;/&gt;&lt;wsp:rsid wsp:val=&quot;00995D0E&quot;/&gt;&lt;wsp:rsid wsp:val=&quot;009960A5&quot;/&gt;&lt;wsp:rsid wsp:val=&quot;00997198&quot;/&gt;&lt;wsp:rsid wsp:val=&quot;009A074E&quot;/&gt;&lt;wsp:rsid wsp:val=&quot;009A30BE&quot;/&gt;&lt;wsp:rsid wsp:val=&quot;009A3D19&quot;/&gt;&lt;wsp:rsid wsp:val=&quot;009A4BCA&quot;/&gt;&lt;wsp:rsid wsp:val=&quot;009A4F6C&quot;/&gt;&lt;wsp:rsid wsp:val=&quot;009A6869&quot;/&gt;&lt;wsp:rsid wsp:val=&quot;009A7A2D&quot;/&gt;&lt;wsp:rsid wsp:val=&quot;009A7C84&quot;/&gt;&lt;wsp:rsid wsp:val=&quot;009B04A2&quot;/&gt;&lt;wsp:rsid wsp:val=&quot;009B12EE&quot;/&gt;&lt;wsp:rsid wsp:val=&quot;009B36B8&quot;/&gt;&lt;wsp:rsid wsp:val=&quot;009B3B58&quot;/&gt;&lt;wsp:rsid wsp:val=&quot;009B3F29&quot;/&gt;&lt;wsp:rsid wsp:val=&quot;009B5EEA&quot;/&gt;&lt;wsp:rsid wsp:val=&quot;009C1485&quot;/&gt;&lt;wsp:rsid wsp:val=&quot;009C148D&quot;/&gt;&lt;wsp:rsid wsp:val=&quot;009C2598&quot;/&gt;&lt;wsp:rsid wsp:val=&quot;009C2F8F&quot;/&gt;&lt;wsp:rsid wsp:val=&quot;009C3734&quot;/&gt;&lt;wsp:rsid wsp:val=&quot;009C6148&quot;/&gt;&lt;wsp:rsid wsp:val=&quot;009C7694&quot;/&gt;&lt;wsp:rsid wsp:val=&quot;009D032C&quot;/&gt;&lt;wsp:rsid wsp:val=&quot;009D3404&quot;/&gt;&lt;wsp:rsid wsp:val=&quot;009D3771&quot;/&gt;&lt;wsp:rsid wsp:val=&quot;009D3792&quot;/&gt;&lt;wsp:rsid wsp:val=&quot;009D5213&quot;/&gt;&lt;wsp:rsid wsp:val=&quot;009D5E99&quot;/&gt;&lt;wsp:rsid wsp:val=&quot;009D62FF&quot;/&gt;&lt;wsp:rsid wsp:val=&quot;009E0F3F&quot;/&gt;&lt;wsp:rsid wsp:val=&quot;009E1485&quot;/&gt;&lt;wsp:rsid wsp:val=&quot;009E19EA&quot;/&gt;&lt;wsp:rsid wsp:val=&quot;009E2657&quot;/&gt;&lt;wsp:rsid wsp:val=&quot;009E3C56&quot;/&gt;&lt;wsp:rsid wsp:val=&quot;009E3D35&quot;/&gt;&lt;wsp:rsid wsp:val=&quot;009E3F79&quot;/&gt;&lt;wsp:rsid wsp:val=&quot;009F0FE8&quot;/&gt;&lt;wsp:rsid wsp:val=&quot;009F1716&quot;/&gt;&lt;wsp:rsid wsp:val=&quot;009F1E2C&quot;/&gt;&lt;wsp:rsid wsp:val=&quot;009F38F2&quot;/&gt;&lt;wsp:rsid wsp:val=&quot;009F3CEA&quot;/&gt;&lt;wsp:rsid wsp:val=&quot;009F3D83&quot;/&gt;&lt;wsp:rsid wsp:val=&quot;009F4ED0&quot;/&gt;&lt;wsp:rsid wsp:val=&quot;009F5D3E&quot;/&gt;&lt;wsp:rsid wsp:val=&quot;009F6B02&quot;/&gt;&lt;wsp:rsid wsp:val=&quot;009F6CFB&quot;/&gt;&lt;wsp:rsid wsp:val=&quot;009F7ECD&quot;/&gt;&lt;wsp:rsid wsp:val=&quot;00A01179&quot;/&gt;&lt;wsp:rsid wsp:val=&quot;00A013AD&quot;/&gt;&lt;wsp:rsid wsp:val=&quot;00A01A87&quot;/&gt;&lt;wsp:rsid wsp:val=&quot;00A02360&quot;/&gt;&lt;wsp:rsid wsp:val=&quot;00A02749&quot;/&gt;&lt;wsp:rsid wsp:val=&quot;00A030F5&quot;/&gt;&lt;wsp:rsid wsp:val=&quot;00A03A65&quot;/&gt;&lt;wsp:rsid wsp:val=&quot;00A05835&quot;/&gt;&lt;wsp:rsid wsp:val=&quot;00A05D01&quot;/&gt;&lt;wsp:rsid wsp:val=&quot;00A07B23&quot;/&gt;&lt;wsp:rsid wsp:val=&quot;00A1178E&quot;/&gt;&lt;wsp:rsid wsp:val=&quot;00A13E08&quot;/&gt;&lt;wsp:rsid wsp:val=&quot;00A156C0&quot;/&gt;&lt;wsp:rsid wsp:val=&quot;00A2070E&quot;/&gt;&lt;wsp:rsid wsp:val=&quot;00A20ACF&quot;/&gt;&lt;wsp:rsid wsp:val=&quot;00A21061&quot;/&gt;&lt;wsp:rsid wsp:val=&quot;00A211F8&quot;/&gt;&lt;wsp:rsid wsp:val=&quot;00A2269D&quot;/&gt;&lt;wsp:rsid wsp:val=&quot;00A227F2&quot;/&gt;&lt;wsp:rsid wsp:val=&quot;00A22FD3&quot;/&gt;&lt;wsp:rsid wsp:val=&quot;00A23A3B&quot;/&gt;&lt;wsp:rsid wsp:val=&quot;00A249C7&quot;/&gt;&lt;wsp:rsid wsp:val=&quot;00A25697&quot;/&gt;&lt;wsp:rsid wsp:val=&quot;00A25985&quot;/&gt;&lt;wsp:rsid wsp:val=&quot;00A26B23&quot;/&gt;&lt;wsp:rsid wsp:val=&quot;00A274BD&quot;/&gt;&lt;wsp:rsid wsp:val=&quot;00A30B67&quot;/&gt;&lt;wsp:rsid wsp:val=&quot;00A3296C&quot;/&gt;&lt;wsp:rsid wsp:val=&quot;00A33F25&quot;/&gt;&lt;wsp:rsid wsp:val=&quot;00A3540B&quot;/&gt;&lt;wsp:rsid wsp:val=&quot;00A35EE3&quot;/&gt;&lt;wsp:rsid wsp:val=&quot;00A36130&quot;/&gt;&lt;wsp:rsid wsp:val=&quot;00A366B8&quot;/&gt;&lt;wsp:rsid wsp:val=&quot;00A3681E&quot;/&gt;&lt;wsp:rsid wsp:val=&quot;00A41420&quot;/&gt;&lt;wsp:rsid wsp:val=&quot;00A41782&quot;/&gt;&lt;wsp:rsid wsp:val=&quot;00A4474E&quot;/&gt;&lt;wsp:rsid wsp:val=&quot;00A44AFE&quot;/&gt;&lt;wsp:rsid wsp:val=&quot;00A47CAE&quot;/&gt;&lt;wsp:rsid wsp:val=&quot;00A50B1A&quot;/&gt;&lt;wsp:rsid wsp:val=&quot;00A50D0A&quot;/&gt;&lt;wsp:rsid wsp:val=&quot;00A52736&quot;/&gt;&lt;wsp:rsid wsp:val=&quot;00A53EBF&quot;/&gt;&lt;wsp:rsid wsp:val=&quot;00A53ED5&quot;/&gt;&lt;wsp:rsid wsp:val=&quot;00A54239&quot;/&gt;&lt;wsp:rsid wsp:val=&quot;00A55E28&quot;/&gt;&lt;wsp:rsid wsp:val=&quot;00A5615E&quot;/&gt;&lt;wsp:rsid wsp:val=&quot;00A56CE6&quot;/&gt;&lt;wsp:rsid wsp:val=&quot;00A56DD7&quot;/&gt;&lt;wsp:rsid wsp:val=&quot;00A56E57&quot;/&gt;&lt;wsp:rsid wsp:val=&quot;00A60292&quot;/&gt;&lt;wsp:rsid wsp:val=&quot;00A60A69&quot;/&gt;&lt;wsp:rsid wsp:val=&quot;00A60BDD&quot;/&gt;&lt;wsp:rsid wsp:val=&quot;00A61074&quot;/&gt;&lt;wsp:rsid wsp:val=&quot;00A61C31&quot;/&gt;&lt;wsp:rsid wsp:val=&quot;00A63226&quot;/&gt;&lt;wsp:rsid wsp:val=&quot;00A6499A&quot;/&gt;&lt;wsp:rsid wsp:val=&quot;00A65D47&quot;/&gt;&lt;wsp:rsid wsp:val=&quot;00A65FAA&quot;/&gt;&lt;wsp:rsid wsp:val=&quot;00A66664&quot;/&gt;&lt;wsp:rsid wsp:val=&quot;00A67C9F&quot;/&gt;&lt;wsp:rsid wsp:val=&quot;00A67EEF&quot;/&gt;&lt;wsp:rsid wsp:val=&quot;00A72333&quot;/&gt;&lt;wsp:rsid wsp:val=&quot;00A73BAF&quot;/&gt;&lt;wsp:rsid wsp:val=&quot;00A75527&quot;/&gt;&lt;wsp:rsid wsp:val=&quot;00A763EB&quot;/&gt;&lt;wsp:rsid wsp:val=&quot;00A7663C&quot;/&gt;&lt;wsp:rsid wsp:val=&quot;00A76842&quot;/&gt;&lt;wsp:rsid wsp:val=&quot;00A76B48&quot;/&gt;&lt;wsp:rsid wsp:val=&quot;00A77C4F&quot;/&gt;&lt;wsp:rsid wsp:val=&quot;00A84B21&quot;/&gt;&lt;wsp:rsid wsp:val=&quot;00A85592&quot;/&gt;&lt;wsp:rsid wsp:val=&quot;00A85C06&quot;/&gt;&lt;wsp:rsid wsp:val=&quot;00A875CF&quot;/&gt;&lt;wsp:rsid wsp:val=&quot;00A900BE&quot;/&gt;&lt;wsp:rsid wsp:val=&quot;00A93C8E&quot;/&gt;&lt;wsp:rsid wsp:val=&quot;00A946E0&quot;/&gt;&lt;wsp:rsid wsp:val=&quot;00A953D2&quot;/&gt;&lt;wsp:rsid wsp:val=&quot;00A96BD5&quot;/&gt;&lt;wsp:rsid wsp:val=&quot;00A96FA9&quot;/&gt;&lt;wsp:rsid wsp:val=&quot;00A973C8&quot;/&gt;&lt;wsp:rsid wsp:val=&quot;00AA1372&quot;/&gt;&lt;wsp:rsid wsp:val=&quot;00AA3E12&quot;/&gt;&lt;wsp:rsid wsp:val=&quot;00AA698F&quot;/&gt;&lt;wsp:rsid wsp:val=&quot;00AA70E8&quot;/&gt;&lt;wsp:rsid wsp:val=&quot;00AB2528&quot;/&gt;&lt;wsp:rsid wsp:val=&quot;00AB2648&quot;/&gt;&lt;wsp:rsid wsp:val=&quot;00AB634C&quot;/&gt;&lt;wsp:rsid wsp:val=&quot;00AC1F5C&quot;/&gt;&lt;wsp:rsid wsp:val=&quot;00AC2F1E&quot;/&gt;&lt;wsp:rsid wsp:val=&quot;00AC4562&quot;/&gt;&lt;wsp:rsid wsp:val=&quot;00AC4778&quot;/&gt;&lt;wsp:rsid wsp:val=&quot;00AC4FF7&quot;/&gt;&lt;wsp:rsid wsp:val=&quot;00AC6701&quot;/&gt;&lt;wsp:rsid wsp:val=&quot;00AC7246&quot;/&gt;&lt;wsp:rsid wsp:val=&quot;00AC78C9&quot;/&gt;&lt;wsp:rsid wsp:val=&quot;00AC7CA8&quot;/&gt;&lt;wsp:rsid wsp:val=&quot;00AD061A&quot;/&gt;&lt;wsp:rsid wsp:val=&quot;00AD3778&quot;/&gt;&lt;wsp:rsid wsp:val=&quot;00AD4A0A&quot;/&gt;&lt;wsp:rsid wsp:val=&quot;00AD4B1C&quot;/&gt;&lt;wsp:rsid wsp:val=&quot;00AD6DA1&quot;/&gt;&lt;wsp:rsid wsp:val=&quot;00AD6DF5&quot;/&gt;&lt;wsp:rsid wsp:val=&quot;00AE1060&quot;/&gt;&lt;wsp:rsid wsp:val=&quot;00AE3CA7&quot;/&gt;&lt;wsp:rsid wsp:val=&quot;00AE3DA3&quot;/&gt;&lt;wsp:rsid wsp:val=&quot;00AE410A&quot;/&gt;&lt;wsp:rsid wsp:val=&quot;00AE4784&quot;/&gt;&lt;wsp:rsid wsp:val=&quot;00AE4876&quot;/&gt;&lt;wsp:rsid wsp:val=&quot;00AE571D&quot;/&gt;&lt;wsp:rsid wsp:val=&quot;00AE6163&quot;/&gt;&lt;wsp:rsid wsp:val=&quot;00AE7CFF&quot;/&gt;&lt;wsp:rsid wsp:val=&quot;00AF036F&quot;/&gt;&lt;wsp:rsid wsp:val=&quot;00AF0B8C&quot;/&gt;&lt;wsp:rsid wsp:val=&quot;00AF3627&quot;/&gt;&lt;wsp:rsid wsp:val=&quot;00AF3952&quot;/&gt;&lt;wsp:rsid wsp:val=&quot;00AF4E2D&quot;/&gt;&lt;wsp:rsid wsp:val=&quot;00AF5246&quot;/&gt;&lt;wsp:rsid wsp:val=&quot;00AF7237&quot;/&gt;&lt;wsp:rsid wsp:val=&quot;00B00190&quot;/&gt;&lt;wsp:rsid wsp:val=&quot;00B0183E&quot;/&gt;&lt;wsp:rsid wsp:val=&quot;00B03165&quot;/&gt;&lt;wsp:rsid wsp:val=&quot;00B06D9F&quot;/&gt;&lt;wsp:rsid wsp:val=&quot;00B07774&quot;/&gt;&lt;wsp:rsid wsp:val=&quot;00B10024&quot;/&gt;&lt;wsp:rsid wsp:val=&quot;00B11532&quot;/&gt;&lt;wsp:rsid wsp:val=&quot;00B138F6&quot;/&gt;&lt;wsp:rsid wsp:val=&quot;00B14173&quot;/&gt;&lt;wsp:rsid wsp:val=&quot;00B159B9&quot;/&gt;&lt;wsp:rsid wsp:val=&quot;00B15E55&quot;/&gt;&lt;wsp:rsid wsp:val=&quot;00B16D7C&quot;/&gt;&lt;wsp:rsid wsp:val=&quot;00B16F22&quot;/&gt;&lt;wsp:rsid wsp:val=&quot;00B16FE4&quot;/&gt;&lt;wsp:rsid wsp:val=&quot;00B17B3E&quot;/&gt;&lt;wsp:rsid wsp:val=&quot;00B20484&quot;/&gt;&lt;wsp:rsid wsp:val=&quot;00B20D14&quot;/&gt;&lt;wsp:rsid wsp:val=&quot;00B228FC&quot;/&gt;&lt;wsp:rsid wsp:val=&quot;00B22C9B&quot;/&gt;&lt;wsp:rsid wsp:val=&quot;00B25D85&quot;/&gt;&lt;wsp:rsid wsp:val=&quot;00B2679B&quot;/&gt;&lt;wsp:rsid wsp:val=&quot;00B30524&quot;/&gt;&lt;wsp:rsid wsp:val=&quot;00B322B4&quot;/&gt;&lt;wsp:rsid wsp:val=&quot;00B328F7&quot;/&gt;&lt;wsp:rsid wsp:val=&quot;00B32A8E&quot;/&gt;&lt;wsp:rsid wsp:val=&quot;00B332E9&quot;/&gt;&lt;wsp:rsid wsp:val=&quot;00B33FCF&quot;/&gt;&lt;wsp:rsid wsp:val=&quot;00B34875&quot;/&gt;&lt;wsp:rsid wsp:val=&quot;00B34B97&quot;/&gt;&lt;wsp:rsid wsp:val=&quot;00B34D6C&quot;/&gt;&lt;wsp:rsid wsp:val=&quot;00B351D4&quot;/&gt;&lt;wsp:rsid wsp:val=&quot;00B355C4&quot;/&gt;&lt;wsp:rsid wsp:val=&quot;00B37048&quot;/&gt;&lt;wsp:rsid wsp:val=&quot;00B37DDE&quot;/&gt;&lt;wsp:rsid wsp:val=&quot;00B40C4B&quot;/&gt;&lt;wsp:rsid wsp:val=&quot;00B40F42&quot;/&gt;&lt;wsp:rsid wsp:val=&quot;00B41939&quot;/&gt;&lt;wsp:rsid wsp:val=&quot;00B433B3&quot;/&gt;&lt;wsp:rsid wsp:val=&quot;00B453B6&quot;/&gt;&lt;wsp:rsid wsp:val=&quot;00B4553F&quot;/&gt;&lt;wsp:rsid wsp:val=&quot;00B46D92&quot;/&gt;&lt;wsp:rsid wsp:val=&quot;00B47003&quot;/&gt;&lt;wsp:rsid wsp:val=&quot;00B501CC&quot;/&gt;&lt;wsp:rsid wsp:val=&quot;00B50773&quot;/&gt;&lt;wsp:rsid wsp:val=&quot;00B51C38&quot;/&gt;&lt;wsp:rsid wsp:val=&quot;00B51DAA&quot;/&gt;&lt;wsp:rsid wsp:val=&quot;00B5234C&quot;/&gt;&lt;wsp:rsid wsp:val=&quot;00B53095&quot;/&gt;&lt;wsp:rsid wsp:val=&quot;00B5415A&quot;/&gt;&lt;wsp:rsid wsp:val=&quot;00B541A3&quot;/&gt;&lt;wsp:rsid wsp:val=&quot;00B54EFC&quot;/&gt;&lt;wsp:rsid wsp:val=&quot;00B5547C&quot;/&gt;&lt;wsp:rsid wsp:val=&quot;00B555F2&quot;/&gt;&lt;wsp:rsid wsp:val=&quot;00B56360&quot;/&gt;&lt;wsp:rsid wsp:val=&quot;00B56AAC&quot;/&gt;&lt;wsp:rsid wsp:val=&quot;00B618C5&quot;/&gt;&lt;wsp:rsid wsp:val=&quot;00B64CC9&quot;/&gt;&lt;wsp:rsid wsp:val=&quot;00B65026&quot;/&gt;&lt;wsp:rsid wsp:val=&quot;00B65074&quot;/&gt;&lt;wsp:rsid wsp:val=&quot;00B65C93&quot;/&gt;&lt;wsp:rsid wsp:val=&quot;00B663FE&quot;/&gt;&lt;wsp:rsid wsp:val=&quot;00B720FE&quot;/&gt;&lt;wsp:rsid wsp:val=&quot;00B73964&quot;/&gt;&lt;wsp:rsid wsp:val=&quot;00B74898&quot;/&gt;&lt;wsp:rsid wsp:val=&quot;00B75A38&quot;/&gt;&lt;wsp:rsid wsp:val=&quot;00B764B7&quot;/&gt;&lt;wsp:rsid wsp:val=&quot;00B76D90&quot;/&gt;&lt;wsp:rsid wsp:val=&quot;00B77248&quot;/&gt;&lt;wsp:rsid wsp:val=&quot;00B777DC&quot;/&gt;&lt;wsp:rsid wsp:val=&quot;00B77CD1&quot;/&gt;&lt;wsp:rsid wsp:val=&quot;00B81043&quot;/&gt;&lt;wsp:rsid wsp:val=&quot;00B83E69&quot;/&gt;&lt;wsp:rsid wsp:val=&quot;00B90D94&quot;/&gt;&lt;wsp:rsid wsp:val=&quot;00B91A34&quot;/&gt;&lt;wsp:rsid wsp:val=&quot;00B927F6&quot;/&gt;&lt;wsp:rsid wsp:val=&quot;00B92FD0&quot;/&gt;&lt;wsp:rsid wsp:val=&quot;00B93561&quot;/&gt;&lt;wsp:rsid wsp:val=&quot;00B93DBE&quot;/&gt;&lt;wsp:rsid wsp:val=&quot;00B94324&quot;/&gt;&lt;wsp:rsid wsp:val=&quot;00B94D54&quot;/&gt;&lt;wsp:rsid wsp:val=&quot;00B96242&quot;/&gt;&lt;wsp:rsid wsp:val=&quot;00B963D0&quot;/&gt;&lt;wsp:rsid wsp:val=&quot;00B96B36&quot;/&gt;&lt;wsp:rsid wsp:val=&quot;00B97A8B&quot;/&gt;&lt;wsp:rsid wsp:val=&quot;00BA10E8&quot;/&gt;&lt;wsp:rsid wsp:val=&quot;00BA1A8F&quot;/&gt;&lt;wsp:rsid wsp:val=&quot;00BA1E09&quot;/&gt;&lt;wsp:rsid wsp:val=&quot;00BA6DCE&quot;/&gt;&lt;wsp:rsid wsp:val=&quot;00BA6E1B&quot;/&gt;&lt;wsp:rsid wsp:val=&quot;00BA7C99&quot;/&gt;&lt;wsp:rsid wsp:val=&quot;00BB0773&quot;/&gt;&lt;wsp:rsid wsp:val=&quot;00BB0C40&quot;/&gt;&lt;wsp:rsid wsp:val=&quot;00BB2CEC&quot;/&gt;&lt;wsp:rsid wsp:val=&quot;00BB314B&quot;/&gt;&lt;wsp:rsid wsp:val=&quot;00BB4E4B&quot;/&gt;&lt;wsp:rsid wsp:val=&quot;00BB51B6&quot;/&gt;&lt;wsp:rsid wsp:val=&quot;00BB66D3&quot;/&gt;&lt;wsp:rsid wsp:val=&quot;00BB6AE9&quot;/&gt;&lt;wsp:rsid wsp:val=&quot;00BB76D4&quot;/&gt;&lt;wsp:rsid wsp:val=&quot;00BB7754&quot;/&gt;&lt;wsp:rsid wsp:val=&quot;00BB7FC7&quot;/&gt;&lt;wsp:rsid wsp:val=&quot;00BC24BB&quot;/&gt;&lt;wsp:rsid wsp:val=&quot;00BC3359&quot;/&gt;&lt;wsp:rsid wsp:val=&quot;00BC3851&quot;/&gt;&lt;wsp:rsid wsp:val=&quot;00BC3AE6&quot;/&gt;&lt;wsp:rsid wsp:val=&quot;00BC48B7&quot;/&gt;&lt;wsp:rsid wsp:val=&quot;00BC59A9&quot;/&gt;&lt;wsp:rsid wsp:val=&quot;00BC6192&quot;/&gt;&lt;wsp:rsid wsp:val=&quot;00BC6269&quot;/&gt;&lt;wsp:rsid wsp:val=&quot;00BC6721&quot;/&gt;&lt;wsp:rsid wsp:val=&quot;00BC7216&quot;/&gt;&lt;wsp:rsid wsp:val=&quot;00BD05D1&quot;/&gt;&lt;wsp:rsid wsp:val=&quot;00BD12C3&quot;/&gt;&lt;wsp:rsid wsp:val=&quot;00BD1516&quot;/&gt;&lt;wsp:rsid wsp:val=&quot;00BD3082&quot;/&gt;&lt;wsp:rsid wsp:val=&quot;00BD36A5&quot;/&gt;&lt;wsp:rsid wsp:val=&quot;00BD4D27&quot;/&gt;&lt;wsp:rsid wsp:val=&quot;00BD5359&quot;/&gt;&lt;wsp:rsid wsp:val=&quot;00BD6E7B&quot;/&gt;&lt;wsp:rsid wsp:val=&quot;00BE0197&quot;/&gt;&lt;wsp:rsid wsp:val=&quot;00BE2BCC&quot;/&gt;&lt;wsp:rsid wsp:val=&quot;00BE2C93&quot;/&gt;&lt;wsp:rsid wsp:val=&quot;00BE32F4&quot;/&gt;&lt;wsp:rsid wsp:val=&quot;00BE362C&quot;/&gt;&lt;wsp:rsid wsp:val=&quot;00BE48D7&quot;/&gt;&lt;wsp:rsid wsp:val=&quot;00BE5425&quot;/&gt;&lt;wsp:rsid wsp:val=&quot;00BE5A1E&quot;/&gt;&lt;wsp:rsid wsp:val=&quot;00BF1FB8&quot;/&gt;&lt;wsp:rsid wsp:val=&quot;00BF2BE1&quot;/&gt;&lt;wsp:rsid wsp:val=&quot;00BF4972&quot;/&gt;&lt;wsp:rsid wsp:val=&quot;00BF4F93&quot;/&gt;&lt;wsp:rsid wsp:val=&quot;00BF5BF3&quot;/&gt;&lt;wsp:rsid wsp:val=&quot;00C005CD&quot;/&gt;&lt;wsp:rsid wsp:val=&quot;00C0172A&quot;/&gt;&lt;wsp:rsid wsp:val=&quot;00C0254C&quot;/&gt;&lt;wsp:rsid wsp:val=&quot;00C056B5&quot;/&gt;&lt;wsp:rsid wsp:val=&quot;00C060AF&quot;/&gt;&lt;wsp:rsid wsp:val=&quot;00C06A3D&quot;/&gt;&lt;wsp:rsid wsp:val=&quot;00C06FE7&quot;/&gt;&lt;wsp:rsid wsp:val=&quot;00C074E3&quot;/&gt;&lt;wsp:rsid wsp:val=&quot;00C10538&quot;/&gt;&lt;wsp:rsid wsp:val=&quot;00C10B7C&quot;/&gt;&lt;wsp:rsid wsp:val=&quot;00C121F1&quot;/&gt;&lt;wsp:rsid wsp:val=&quot;00C12DB0&quot;/&gt;&lt;wsp:rsid wsp:val=&quot;00C16E1E&quot;/&gt;&lt;wsp:rsid wsp:val=&quot;00C17D27&quot;/&gt;&lt;wsp:rsid wsp:val=&quot;00C20F59&quot;/&gt;&lt;wsp:rsid wsp:val=&quot;00C21039&quot;/&gt;&lt;wsp:rsid wsp:val=&quot;00C225A6&quot;/&gt;&lt;wsp:rsid wsp:val=&quot;00C23B1D&quot;/&gt;&lt;wsp:rsid wsp:val=&quot;00C24A6E&quot;/&gt;&lt;wsp:rsid wsp:val=&quot;00C25482&quot;/&gt;&lt;wsp:rsid wsp:val=&quot;00C258E4&quot;/&gt;&lt;wsp:rsid wsp:val=&quot;00C2681E&quot;/&gt;&lt;wsp:rsid wsp:val=&quot;00C312DC&quot;/&gt;&lt;wsp:rsid wsp:val=&quot;00C32433&quot;/&gt;&lt;wsp:rsid wsp:val=&quot;00C325CC&quot;/&gt;&lt;wsp:rsid wsp:val=&quot;00C32620&quot;/&gt;&lt;wsp:rsid wsp:val=&quot;00C33218&quot;/&gt;&lt;wsp:rsid wsp:val=&quot;00C376EF&quot;/&gt;&lt;wsp:rsid wsp:val=&quot;00C37702&quot;/&gt;&lt;wsp:rsid wsp:val=&quot;00C415AE&quot;/&gt;&lt;wsp:rsid wsp:val=&quot;00C41B61&quot;/&gt;&lt;wsp:rsid wsp:val=&quot;00C41D86&quot;/&gt;&lt;wsp:rsid wsp:val=&quot;00C432F6&quot;/&gt;&lt;wsp:rsid wsp:val=&quot;00C44A58&quot;/&gt;&lt;wsp:rsid wsp:val=&quot;00C44B96&quot;/&gt;&lt;wsp:rsid wsp:val=&quot;00C45975&quot;/&gt;&lt;wsp:rsid wsp:val=&quot;00C459CA&quot;/&gt;&lt;wsp:rsid wsp:val=&quot;00C46E7A&quot;/&gt;&lt;wsp:rsid wsp:val=&quot;00C47818&quot;/&gt;&lt;wsp:rsid wsp:val=&quot;00C50A6A&quot;/&gt;&lt;wsp:rsid wsp:val=&quot;00C51EAE&quot;/&gt;&lt;wsp:rsid wsp:val=&quot;00C53710&quot;/&gt;&lt;wsp:rsid wsp:val=&quot;00C5446F&quot;/&gt;&lt;wsp:rsid wsp:val=&quot;00C546BD&quot;/&gt;&lt;wsp:rsid wsp:val=&quot;00C54D89&quot;/&gt;&lt;wsp:rsid wsp:val=&quot;00C55FC5&quot;/&gt;&lt;wsp:rsid wsp:val=&quot;00C562C2&quot;/&gt;&lt;wsp:rsid wsp:val=&quot;00C60F2B&quot;/&gt;&lt;wsp:rsid wsp:val=&quot;00C60F8F&quot;/&gt;&lt;wsp:rsid wsp:val=&quot;00C61BD1&quot;/&gt;&lt;wsp:rsid wsp:val=&quot;00C6792F&quot;/&gt;&lt;wsp:rsid wsp:val=&quot;00C67D95&quot;/&gt;&lt;wsp:rsid wsp:val=&quot;00C7021E&quot;/&gt;&lt;wsp:rsid wsp:val=&quot;00C706DD&quot;/&gt;&lt;wsp:rsid wsp:val=&quot;00C70CBA&quot;/&gt;&lt;wsp:rsid wsp:val=&quot;00C711A2&quot;/&gt;&lt;wsp:rsid wsp:val=&quot;00C716C9&quot;/&gt;&lt;wsp:rsid wsp:val=&quot;00C727AA&quot;/&gt;&lt;wsp:rsid wsp:val=&quot;00C77DF2&quot;/&gt;&lt;wsp:rsid wsp:val=&quot;00C77E35&quot;/&gt;&lt;wsp:rsid wsp:val=&quot;00C80AA3&quot;/&gt;&lt;wsp:rsid wsp:val=&quot;00C810A8&quot;/&gt;&lt;wsp:rsid wsp:val=&quot;00C823BC&quot;/&gt;&lt;wsp:rsid wsp:val=&quot;00C84982&quot;/&gt;&lt;wsp:rsid wsp:val=&quot;00C84FEC&quot;/&gt;&lt;wsp:rsid wsp:val=&quot;00C8773C&quot;/&gt;&lt;wsp:rsid wsp:val=&quot;00C879A4&quot;/&gt;&lt;wsp:rsid wsp:val=&quot;00C901D8&quot;/&gt;&lt;wsp:rsid wsp:val=&quot;00C94014&quot;/&gt;&lt;wsp:rsid wsp:val=&quot;00C94CF3&quot;/&gt;&lt;wsp:rsid wsp:val=&quot;00C95016&quot;/&gt;&lt;wsp:rsid wsp:val=&quot;00C96BE2&quot;/&gt;&lt;wsp:rsid wsp:val=&quot;00CA0469&quot;/&gt;&lt;wsp:rsid wsp:val=&quot;00CA13B7&quot;/&gt;&lt;wsp:rsid wsp:val=&quot;00CA1E86&quot;/&gt;&lt;wsp:rsid wsp:val=&quot;00CA2D6F&quot;/&gt;&lt;wsp:rsid wsp:val=&quot;00CA2F45&quot;/&gt;&lt;wsp:rsid wsp:val=&quot;00CA34F1&quot;/&gt;&lt;wsp:rsid wsp:val=&quot;00CA3B42&quot;/&gt;&lt;wsp:rsid wsp:val=&quot;00CA5CE9&quot;/&gt;&lt;wsp:rsid wsp:val=&quot;00CA7EF1&quot;/&gt;&lt;wsp:rsid wsp:val=&quot;00CB0AEA&quot;/&gt;&lt;wsp:rsid wsp:val=&quot;00CB0CC6&quot;/&gt;&lt;wsp:rsid wsp:val=&quot;00CB0DDA&quot;/&gt;&lt;wsp:rsid wsp:val=&quot;00CB1A0A&quot;/&gt;&lt;wsp:rsid wsp:val=&quot;00CB392C&quot;/&gt;&lt;wsp:rsid wsp:val=&quot;00CB3B67&quot;/&gt;&lt;wsp:rsid wsp:val=&quot;00CB40AA&quot;/&gt;&lt;wsp:rsid wsp:val=&quot;00CB4A20&quot;/&gt;&lt;wsp:rsid wsp:val=&quot;00CB5A3C&quot;/&gt;&lt;wsp:rsid wsp:val=&quot;00CB5DEC&quot;/&gt;&lt;wsp:rsid wsp:val=&quot;00CC0BA8&quot;/&gt;&lt;wsp:rsid wsp:val=&quot;00CC3A09&quot;/&gt;&lt;wsp:rsid wsp:val=&quot;00CC6514&quot;/&gt;&lt;wsp:rsid wsp:val=&quot;00CC6536&quot;/&gt;&lt;wsp:rsid wsp:val=&quot;00CC6697&quot;/&gt;&lt;wsp:rsid wsp:val=&quot;00CD25CC&quot;/&gt;&lt;wsp:rsid wsp:val=&quot;00CD278A&quot;/&gt;&lt;wsp:rsid wsp:val=&quot;00CD2C95&quot;/&gt;&lt;wsp:rsid wsp:val=&quot;00CD31E8&quot;/&gt;&lt;wsp:rsid wsp:val=&quot;00CD5C6E&quot;/&gt;&lt;wsp:rsid wsp:val=&quot;00CD67DE&quot;/&gt;&lt;wsp:rsid wsp:val=&quot;00CE1192&quot;/&gt;&lt;wsp:rsid wsp:val=&quot;00CE11D6&quot;/&gt;&lt;wsp:rsid wsp:val=&quot;00CE32F1&quot;/&gt;&lt;wsp:rsid wsp:val=&quot;00CE3D8F&quot;/&gt;&lt;wsp:rsid wsp:val=&quot;00CE4974&quot;/&gt;&lt;wsp:rsid wsp:val=&quot;00CE5D4B&quot;/&gt;&lt;wsp:rsid wsp:val=&quot;00CF09D7&quot;/&gt;&lt;wsp:rsid wsp:val=&quot;00CF101D&quot;/&gt;&lt;wsp:rsid wsp:val=&quot;00CF25AC&quot;/&gt;&lt;wsp:rsid wsp:val=&quot;00CF39BF&quot;/&gt;&lt;wsp:rsid wsp:val=&quot;00CF55CA&quot;/&gt;&lt;wsp:rsid wsp:val=&quot;00CF7F40&quot;/&gt;&lt;wsp:rsid wsp:val=&quot;00D012A2&quot;/&gt;&lt;wsp:rsid wsp:val=&quot;00D01642&quot;/&gt;&lt;wsp:rsid wsp:val=&quot;00D02623&quot;/&gt;&lt;wsp:rsid wsp:val=&quot;00D036BA&quot;/&gt;&lt;wsp:rsid wsp:val=&quot;00D03BCF&quot;/&gt;&lt;wsp:rsid wsp:val=&quot;00D05A94&quot;/&gt;&lt;wsp:rsid wsp:val=&quot;00D10AC2&quot;/&gt;&lt;wsp:rsid wsp:val=&quot;00D11588&quot;/&gt;&lt;wsp:rsid wsp:val=&quot;00D12FD7&quot;/&gt;&lt;wsp:rsid wsp:val=&quot;00D14254&quot;/&gt;&lt;wsp:rsid wsp:val=&quot;00D15B26&quot;/&gt;&lt;wsp:rsid wsp:val=&quot;00D15EF5&quot;/&gt;&lt;wsp:rsid wsp:val=&quot;00D17066&quot;/&gt;&lt;wsp:rsid wsp:val=&quot;00D208D2&quot;/&gt;&lt;wsp:rsid wsp:val=&quot;00D209BA&quot;/&gt;&lt;wsp:rsid wsp:val=&quot;00D20E19&quot;/&gt;&lt;wsp:rsid wsp:val=&quot;00D21DB2&quot;/&gt;&lt;wsp:rsid wsp:val=&quot;00D21F85&quot;/&gt;&lt;wsp:rsid wsp:val=&quot;00D22624&quot;/&gt;&lt;wsp:rsid wsp:val=&quot;00D23943&quot;/&gt;&lt;wsp:rsid wsp:val=&quot;00D24CA8&quot;/&gt;&lt;wsp:rsid wsp:val=&quot;00D24F25&quot;/&gt;&lt;wsp:rsid wsp:val=&quot;00D25B11&quot;/&gt;&lt;wsp:rsid wsp:val=&quot;00D25C36&quot;/&gt;&lt;wsp:rsid wsp:val=&quot;00D25CC1&quot;/&gt;&lt;wsp:rsid wsp:val=&quot;00D25EE3&quot;/&gt;&lt;wsp:rsid wsp:val=&quot;00D26F05&quot;/&gt;&lt;wsp:rsid wsp:val=&quot;00D318EB&quot;/&gt;&lt;wsp:rsid wsp:val=&quot;00D31E62&quot;/&gt;&lt;wsp:rsid wsp:val=&quot;00D33322&quot;/&gt;&lt;wsp:rsid wsp:val=&quot;00D34BFF&quot;/&gt;&lt;wsp:rsid wsp:val=&quot;00D370FE&quot;/&gt;&lt;wsp:rsid wsp:val=&quot;00D372D7&quot;/&gt;&lt;wsp:rsid wsp:val=&quot;00D3764E&quot;/&gt;&lt;wsp:rsid wsp:val=&quot;00D379F6&quot;/&gt;&lt;wsp:rsid wsp:val=&quot;00D4075B&quot;/&gt;&lt;wsp:rsid wsp:val=&quot;00D43CA7&quot;/&gt;&lt;wsp:rsid wsp:val=&quot;00D445C3&quot;/&gt;&lt;wsp:rsid wsp:val=&quot;00D46D44&quot;/&gt;&lt;wsp:rsid wsp:val=&quot;00D474D6&quot;/&gt;&lt;wsp:rsid wsp:val=&quot;00D5036B&quot;/&gt;&lt;wsp:rsid wsp:val=&quot;00D50AE6&quot;/&gt;&lt;wsp:rsid wsp:val=&quot;00D51EB7&quot;/&gt;&lt;wsp:rsid wsp:val=&quot;00D53233&quot;/&gt;&lt;wsp:rsid wsp:val=&quot;00D553E7&quot;/&gt;&lt;wsp:rsid wsp:val=&quot;00D56452&quot;/&gt;&lt;wsp:rsid wsp:val=&quot;00D56ACA&quot;/&gt;&lt;wsp:rsid wsp:val=&quot;00D61AFF&quot;/&gt;&lt;wsp:rsid wsp:val=&quot;00D63592&quot;/&gt;&lt;wsp:rsid wsp:val=&quot;00D63725&quot;/&gt;&lt;wsp:rsid wsp:val=&quot;00D63D18&quot;/&gt;&lt;wsp:rsid wsp:val=&quot;00D66812&quot;/&gt;&lt;wsp:rsid wsp:val=&quot;00D67335&quot;/&gt;&lt;wsp:rsid wsp:val=&quot;00D71EAC&quot;/&gt;&lt;wsp:rsid wsp:val=&quot;00D742BA&quot;/&gt;&lt;wsp:rsid wsp:val=&quot;00D74B95&quot;/&gt;&lt;wsp:rsid wsp:val=&quot;00D7570D&quot;/&gt;&lt;wsp:rsid wsp:val=&quot;00D7609A&quot;/&gt;&lt;wsp:rsid wsp:val=&quot;00D76BD0&quot;/&gt;&lt;wsp:rsid wsp:val=&quot;00D774CB&quot;/&gt;&lt;wsp:rsid wsp:val=&quot;00D81247&quot;/&gt;&lt;wsp:rsid wsp:val=&quot;00D822CE&quot;/&gt;&lt;wsp:rsid wsp:val=&quot;00D82570&quot;/&gt;&lt;wsp:rsid wsp:val=&quot;00D82E40&quot;/&gt;&lt;wsp:rsid wsp:val=&quot;00D838B9&quot;/&gt;&lt;wsp:rsid wsp:val=&quot;00D83E96&quot;/&gt;&lt;wsp:rsid wsp:val=&quot;00D83EE1&quot;/&gt;&lt;wsp:rsid wsp:val=&quot;00D841C8&quot;/&gt;&lt;wsp:rsid wsp:val=&quot;00D84750&quot;/&gt;&lt;wsp:rsid wsp:val=&quot;00D84B6E&quot;/&gt;&lt;wsp:rsid wsp:val=&quot;00D84B86&quot;/&gt;&lt;wsp:rsid wsp:val=&quot;00D850BF&quot;/&gt;&lt;wsp:rsid wsp:val=&quot;00D85869&quot;/&gt;&lt;wsp:rsid wsp:val=&quot;00D85D5E&quot;/&gt;&lt;wsp:rsid wsp:val=&quot;00D86156&quot;/&gt;&lt;wsp:rsid wsp:val=&quot;00D86CEF&quot;/&gt;&lt;wsp:rsid wsp:val=&quot;00D86F67&quot;/&gt;&lt;wsp:rsid wsp:val=&quot;00D876C9&quot;/&gt;&lt;wsp:rsid wsp:val=&quot;00D87C66&quot;/&gt;&lt;wsp:rsid wsp:val=&quot;00D906E6&quot;/&gt;&lt;wsp:rsid wsp:val=&quot;00D913AB&quot;/&gt;&lt;wsp:rsid wsp:val=&quot;00D91819&quot;/&gt;&lt;wsp:rsid wsp:val=&quot;00D925B0&quot;/&gt;&lt;wsp:rsid wsp:val=&quot;00D93087&quot;/&gt;&lt;wsp:rsid wsp:val=&quot;00D9356C&quot;/&gt;&lt;wsp:rsid wsp:val=&quot;00D95A83&quot;/&gt;&lt;wsp:rsid wsp:val=&quot;00D97583&quot;/&gt;&lt;wsp:rsid wsp:val=&quot;00DA1062&quot;/&gt;&lt;wsp:rsid wsp:val=&quot;00DA1153&quot;/&gt;&lt;wsp:rsid wsp:val=&quot;00DA2348&quot;/&gt;&lt;wsp:rsid wsp:val=&quot;00DA25BA&quot;/&gt;&lt;wsp:rsid wsp:val=&quot;00DA299D&quot;/&gt;&lt;wsp:rsid wsp:val=&quot;00DA331F&quot;/&gt;&lt;wsp:rsid wsp:val=&quot;00DA3C87&quot;/&gt;&lt;wsp:rsid wsp:val=&quot;00DA4AA0&quot;/&gt;&lt;wsp:rsid wsp:val=&quot;00DA5198&quot;/&gt;&lt;wsp:rsid wsp:val=&quot;00DA53C7&quot;/&gt;&lt;wsp:rsid wsp:val=&quot;00DA5FD5&quot;/&gt;&lt;wsp:rsid wsp:val=&quot;00DA661D&quot;/&gt;&lt;wsp:rsid wsp:val=&quot;00DB0EE7&quot;/&gt;&lt;wsp:rsid wsp:val=&quot;00DB3868&quot;/&gt;&lt;wsp:rsid wsp:val=&quot;00DB45B1&quot;/&gt;&lt;wsp:rsid wsp:val=&quot;00DB5DCF&quot;/&gt;&lt;wsp:rsid wsp:val=&quot;00DB63EA&quot;/&gt;&lt;wsp:rsid wsp:val=&quot;00DB6666&quot;/&gt;&lt;wsp:rsid wsp:val=&quot;00DB755C&quot;/&gt;&lt;wsp:rsid wsp:val=&quot;00DC0C09&quot;/&gt;&lt;wsp:rsid wsp:val=&quot;00DC2E3A&quot;/&gt;&lt;wsp:rsid wsp:val=&quot;00DC35AC&quot;/&gt;&lt;wsp:rsid wsp:val=&quot;00DC54CF&quot;/&gt;&lt;wsp:rsid wsp:val=&quot;00DC6A83&quot;/&gt;&lt;wsp:rsid wsp:val=&quot;00DD155F&quot;/&gt;&lt;wsp:rsid wsp:val=&quot;00DD1675&quot;/&gt;&lt;wsp:rsid wsp:val=&quot;00DD2404&quot;/&gt;&lt;wsp:rsid wsp:val=&quot;00DD4A09&quot;/&gt;&lt;wsp:rsid wsp:val=&quot;00DD50E5&quot;/&gt;&lt;wsp:rsid wsp:val=&quot;00DD583A&quot;/&gt;&lt;wsp:rsid wsp:val=&quot;00DD5869&quot;/&gt;&lt;wsp:rsid wsp:val=&quot;00DE01E7&quot;/&gt;&lt;wsp:rsid wsp:val=&quot;00DE0FF5&quot;/&gt;&lt;wsp:rsid wsp:val=&quot;00DE16C9&quot;/&gt;&lt;wsp:rsid wsp:val=&quot;00DE3066&quot;/&gt;&lt;wsp:rsid wsp:val=&quot;00DE5104&quot;/&gt;&lt;wsp:rsid wsp:val=&quot;00DE613C&quot;/&gt;&lt;wsp:rsid wsp:val=&quot;00DF0F70&quot;/&gt;&lt;wsp:rsid wsp:val=&quot;00DF4668&quot;/&gt;&lt;wsp:rsid wsp:val=&quot;00DF6ADE&quot;/&gt;&lt;wsp:rsid wsp:val=&quot;00E000AD&quot;/&gt;&lt;wsp:rsid wsp:val=&quot;00E02E95&quot;/&gt;&lt;wsp:rsid wsp:val=&quot;00E03760&quot;/&gt;&lt;wsp:rsid wsp:val=&quot;00E05E0E&quot;/&gt;&lt;wsp:rsid wsp:val=&quot;00E061A1&quot;/&gt;&lt;wsp:rsid wsp:val=&quot;00E06A29&quot;/&gt;&lt;wsp:rsid wsp:val=&quot;00E076DF&quot;/&gt;&lt;wsp:rsid wsp:val=&quot;00E10C0A&quot;/&gt;&lt;wsp:rsid wsp:val=&quot;00E1109C&quot;/&gt;&lt;wsp:rsid wsp:val=&quot;00E1122E&quot;/&gt;&lt;wsp:rsid wsp:val=&quot;00E1157D&quot;/&gt;&lt;wsp:rsid wsp:val=&quot;00E12791&quot;/&gt;&lt;wsp:rsid wsp:val=&quot;00E133BB&quot;/&gt;&lt;wsp:rsid wsp:val=&quot;00E136F0&quot;/&gt;&lt;wsp:rsid wsp:val=&quot;00E15ED6&quot;/&gt;&lt;wsp:rsid wsp:val=&quot;00E15F60&quot;/&gt;&lt;wsp:rsid wsp:val=&quot;00E171D4&quot;/&gt;&lt;wsp:rsid wsp:val=&quot;00E20F59&quot;/&gt;&lt;wsp:rsid wsp:val=&quot;00E218E2&quot;/&gt;&lt;wsp:rsid wsp:val=&quot;00E2259B&quot;/&gt;&lt;wsp:rsid wsp:val=&quot;00E2294D&quot;/&gt;&lt;wsp:rsid wsp:val=&quot;00E24512&quot;/&gt;&lt;wsp:rsid wsp:val=&quot;00E2507D&quot;/&gt;&lt;wsp:rsid wsp:val=&quot;00E272B9&quot;/&gt;&lt;wsp:rsid wsp:val=&quot;00E27B27&quot;/&gt;&lt;wsp:rsid wsp:val=&quot;00E27E68&quot;/&gt;&lt;wsp:rsid wsp:val=&quot;00E30DD8&quot;/&gt;&lt;wsp:rsid wsp:val=&quot;00E31263&quot;/&gt;&lt;wsp:rsid wsp:val=&quot;00E319CD&quot;/&gt;&lt;wsp:rsid wsp:val=&quot;00E31EDF&quot;/&gt;&lt;wsp:rsid wsp:val=&quot;00E34AA6&quot;/&gt;&lt;wsp:rsid wsp:val=&quot;00E3512A&quot;/&gt;&lt;wsp:rsid wsp:val=&quot;00E357B7&quot;/&gt;&lt;wsp:rsid wsp:val=&quot;00E35B9C&quot;/&gt;&lt;wsp:rsid wsp:val=&quot;00E36011&quot;/&gt;&lt;wsp:rsid wsp:val=&quot;00E36039&quot;/&gt;&lt;wsp:rsid wsp:val=&quot;00E36677&quot;/&gt;&lt;wsp:rsid wsp:val=&quot;00E36BF5&quot;/&gt;&lt;wsp:rsid wsp:val=&quot;00E36D38&quot;/&gt;&lt;wsp:rsid wsp:val=&quot;00E42587&quot;/&gt;&lt;wsp:rsid wsp:val=&quot;00E428AC&quot;/&gt;&lt;wsp:rsid wsp:val=&quot;00E42F35&quot;/&gt;&lt;wsp:rsid wsp:val=&quot;00E4308E&quot;/&gt;&lt;wsp:rsid wsp:val=&quot;00E43201&quot;/&gt;&lt;wsp:rsid wsp:val=&quot;00E43A64&quot;/&gt;&lt;wsp:rsid wsp:val=&quot;00E4430F&quot;/&gt;&lt;wsp:rsid wsp:val=&quot;00E4443B&quot;/&gt;&lt;wsp:rsid wsp:val=&quot;00E44B27&quot;/&gt;&lt;wsp:rsid wsp:val=&quot;00E44F73&quot;/&gt;&lt;wsp:rsid wsp:val=&quot;00E45A52&quot;/&gt;&lt;wsp:rsid wsp:val=&quot;00E45BBF&quot;/&gt;&lt;wsp:rsid wsp:val=&quot;00E50026&quot;/&gt;&lt;wsp:rsid wsp:val=&quot;00E503F9&quot;/&gt;&lt;wsp:rsid wsp:val=&quot;00E6012E&quot;/&gt;&lt;wsp:rsid wsp:val=&quot;00E60CB0&quot;/&gt;&lt;wsp:rsid wsp:val=&quot;00E614FD&quot;/&gt;&lt;wsp:rsid wsp:val=&quot;00E66C27&quot;/&gt;&lt;wsp:rsid wsp:val=&quot;00E671F1&quot;/&gt;&lt;wsp:rsid wsp:val=&quot;00E71268&quot;/&gt;&lt;wsp:rsid wsp:val=&quot;00E7180A&quot;/&gt;&lt;wsp:rsid wsp:val=&quot;00E71F7B&quot;/&gt;&lt;wsp:rsid wsp:val=&quot;00E726CB&quot;/&gt;&lt;wsp:rsid wsp:val=&quot;00E80759&quot;/&gt;&lt;wsp:rsid wsp:val=&quot;00E809CF&quot;/&gt;&lt;wsp:rsid wsp:val=&quot;00E80C5F&quot;/&gt;&lt;wsp:rsid wsp:val=&quot;00E828BB&quot;/&gt;&lt;wsp:rsid wsp:val=&quot;00E836D3&quot;/&gt;&lt;wsp:rsid wsp:val=&quot;00E838F8&quot;/&gt;&lt;wsp:rsid wsp:val=&quot;00E845B0&quot;/&gt;&lt;wsp:rsid wsp:val=&quot;00E848CF&quot;/&gt;&lt;wsp:rsid wsp:val=&quot;00E86623&quot;/&gt;&lt;wsp:rsid wsp:val=&quot;00E87459&quot;/&gt;&lt;wsp:rsid wsp:val=&quot;00E906D4&quot;/&gt;&lt;wsp:rsid wsp:val=&quot;00E91463&quot;/&gt;&lt;wsp:rsid wsp:val=&quot;00E92862&quot;/&gt;&lt;wsp:rsid wsp:val=&quot;00E94312&quot;/&gt;&lt;wsp:rsid wsp:val=&quot;00E94F3E&quot;/&gt;&lt;wsp:rsid wsp:val=&quot;00E9530A&quot;/&gt;&lt;wsp:rsid wsp:val=&quot;00E957A6&quot;/&gt;&lt;wsp:rsid wsp:val=&quot;00E95E11&quot;/&gt;&lt;wsp:rsid wsp:val=&quot;00EA20BC&quot;/&gt;&lt;wsp:rsid wsp:val=&quot;00EA3452&quot;/&gt;&lt;wsp:rsid wsp:val=&quot;00EA3884&quot;/&gt;&lt;wsp:rsid wsp:val=&quot;00EA3C96&quot;/&gt;&lt;wsp:rsid wsp:val=&quot;00EA6B91&quot;/&gt;&lt;wsp:rsid wsp:val=&quot;00EA77C5&quot;/&gt;&lt;wsp:rsid wsp:val=&quot;00EB080B&quot;/&gt;&lt;wsp:rsid wsp:val=&quot;00EB13AF&quot;/&gt;&lt;wsp:rsid wsp:val=&quot;00EB1FF8&quot;/&gt;&lt;wsp:rsid wsp:val=&quot;00EB219D&quot;/&gt;&lt;wsp:rsid wsp:val=&quot;00EB31E1&quot;/&gt;&lt;wsp:rsid wsp:val=&quot;00EB37C1&quot;/&gt;&lt;wsp:rsid wsp:val=&quot;00EB576E&quot;/&gt;&lt;wsp:rsid wsp:val=&quot;00EB66BD&quot;/&gt;&lt;wsp:rsid wsp:val=&quot;00EC07F2&quot;/&gt;&lt;wsp:rsid wsp:val=&quot;00EC0CE6&quot;/&gt;&lt;wsp:rsid wsp:val=&quot;00EC0D58&quot;/&gt;&lt;wsp:rsid wsp:val=&quot;00EC11AB&quot;/&gt;&lt;wsp:rsid wsp:val=&quot;00EC1943&quot;/&gt;&lt;wsp:rsid wsp:val=&quot;00EC4378&quot;/&gt;&lt;wsp:rsid wsp:val=&quot;00EC51F7&quot;/&gt;&lt;wsp:rsid wsp:val=&quot;00EC6723&quot;/&gt;&lt;wsp:rsid wsp:val=&quot;00EC6A5D&quot;/&gt;&lt;wsp:rsid wsp:val=&quot;00EC751A&quot;/&gt;&lt;wsp:rsid wsp:val=&quot;00EC7C12&quot;/&gt;&lt;wsp:rsid wsp:val=&quot;00EC7F38&quot;/&gt;&lt;wsp:rsid wsp:val=&quot;00ED0E8A&quot;/&gt;&lt;wsp:rsid wsp:val=&quot;00ED0F19&quot;/&gt;&lt;wsp:rsid wsp:val=&quot;00ED10E0&quot;/&gt;&lt;wsp:rsid wsp:val=&quot;00ED14CA&quot;/&gt;&lt;wsp:rsid wsp:val=&quot;00ED1E44&quot;/&gt;&lt;wsp:rsid wsp:val=&quot;00ED2398&quot;/&gt;&lt;wsp:rsid wsp:val=&quot;00ED23FA&quot;/&gt;&lt;wsp:rsid wsp:val=&quot;00ED3247&quot;/&gt;&lt;wsp:rsid wsp:val=&quot;00ED40A7&quot;/&gt;&lt;wsp:rsid wsp:val=&quot;00ED593B&quot;/&gt;&lt;wsp:rsid wsp:val=&quot;00EE1025&quot;/&gt;&lt;wsp:rsid wsp:val=&quot;00EE14E7&quot;/&gt;&lt;wsp:rsid wsp:val=&quot;00EE204E&quot;/&gt;&lt;wsp:rsid wsp:val=&quot;00EE2F3E&quot;/&gt;&lt;wsp:rsid wsp:val=&quot;00EE489D&quot;/&gt;&lt;wsp:rsid wsp:val=&quot;00EF143F&quot;/&gt;&lt;wsp:rsid wsp:val=&quot;00EF2B11&quot;/&gt;&lt;wsp:rsid wsp:val=&quot;00EF3B66&quot;/&gt;&lt;wsp:rsid wsp:val=&quot;00EF40D6&quot;/&gt;&lt;wsp:rsid wsp:val=&quot;00EF4D0E&quot;/&gt;&lt;wsp:rsid wsp:val=&quot;00EF64E9&quot;/&gt;&lt;wsp:rsid wsp:val=&quot;00EF6B39&quot;/&gt;&lt;wsp:rsid wsp:val=&quot;00F006DD&quot;/&gt;&lt;wsp:rsid wsp:val=&quot;00F00D51&quot;/&gt;&lt;wsp:rsid wsp:val=&quot;00F0107F&quot;/&gt;&lt;wsp:rsid wsp:val=&quot;00F01F2D&quot;/&gt;&lt;wsp:rsid wsp:val=&quot;00F023B2&quot;/&gt;&lt;wsp:rsid wsp:val=&quot;00F02902&quot;/&gt;&lt;wsp:rsid wsp:val=&quot;00F029BB&quot;/&gt;&lt;wsp:rsid wsp:val=&quot;00F0331D&quot;/&gt;&lt;wsp:rsid wsp:val=&quot;00F041BF&quot;/&gt;&lt;wsp:rsid wsp:val=&quot;00F059B8&quot;/&gt;&lt;wsp:rsid wsp:val=&quot;00F07335&quot;/&gt;&lt;wsp:rsid wsp:val=&quot;00F07EDA&quot;/&gt;&lt;wsp:rsid wsp:val=&quot;00F12593&quot;/&gt;&lt;wsp:rsid wsp:val=&quot;00F12FF4&quot;/&gt;&lt;wsp:rsid wsp:val=&quot;00F133B2&quot;/&gt;&lt;wsp:rsid wsp:val=&quot;00F13982&quot;/&gt;&lt;wsp:rsid wsp:val=&quot;00F1442D&quot;/&gt;&lt;wsp:rsid wsp:val=&quot;00F144A6&quot;/&gt;&lt;wsp:rsid wsp:val=&quot;00F15324&quot;/&gt;&lt;wsp:rsid wsp:val=&quot;00F1573D&quot;/&gt;&lt;wsp:rsid wsp:val=&quot;00F17B3A&quot;/&gt;&lt;wsp:rsid wsp:val=&quot;00F20EB1&quot;/&gt;&lt;wsp:rsid wsp:val=&quot;00F226F2&quot;/&gt;&lt;wsp:rsid wsp:val=&quot;00F26D37&quot;/&gt;&lt;wsp:rsid wsp:val=&quot;00F329F2&quot;/&gt;&lt;wsp:rsid wsp:val=&quot;00F34383&quot;/&gt;&lt;wsp:rsid wsp:val=&quot;00F34609&quot;/&gt;&lt;wsp:rsid wsp:val=&quot;00F365F9&quot;/&gt;&lt;wsp:rsid wsp:val=&quot;00F37696&quot;/&gt;&lt;wsp:rsid wsp:val=&quot;00F37A16&quot;/&gt;&lt;wsp:rsid wsp:val=&quot;00F40A1C&quot;/&gt;&lt;wsp:rsid wsp:val=&quot;00F42A2A&quot;/&gt;&lt;wsp:rsid wsp:val=&quot;00F43C82&quot;/&gt;&lt;wsp:rsid wsp:val=&quot;00F43D02&quot;/&gt;&lt;wsp:rsid wsp:val=&quot;00F44A11&quot;/&gt;&lt;wsp:rsid wsp:val=&quot;00F46C00&quot;/&gt;&lt;wsp:rsid wsp:val=&quot;00F510BF&quot;/&gt;&lt;wsp:rsid wsp:val=&quot;00F51925&quot;/&gt;&lt;wsp:rsid wsp:val=&quot;00F5232B&quot;/&gt;&lt;wsp:rsid wsp:val=&quot;00F5261B&quot;/&gt;&lt;wsp:rsid wsp:val=&quot;00F52757&quot;/&gt;&lt;wsp:rsid wsp:val=&quot;00F52889&quot;/&gt;&lt;wsp:rsid wsp:val=&quot;00F52FD4&quot;/&gt;&lt;wsp:rsid wsp:val=&quot;00F53922&quot;/&gt;&lt;wsp:rsid wsp:val=&quot;00F53F69&quot;/&gt;&lt;wsp:rsid wsp:val=&quot;00F57ABF&quot;/&gt;&lt;wsp:rsid wsp:val=&quot;00F611E4&quot;/&gt;&lt;wsp:rsid wsp:val=&quot;00F633CA&quot;/&gt;&lt;wsp:rsid wsp:val=&quot;00F6496F&quot;/&gt;&lt;wsp:rsid wsp:val=&quot;00F64E50&quot;/&gt;&lt;wsp:rsid wsp:val=&quot;00F65144&quot;/&gt;&lt;wsp:rsid wsp:val=&quot;00F65B72&quot;/&gt;&lt;wsp:rsid wsp:val=&quot;00F66FD8&quot;/&gt;&lt;wsp:rsid wsp:val=&quot;00F67393&quot;/&gt;&lt;wsp:rsid wsp:val=&quot;00F67C97&quot;/&gt;&lt;wsp:rsid wsp:val=&quot;00F70234&quot;/&gt;&lt;wsp:rsid wsp:val=&quot;00F70979&quot;/&gt;&lt;wsp:rsid wsp:val=&quot;00F7186F&quot;/&gt;&lt;wsp:rsid wsp:val=&quot;00F72CAC&quot;/&gt;&lt;wsp:rsid wsp:val=&quot;00F72CD4&quot;/&gt;&lt;wsp:rsid wsp:val=&quot;00F737E4&quot;/&gt;&lt;wsp:rsid wsp:val=&quot;00F740F5&quot;/&gt;&lt;wsp:rsid wsp:val=&quot;00F7506D&quot;/&gt;&lt;wsp:rsid wsp:val=&quot;00F751A6&quot;/&gt;&lt;wsp:rsid wsp:val=&quot;00F751CD&quot;/&gt;&lt;wsp:rsid wsp:val=&quot;00F75F0C&quot;/&gt;&lt;wsp:rsid wsp:val=&quot;00F76253&quot;/&gt;&lt;wsp:rsid wsp:val=&quot;00F77408&quot;/&gt;&lt;wsp:rsid wsp:val=&quot;00F80BB0&quot;/&gt;&lt;wsp:rsid wsp:val=&quot;00F80DB4&quot;/&gt;&lt;wsp:rsid wsp:val=&quot;00F8399A&quot;/&gt;&lt;wsp:rsid wsp:val=&quot;00F85248&quot;/&gt;&lt;wsp:rsid wsp:val=&quot;00F854EA&quot;/&gt;&lt;wsp:rsid wsp:val=&quot;00F85D58&quot;/&gt;&lt;wsp:rsid wsp:val=&quot;00F86700&quot;/&gt;&lt;wsp:rsid wsp:val=&quot;00F90362&quot;/&gt;&lt;wsp:rsid wsp:val=&quot;00F91B0A&quot;/&gt;&lt;wsp:rsid wsp:val=&quot;00F92ACB&quot;/&gt;&lt;wsp:rsid wsp:val=&quot;00F92DE2&quot;/&gt;&lt;wsp:rsid wsp:val=&quot;00F94BAD&quot;/&gt;&lt;wsp:rsid wsp:val=&quot;00F954EF&quot;/&gt;&lt;wsp:rsid wsp:val=&quot;00F959AB&quot;/&gt;&lt;wsp:rsid wsp:val=&quot;00F95D2A&quot;/&gt;&lt;wsp:rsid wsp:val=&quot;00FA1DBA&quot;/&gt;&lt;wsp:rsid wsp:val=&quot;00FA2018&quot;/&gt;&lt;wsp:rsid wsp:val=&quot;00FA3E26&quot;/&gt;&lt;wsp:rsid wsp:val=&quot;00FA4A7C&quot;/&gt;&lt;wsp:rsid wsp:val=&quot;00FA6B1F&quot;/&gt;&lt;wsp:rsid wsp:val=&quot;00FB14BE&quot;/&gt;&lt;wsp:rsid wsp:val=&quot;00FB1667&quot;/&gt;&lt;wsp:rsid wsp:val=&quot;00FB21E6&quot;/&gt;&lt;wsp:rsid wsp:val=&quot;00FB2F32&quot;/&gt;&lt;wsp:rsid wsp:val=&quot;00FB4DDC&quot;/&gt;&lt;wsp:rsid wsp:val=&quot;00FB65CB&quot;/&gt;&lt;wsp:rsid wsp:val=&quot;00FB6D29&quot;/&gt;&lt;wsp:rsid wsp:val=&quot;00FC07E1&quot;/&gt;&lt;wsp:rsid wsp:val=&quot;00FC1922&quot;/&gt;&lt;wsp:rsid wsp:val=&quot;00FC360A&quot;/&gt;&lt;wsp:rsid wsp:val=&quot;00FC4C14&quot;/&gt;&lt;wsp:rsid wsp:val=&quot;00FC4E2B&quot;/&gt;&lt;wsp:rsid wsp:val=&quot;00FC5749&quot;/&gt;&lt;wsp:rsid wsp:val=&quot;00FC5A05&quot;/&gt;&lt;wsp:rsid wsp:val=&quot;00FC5B6D&quot;/&gt;&lt;wsp:rsid wsp:val=&quot;00FC6548&quot;/&gt;&lt;wsp:rsid wsp:val=&quot;00FD0E94&quot;/&gt;&lt;wsp:rsid wsp:val=&quot;00FD225D&quot;/&gt;&lt;wsp:rsid wsp:val=&quot;00FD4BC2&quot;/&gt;&lt;wsp:rsid wsp:val=&quot;00FE0037&quot;/&gt;&lt;wsp:rsid wsp:val=&quot;00FE09A9&quot;/&gt;&lt;wsp:rsid wsp:val=&quot;00FE0CA0&quot;/&gt;&lt;wsp:rsid wsp:val=&quot;00FE21A7&quot;/&gt;&lt;wsp:rsid wsp:val=&quot;00FE2ED2&quot;/&gt;&lt;wsp:rsid wsp:val=&quot;00FE5800&quot;/&gt;&lt;wsp:rsid wsp:val=&quot;00FE6192&quot;/&gt;&lt;wsp:rsid wsp:val=&quot;00FE6B60&quot;/&gt;&lt;wsp:rsid wsp:val=&quot;00FE700E&quot;/&gt;&lt;wsp:rsid wsp:val=&quot;00FF4A40&quot;/&gt;&lt;wsp:rsid wsp:val=&quot;00FF5289&quot;/&gt;&lt;wsp:rsid wsp:val=&quot;00FF56B2&quot;/&gt;&lt;wsp:rsid wsp:val=&quot;00FF5A60&quot;/&gt;&lt;wsp:rsid wsp:val=&quot;00FF5B9E&quot;/&gt;&lt;wsp:rsid wsp:val=&quot;00FF7261&quot;/&gt;&lt;wsp:rsid wsp:val=&quot;00FF7C98&quot;/&gt;&lt;wsp:rsid wsp:val=&quot;36D76116&quot;/&gt;&lt;/wsp:rsids&gt;&lt;/w:docPr&gt;&lt;w:body&gt;&lt;w:p wsp:rsidR=&quot;00000000&quot; wsp:rsidRDefault=&quot;00A02749&quot;&gt;&lt;m:oMathPara&gt;&lt;m:oMath&gt;&lt;m:r&gt;&lt;m:rPr&gt;&lt;m:sty m:val=&quot;p&quot;/&gt;&lt;/m:rPr&gt;&lt;w:rPr&gt;&lt;w:rFonts w:ascii=&quot;Cambria Math&quot; w:h-ansi=&quot;Cambria Math&quot;/&gt;&lt;wx:font wx:val=&quot;Cambria Math&quot;/&gt;&lt;w:sz w:val=&quot;22&quot;/&gt;&lt;w:sz-cs w:val=&quot;22&quot;/&gt;&lt;/w:rPr&gt;&lt;m:t&gt;Pu&lt;/m:t&gt;&lt;/m:r&gt;&lt;m:r&gt;&lt;w:rPr&gt;&lt;w:rFonts w:ascii=&quot;Cambria Math&quot; w:h-ansi=&quot;Cambria Math&quot;/&gt;&lt;wx:font wx:val=&quot;Cambria Math&quot;/&gt;&lt;w:i/&gt;&lt;w:sz w:val=&quot;22&quot;/&gt;&lt;w:sz-cs w:val=&quot;22&quot;/&gt;&lt;/w:rPr&gt;&lt;m:t&gt;=&lt;/m:t&gt;&lt;/m:r&gt;&lt;m:f&gt;&lt;m:fPr&gt;&lt;m:ctrlPr&gt;&lt;w:rPr&gt;&lt;w:rFonts w:ascii=&quot;Cambria Math&quot; w:h-ansi=&quot;Cambria Math&quot;/&gt;&lt;wx:font wx:val=&quot;Cambria Math&quot;/&gt;&lt;w:sz w:val=&quot;22&quot;/&gt;&lt;w:sz-cs w:val=&quot;22&quot;/&gt;&lt;/w:rPr&gt;&lt;/m:ctrlPr&gt;&lt;/m:fPr&gt;&lt;m:num&gt;&lt;m:d&gt;&lt;m:dPr&gt;&lt;m:ctrlPr&gt;&lt;w:rPr&gt;&lt;w:rFonts w:ascii=&quot;Cambria Math&quot; w:h-ansi=&quot;Cambria Math&quot;/&gt;&lt;wx:font wx:val=&quot;Cambria Math&quot;/&gt;&lt;w:sz w:val=&quot;22&quot;/&gt;&lt;w:sz-cs w:val=&quot;22&quot;/&gt;&lt;/w:rPr&gt;&lt;/m:ctrlPr&gt;&lt;/m:dPr&gt;&lt;m:e&gt;&lt;m:r&gt;&lt;m:rPr&gt;&lt;m:sty m:val=&quot;p&quot;/&gt;&lt;/m:rPr&gt;&lt;w:rPr&gt;&lt;w:rFonts w:ascii=&quot;Cambria Math&quot; w:h-ansi=&quot;Cambria Math&quot;/&gt;&lt;wx:font wx:val=&quot;Cambria Math&quot;/&gt;&lt;w:sz w:val=&quot;22&quot;/&gt;&lt;w:sz-cs w:val=&quot;22&quot;/&gt;&lt;/w:rPr&gt;&lt;m:t&gt;M1+M2+вЂ¦+M15&lt;/m:t&gt;&lt;/m:r&gt;&lt;/m:e&gt;&lt;/m:d&gt;&lt;/m:num&gt;&lt;m:den&gt;&lt;m:r&gt;&lt;w:rPr&gt;&lt;w:rFonts w:ascii=&quot;Cambria Math&quot; w:h-ansi=&quot;Cambria Math&quot;/&gt;&lt;wx:font wx:val=&quot;Cambria Math&quot;/&gt;&lt;w:i/&gt;&lt;w:sz w:val=&quot;22&quot;/&gt;&lt;w:sz-cs w:val=&quot;22&quot;/&gt;&lt;/w:rPr&gt;&lt;m:t&gt;15&lt;/m:t&gt;&lt;/m:r&gt;&lt;/m:den&gt;&lt;/m:f&gt;&lt;m:r&gt;&lt;w:rPr&gt;&lt;w:rFonts w:ascii=&quot;Cambria Math&quot; w:h-ansi=&quot;Cambria Math&quot;/&gt;&lt;wx:font wx:val=&quot;Cambria Math&quot;/&gt;&lt;w:i/&gt;&lt;w:sz w:val=&quot;22&quot;/&gt;&lt;w:sz-cs w:val=&quot;22&quot;/&gt;&lt;/w:rPr&gt;&lt;m:t&gt;-D%&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387EDE" w:rsidRDefault="00387EDE">
      <w:pPr>
        <w:keepNext/>
        <w:keepLines/>
        <w:jc w:val="center"/>
        <w:outlineLvl w:val="1"/>
        <w:rPr>
          <w:rFonts w:eastAsia="Times New Roman"/>
          <w:b/>
          <w:sz w:val="22"/>
          <w:szCs w:val="22"/>
        </w:rPr>
      </w:pPr>
    </w:p>
    <w:p w:rsidR="00387EDE" w:rsidRDefault="00387EDE">
      <w:pPr>
        <w:tabs>
          <w:tab w:val="left" w:pos="851"/>
          <w:tab w:val="left" w:pos="993"/>
        </w:tabs>
        <w:spacing w:after="120"/>
        <w:ind w:firstLine="567"/>
        <w:jc w:val="both"/>
        <w:rPr>
          <w:sz w:val="22"/>
          <w:szCs w:val="22"/>
        </w:rPr>
      </w:pPr>
      <w:r>
        <w:rPr>
          <w:sz w:val="22"/>
          <w:szCs w:val="22"/>
        </w:rPr>
        <w:t>Unde,</w:t>
      </w:r>
    </w:p>
    <w:p w:rsidR="00387EDE" w:rsidRDefault="00387EDE">
      <w:pPr>
        <w:tabs>
          <w:tab w:val="left" w:pos="851"/>
          <w:tab w:val="left" w:pos="993"/>
        </w:tabs>
        <w:ind w:firstLine="567"/>
        <w:jc w:val="both"/>
        <w:rPr>
          <w:sz w:val="22"/>
          <w:szCs w:val="22"/>
        </w:rPr>
      </w:pPr>
      <w:r>
        <w:rPr>
          <w:sz w:val="22"/>
          <w:szCs w:val="22"/>
        </w:rPr>
        <w:t>Pu – reprezintă prețul unitar ofertat;</w:t>
      </w:r>
    </w:p>
    <w:p w:rsidR="00387EDE" w:rsidRDefault="00387EDE">
      <w:pPr>
        <w:tabs>
          <w:tab w:val="left" w:pos="851"/>
          <w:tab w:val="left" w:pos="993"/>
        </w:tabs>
        <w:ind w:firstLine="567"/>
        <w:jc w:val="both"/>
        <w:rPr>
          <w:sz w:val="22"/>
          <w:szCs w:val="22"/>
        </w:rPr>
      </w:pPr>
      <w:r>
        <w:rPr>
          <w:sz w:val="22"/>
          <w:szCs w:val="22"/>
        </w:rPr>
        <w:t>M</w:t>
      </w:r>
      <w:r>
        <w:rPr>
          <w:sz w:val="22"/>
          <w:szCs w:val="22"/>
          <w:vertAlign w:val="subscript"/>
        </w:rPr>
        <w:t>1</w:t>
      </w:r>
      <w:r>
        <w:rPr>
          <w:sz w:val="22"/>
          <w:szCs w:val="22"/>
        </w:rPr>
        <w:t xml:space="preserve">–reprezintă media prețurilor afișate la </w:t>
      </w:r>
      <w:r>
        <w:rPr>
          <w:b/>
          <w:sz w:val="22"/>
          <w:szCs w:val="22"/>
        </w:rPr>
        <w:t>toate stațiile din localitatea/regiunea specificată în pct. 1</w:t>
      </w:r>
      <w:r>
        <w:rPr>
          <w:sz w:val="22"/>
          <w:szCs w:val="22"/>
        </w:rPr>
        <w:t xml:space="preserve"> pentru prima zi;</w:t>
      </w:r>
    </w:p>
    <w:p w:rsidR="00387EDE" w:rsidRDefault="00387EDE">
      <w:pPr>
        <w:tabs>
          <w:tab w:val="left" w:pos="851"/>
          <w:tab w:val="left" w:pos="993"/>
        </w:tabs>
        <w:ind w:firstLine="567"/>
        <w:jc w:val="both"/>
        <w:rPr>
          <w:sz w:val="22"/>
          <w:szCs w:val="22"/>
        </w:rPr>
      </w:pPr>
      <w:r>
        <w:rPr>
          <w:sz w:val="22"/>
          <w:szCs w:val="22"/>
        </w:rPr>
        <w:t>M</w:t>
      </w:r>
      <w:r>
        <w:rPr>
          <w:sz w:val="22"/>
          <w:szCs w:val="22"/>
          <w:vertAlign w:val="subscript"/>
        </w:rPr>
        <w:t>2</w:t>
      </w:r>
      <w:r>
        <w:rPr>
          <w:sz w:val="22"/>
          <w:szCs w:val="22"/>
        </w:rPr>
        <w:t xml:space="preserve">– reprezintă media prețurilor afișate la </w:t>
      </w:r>
      <w:r>
        <w:rPr>
          <w:b/>
          <w:sz w:val="22"/>
          <w:szCs w:val="22"/>
        </w:rPr>
        <w:t>toate stațiile din localitatea/regiunea specificată în pct. 1</w:t>
      </w:r>
      <w:r>
        <w:rPr>
          <w:sz w:val="22"/>
          <w:szCs w:val="22"/>
        </w:rPr>
        <w:t xml:space="preserve">  pentru a doua zi;</w:t>
      </w:r>
    </w:p>
    <w:p w:rsidR="00387EDE" w:rsidRDefault="00387EDE">
      <w:pPr>
        <w:tabs>
          <w:tab w:val="left" w:pos="851"/>
          <w:tab w:val="left" w:pos="993"/>
        </w:tabs>
        <w:ind w:firstLine="567"/>
        <w:jc w:val="both"/>
        <w:rPr>
          <w:sz w:val="22"/>
          <w:szCs w:val="22"/>
        </w:rPr>
      </w:pPr>
      <w:r>
        <w:rPr>
          <w:sz w:val="22"/>
          <w:szCs w:val="22"/>
        </w:rPr>
        <w:t>M</w:t>
      </w:r>
      <w:r>
        <w:rPr>
          <w:sz w:val="22"/>
          <w:szCs w:val="22"/>
          <w:vertAlign w:val="subscript"/>
        </w:rPr>
        <w:t>15</w:t>
      </w:r>
      <w:r>
        <w:rPr>
          <w:sz w:val="22"/>
          <w:szCs w:val="22"/>
        </w:rPr>
        <w:t xml:space="preserve">– reprezintă media prețurilor afișate la </w:t>
      </w:r>
      <w:r>
        <w:rPr>
          <w:b/>
          <w:sz w:val="22"/>
          <w:szCs w:val="22"/>
        </w:rPr>
        <w:t>toate stațiile din localitatea/regiunea specificată în pct. 1</w:t>
      </w:r>
      <w:r>
        <w:rPr>
          <w:sz w:val="22"/>
          <w:szCs w:val="22"/>
        </w:rPr>
        <w:t xml:space="preserve">  pentru a cincisprezecea zi;</w:t>
      </w:r>
    </w:p>
    <w:p w:rsidR="00387EDE" w:rsidRDefault="00387EDE">
      <w:pPr>
        <w:tabs>
          <w:tab w:val="left" w:pos="851"/>
          <w:tab w:val="left" w:pos="993"/>
        </w:tabs>
        <w:ind w:firstLine="567"/>
        <w:jc w:val="both"/>
        <w:rPr>
          <w:sz w:val="22"/>
          <w:szCs w:val="22"/>
        </w:rPr>
      </w:pPr>
      <w:r>
        <w:rPr>
          <w:sz w:val="22"/>
          <w:szCs w:val="22"/>
        </w:rPr>
        <w:t>D% –reprezintă discount-ul aplicat.</w:t>
      </w:r>
    </w:p>
    <w:p w:rsidR="00387EDE" w:rsidRDefault="00387EDE">
      <w:pPr>
        <w:tabs>
          <w:tab w:val="left" w:pos="851"/>
          <w:tab w:val="left" w:pos="993"/>
        </w:tabs>
        <w:ind w:firstLine="567"/>
        <w:jc w:val="both"/>
        <w:rPr>
          <w:sz w:val="22"/>
          <w:szCs w:val="22"/>
        </w:rPr>
      </w:pPr>
    </w:p>
    <w:p w:rsidR="00387EDE" w:rsidRDefault="00387EDE">
      <w:pPr>
        <w:tabs>
          <w:tab w:val="left" w:pos="851"/>
          <w:tab w:val="left" w:pos="993"/>
        </w:tabs>
        <w:spacing w:after="120"/>
        <w:ind w:left="-284"/>
        <w:jc w:val="both"/>
        <w:rPr>
          <w:bCs/>
          <w:iCs/>
          <w:sz w:val="22"/>
          <w:szCs w:val="22"/>
        </w:rPr>
      </w:pPr>
      <w:r>
        <w:rPr>
          <w:bCs/>
          <w:iCs/>
          <w:sz w:val="22"/>
          <w:szCs w:val="22"/>
        </w:rPr>
        <w:t xml:space="preserve">Discount-ul este specificat expres în ofertă și ulterior în </w:t>
      </w:r>
      <w:r>
        <w:rPr>
          <w:sz w:val="22"/>
          <w:szCs w:val="22"/>
        </w:rPr>
        <w:t xml:space="preserve"> </w:t>
      </w:r>
      <w:r>
        <w:rPr>
          <w:bCs/>
          <w:iCs/>
          <w:sz w:val="22"/>
          <w:szCs w:val="22"/>
        </w:rPr>
        <w:t>anexa nr. 2 la contract, rămânînd neschimbat pe întreaga perioadă de valabilitate al acestuia. Propunerea financiară este însoțită obligatoriu de documentele confirmative cu privire la prețurile prezentate (bon fiscal). Furnizorul facturează contravaloarea produselor la sfârșitul fiecărei luni, pentru consumul efectuat, conform unei centralizări cu cantitatea alimentată pe fiecare autovehicul în parte. Factura aferentă consumului înregistrat pe fiecare card în parte este însoțită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rsidR="00387EDE" w:rsidRDefault="00387EDE">
      <w:pPr>
        <w:tabs>
          <w:tab w:val="left" w:pos="851"/>
          <w:tab w:val="left" w:pos="993"/>
        </w:tabs>
        <w:spacing w:after="120"/>
        <w:ind w:left="-284"/>
        <w:jc w:val="both"/>
        <w:rPr>
          <w:bCs/>
          <w:iCs/>
          <w:sz w:val="22"/>
          <w:szCs w:val="22"/>
        </w:rPr>
      </w:pPr>
      <w:r>
        <w:rPr>
          <w:bCs/>
          <w:iCs/>
          <w:sz w:val="22"/>
          <w:szCs w:val="22"/>
        </w:rPr>
        <w:t>În cazul procurării produselor petroliere</w:t>
      </w:r>
      <w:r>
        <w:rPr>
          <w:sz w:val="22"/>
          <w:szCs w:val="22"/>
        </w:rPr>
        <w:t xml:space="preserve"> </w:t>
      </w:r>
      <w:r>
        <w:rPr>
          <w:bCs/>
          <w:iCs/>
          <w:sz w:val="22"/>
          <w:szCs w:val="22"/>
        </w:rPr>
        <w:t xml:space="preserve">pentru alimentarea automobilelor, în conformitate cu art. 26 al Legii nr.131/2015 privind achizițiile publice, se aplică criteriul cel mai bun raport calitate-preț, din care factorul de evaluare prețul, constituie minimum 60%, iar restul factorilor sunt la decizia autorității contractante (ex: discount-ul, amplasarea stațiilor PECO, etc.). </w:t>
      </w:r>
    </w:p>
    <w:p w:rsidR="00387EDE" w:rsidRDefault="00387EDE">
      <w:pPr>
        <w:tabs>
          <w:tab w:val="left" w:pos="851"/>
          <w:tab w:val="left" w:pos="993"/>
        </w:tabs>
        <w:spacing w:after="120"/>
        <w:ind w:left="-284"/>
        <w:jc w:val="both"/>
        <w:rPr>
          <w:bCs/>
          <w:iCs/>
          <w:sz w:val="22"/>
          <w:szCs w:val="22"/>
        </w:rPr>
      </w:pPr>
      <w:r>
        <w:rPr>
          <w:bCs/>
          <w:iCs/>
          <w:sz w:val="22"/>
          <w:szCs w:val="22"/>
        </w:rPr>
        <w:t>În restul cazurilor ce ține de achiziționarea</w:t>
      </w:r>
      <w:r>
        <w:rPr>
          <w:sz w:val="22"/>
          <w:szCs w:val="22"/>
        </w:rPr>
        <w:t xml:space="preserve"> de </w:t>
      </w:r>
      <w:r>
        <w:rPr>
          <w:bCs/>
          <w:iCs/>
          <w:sz w:val="22"/>
          <w:szCs w:val="22"/>
        </w:rPr>
        <w:t>carburanţi lichizi şi/sau gazoşi în vrac, uleiuri, etc. se utilizează principiul general de procurare a bunurilor.</w:t>
      </w:r>
    </w:p>
    <w:p w:rsidR="00387EDE" w:rsidRDefault="00387EDE">
      <w:pPr>
        <w:pStyle w:val="ListParagraph"/>
        <w:numPr>
          <w:ilvl w:val="0"/>
          <w:numId w:val="8"/>
        </w:numPr>
        <w:tabs>
          <w:tab w:val="left" w:pos="851"/>
          <w:tab w:val="left" w:pos="993"/>
        </w:tabs>
        <w:spacing w:after="120"/>
        <w:rPr>
          <w:sz w:val="22"/>
          <w:szCs w:val="22"/>
          <w:lang w:val="ro-RO"/>
        </w:rPr>
      </w:pPr>
      <w:r>
        <w:rPr>
          <w:rFonts w:eastAsia="Times New Roman"/>
          <w:b/>
          <w:i/>
          <w:iCs/>
          <w:sz w:val="22"/>
          <w:szCs w:val="22"/>
          <w:lang w:val="ro-RO"/>
        </w:rPr>
        <w:t>a energiei electrice</w:t>
      </w:r>
    </w:p>
    <w:p w:rsidR="00387EDE" w:rsidRDefault="00387EDE">
      <w:pPr>
        <w:tabs>
          <w:tab w:val="left" w:pos="851"/>
          <w:tab w:val="left" w:pos="993"/>
        </w:tabs>
        <w:ind w:left="-284"/>
        <w:jc w:val="both"/>
        <w:rPr>
          <w:bCs/>
          <w:iCs/>
          <w:sz w:val="22"/>
          <w:szCs w:val="22"/>
        </w:rPr>
      </w:pPr>
      <w:r>
        <w:rPr>
          <w:bCs/>
          <w:iCs/>
          <w:sz w:val="22"/>
          <w:szCs w:val="22"/>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Pr>
          <w:sz w:val="22"/>
          <w:szCs w:val="22"/>
        </w:rPr>
        <w:t>În cazul în care furnizorul  calculează prețul reieșind din tariful ANRE minus – discount-ul, modul de calculare a prețului se indică în condițiile speciale a contractului și de asemenea se indică și cazurile de modificare a lui. Micșorarea și/sau majorarea prețului și valorii contractului se efectuează  prin acord adițional la contract.</w:t>
      </w:r>
    </w:p>
    <w:p w:rsidR="00387EDE" w:rsidRDefault="00387EDE">
      <w:pPr>
        <w:tabs>
          <w:tab w:val="left" w:pos="-284"/>
        </w:tabs>
        <w:ind w:left="-284" w:firstLine="284"/>
        <w:rPr>
          <w:sz w:val="22"/>
          <w:szCs w:val="22"/>
        </w:rPr>
      </w:pPr>
    </w:p>
    <w:p w:rsidR="00387EDE" w:rsidRDefault="00387EDE">
      <w:pPr>
        <w:tabs>
          <w:tab w:val="left" w:pos="-284"/>
          <w:tab w:val="left" w:pos="426"/>
          <w:tab w:val="left" w:pos="604"/>
        </w:tabs>
        <w:spacing w:after="120"/>
        <w:ind w:left="-284" w:firstLine="284"/>
        <w:jc w:val="both"/>
        <w:rPr>
          <w:sz w:val="22"/>
          <w:szCs w:val="22"/>
        </w:rPr>
      </w:pPr>
      <w:bookmarkStart w:id="47" w:name="_Toc449633089"/>
      <w:bookmarkStart w:id="48" w:name="_Toc449692045"/>
      <w:bookmarkStart w:id="49" w:name="_Toc449632597"/>
      <w:bookmarkStart w:id="50" w:name="_Toc449630844"/>
      <w:bookmarkStart w:id="51" w:name="_Toc392255170"/>
      <w:bookmarkStart w:id="52" w:name="_Toc392198690"/>
      <w:bookmarkStart w:id="53" w:name="_Toc392199060"/>
      <w:bookmarkStart w:id="54" w:name="_Toc392222624"/>
      <w:bookmarkStart w:id="55" w:name="_Toc392254909"/>
      <w:r>
        <w:rPr>
          <w:b/>
          <w:sz w:val="22"/>
          <w:szCs w:val="22"/>
        </w:rPr>
        <w:t xml:space="preserve">47. </w:t>
      </w:r>
      <w:r>
        <w:rPr>
          <w:sz w:val="22"/>
          <w:szCs w:val="22"/>
        </w:rPr>
        <w:t>Operatorul economic interesat de a participa la procedura de achiziție publică este obligat să depună până la expirarea termenului-limită stabilit de către autoritatea contractantă, în acest sens, o cerere de participare, în cazul aplicării prevederilor art. 33 alin. (7) și alin. (11) al Legii nr. 131/2015. În celelalte cazuri, aceasta se depune odată cu oferta.</w:t>
      </w:r>
    </w:p>
    <w:p w:rsidR="00387EDE" w:rsidRDefault="00387EDE">
      <w:pPr>
        <w:tabs>
          <w:tab w:val="left" w:pos="0"/>
          <w:tab w:val="left" w:pos="284"/>
          <w:tab w:val="left" w:pos="604"/>
          <w:tab w:val="left" w:pos="960"/>
        </w:tabs>
        <w:spacing w:after="120"/>
        <w:rPr>
          <w:sz w:val="22"/>
          <w:szCs w:val="22"/>
        </w:rPr>
      </w:pPr>
      <w:r>
        <w:rPr>
          <w:b/>
          <w:sz w:val="22"/>
          <w:szCs w:val="22"/>
        </w:rPr>
        <w:t xml:space="preserve">48. </w:t>
      </w:r>
      <w:r>
        <w:rPr>
          <w:sz w:val="22"/>
          <w:szCs w:val="22"/>
        </w:rPr>
        <w:t>Oferta cuprinde următoarele formulare:</w:t>
      </w:r>
    </w:p>
    <w:p w:rsidR="00387EDE" w:rsidRDefault="00387EDE">
      <w:pPr>
        <w:tabs>
          <w:tab w:val="left" w:pos="960"/>
        </w:tabs>
        <w:spacing w:after="120"/>
        <w:ind w:left="-284"/>
        <w:jc w:val="both"/>
        <w:rPr>
          <w:sz w:val="22"/>
          <w:szCs w:val="22"/>
        </w:rPr>
      </w:pPr>
      <w:bookmarkStart w:id="56" w:name="_Toc449633091"/>
      <w:bookmarkStart w:id="57" w:name="_Toc449632599"/>
      <w:bookmarkStart w:id="58" w:name="_Toc449692047"/>
      <w:bookmarkStart w:id="59" w:name="_Toc449630846"/>
      <w:bookmarkEnd w:id="47"/>
      <w:bookmarkEnd w:id="48"/>
      <w:bookmarkEnd w:id="49"/>
      <w:bookmarkEnd w:id="50"/>
      <w:r>
        <w:rPr>
          <w:sz w:val="22"/>
          <w:szCs w:val="22"/>
        </w:rPr>
        <w:t xml:space="preserve">      1) Propunerea tehnică - ofertantul elaborează propunerea tehnică, astfel încât aceasta să respecte în totalitate cerinţele de calificare, precum şi cerinţele prevăzute în caietul de sarcini. Propunerea tehnică conține -Specificaţii tehnice (anexa nr. 22);</w:t>
      </w:r>
      <w:bookmarkEnd w:id="56"/>
      <w:bookmarkEnd w:id="57"/>
      <w:bookmarkEnd w:id="58"/>
      <w:bookmarkEnd w:id="59"/>
    </w:p>
    <w:p w:rsidR="00387EDE" w:rsidRDefault="00387EDE">
      <w:pPr>
        <w:tabs>
          <w:tab w:val="left" w:pos="-284"/>
          <w:tab w:val="left" w:pos="426"/>
          <w:tab w:val="left" w:pos="960"/>
        </w:tabs>
        <w:spacing w:after="120"/>
        <w:ind w:left="-284" w:hanging="284"/>
        <w:jc w:val="both"/>
        <w:rPr>
          <w:sz w:val="22"/>
          <w:szCs w:val="22"/>
        </w:rPr>
      </w:pPr>
      <w:r>
        <w:rPr>
          <w:sz w:val="22"/>
          <w:szCs w:val="22"/>
        </w:rPr>
        <w:t xml:space="preserve">           2) Propunerea financiară-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p>
    <w:p w:rsidR="00387EDE" w:rsidRDefault="00387EDE">
      <w:pPr>
        <w:tabs>
          <w:tab w:val="left" w:pos="0"/>
          <w:tab w:val="left" w:pos="426"/>
          <w:tab w:val="left" w:pos="960"/>
        </w:tabs>
        <w:spacing w:after="120"/>
        <w:rPr>
          <w:color w:val="000000"/>
          <w:sz w:val="22"/>
          <w:szCs w:val="22"/>
        </w:rPr>
      </w:pPr>
      <w:r>
        <w:rPr>
          <w:sz w:val="22"/>
          <w:szCs w:val="22"/>
        </w:rPr>
        <w:t xml:space="preserve">3) </w:t>
      </w:r>
      <w:r>
        <w:rPr>
          <w:color w:val="000000"/>
          <w:sz w:val="22"/>
          <w:szCs w:val="22"/>
        </w:rPr>
        <w:t>DUAE</w:t>
      </w:r>
      <w:bookmarkEnd w:id="51"/>
      <w:bookmarkEnd w:id="52"/>
      <w:bookmarkEnd w:id="53"/>
      <w:bookmarkEnd w:id="54"/>
      <w:bookmarkEnd w:id="55"/>
      <w:r>
        <w:rPr>
          <w:color w:val="000000"/>
          <w:sz w:val="22"/>
          <w:szCs w:val="22"/>
        </w:rPr>
        <w:t>;</w:t>
      </w:r>
    </w:p>
    <w:p w:rsidR="00387EDE" w:rsidRDefault="00387EDE">
      <w:pPr>
        <w:tabs>
          <w:tab w:val="left" w:pos="0"/>
          <w:tab w:val="left" w:pos="426"/>
          <w:tab w:val="left" w:pos="960"/>
        </w:tabs>
        <w:spacing w:after="120"/>
        <w:rPr>
          <w:sz w:val="22"/>
          <w:szCs w:val="22"/>
        </w:rPr>
      </w:pPr>
      <w:r>
        <w:rPr>
          <w:color w:val="000000"/>
          <w:sz w:val="22"/>
          <w:szCs w:val="22"/>
        </w:rPr>
        <w:t>4) Garanția pentru ofertă, după caz (anexa nr.9).</w:t>
      </w:r>
    </w:p>
    <w:p w:rsidR="00387EDE" w:rsidRDefault="00387EDE">
      <w:pPr>
        <w:tabs>
          <w:tab w:val="left" w:pos="-284"/>
          <w:tab w:val="left" w:pos="-142"/>
          <w:tab w:val="left" w:pos="426"/>
          <w:tab w:val="left" w:pos="604"/>
          <w:tab w:val="left" w:pos="960"/>
        </w:tabs>
        <w:spacing w:after="120"/>
        <w:ind w:left="-284" w:firstLine="284"/>
        <w:jc w:val="both"/>
        <w:rPr>
          <w:sz w:val="22"/>
          <w:szCs w:val="22"/>
        </w:rPr>
      </w:pPr>
      <w:r>
        <w:rPr>
          <w:b/>
          <w:sz w:val="22"/>
          <w:szCs w:val="22"/>
        </w:rPr>
        <w:t xml:space="preserve">49. </w:t>
      </w:r>
      <w:r>
        <w:rPr>
          <w:sz w:val="22"/>
          <w:szCs w:val="22"/>
        </w:rPr>
        <w:t>Toate documentele menţionate la pct. 48 se completează fără nici o modificare sau abatere de la formulare, spaţiile goale fiind completate cu informaţia solicitată. Completarea defectuoasă a formularelor atrage respingerea ofertei.</w:t>
      </w:r>
    </w:p>
    <w:p w:rsidR="00387EDE" w:rsidRDefault="00387EDE">
      <w:pPr>
        <w:tabs>
          <w:tab w:val="left" w:pos="-284"/>
          <w:tab w:val="left" w:pos="426"/>
          <w:tab w:val="left" w:pos="604"/>
          <w:tab w:val="left" w:pos="960"/>
        </w:tabs>
        <w:spacing w:after="120"/>
        <w:ind w:left="-284" w:firstLine="284"/>
        <w:jc w:val="both"/>
        <w:rPr>
          <w:color w:val="000000"/>
          <w:sz w:val="22"/>
          <w:szCs w:val="22"/>
        </w:rPr>
      </w:pPr>
      <w:r>
        <w:rPr>
          <w:b/>
          <w:sz w:val="22"/>
          <w:szCs w:val="22"/>
        </w:rPr>
        <w:t xml:space="preserve">50. </w:t>
      </w:r>
      <w:r>
        <w:rPr>
          <w:color w:val="000000"/>
          <w:sz w:val="22"/>
          <w:szCs w:val="22"/>
        </w:rPr>
        <w:t>Operatorii economici pregătesc ofertele</w:t>
      </w:r>
      <w:r>
        <w:rPr>
          <w:sz w:val="22"/>
          <w:szCs w:val="22"/>
        </w:rPr>
        <w:t xml:space="preserve"> </w:t>
      </w:r>
      <w:r>
        <w:rPr>
          <w:color w:val="000000"/>
          <w:sz w:val="22"/>
          <w:szCs w:val="22"/>
        </w:rPr>
        <w:t>conform cerințelor stabilite în anunțul de participare, publicat de către autoritatea contractantă în Buletinul achizițiilor publice, și depun ofertele în mod electronic, folosind fluxurile interactive de lucru puse la dispoziție de platformele electronice, cu excepția cazurilor prevăzute la art. 33 alin. (7) şi alin. (11) din Legea nr. 131/2015 privind achizițiile publice.</w:t>
      </w:r>
    </w:p>
    <w:p w:rsidR="00387EDE" w:rsidRDefault="00387EDE">
      <w:pPr>
        <w:tabs>
          <w:tab w:val="left" w:pos="-284"/>
          <w:tab w:val="left" w:pos="426"/>
          <w:tab w:val="left" w:pos="604"/>
          <w:tab w:val="left" w:pos="960"/>
        </w:tabs>
        <w:spacing w:after="120"/>
        <w:ind w:left="-284" w:firstLine="284"/>
        <w:jc w:val="both"/>
        <w:rPr>
          <w:bCs/>
          <w:color w:val="000000"/>
          <w:sz w:val="22"/>
          <w:szCs w:val="22"/>
          <w:lang w:eastAsia="it-IT"/>
        </w:rPr>
      </w:pPr>
      <w:r>
        <w:rPr>
          <w:b/>
          <w:sz w:val="22"/>
          <w:szCs w:val="22"/>
        </w:rPr>
        <w:t>51.</w:t>
      </w:r>
      <w:r>
        <w:rPr>
          <w:sz w:val="22"/>
          <w:szCs w:val="22"/>
        </w:rPr>
        <w:t xml:space="preserve"> </w:t>
      </w:r>
      <w:r>
        <w:rPr>
          <w:color w:val="000000"/>
          <w:sz w:val="22"/>
          <w:szCs w:val="22"/>
        </w:rPr>
        <w:t xml:space="preserve">Ofertantul depune garanția pentru ofertă conform </w:t>
      </w:r>
      <w:r>
        <w:rPr>
          <w:sz w:val="22"/>
          <w:szCs w:val="22"/>
        </w:rPr>
        <w:t>prevederilor Legii nr. 131/2015 privind achizițiile publice</w:t>
      </w:r>
      <w:r>
        <w:rPr>
          <w:bCs/>
          <w:color w:val="000000"/>
          <w:sz w:val="22"/>
          <w:szCs w:val="22"/>
          <w:lang w:eastAsia="it-IT"/>
        </w:rPr>
        <w:t>.</w:t>
      </w:r>
    </w:p>
    <w:p w:rsidR="00387EDE" w:rsidRDefault="00387EDE">
      <w:pPr>
        <w:tabs>
          <w:tab w:val="left" w:pos="-284"/>
          <w:tab w:val="left" w:pos="426"/>
          <w:tab w:val="left" w:pos="604"/>
          <w:tab w:val="left" w:pos="960"/>
        </w:tabs>
        <w:spacing w:after="120"/>
        <w:ind w:left="-284" w:firstLine="284"/>
        <w:jc w:val="both"/>
        <w:rPr>
          <w:sz w:val="22"/>
          <w:szCs w:val="22"/>
        </w:rPr>
      </w:pPr>
      <w:r>
        <w:rPr>
          <w:b/>
          <w:sz w:val="22"/>
          <w:szCs w:val="22"/>
        </w:rPr>
        <w:t xml:space="preserve">52. </w:t>
      </w:r>
      <w:r>
        <w:rPr>
          <w:sz w:val="22"/>
          <w:szCs w:val="22"/>
        </w:rPr>
        <w:t>În cazul unei asocieri, garanția pentru ofertă se depune de liderul asociației.</w:t>
      </w:r>
    </w:p>
    <w:p w:rsidR="00387EDE" w:rsidRDefault="00387EDE">
      <w:pPr>
        <w:tabs>
          <w:tab w:val="left" w:pos="-284"/>
          <w:tab w:val="left" w:pos="426"/>
          <w:tab w:val="left" w:pos="604"/>
          <w:tab w:val="left" w:pos="960"/>
        </w:tabs>
        <w:spacing w:after="120"/>
        <w:ind w:left="-284" w:firstLine="284"/>
        <w:jc w:val="both"/>
        <w:rPr>
          <w:sz w:val="22"/>
          <w:szCs w:val="22"/>
        </w:rPr>
      </w:pPr>
      <w:r>
        <w:rPr>
          <w:b/>
          <w:sz w:val="22"/>
          <w:szCs w:val="22"/>
        </w:rPr>
        <w:t>53.</w:t>
      </w:r>
      <w:r>
        <w:rPr>
          <w:sz w:val="22"/>
          <w:szCs w:val="22"/>
        </w:rPr>
        <w:t xml:space="preserve"> Ofertantul are obligația, prin depunerea declarației privind valabilitatea ofertei (anexa nr. 8),  de a menține oferta valabilă pe toată perioada de valabilitate prevăzută în documentația de atribuire. Termenul valabilităţii ofertei începe să decurgă din momentul termenului limită de depunere a ofertelor. Orice ofertă valabilă pentru o perioadă mai mică decât cea prevăzută în anexa nr. 2 se respinge de către grupul de lucru ca fiind necorespunzătoare.</w:t>
      </w:r>
    </w:p>
    <w:p w:rsidR="00387EDE" w:rsidRDefault="00387EDE">
      <w:pPr>
        <w:tabs>
          <w:tab w:val="left" w:pos="-284"/>
          <w:tab w:val="left" w:pos="426"/>
          <w:tab w:val="left" w:pos="604"/>
          <w:tab w:val="left" w:pos="960"/>
        </w:tabs>
        <w:spacing w:after="120"/>
        <w:ind w:left="-284" w:firstLine="284"/>
        <w:jc w:val="both"/>
        <w:rPr>
          <w:sz w:val="22"/>
          <w:szCs w:val="22"/>
        </w:rPr>
      </w:pPr>
      <w:r>
        <w:rPr>
          <w:b/>
          <w:sz w:val="22"/>
          <w:szCs w:val="22"/>
        </w:rPr>
        <w:t xml:space="preserve">54. </w:t>
      </w:r>
      <w:r>
        <w:rPr>
          <w:sz w:val="22"/>
          <w:szCs w:val="22"/>
        </w:rPr>
        <w:t>În cazul extinderii perioadei de valabilitate a ofertei, perioada de valabilitate a garanției pentru ofertă se prelungește în mod corespunzător.</w:t>
      </w:r>
    </w:p>
    <w:p w:rsidR="00387EDE" w:rsidRDefault="00387EDE">
      <w:pPr>
        <w:tabs>
          <w:tab w:val="left" w:pos="-284"/>
          <w:tab w:val="left" w:pos="426"/>
          <w:tab w:val="left" w:pos="604"/>
          <w:tab w:val="left" w:pos="960"/>
        </w:tabs>
        <w:spacing w:after="120"/>
        <w:ind w:left="-284" w:firstLine="284"/>
        <w:jc w:val="both"/>
        <w:rPr>
          <w:sz w:val="22"/>
          <w:szCs w:val="22"/>
        </w:rPr>
      </w:pPr>
      <w:r>
        <w:rPr>
          <w:b/>
          <w:sz w:val="22"/>
          <w:szCs w:val="22"/>
        </w:rPr>
        <w:t xml:space="preserve">55. </w:t>
      </w:r>
      <w:r>
        <w:rPr>
          <w:sz w:val="22"/>
          <w:szCs w:val="22"/>
        </w:rPr>
        <w:t>Ofertantul are obligația de a comunica autorității contractante dacă este sau nu este de acord cu prelungirea perioadei de valabilitate a ofertei. Ofertantul care nu este de acord cu prelungirea perioadei de valabilitate a ofertei se consideră că și-a retras oferta, fără ca acest fapt să atragă pierderea garanției pentru ofertă.</w:t>
      </w:r>
    </w:p>
    <w:p w:rsidR="00387EDE" w:rsidRDefault="00387EDE">
      <w:pPr>
        <w:tabs>
          <w:tab w:val="left" w:pos="-284"/>
          <w:tab w:val="left" w:pos="426"/>
          <w:tab w:val="left" w:pos="604"/>
          <w:tab w:val="left" w:pos="960"/>
        </w:tabs>
        <w:spacing w:after="120"/>
        <w:ind w:left="-284" w:firstLine="284"/>
        <w:jc w:val="both"/>
        <w:rPr>
          <w:sz w:val="22"/>
          <w:szCs w:val="22"/>
        </w:rPr>
      </w:pPr>
      <w:r>
        <w:rPr>
          <w:b/>
          <w:bCs/>
          <w:sz w:val="22"/>
          <w:szCs w:val="22"/>
        </w:rPr>
        <w:t>56.</w:t>
      </w:r>
      <w:r>
        <w:rPr>
          <w:sz w:val="22"/>
          <w:szCs w:val="22"/>
        </w:rPr>
        <w:t xml:space="preserve"> Ofertele care conţin o perioadă de garanţie mai mică decât perioada de valabilitate a ofertelor prevăzută în anexa nr. 2 se  resping de către grupul de lucru sau, după caz, specialistul certificat în domeniul achizițiilor publice.</w:t>
      </w:r>
    </w:p>
    <w:p w:rsidR="00387EDE" w:rsidRDefault="00387EDE">
      <w:pPr>
        <w:tabs>
          <w:tab w:val="left" w:pos="-284"/>
          <w:tab w:val="left" w:pos="284"/>
          <w:tab w:val="left" w:pos="426"/>
        </w:tabs>
        <w:spacing w:after="120"/>
        <w:ind w:left="-284" w:firstLine="284"/>
        <w:jc w:val="both"/>
        <w:rPr>
          <w:sz w:val="22"/>
          <w:szCs w:val="22"/>
        </w:rPr>
      </w:pPr>
      <w:r>
        <w:rPr>
          <w:b/>
          <w:sz w:val="22"/>
          <w:szCs w:val="22"/>
        </w:rPr>
        <w:t xml:space="preserve">57. </w:t>
      </w:r>
      <w:r>
        <w:rPr>
          <w:sz w:val="22"/>
          <w:szCs w:val="22"/>
        </w:rPr>
        <w:t xml:space="preserve">Autoritatea contractantă stabileşte perioada maximă </w:t>
      </w:r>
      <w:bookmarkStart w:id="60" w:name="_Hlk61599803"/>
      <w:r>
        <w:rPr>
          <w:sz w:val="22"/>
          <w:szCs w:val="22"/>
        </w:rPr>
        <w:t>de livrare/prestare a bunurilor/serviciilor</w:t>
      </w:r>
      <w:bookmarkEnd w:id="60"/>
      <w:r>
        <w:rPr>
          <w:sz w:val="22"/>
          <w:szCs w:val="22"/>
        </w:rPr>
        <w:t xml:space="preserve"> în anexa nr. 2.</w:t>
      </w:r>
    </w:p>
    <w:p w:rsidR="00387EDE" w:rsidRDefault="00387EDE">
      <w:pPr>
        <w:tabs>
          <w:tab w:val="left" w:pos="0"/>
          <w:tab w:val="left" w:pos="426"/>
          <w:tab w:val="left" w:pos="604"/>
          <w:tab w:val="left" w:pos="960"/>
        </w:tabs>
        <w:spacing w:after="120"/>
        <w:ind w:left="-284" w:firstLine="284"/>
        <w:jc w:val="both"/>
        <w:rPr>
          <w:sz w:val="22"/>
          <w:szCs w:val="22"/>
        </w:rPr>
      </w:pPr>
      <w:r>
        <w:rPr>
          <w:b/>
          <w:sz w:val="22"/>
          <w:szCs w:val="22"/>
        </w:rPr>
        <w:t xml:space="preserve">58. </w:t>
      </w:r>
      <w:bookmarkStart w:id="61" w:name="_Hlk71620894"/>
      <w:r>
        <w:rPr>
          <w:sz w:val="22"/>
          <w:szCs w:val="22"/>
        </w:rPr>
        <w:t>Preţurile pentru bunurile/serviciile solicitate se indică în lei moldoveneşti, cu două cifre după virgulă, cu excepţia cazurilor în care anexa nr. 2 prevede altfel.</w:t>
      </w:r>
    </w:p>
    <w:bookmarkEnd w:id="61"/>
    <w:p w:rsidR="00387EDE" w:rsidRDefault="00387EDE">
      <w:pPr>
        <w:tabs>
          <w:tab w:val="left" w:pos="-284"/>
        </w:tabs>
        <w:ind w:left="-284" w:firstLine="284"/>
        <w:jc w:val="center"/>
        <w:rPr>
          <w:b/>
          <w:sz w:val="22"/>
          <w:szCs w:val="22"/>
        </w:rPr>
      </w:pPr>
    </w:p>
    <w:p w:rsidR="00387EDE" w:rsidRDefault="00387EDE">
      <w:pPr>
        <w:tabs>
          <w:tab w:val="left" w:pos="-284"/>
        </w:tabs>
        <w:ind w:left="-284" w:firstLine="284"/>
        <w:jc w:val="center"/>
        <w:rPr>
          <w:b/>
          <w:sz w:val="22"/>
          <w:szCs w:val="22"/>
        </w:rPr>
      </w:pPr>
    </w:p>
    <w:p w:rsidR="00387EDE" w:rsidRDefault="00387EDE">
      <w:pPr>
        <w:tabs>
          <w:tab w:val="left" w:pos="-284"/>
        </w:tabs>
        <w:ind w:left="-284" w:firstLine="284"/>
        <w:jc w:val="center"/>
        <w:rPr>
          <w:b/>
          <w:sz w:val="22"/>
          <w:szCs w:val="22"/>
        </w:rPr>
      </w:pPr>
      <w:r>
        <w:rPr>
          <w:b/>
          <w:sz w:val="22"/>
          <w:szCs w:val="22"/>
        </w:rPr>
        <w:t>Secţiunea a 4-a</w:t>
      </w:r>
    </w:p>
    <w:p w:rsidR="00387EDE" w:rsidRDefault="00387EDE">
      <w:pPr>
        <w:tabs>
          <w:tab w:val="left" w:pos="-284"/>
        </w:tabs>
        <w:ind w:left="-284" w:firstLine="284"/>
        <w:jc w:val="center"/>
        <w:rPr>
          <w:b/>
          <w:sz w:val="22"/>
          <w:szCs w:val="22"/>
        </w:rPr>
      </w:pPr>
    </w:p>
    <w:p w:rsidR="00387EDE" w:rsidRDefault="00387EDE">
      <w:pPr>
        <w:tabs>
          <w:tab w:val="left" w:pos="-284"/>
        </w:tabs>
        <w:ind w:left="-284" w:firstLine="284"/>
        <w:jc w:val="center"/>
        <w:rPr>
          <w:b/>
          <w:sz w:val="22"/>
          <w:szCs w:val="22"/>
        </w:rPr>
      </w:pPr>
      <w:r>
        <w:rPr>
          <w:b/>
          <w:sz w:val="22"/>
          <w:szCs w:val="22"/>
        </w:rPr>
        <w:t>Depunerea și deschiderea ofertelor</w:t>
      </w:r>
    </w:p>
    <w:p w:rsidR="00387EDE" w:rsidRDefault="00387EDE">
      <w:pPr>
        <w:tabs>
          <w:tab w:val="left" w:pos="-284"/>
        </w:tabs>
        <w:ind w:left="-284" w:firstLine="284"/>
        <w:jc w:val="center"/>
        <w:rPr>
          <w:b/>
          <w:sz w:val="22"/>
          <w:szCs w:val="22"/>
        </w:rPr>
      </w:pPr>
    </w:p>
    <w:p w:rsidR="00387EDE" w:rsidRDefault="00387EDE">
      <w:pPr>
        <w:tabs>
          <w:tab w:val="left" w:pos="-284"/>
          <w:tab w:val="left" w:pos="284"/>
          <w:tab w:val="left" w:pos="426"/>
          <w:tab w:val="left" w:pos="604"/>
        </w:tabs>
        <w:spacing w:after="120"/>
        <w:ind w:left="-284" w:firstLine="284"/>
        <w:jc w:val="both"/>
        <w:rPr>
          <w:sz w:val="22"/>
          <w:szCs w:val="22"/>
        </w:rPr>
      </w:pPr>
      <w:r>
        <w:rPr>
          <w:b/>
          <w:sz w:val="22"/>
          <w:szCs w:val="22"/>
        </w:rPr>
        <w:t>59.</w:t>
      </w:r>
      <w:r>
        <w:rPr>
          <w:sz w:val="22"/>
          <w:szCs w:val="22"/>
        </w:rPr>
        <w:t xml:space="preserve"> Oferta scrisă şi semnată în format electronic, 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 2 în conformitate cu instrumentele existente în SIA RSAP, cu excepția cazurilor prevăzute la art. 33 alin. (7) şi alin. (11) din Legea nr. 131/2015 privind achizițiile publice.</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60. </w:t>
      </w:r>
      <w:r>
        <w:rPr>
          <w:sz w:val="22"/>
          <w:szCs w:val="22"/>
        </w:rPr>
        <w:t>Ofertantul trebuie să ia toate măsurile, astfel încât oferta să fie recepționată și înregistrată în SIA RSAP până la data limită pentru depunerea ofertelor, ținând cont de timpul necesar pentru încărcarea ofertei în sistem. În cazul prezentării ofertelor pe suport de hârtie, autoritatea contractantă eliberează operatorului economic, în mod obligatoriu, o recipisă în care indică data și ora recepționării ofertei.</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61. </w:t>
      </w:r>
      <w:r>
        <w:rPr>
          <w:sz w:val="22"/>
          <w:szCs w:val="22"/>
        </w:rPr>
        <w:t>Documentele justificative în sprijinul informațiilor declarate în DUAE, care conțin date cu caracter personal, se prezintă separat, pe suport de hârtie sau în formă scanată, cu aplicarea semnăturii electronice, utilizînd mijloace electronice de comunicare sau alte mijloace la etapa evaluării ofertelor, la solicitarea autorității contractante.</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62. </w:t>
      </w:r>
      <w:r>
        <w:rPr>
          <w:sz w:val="22"/>
          <w:szCs w:val="22"/>
        </w:rPr>
        <w:t>SIA RSAP nu acceptă ofertele transmise după expirarea termenului limită de depunere a ofertelor.</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63. </w:t>
      </w:r>
      <w:r>
        <w:rPr>
          <w:sz w:val="22"/>
          <w:szCs w:val="22"/>
        </w:rPr>
        <w:t>În cazurile prevăzute la art. 33 alin. (7) și alin. (11) din Legea nr. 131/2015 privind achizițiile publice, ofertele depuse după termenul limită de deschidere a ofertelor se înregistrează de către autoritatea contractantă și se restituite ofertantului, fără a fi deschise.</w:t>
      </w:r>
    </w:p>
    <w:p w:rsidR="00387EDE" w:rsidRDefault="00387EDE">
      <w:pPr>
        <w:tabs>
          <w:tab w:val="left" w:pos="-284"/>
          <w:tab w:val="left" w:pos="179"/>
          <w:tab w:val="left" w:pos="426"/>
          <w:tab w:val="left" w:pos="604"/>
        </w:tabs>
        <w:spacing w:after="120"/>
        <w:ind w:left="-284" w:firstLine="284"/>
        <w:jc w:val="both"/>
        <w:rPr>
          <w:color w:val="000000"/>
          <w:sz w:val="22"/>
          <w:szCs w:val="22"/>
        </w:rPr>
      </w:pPr>
      <w:r>
        <w:rPr>
          <w:b/>
          <w:sz w:val="22"/>
          <w:szCs w:val="22"/>
        </w:rPr>
        <w:t xml:space="preserve"> 64. </w:t>
      </w:r>
      <w:r>
        <w:rPr>
          <w:sz w:val="22"/>
          <w:szCs w:val="22"/>
        </w:rPr>
        <w:t xml:space="preserve">În cazul asocierii conform pct. 15, fiecare dintre aceştia îşi asumă obligaţia pentru oferta comună şi răspunde pentru orice consecinţe ale viitorului contract de achiziţie publică. </w:t>
      </w:r>
      <w:r>
        <w:rPr>
          <w:color w:val="000000"/>
          <w:sz w:val="22"/>
          <w:szCs w:val="22"/>
        </w:rPr>
        <w:t>Informaţia privind asocierea se prezintă completînd anexa nr. 11.</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65. </w:t>
      </w:r>
      <w:r>
        <w:rPr>
          <w:sz w:val="22"/>
          <w:szCs w:val="22"/>
        </w:rPr>
        <w:t>Ofertantul nu are dreptul de a depune decât o singură ofertă de bază. Ofertanţii asociaţi nu au dreptul de a depune alte oferte, în mod individual, pe lângă oferta comună. Ofertele alternative se depun numai dacă autoritatea contractantă a precizat explicit în anunţul de participare că permite sau solicită depunerea de oferte alternative.</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66. </w:t>
      </w:r>
      <w:r>
        <w:rPr>
          <w:sz w:val="22"/>
          <w:szCs w:val="22"/>
        </w:rPr>
        <w:t>Persoanele juridice nominalizate ca subcontractanţi în cadrul uneia sau mai multor oferte nu au dreptul de a depune oferta în nume propriu sau în asociere.</w:t>
      </w:r>
    </w:p>
    <w:p w:rsidR="00387EDE" w:rsidRDefault="00387EDE">
      <w:pPr>
        <w:tabs>
          <w:tab w:val="left" w:pos="-284"/>
          <w:tab w:val="left" w:pos="179"/>
          <w:tab w:val="left" w:pos="426"/>
          <w:tab w:val="left" w:pos="604"/>
        </w:tabs>
        <w:spacing w:after="120"/>
        <w:ind w:left="-284" w:firstLine="284"/>
        <w:jc w:val="both"/>
        <w:rPr>
          <w:sz w:val="22"/>
          <w:szCs w:val="22"/>
        </w:rPr>
      </w:pPr>
      <w:r>
        <w:rPr>
          <w:b/>
          <w:sz w:val="22"/>
          <w:szCs w:val="22"/>
        </w:rPr>
        <w:t xml:space="preserve">67. </w:t>
      </w:r>
      <w:r>
        <w:rPr>
          <w:sz w:val="22"/>
          <w:szCs w:val="22"/>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rsidR="00387EDE" w:rsidRDefault="00387EDE" w:rsidP="00F959AB">
      <w:pPr>
        <w:tabs>
          <w:tab w:val="left" w:pos="-284"/>
          <w:tab w:val="left" w:pos="179"/>
          <w:tab w:val="left" w:pos="426"/>
          <w:tab w:val="left" w:pos="604"/>
        </w:tabs>
        <w:ind w:left="-284" w:firstLine="284"/>
        <w:jc w:val="both"/>
        <w:rPr>
          <w:sz w:val="22"/>
          <w:szCs w:val="22"/>
        </w:rPr>
      </w:pPr>
    </w:p>
    <w:bookmarkEnd w:id="62"/>
    <w:bookmarkEnd w:id="63"/>
    <w:p w:rsidR="00387EDE" w:rsidRDefault="00387EDE">
      <w:pPr>
        <w:tabs>
          <w:tab w:val="left" w:pos="-284"/>
          <w:tab w:val="left" w:pos="284"/>
          <w:tab w:val="left" w:pos="604"/>
          <w:tab w:val="left" w:pos="1134"/>
        </w:tabs>
        <w:ind w:left="-284" w:firstLine="284"/>
        <w:jc w:val="center"/>
        <w:rPr>
          <w:rFonts w:eastAsia="Times New Roman"/>
          <w:b/>
          <w:bCs/>
          <w:sz w:val="22"/>
          <w:szCs w:val="22"/>
        </w:rPr>
      </w:pPr>
      <w:r>
        <w:rPr>
          <w:rFonts w:eastAsia="Times New Roman"/>
          <w:b/>
          <w:bCs/>
          <w:sz w:val="22"/>
          <w:szCs w:val="22"/>
        </w:rPr>
        <w:t>Secюiunea a 5-a</w:t>
      </w:r>
    </w:p>
    <w:p w:rsidR="00387EDE" w:rsidRDefault="00387EDE">
      <w:pPr>
        <w:tabs>
          <w:tab w:val="left" w:pos="-284"/>
          <w:tab w:val="left" w:pos="284"/>
          <w:tab w:val="left" w:pos="604"/>
          <w:tab w:val="left" w:pos="1134"/>
        </w:tabs>
        <w:ind w:left="-284" w:firstLine="284"/>
        <w:jc w:val="center"/>
        <w:rPr>
          <w:rFonts w:eastAsia="Times New Roman"/>
          <w:b/>
          <w:bCs/>
          <w:sz w:val="22"/>
          <w:szCs w:val="22"/>
        </w:rPr>
      </w:pPr>
    </w:p>
    <w:p w:rsidR="00387EDE" w:rsidRDefault="00387EDE">
      <w:pPr>
        <w:tabs>
          <w:tab w:val="left" w:pos="-284"/>
          <w:tab w:val="left" w:pos="604"/>
          <w:tab w:val="left" w:pos="1134"/>
        </w:tabs>
        <w:ind w:left="-284" w:firstLine="284"/>
        <w:jc w:val="center"/>
        <w:rPr>
          <w:rFonts w:eastAsia="Times New Roman"/>
          <w:b/>
          <w:bCs/>
          <w:sz w:val="22"/>
          <w:szCs w:val="22"/>
        </w:rPr>
      </w:pPr>
      <w:r>
        <w:rPr>
          <w:rFonts w:eastAsia="Times New Roman"/>
          <w:b/>
          <w:bCs/>
          <w:sz w:val="22"/>
          <w:szCs w:val="22"/>
        </w:rPr>
        <w:t>Evaluarea și compararea ofertelor</w:t>
      </w:r>
    </w:p>
    <w:p w:rsidR="00387EDE" w:rsidRDefault="00387EDE">
      <w:pPr>
        <w:tabs>
          <w:tab w:val="left" w:pos="-284"/>
          <w:tab w:val="left" w:pos="604"/>
          <w:tab w:val="left" w:pos="1134"/>
        </w:tabs>
        <w:ind w:left="-284" w:firstLine="284"/>
        <w:jc w:val="center"/>
        <w:rPr>
          <w:rFonts w:eastAsia="Times New Roman"/>
          <w:b/>
          <w:bCs/>
          <w:sz w:val="22"/>
          <w:szCs w:val="22"/>
        </w:rPr>
      </w:pP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68. </w:t>
      </w:r>
      <w:r>
        <w:rPr>
          <w:sz w:val="22"/>
          <w:szCs w:val="22"/>
        </w:rPr>
        <w:t>În cazul în care ofertele conțin secrete tehnice, comerciale sau țin de protecția proprietății intelectuale,  autoritatea contractantă asigură  păstrarea confidenţialității asupra conţinutului ofertei, precum şi asupra oricărei informaţii privind ofertantul și totodată, asigura dreptul operatorului economic de a nu face publice aceste date prin aplicarea art. 33 alin. (7) și alin. (11) al Legii nr. 131/2015 privind achizițiile publice, însă aplicarea acestui articol se referă numai la partea ce conțin datele enumeratate mai sus.</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69. </w:t>
      </w:r>
      <w:r>
        <w:rPr>
          <w:sz w:val="22"/>
          <w:szCs w:val="22"/>
        </w:rPr>
        <w:t>Examinarea documentelor de către autoritatea contractantă se efectuează în baza informațiilor prezentate de către operatorii economici în DUAE, și conform cerințelor stipulate în anunțul de participare prin care menționează că:</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1) este eligibil să participe la procedurile de achiziții publice și nu există motive de excludere din cadrul procedurilor de achiziții publice pentru atribuirea contractului de achiziție publică;</w:t>
      </w:r>
    </w:p>
    <w:p w:rsidR="00387EDE" w:rsidRDefault="00387EDE">
      <w:pPr>
        <w:tabs>
          <w:tab w:val="left" w:pos="-284"/>
          <w:tab w:val="left" w:pos="426"/>
          <w:tab w:val="left" w:pos="604"/>
          <w:tab w:val="left" w:pos="1134"/>
        </w:tabs>
        <w:spacing w:after="120"/>
        <w:ind w:left="-284" w:firstLine="284"/>
        <w:jc w:val="both"/>
        <w:rPr>
          <w:sz w:val="22"/>
          <w:szCs w:val="22"/>
        </w:rPr>
      </w:pPr>
      <w:r>
        <w:rPr>
          <w:sz w:val="22"/>
          <w:szCs w:val="22"/>
        </w:rPr>
        <w:t>2) îndeplinește criteriile referitoare la situația economică și financiară și/sau capacitatea tehnică și profesională stabilite de autoritatea contractantă în anunțul de participare sau în documentația de atribuire.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3) se obligă să asigure și să respecte standardele de asigurare a calităţii și standardele de protecţie a mediului.</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70. </w:t>
      </w:r>
      <w:r>
        <w:rPr>
          <w:sz w:val="22"/>
          <w:szCs w:val="22"/>
        </w:rPr>
        <w:t xml:space="preserve">DUAE a operatorilor economici se verifică după caz, direct de către autoritatea contractantă prin procedurile automate desfășurate în SIA RSAP, prin accesarea unei baze de date a autorităților publice sau a terților din Republica Moldova, iar atunci când este necesar și în alte state. </w:t>
      </w:r>
    </w:p>
    <w:p w:rsidR="00387EDE" w:rsidRDefault="00387EDE">
      <w:pPr>
        <w:tabs>
          <w:tab w:val="left" w:pos="-284"/>
          <w:tab w:val="left" w:pos="142"/>
          <w:tab w:val="left" w:pos="426"/>
          <w:tab w:val="left" w:pos="604"/>
          <w:tab w:val="left" w:pos="1134"/>
        </w:tabs>
        <w:spacing w:after="120"/>
        <w:ind w:left="-284" w:firstLine="284"/>
        <w:jc w:val="both"/>
        <w:rPr>
          <w:color w:val="FF0000"/>
          <w:sz w:val="22"/>
          <w:szCs w:val="22"/>
        </w:rPr>
      </w:pPr>
      <w:r>
        <w:rPr>
          <w:b/>
          <w:sz w:val="22"/>
          <w:szCs w:val="22"/>
        </w:rPr>
        <w:t xml:space="preserve">71. </w:t>
      </w:r>
      <w:r>
        <w:rPr>
          <w:sz w:val="22"/>
          <w:szCs w:val="22"/>
        </w:rPr>
        <w:t>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 și se examinează documentele următorului ofertant/candidat.</w:t>
      </w:r>
    </w:p>
    <w:p w:rsidR="00387EDE" w:rsidRDefault="00387EDE">
      <w:pPr>
        <w:tabs>
          <w:tab w:val="left" w:pos="-284"/>
          <w:tab w:val="left" w:pos="142"/>
          <w:tab w:val="left" w:pos="426"/>
          <w:tab w:val="left" w:pos="1134"/>
        </w:tabs>
        <w:spacing w:after="120"/>
        <w:ind w:left="-284" w:firstLine="284"/>
        <w:jc w:val="both"/>
        <w:rPr>
          <w:sz w:val="22"/>
          <w:szCs w:val="22"/>
        </w:rPr>
      </w:pPr>
      <w:r>
        <w:rPr>
          <w:b/>
          <w:sz w:val="22"/>
          <w:szCs w:val="22"/>
        </w:rPr>
        <w:t xml:space="preserve">72. </w:t>
      </w:r>
      <w:r>
        <w:rPr>
          <w:sz w:val="22"/>
          <w:szCs w:val="22"/>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73</w:t>
      </w:r>
      <w:r>
        <w:rPr>
          <w:sz w:val="22"/>
          <w:szCs w:val="22"/>
        </w:rPr>
        <w:t xml:space="preserve">. Ofertantul clasat pe primul loc după aplicarea criteriului de atribuire prezintă documentele justificative prin care să demonstreze că îndeplineşte în totalitate cerinţele corespunzătoare criteriilor de calificare și de selecție, în conformitate cu informaţiile cuprinse  în DUAE, cu excepţia procedurilor desfăşurate în mai multe etape, când documentele justificative sunt solicitate înainte de transmiterea invitaţiilor pentru etapa a doua către candidaţii selectaţi. </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74. </w:t>
      </w:r>
      <w:r>
        <w:rPr>
          <w:sz w:val="22"/>
          <w:szCs w:val="22"/>
        </w:rPr>
        <w:t xml:space="preserve">Ofertele se examinează de către </w:t>
      </w:r>
      <w:r>
        <w:rPr>
          <w:sz w:val="22"/>
          <w:szCs w:val="22"/>
          <w:lang w:eastAsia="en-GB"/>
        </w:rPr>
        <w:t xml:space="preserve">grupul de lucru </w:t>
      </w:r>
      <w:r>
        <w:rPr>
          <w:sz w:val="22"/>
          <w:szCs w:val="22"/>
        </w:rPr>
        <w:t>creat de autoritatea contractantă</w:t>
      </w:r>
      <w:r>
        <w:rPr>
          <w:sz w:val="22"/>
          <w:szCs w:val="22"/>
          <w:lang w:eastAsia="en-GB"/>
        </w:rPr>
        <w:t xml:space="preserve"> sau, după caz, specialistul certificat în domeniul achizițiilor publice</w:t>
      </w:r>
      <w:r>
        <w:rPr>
          <w:sz w:val="22"/>
          <w:szCs w:val="22"/>
        </w:rPr>
        <w:t>.</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75. </w:t>
      </w:r>
      <w:r>
        <w:rPr>
          <w:sz w:val="22"/>
          <w:szCs w:val="22"/>
        </w:rPr>
        <w:t xml:space="preserve">Grupul de lucru </w:t>
      </w:r>
      <w:r>
        <w:rPr>
          <w:sz w:val="22"/>
          <w:szCs w:val="22"/>
          <w:lang w:eastAsia="en-GB"/>
        </w:rPr>
        <w:t>sau, după caz, specialistul certificat în domeniul achizițiilor publice</w:t>
      </w:r>
      <w:r>
        <w:rPr>
          <w:sz w:val="22"/>
          <w:szCs w:val="22"/>
        </w:rPr>
        <w:t xml:space="preserve"> are obligaţia de a stabili care sunt clarificările necesare pentru evaluarea fiecărei oferte, precum şi perioada acordată pentru transmiterea clarificărilor.</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76. </w:t>
      </w:r>
      <w:r>
        <w:rPr>
          <w:sz w:val="22"/>
          <w:szCs w:val="22"/>
        </w:rPr>
        <w:t>În cazul unei oferte care are un preț anormal de scăzut în raport cu prețul estimat al achiziției, autoritatea contractantă are obligația de a efectua controlul calculării elementelor prețului și de a verifica și anumite elemente ale propunerii financiare stabilite ca fiind cu preț anormal de scăzut cât și respectarea de către ofertant a cerințelor tehnice indicate în caietul de sarcini, și de a solicita în scris, și înainte de a lua o decizie de respingere a acelei oferte, detalii și precizări pe care le consideră relevante cu privire la ofertă, precum, și de a verifica răspunsurile care justifică prețul respectiv.</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77. </w:t>
      </w:r>
      <w:r>
        <w:rPr>
          <w:sz w:val="22"/>
          <w:szCs w:val="22"/>
        </w:rPr>
        <w:t xml:space="preserve">Grupul de lucru </w:t>
      </w:r>
      <w:r>
        <w:rPr>
          <w:sz w:val="22"/>
          <w:szCs w:val="22"/>
          <w:lang w:eastAsia="en-GB"/>
        </w:rPr>
        <w:t xml:space="preserve">sau, după caz, specialistul certificat în domeniul achizițiilor publice </w:t>
      </w:r>
      <w:r>
        <w:rPr>
          <w:sz w:val="22"/>
          <w:szCs w:val="22"/>
        </w:rPr>
        <w:t>respinge oferta în oricare dintre următoarele cazuri:</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1) ofertantul nu îndeplinește cerințele de calificare și de selecție;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2) oferta nu respectă cerinţele prevăzute în documentaţia de atribuire pentru elaborarea şi prezentarea ofertelor;</w:t>
      </w:r>
    </w:p>
    <w:p w:rsidR="00387EDE" w:rsidRDefault="00387EDE">
      <w:pPr>
        <w:tabs>
          <w:tab w:val="left" w:pos="-284"/>
          <w:tab w:val="left" w:pos="142"/>
          <w:tab w:val="left" w:pos="426"/>
          <w:tab w:val="left" w:pos="604"/>
          <w:tab w:val="left" w:pos="1134"/>
        </w:tabs>
        <w:spacing w:after="120"/>
        <w:jc w:val="both"/>
        <w:rPr>
          <w:sz w:val="22"/>
          <w:szCs w:val="22"/>
        </w:rPr>
      </w:pPr>
      <w:r>
        <w:rPr>
          <w:sz w:val="22"/>
          <w:szCs w:val="22"/>
        </w:rPr>
        <w:t>3) ofertantul nu transmite în perioada stabilită clarificările solicitate;</w:t>
      </w:r>
    </w:p>
    <w:p w:rsidR="00387EDE" w:rsidRDefault="00387EDE">
      <w:pPr>
        <w:tabs>
          <w:tab w:val="left" w:pos="-284"/>
          <w:tab w:val="left" w:pos="142"/>
          <w:tab w:val="left" w:pos="426"/>
          <w:tab w:val="left" w:pos="604"/>
          <w:tab w:val="left" w:pos="1134"/>
        </w:tabs>
        <w:spacing w:after="120"/>
        <w:jc w:val="both"/>
        <w:rPr>
          <w:sz w:val="22"/>
          <w:szCs w:val="22"/>
        </w:rPr>
      </w:pPr>
      <w:r>
        <w:rPr>
          <w:sz w:val="22"/>
          <w:szCs w:val="22"/>
        </w:rPr>
        <w:t>4) oferta financiară nu are un preț fixat;</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5) ofertantul modifică, prin clarificările pe care le prezintă, conţinutul propunerii tehnice şi/sau al propunerii financiare, cu excepţia situaţiei în care modificarea este determinată de corectarea erorilor aritmetice sau abaterilor neînsemnate;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6) oferta este anormal de scăzută potrivit art. 70 al Legii nr. 131/2015 privind achizițiile publice;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sz w:val="22"/>
          <w:szCs w:val="22"/>
        </w:rPr>
        <w:t>7) atunci când explicațiile prezentate de ofertant, la solicitarea autorității contractante, nu sunt concludente şi/sau nu sunt susținute de documentele justificative cerute de către grupul de lucru sau, după caz, specialistul certificat în domeniul achizițiilor publice;</w:t>
      </w:r>
    </w:p>
    <w:p w:rsidR="00387EDE" w:rsidRDefault="00387EDE">
      <w:pPr>
        <w:tabs>
          <w:tab w:val="left" w:pos="-284"/>
          <w:tab w:val="left" w:pos="142"/>
          <w:tab w:val="left" w:pos="426"/>
          <w:tab w:val="left" w:pos="604"/>
          <w:tab w:val="left" w:pos="1134"/>
        </w:tabs>
        <w:spacing w:after="120"/>
        <w:ind w:left="-284" w:firstLine="426"/>
        <w:jc w:val="both"/>
        <w:rPr>
          <w:sz w:val="22"/>
          <w:szCs w:val="22"/>
        </w:rPr>
      </w:pPr>
      <w:r>
        <w:rPr>
          <w:sz w:val="22"/>
          <w:szCs w:val="22"/>
        </w:rPr>
        <w:t>8) s-a constatat comiterea unor acte de corupţie, acte conexe actelor de corupţie sau fapte coruptibile confirmate prin hotărâre definitivă a instanţei de judecată.</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78. </w:t>
      </w:r>
      <w:r>
        <w:rPr>
          <w:sz w:val="22"/>
          <w:szCs w:val="22"/>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extragerea devierilor sau rezervelor necorespunzătoare, excepție constituind doar corectarea greșelilor aritmetice sau abaterilor neînsemnate.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79. </w:t>
      </w:r>
      <w:r>
        <w:rPr>
          <w:sz w:val="22"/>
          <w:szCs w:val="22"/>
        </w:rPr>
        <w:t>Autoritatea contractantă poate, la discreţia sa, să ceară oricăruia dintre ofertanţi o clarificare a ofertei acestora, pentru a facilita examinarea, evaluarea și compararea ofertelor. Nu se solicită, nici nu se permit schimbări în preţurile sau în conţinutul ofertei, cu excepţia corectării erorilor aritmetice descoperite de către autoritatea contractantă în timpul evaluării ofertelor.</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80</w:t>
      </w:r>
      <w:r>
        <w:rPr>
          <w:sz w:val="22"/>
          <w:szCs w:val="22"/>
        </w:rPr>
        <w:t>. Erorile aritmetice se corectează după cum urmează: dacă există o discrepanţă între preţul pentru o unitate de măsură şi preţul total (care este obţinut prin multiplicarea preţului cu cantitatea totală), se ia în considerare preţul pe unitate, iar preţul total este corectat în mod corespunzător.</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81. </w:t>
      </w:r>
      <w:r>
        <w:rPr>
          <w:sz w:val="22"/>
          <w:szCs w:val="22"/>
        </w:rPr>
        <w:t xml:space="preserve">Grupul de lucru, </w:t>
      </w:r>
      <w:r>
        <w:rPr>
          <w:sz w:val="22"/>
          <w:szCs w:val="22"/>
          <w:lang w:eastAsia="en-GB"/>
        </w:rPr>
        <w:t>după caz, specialistul certificat în domeniul achizițiilor publice</w:t>
      </w:r>
      <w:r>
        <w:rPr>
          <w:sz w:val="22"/>
          <w:szCs w:val="22"/>
        </w:rPr>
        <w:t xml:space="preserve"> are dreptul de a corecta erorile aritmetice numai cu acceptul ofertantului. Dacă ofertantul nu acceptă corectarea acestor erori, oferta sa se consideră necorespunzătoare şi, în consecinţă, se respinge de către grupul de lucru.</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82. </w:t>
      </w:r>
      <w:r>
        <w:rPr>
          <w:bCs/>
          <w:sz w:val="22"/>
          <w:szCs w:val="22"/>
        </w:rPr>
        <w:t>Operatorul economic este obligat să răspundă la solicitarea de clarificare a autorității contractante în cel mult 3 zile lucrătoare sau, în cazul în care procedura folosită este cererea ofertelor de preţuri, cel mult o zi lucrătoare de la data expedierii acesteia, iar în</w:t>
      </w:r>
      <w:r>
        <w:rPr>
          <w:sz w:val="22"/>
          <w:szCs w:val="22"/>
        </w:rPr>
        <w:t xml:space="preserve"> cazul în care ofertantul nu suplimentează, nu prezintă clarificări sau nu completează informațiile sau documentele solicitate de autoritatea contractantă în termenele stabilite de aceasta, oferta se respinge şi se selectează următoarea după clasament dintre ofertele rămase în vigoare.</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83. </w:t>
      </w:r>
      <w:r>
        <w:rPr>
          <w:sz w:val="22"/>
          <w:szCs w:val="22"/>
        </w:rPr>
        <w:t>Oferta care corespunde tuturor termenilor, condiţiilor şi specificaţiilor din documentele de atribuire, fără abateri esenţiale sau cu abateri neînsemnate, erori sau omiteri ce pot fi înlăturate fără a afecta esenţa ei, se consideră conformă.</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84. </w:t>
      </w:r>
      <w:r>
        <w:rPr>
          <w:sz w:val="22"/>
          <w:szCs w:val="22"/>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declară ofertantul respectiv ca fiind neeligibil pentru participarea ulterioară în contractele de achiziţii publice, în urma includerii lui în Lista de interdicţie a operatorilor economici.</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sz w:val="22"/>
          <w:szCs w:val="22"/>
        </w:rPr>
        <w:t xml:space="preserve">85. </w:t>
      </w:r>
      <w:r>
        <w:rPr>
          <w:sz w:val="22"/>
          <w:szCs w:val="22"/>
        </w:rPr>
        <w:t xml:space="preserve">Autoritatea contractantă solicită ofertanţilor să demonstreze împuternicirea de a încheia contractele de achiziţii publice şi componenţa fondatorilor, </w:t>
      </w:r>
      <w:bookmarkStart w:id="64" w:name="_Hlk74131486"/>
      <w:r>
        <w:rPr>
          <w:sz w:val="22"/>
          <w:szCs w:val="22"/>
        </w:rPr>
        <w:t xml:space="preserve">asociațiilor, acționarilor, administratorilor </w:t>
      </w:r>
      <w:bookmarkEnd w:id="64"/>
      <w:r>
        <w:rPr>
          <w:sz w:val="22"/>
          <w:szCs w:val="22"/>
        </w:rPr>
        <w:t xml:space="preserve">și a beneficiarilor efectivi. </w:t>
      </w:r>
    </w:p>
    <w:p w:rsidR="00387EDE" w:rsidRDefault="00387EDE">
      <w:pPr>
        <w:tabs>
          <w:tab w:val="left" w:pos="-284"/>
          <w:tab w:val="left" w:pos="142"/>
          <w:tab w:val="left" w:pos="426"/>
          <w:tab w:val="left" w:pos="604"/>
          <w:tab w:val="left" w:pos="1134"/>
        </w:tabs>
        <w:spacing w:after="120"/>
        <w:ind w:left="-284" w:firstLine="284"/>
        <w:jc w:val="both"/>
        <w:rPr>
          <w:sz w:val="22"/>
          <w:szCs w:val="22"/>
        </w:rPr>
      </w:pPr>
      <w:r>
        <w:rPr>
          <w:b/>
          <w:bCs/>
          <w:sz w:val="22"/>
          <w:szCs w:val="22"/>
        </w:rPr>
        <w:t xml:space="preserve">86. </w:t>
      </w:r>
      <w:r>
        <w:rPr>
          <w:sz w:val="22"/>
          <w:szCs w:val="22"/>
        </w:rPr>
        <w:t>Ofertantul/ofertantul asociat desemnat câștigător este obligat de a completa și prezenta declarația cu privire la beneficiarii efectivi în conformitate cu Ordinul ministrului finanțelor nr. 145/2020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p>
    <w:p w:rsidR="00387EDE" w:rsidRDefault="00387EDE" w:rsidP="00F959AB">
      <w:pPr>
        <w:tabs>
          <w:tab w:val="left" w:pos="-284"/>
          <w:tab w:val="left" w:pos="462"/>
          <w:tab w:val="left" w:pos="1134"/>
        </w:tabs>
        <w:ind w:left="-284" w:firstLine="284"/>
        <w:jc w:val="both"/>
        <w:rPr>
          <w:sz w:val="22"/>
          <w:szCs w:val="22"/>
        </w:rPr>
      </w:pPr>
    </w:p>
    <w:p w:rsidR="00387EDE" w:rsidRDefault="00387EDE">
      <w:pPr>
        <w:tabs>
          <w:tab w:val="left" w:pos="-284"/>
        </w:tabs>
        <w:ind w:left="-284" w:firstLine="284"/>
        <w:jc w:val="center"/>
        <w:rPr>
          <w:rFonts w:eastAsia="Times New Roman"/>
          <w:b/>
          <w:bCs/>
          <w:sz w:val="22"/>
          <w:szCs w:val="22"/>
        </w:rPr>
      </w:pPr>
      <w:r>
        <w:rPr>
          <w:rFonts w:eastAsia="Times New Roman"/>
          <w:b/>
          <w:bCs/>
          <w:sz w:val="22"/>
          <w:szCs w:val="22"/>
        </w:rPr>
        <w:t>Secюiunea a 6-a</w:t>
      </w:r>
    </w:p>
    <w:p w:rsidR="00387EDE" w:rsidRDefault="00387EDE">
      <w:pPr>
        <w:tabs>
          <w:tab w:val="left" w:pos="-284"/>
        </w:tabs>
        <w:ind w:left="-284" w:firstLine="284"/>
        <w:jc w:val="center"/>
        <w:rPr>
          <w:rFonts w:eastAsia="Times New Roman"/>
          <w:b/>
          <w:bCs/>
          <w:sz w:val="22"/>
          <w:szCs w:val="22"/>
        </w:rPr>
      </w:pPr>
    </w:p>
    <w:p w:rsidR="00387EDE" w:rsidRDefault="00387EDE">
      <w:pPr>
        <w:tabs>
          <w:tab w:val="left" w:pos="-284"/>
        </w:tabs>
        <w:ind w:left="-284" w:firstLine="284"/>
        <w:jc w:val="center"/>
        <w:rPr>
          <w:rFonts w:eastAsia="Times New Roman"/>
          <w:b/>
          <w:bCs/>
          <w:sz w:val="22"/>
          <w:szCs w:val="22"/>
        </w:rPr>
      </w:pPr>
      <w:r>
        <w:rPr>
          <w:rFonts w:eastAsia="Times New Roman"/>
          <w:b/>
          <w:bCs/>
          <w:sz w:val="22"/>
          <w:szCs w:val="22"/>
        </w:rPr>
        <w:t>Atribuirea contractului</w:t>
      </w:r>
    </w:p>
    <w:p w:rsidR="00387EDE" w:rsidRDefault="00387EDE">
      <w:pPr>
        <w:tabs>
          <w:tab w:val="left" w:pos="-284"/>
        </w:tabs>
        <w:ind w:left="-284" w:firstLine="284"/>
        <w:jc w:val="center"/>
        <w:rPr>
          <w:sz w:val="22"/>
          <w:szCs w:val="22"/>
        </w:rPr>
      </w:pP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87. </w:t>
      </w:r>
      <w:r>
        <w:rPr>
          <w:sz w:val="22"/>
          <w:szCs w:val="22"/>
        </w:rPr>
        <w:t>Autoritatea contractantă anulează procedura de atribuire a contractului de achiziţie publică conform art. 71 din Legea nr. 131/2015 privind achizițiile publice.</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88. </w:t>
      </w:r>
      <w:r>
        <w:rPr>
          <w:sz w:val="22"/>
          <w:szCs w:val="22"/>
        </w:rPr>
        <w:t>Decizia de anulare nu creează vreo obligație a autorității contractante față de ofertanţi, cu excepţia returnării garanţiei pentru ofertă. Decizia de anulare a procedurii de atribuire se expediază Agenției Achiziții Publice nu mai târziu de data informării despre rezultatele procedurii de atribuire prevăzută la art. 31 alin. (1) al Legii nr. 131/2015 privind achizițiile publice.</w:t>
      </w:r>
    </w:p>
    <w:p w:rsidR="00387EDE" w:rsidRDefault="00387EDE">
      <w:pPr>
        <w:tabs>
          <w:tab w:val="left" w:pos="-284"/>
          <w:tab w:val="left" w:pos="142"/>
          <w:tab w:val="left" w:pos="360"/>
          <w:tab w:val="left" w:pos="462"/>
          <w:tab w:val="left" w:pos="960"/>
        </w:tabs>
        <w:spacing w:after="120"/>
        <w:ind w:left="-284" w:firstLine="284"/>
        <w:jc w:val="both"/>
        <w:rPr>
          <w:sz w:val="22"/>
          <w:szCs w:val="22"/>
        </w:rPr>
      </w:pPr>
      <w:r>
        <w:rPr>
          <w:b/>
          <w:sz w:val="22"/>
          <w:szCs w:val="22"/>
        </w:rPr>
        <w:t xml:space="preserve">89. </w:t>
      </w:r>
      <w:r>
        <w:rPr>
          <w:sz w:val="22"/>
          <w:szCs w:val="22"/>
        </w:rPr>
        <w:t>În cazul în care se anulează aplicarea procedurii pentru atribuirea contractului de achiziţie publică, 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90. </w:t>
      </w:r>
      <w:r>
        <w:rPr>
          <w:sz w:val="22"/>
          <w:szCs w:val="22"/>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rsidR="00387EDE" w:rsidRDefault="00387EDE">
      <w:pPr>
        <w:tabs>
          <w:tab w:val="left" w:pos="-284"/>
          <w:tab w:val="left" w:pos="360"/>
          <w:tab w:val="left" w:pos="462"/>
          <w:tab w:val="left" w:pos="960"/>
        </w:tabs>
        <w:spacing w:after="120"/>
        <w:ind w:left="-284" w:firstLine="284"/>
        <w:jc w:val="both"/>
        <w:rPr>
          <w:bCs/>
          <w:color w:val="000000"/>
          <w:sz w:val="22"/>
          <w:szCs w:val="22"/>
          <w:lang w:eastAsia="it-IT"/>
        </w:rPr>
      </w:pPr>
      <w:r>
        <w:rPr>
          <w:b/>
          <w:sz w:val="22"/>
          <w:szCs w:val="22"/>
        </w:rPr>
        <w:t xml:space="preserve">91. </w:t>
      </w:r>
      <w:r>
        <w:rPr>
          <w:sz w:val="22"/>
          <w:szCs w:val="22"/>
        </w:rPr>
        <w:t xml:space="preserve">La momentul încheierii contractului, dar nu mai târziu de data expirării garanţiei pentru ofertă, după caz, ofertantul câştigător prezintă garanţia de bună execuţie, în conformitate cu cerințele </w:t>
      </w:r>
      <w:r>
        <w:rPr>
          <w:color w:val="000000"/>
          <w:sz w:val="22"/>
          <w:szCs w:val="22"/>
        </w:rPr>
        <w:t>stipulate în</w:t>
      </w:r>
      <w:r>
        <w:rPr>
          <w:sz w:val="22"/>
          <w:szCs w:val="22"/>
        </w:rPr>
        <w:t xml:space="preserve"> art. 68 al Legii nr. 131/2015 privind achizițiile publice.</w:t>
      </w:r>
    </w:p>
    <w:p w:rsidR="00387EDE" w:rsidRDefault="00387EDE">
      <w:pPr>
        <w:pStyle w:val="NormalWeb"/>
        <w:shd w:val="clear" w:color="auto" w:fill="FFFFFF"/>
        <w:tabs>
          <w:tab w:val="left" w:pos="-284"/>
        </w:tabs>
        <w:ind w:left="-284" w:firstLine="284"/>
        <w:rPr>
          <w:sz w:val="22"/>
          <w:szCs w:val="22"/>
          <w:lang w:val="ro-RO" w:eastAsia="it-IT"/>
        </w:rPr>
      </w:pPr>
      <w:r>
        <w:rPr>
          <w:b/>
          <w:sz w:val="22"/>
          <w:szCs w:val="22"/>
          <w:lang w:val="ro-RO"/>
        </w:rPr>
        <w:t xml:space="preserve">92. </w:t>
      </w:r>
      <w:r>
        <w:rPr>
          <w:sz w:val="22"/>
          <w:szCs w:val="22"/>
          <w:lang w:val="ro-RO" w:eastAsia="it-IT"/>
        </w:rPr>
        <w:t>Garanția de bună execuție a contractului, dacă părțile agreează, se constituie din:</w:t>
      </w:r>
    </w:p>
    <w:p w:rsidR="00387EDE" w:rsidRDefault="00387EDE">
      <w:pPr>
        <w:shd w:val="clear" w:color="auto" w:fill="FFFFFF"/>
        <w:tabs>
          <w:tab w:val="left" w:pos="-284"/>
        </w:tabs>
        <w:ind w:left="-284" w:firstLine="426"/>
        <w:jc w:val="both"/>
        <w:rPr>
          <w:sz w:val="22"/>
          <w:szCs w:val="22"/>
          <w:lang w:eastAsia="it-IT"/>
        </w:rPr>
      </w:pPr>
      <w:r>
        <w:rPr>
          <w:sz w:val="22"/>
          <w:szCs w:val="22"/>
          <w:lang w:eastAsia="it-IT"/>
        </w:rPr>
        <w:t>1) rețineri succesive din plata cuvenită pentru facturile fiscale înaintate, cu efectuarea transferului sumei respective pe un cont special deschis de către operatorul economic, pus la dispoziția autorității contractante, la o bancă licențiată, agreată de ambele părți;</w:t>
      </w:r>
    </w:p>
    <w:p w:rsidR="00387EDE" w:rsidRDefault="00387EDE">
      <w:pPr>
        <w:shd w:val="clear" w:color="auto" w:fill="FFFFFF"/>
        <w:tabs>
          <w:tab w:val="left" w:pos="-284"/>
        </w:tabs>
        <w:ind w:left="-284" w:firstLine="426"/>
        <w:jc w:val="both"/>
        <w:rPr>
          <w:sz w:val="22"/>
          <w:szCs w:val="22"/>
          <w:lang w:eastAsia="it-IT"/>
        </w:rPr>
      </w:pPr>
      <w:r>
        <w:rPr>
          <w:sz w:val="22"/>
          <w:szCs w:val="22"/>
          <w:lang w:eastAsia="it-IT"/>
        </w:rPr>
        <w:t>2) rețineri succesive directe din plata cuvenită pentru facturile fiscale înaintate;</w:t>
      </w:r>
    </w:p>
    <w:p w:rsidR="00387EDE" w:rsidRDefault="00387EDE">
      <w:pPr>
        <w:shd w:val="clear" w:color="auto" w:fill="FFFFFF"/>
        <w:tabs>
          <w:tab w:val="left" w:pos="-284"/>
        </w:tabs>
        <w:ind w:left="-284" w:firstLine="426"/>
        <w:jc w:val="both"/>
        <w:rPr>
          <w:sz w:val="22"/>
          <w:szCs w:val="22"/>
          <w:lang w:eastAsia="it-IT"/>
        </w:rPr>
      </w:pPr>
      <w:r>
        <w:rPr>
          <w:sz w:val="22"/>
          <w:szCs w:val="22"/>
          <w:lang w:eastAsia="it-IT"/>
        </w:rPr>
        <w:t>3) transfer pe contul autorității contractante;</w:t>
      </w:r>
    </w:p>
    <w:p w:rsidR="00387EDE" w:rsidRDefault="00387EDE">
      <w:pPr>
        <w:shd w:val="clear" w:color="auto" w:fill="FFFFFF"/>
        <w:tabs>
          <w:tab w:val="left" w:pos="-284"/>
        </w:tabs>
        <w:ind w:left="-284" w:firstLine="426"/>
        <w:jc w:val="both"/>
        <w:rPr>
          <w:sz w:val="22"/>
          <w:szCs w:val="22"/>
          <w:lang w:eastAsia="it-IT"/>
        </w:rPr>
      </w:pPr>
      <w:r>
        <w:rPr>
          <w:sz w:val="22"/>
          <w:szCs w:val="22"/>
          <w:lang w:eastAsia="it-IT"/>
        </w:rPr>
        <w:t>4)</w:t>
      </w:r>
      <w:r>
        <w:rPr>
          <w:sz w:val="22"/>
          <w:szCs w:val="22"/>
        </w:rPr>
        <w:t xml:space="preserve"> </w:t>
      </w:r>
      <w:r>
        <w:rPr>
          <w:sz w:val="22"/>
          <w:szCs w:val="22"/>
          <w:lang w:eastAsia="it-IT"/>
        </w:rPr>
        <w:t>formă de garanţie bancară de la o instituţie licenţiată, (anexa nr.10).</w:t>
      </w:r>
    </w:p>
    <w:p w:rsidR="00387EDE" w:rsidRDefault="00387EDE">
      <w:pPr>
        <w:shd w:val="clear" w:color="auto" w:fill="FFFFFF"/>
        <w:tabs>
          <w:tab w:val="left" w:pos="-284"/>
        </w:tabs>
        <w:ind w:left="-284" w:firstLine="426"/>
        <w:jc w:val="both"/>
        <w:rPr>
          <w:sz w:val="22"/>
          <w:szCs w:val="22"/>
          <w:lang w:eastAsia="it-IT"/>
        </w:rPr>
      </w:pP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93.</w:t>
      </w:r>
      <w:r>
        <w:rPr>
          <w:sz w:val="22"/>
          <w:szCs w:val="22"/>
        </w:rPr>
        <w:t xml:space="preserve"> Refuzul ofertantului câştigător de a depune garanţia de bună execuţie sau de a semna contractul constituie motiv pentru anularea atribuirii contractului şi reţinerii garanţiei pentru ofertă. În acest caz, autoritatea contractantă poate atribui 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rsidR="00387EDE" w:rsidRDefault="00387EDE">
      <w:pPr>
        <w:tabs>
          <w:tab w:val="left" w:pos="-284"/>
          <w:tab w:val="left" w:pos="284"/>
          <w:tab w:val="left" w:pos="462"/>
          <w:tab w:val="left" w:pos="960"/>
        </w:tabs>
        <w:spacing w:after="120"/>
        <w:ind w:left="-284" w:firstLine="284"/>
        <w:jc w:val="both"/>
        <w:rPr>
          <w:sz w:val="22"/>
          <w:szCs w:val="22"/>
          <w:lang w:eastAsia="en-GB"/>
        </w:rPr>
      </w:pPr>
      <w:r>
        <w:rPr>
          <w:b/>
          <w:sz w:val="22"/>
          <w:szCs w:val="22"/>
          <w:lang w:eastAsia="en-GB"/>
        </w:rPr>
        <w:t xml:space="preserve">94. </w:t>
      </w:r>
      <w:r>
        <w:rPr>
          <w:sz w:val="22"/>
          <w:szCs w:val="22"/>
          <w:lang w:eastAsia="en-GB"/>
        </w:rPr>
        <w:t xml:space="preserve">La expirarea perioadei de așteptare sau, după caz, după soluționarea oricăror contestații, sau </w:t>
      </w:r>
      <w:bookmarkStart w:id="65" w:name="_Hlk74040125"/>
      <w:r>
        <w:rPr>
          <w:sz w:val="22"/>
          <w:szCs w:val="22"/>
          <w:lang w:eastAsia="en-GB"/>
        </w:rPr>
        <w:t xml:space="preserve">monitorizării conformităţii desfăşurării procedurilor de achiziţii publice </w:t>
      </w:r>
      <w:bookmarkEnd w:id="65"/>
      <w:r>
        <w:rPr>
          <w:sz w:val="22"/>
          <w:szCs w:val="22"/>
          <w:lang w:eastAsia="en-GB"/>
        </w:rPr>
        <w:t xml:space="preserve">de către Agenția Achiziții Publice, autoritatea contractantă încheie contractul de achiziții publice, în conformitate cu termenii și condițiile indicate în documentația de atribuire. </w:t>
      </w:r>
    </w:p>
    <w:p w:rsidR="00387EDE" w:rsidRDefault="00387EDE">
      <w:pPr>
        <w:tabs>
          <w:tab w:val="left" w:pos="-284"/>
          <w:tab w:val="left" w:pos="142"/>
          <w:tab w:val="left" w:pos="360"/>
          <w:tab w:val="left" w:pos="462"/>
          <w:tab w:val="left" w:pos="960"/>
        </w:tabs>
        <w:spacing w:after="120"/>
        <w:ind w:left="-284" w:firstLine="284"/>
        <w:jc w:val="both"/>
        <w:rPr>
          <w:b/>
          <w:sz w:val="22"/>
          <w:szCs w:val="22"/>
          <w:lang w:eastAsia="en-GB"/>
        </w:rPr>
      </w:pPr>
      <w:r>
        <w:rPr>
          <w:b/>
          <w:sz w:val="22"/>
          <w:szCs w:val="22"/>
          <w:lang w:eastAsia="en-GB"/>
        </w:rPr>
        <w:t xml:space="preserve">95. </w:t>
      </w:r>
      <w:r>
        <w:rPr>
          <w:sz w:val="22"/>
          <w:szCs w:val="22"/>
          <w:lang w:eastAsia="en-GB"/>
        </w:rPr>
        <w:t>La data încheierii contractului de achiziție publică de bunuri/servicii se interzice modificarea unor elemente ale ofertei câștigătoare, impunerea de noi cerințe ofertantului câștigător sau implicarea oricărui alt ofertant decât cel care a prezentat oferta cea mai avantajoasă.</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lang w:eastAsia="en-GB"/>
        </w:rPr>
        <w:t xml:space="preserve">96. </w:t>
      </w:r>
      <w:r>
        <w:rPr>
          <w:sz w:val="22"/>
          <w:szCs w:val="22"/>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97. </w:t>
      </w:r>
      <w:r>
        <w:rPr>
          <w:sz w:val="22"/>
          <w:szCs w:val="22"/>
        </w:rPr>
        <w:t>Autoritatea contractantă utilizează contractul - model (anexa nr. 24) din prezenta documentație-standard, inclusiv pentru contracte subsecvente încheiate conform acordului-cadru (anexa nr. 26), pentru contracte de valoare mică, pentru contractele în urma desfășurării procedurii prin cererea ofertelor de prețuri, la fel și pentru contractele în urma desfășurării procedurilor negociate. Contractul poate fi încheiat între una sau mai multe autorități contractante și unul sau mai mulți operatori economici, care are ca obiect livrarea/prestarea bunurilor/serviciilor.</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98. </w:t>
      </w:r>
      <w:r>
        <w:rPr>
          <w:sz w:val="22"/>
          <w:szCs w:val="22"/>
        </w:rPr>
        <w:t xml:space="preserve">Contractul este compus din două părți: Partea I cea generală care este obligatorie, și care nu se modifică, doar cu excepția contractelor de achiziţii publice ce nu cad sub incidența Legii nr. 131/2015 privind achiziţiile publice și Partea II ceea </w:t>
      </w:r>
      <w:bookmarkStart w:id="66" w:name="_Hlk65835752"/>
      <w:r>
        <w:rPr>
          <w:sz w:val="22"/>
          <w:szCs w:val="22"/>
        </w:rPr>
        <w:t xml:space="preserve">ce ține de condițiile speciale al contractului </w:t>
      </w:r>
      <w:bookmarkEnd w:id="66"/>
      <w:r>
        <w:rPr>
          <w:sz w:val="22"/>
          <w:szCs w:val="22"/>
        </w:rPr>
        <w:t>care se completează doar la necesitate, unde autoritatea contractantă are dreptul de a stabili condiții/cerințe speciale în dependență de obiectul achiziției, de complexitatea procedurii, atât și de a stabili condițiile achitării (în special la achiziționarea combustibilului, energiei electrice, gaze, apa și canalizare, salubritate, servicii de comunicații electronice, etc.), atât și de a stabili condițiile achitării în avans. În cazul achizițiilor serviciilor din domeniul energetic și de alimentare cu apă și  de canalizare, contractul de achiziții publice conțin clauzele obligatorii stabilite prin legile sectoriale și actele normative de reglementare aprobate de către ANRE. Totodată, prevederile obligatorii stabilite prin deciziile acesteia, care nu se regăsec în partea I cea generală al contractului, se indică în partea II ce ține de condițiile speciale al contractului.</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99.</w:t>
      </w:r>
      <w:r>
        <w:rPr>
          <w:sz w:val="22"/>
          <w:szCs w:val="22"/>
        </w:rPr>
        <w:t xml:space="preserve"> Termenii de asumare a angajamentelor în contractele de achiziții publice de către autoritățile/instituțiile bugetare se stabilesc în conformitate cu prevederile art. 66 din Legea nr. 181/2015 finanțelor publice și responsabilității bugetar-fiscale.</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100. </w:t>
      </w:r>
      <w:r>
        <w:rPr>
          <w:sz w:val="22"/>
          <w:szCs w:val="22"/>
        </w:rPr>
        <w:t>În cazul serviciilor de audit, autoritatea contractantă indică în partea II ce ține de condițiile speciale al contractului drepturile/</w:t>
      </w:r>
      <w:bookmarkStart w:id="67" w:name="_Hlk65836894"/>
      <w:r>
        <w:rPr>
          <w:sz w:val="22"/>
          <w:szCs w:val="22"/>
        </w:rPr>
        <w:t>obligațiile</w:t>
      </w:r>
      <w:bookmarkEnd w:id="67"/>
      <w:r>
        <w:rPr>
          <w:sz w:val="22"/>
          <w:szCs w:val="22"/>
        </w:rPr>
        <w:t xml:space="preserve"> Beneficiarului și drepturile/obligațiile Prestatorului, în conformitate cu prevederile Ordinului ministrului finanțelor nr. 160/2020 cu privire la aprobarea Regulamentului privind activitatea de audit intern pe bază de contract în sectorul public.</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101.</w:t>
      </w:r>
      <w:r>
        <w:rPr>
          <w:sz w:val="22"/>
          <w:szCs w:val="22"/>
        </w:rPr>
        <w:t xml:space="preserve"> Nu se acceptă în cadrul achizițiilor publice proiectele contractelor ce deviază de la </w:t>
      </w:r>
      <w:bookmarkStart w:id="68" w:name="_Hlk71287993"/>
      <w:r>
        <w:rPr>
          <w:sz w:val="22"/>
          <w:szCs w:val="22"/>
        </w:rPr>
        <w:t xml:space="preserve">anexa nr. 24, </w:t>
      </w:r>
      <w:bookmarkEnd w:id="68"/>
      <w:r>
        <w:rPr>
          <w:sz w:val="22"/>
          <w:szCs w:val="22"/>
        </w:rPr>
        <w:t>întocmite de prestator/furnizor cu excepția cazurilor când serviciile sunt prestate în afara țării și sunt încheiate conform cadrului juridic local (de exemplu: serviciile de instruire, servicii hoteliere, etc.).</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102</w:t>
      </w:r>
      <w:r>
        <w:rPr>
          <w:sz w:val="22"/>
          <w:szCs w:val="22"/>
        </w:rPr>
        <w:t>. 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103. </w:t>
      </w:r>
      <w:r>
        <w:rPr>
          <w:sz w:val="22"/>
          <w:szCs w:val="22"/>
        </w:rPr>
        <w:t xml:space="preserve">Contestaţiile se depun direct la Agenția Națională pentru Soluționare a Contestațiilor. Toate contestaţiile se depun, se examinează şi se soluţionează în modul stabilit de Legea nr. 131/2015 privind achiziţiile publice. </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104. </w:t>
      </w:r>
      <w:r>
        <w:rPr>
          <w:sz w:val="22"/>
          <w:szCs w:val="22"/>
        </w:rPr>
        <w:t>Operatorul economic, conform art. 83 al Legii nr. 131/2015 privind achizițiile publice, în termen de până la 5 zile, sau10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387EDE" w:rsidRDefault="00387EDE">
      <w:pPr>
        <w:tabs>
          <w:tab w:val="left" w:pos="-284"/>
          <w:tab w:val="left" w:pos="360"/>
          <w:tab w:val="left" w:pos="462"/>
          <w:tab w:val="left" w:pos="960"/>
        </w:tabs>
        <w:spacing w:after="120"/>
        <w:ind w:left="-284" w:firstLine="284"/>
        <w:jc w:val="both"/>
        <w:rPr>
          <w:sz w:val="22"/>
          <w:szCs w:val="22"/>
        </w:rPr>
      </w:pPr>
      <w:r>
        <w:rPr>
          <w:b/>
          <w:sz w:val="22"/>
          <w:szCs w:val="22"/>
        </w:rPr>
        <w:t xml:space="preserve">105. </w:t>
      </w:r>
      <w:r>
        <w:rPr>
          <w:sz w:val="22"/>
          <w:szCs w:val="22"/>
        </w:rPr>
        <w:t>Contestaţiile privind anunțurile de participare la licitaţie şi documentaţia de atribuire se depun în termenele indicate la pct. 104, însă nu mai târziu de deschiderea ofertelor de către autoritatea contractantă.</w:t>
      </w:r>
    </w:p>
    <w:p w:rsidR="00387EDE" w:rsidRDefault="00387EDE">
      <w:pPr>
        <w:tabs>
          <w:tab w:val="left" w:pos="284"/>
          <w:tab w:val="left" w:pos="426"/>
          <w:tab w:val="decimal" w:pos="8364"/>
        </w:tabs>
        <w:spacing w:after="120" w:line="276" w:lineRule="auto"/>
        <w:ind w:left="-284" w:right="-142" w:firstLine="284"/>
        <w:jc w:val="both"/>
        <w:rPr>
          <w:bCs/>
          <w:color w:val="000000"/>
          <w:sz w:val="22"/>
          <w:szCs w:val="22"/>
        </w:rPr>
      </w:pPr>
      <w:r>
        <w:rPr>
          <w:b/>
          <w:bCs/>
          <w:color w:val="000000"/>
          <w:sz w:val="22"/>
          <w:szCs w:val="22"/>
        </w:rPr>
        <w:t xml:space="preserve">106. </w:t>
      </w:r>
      <w:r>
        <w:rPr>
          <w:bCs/>
          <w:color w:val="000000"/>
          <w:sz w:val="22"/>
          <w:szCs w:val="22"/>
        </w:rPr>
        <w:t>Fiecare ofertant care participă, în mod individual sau ca asociat, la procedura de atribuire a contractului de achiziție publică de bunuri/servicii are obligația să prezinte anexele prevăzute în prezenta documentație, completate în mod corespunzător şi semnate de persoanele autorizate, conform cerințelor stabilite în anexa nr.2.</w:t>
      </w:r>
    </w:p>
    <w:p w:rsidR="00387EDE" w:rsidRDefault="00387EDE">
      <w:pPr>
        <w:tabs>
          <w:tab w:val="left" w:pos="-284"/>
          <w:tab w:val="left" w:pos="284"/>
          <w:tab w:val="left" w:pos="426"/>
          <w:tab w:val="decimal" w:pos="8364"/>
        </w:tabs>
        <w:ind w:left="-284" w:right="-144" w:firstLine="284"/>
        <w:jc w:val="both"/>
        <w:rPr>
          <w:bCs/>
          <w:color w:val="000000"/>
        </w:rPr>
      </w:pPr>
    </w:p>
    <w:p w:rsidR="00387EDE" w:rsidRDefault="00387EDE">
      <w:pPr>
        <w:tabs>
          <w:tab w:val="left" w:pos="-284"/>
          <w:tab w:val="left" w:pos="284"/>
          <w:tab w:val="left" w:pos="426"/>
          <w:tab w:val="decimal" w:pos="8364"/>
        </w:tabs>
        <w:ind w:left="-284" w:right="-144" w:firstLine="284"/>
        <w:jc w:val="both"/>
        <w:rPr>
          <w:bCs/>
          <w:color w:val="000000"/>
        </w:rPr>
      </w:pPr>
    </w:p>
    <w:p w:rsidR="00387EDE" w:rsidRDefault="00387EDE">
      <w:pPr>
        <w:jc w:val="right"/>
      </w:pPr>
      <w:bookmarkStart w:id="69" w:name="_Toc449692095"/>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rsidP="00BA10E8"/>
    <w:p w:rsidR="00387EDE" w:rsidRDefault="00387EDE">
      <w:pPr>
        <w:jc w:val="right"/>
      </w:pPr>
    </w:p>
    <w:p w:rsidR="00387EDE" w:rsidRDefault="00387EDE">
      <w:pPr>
        <w:jc w:val="right"/>
        <w:rPr>
          <w:sz w:val="22"/>
          <w:szCs w:val="22"/>
        </w:rPr>
      </w:pPr>
      <w:r>
        <w:t>Anexa nr. 7</w:t>
      </w:r>
    </w:p>
    <w:p w:rsidR="00387EDE" w:rsidRDefault="00387EDE">
      <w:pPr>
        <w:jc w:val="right"/>
        <w:rPr>
          <w:rFonts w:eastAsia="PMingLiU"/>
          <w:lang w:eastAsia="zh-CN"/>
        </w:rPr>
      </w:pPr>
      <w:r>
        <w:t>la Documentația standard nr. 115 din 15.09.2021</w:t>
      </w:r>
    </w:p>
    <w:p w:rsidR="00387EDE" w:rsidRDefault="00387EDE">
      <w:pPr>
        <w:pStyle w:val="Style3"/>
        <w:tabs>
          <w:tab w:val="left" w:pos="567"/>
        </w:tabs>
        <w:spacing w:before="0" w:beforeAutospacing="0" w:after="0"/>
        <w:ind w:left="0" w:firstLine="0"/>
        <w:jc w:val="center"/>
        <w:rPr>
          <w:rFonts w:eastAsia="PMingLiU"/>
          <w:lang w:val="ro-RO" w:eastAsia="zh-CN"/>
        </w:rPr>
      </w:pPr>
    </w:p>
    <w:p w:rsidR="00387EDE" w:rsidRDefault="00387EDE">
      <w:pPr>
        <w:pStyle w:val="BodyText"/>
        <w:tabs>
          <w:tab w:val="left" w:pos="567"/>
        </w:tabs>
        <w:rPr>
          <w:rFonts w:ascii="Calibri Light" w:hAnsi="Calibri Light" w:cs="Calibri Light"/>
          <w:b/>
          <w:szCs w:val="24"/>
        </w:rPr>
      </w:pPr>
      <w:bookmarkStart w:id="70" w:name="_Toc449692096"/>
      <w:bookmarkEnd w:id="69"/>
    </w:p>
    <w:p w:rsidR="00387EDE" w:rsidRDefault="00387EDE">
      <w:pPr>
        <w:pStyle w:val="BodyText"/>
        <w:tabs>
          <w:tab w:val="left" w:pos="567"/>
        </w:tabs>
        <w:jc w:val="center"/>
        <w:rPr>
          <w:rFonts w:ascii="Times New Roman" w:hAnsi="Times New Roman"/>
          <w:sz w:val="28"/>
          <w:szCs w:val="28"/>
        </w:rPr>
      </w:pPr>
      <w:bookmarkStart w:id="71" w:name="_Hlk77771042"/>
      <w:r>
        <w:rPr>
          <w:rFonts w:ascii="Times New Roman" w:hAnsi="Times New Roman"/>
          <w:b/>
          <w:sz w:val="28"/>
          <w:szCs w:val="28"/>
        </w:rPr>
        <w:t>CERERE DE PARTICIPARE</w:t>
      </w:r>
    </w:p>
    <w:bookmarkEnd w:id="71"/>
    <w:p w:rsidR="00387EDE" w:rsidRDefault="00387EDE">
      <w:pPr>
        <w:pStyle w:val="BodyText"/>
        <w:tabs>
          <w:tab w:val="left" w:pos="-142"/>
        </w:tabs>
        <w:spacing w:before="240"/>
        <w:jc w:val="center"/>
        <w:rPr>
          <w:rFonts w:ascii="Calibri Light" w:hAnsi="Calibri Light" w:cs="Calibri Light"/>
          <w:szCs w:val="24"/>
        </w:rPr>
      </w:pPr>
    </w:p>
    <w:p w:rsidR="00387EDE" w:rsidRDefault="00387EDE">
      <w:pPr>
        <w:pStyle w:val="BodyText"/>
        <w:tabs>
          <w:tab w:val="left" w:pos="-142"/>
        </w:tabs>
        <w:rPr>
          <w:rFonts w:ascii="Times New Roman" w:hAnsi="Times New Roman"/>
          <w:b/>
          <w:szCs w:val="24"/>
        </w:rPr>
      </w:pPr>
      <w:r>
        <w:rPr>
          <w:rFonts w:ascii="Times New Roman" w:hAnsi="Times New Roman"/>
          <w:szCs w:val="24"/>
        </w:rPr>
        <w:t xml:space="preserve">Către </w:t>
      </w:r>
      <w:r>
        <w:rPr>
          <w:rFonts w:ascii="Times New Roman" w:hAnsi="Times New Roman"/>
          <w:b/>
          <w:szCs w:val="24"/>
          <w:u w:val="single"/>
        </w:rPr>
        <w:t>Penitenciarul nr.17-Rezina, str.Nistreană 1</w:t>
      </w:r>
    </w:p>
    <w:p w:rsidR="00387EDE" w:rsidRDefault="00387EDE">
      <w:pPr>
        <w:pStyle w:val="BodyText"/>
        <w:tabs>
          <w:tab w:val="left" w:pos="-142"/>
        </w:tabs>
        <w:rPr>
          <w:rFonts w:ascii="Times New Roman" w:hAnsi="Times New Roman"/>
          <w:szCs w:val="24"/>
        </w:rPr>
      </w:pPr>
      <w:r>
        <w:rPr>
          <w:rFonts w:ascii="Times New Roman" w:hAnsi="Times New Roman"/>
          <w:b/>
          <w:szCs w:val="24"/>
        </w:rPr>
        <w:t xml:space="preserve">                                                  </w:t>
      </w:r>
      <w:r>
        <w:rPr>
          <w:rFonts w:ascii="Times New Roman" w:hAnsi="Times New Roman"/>
          <w:i/>
          <w:iCs/>
          <w:sz w:val="16"/>
          <w:szCs w:val="16"/>
        </w:rPr>
        <w:t>(denumirea autorităţii contractante şi adresa completă)</w:t>
      </w:r>
    </w:p>
    <w:p w:rsidR="00387EDE" w:rsidRDefault="00387EDE">
      <w:pPr>
        <w:pStyle w:val="BodyText"/>
        <w:tabs>
          <w:tab w:val="left" w:pos="567"/>
        </w:tabs>
        <w:spacing w:line="360" w:lineRule="auto"/>
        <w:jc w:val="both"/>
        <w:rPr>
          <w:rFonts w:ascii="Times New Roman" w:hAnsi="Times New Roman"/>
          <w:szCs w:val="24"/>
        </w:rPr>
      </w:pPr>
    </w:p>
    <w:p w:rsidR="00387EDE" w:rsidRDefault="00387EDE">
      <w:pPr>
        <w:pStyle w:val="BodyText"/>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387EDE" w:rsidRPr="0070143B" w:rsidRDefault="00387EDE" w:rsidP="000B76B4">
      <w:pPr>
        <w:pStyle w:val="BodyText"/>
        <w:tabs>
          <w:tab w:val="left" w:pos="567"/>
        </w:tabs>
        <w:spacing w:line="360" w:lineRule="auto"/>
        <w:jc w:val="both"/>
        <w:rPr>
          <w:rFonts w:ascii="Times New Roman" w:hAnsi="Times New Roman"/>
          <w:szCs w:val="24"/>
        </w:rPr>
      </w:pPr>
      <w:r>
        <w:t>Ca urmare a anunțului/invitației de participare/de preselecție apărut în Buletinul achizițiilor publice și/sau Jurnalul Oficial al Uniunii Europene</w:t>
      </w:r>
      <w:r w:rsidRPr="000B76B4">
        <w:t>,</w:t>
      </w:r>
      <w:r>
        <w:rPr>
          <w:color w:val="FF0000"/>
        </w:rPr>
        <w:t xml:space="preserve">  </w:t>
      </w:r>
      <w:r w:rsidRPr="0070143B">
        <w:rPr>
          <w:rFonts w:ascii="Times New Roman" w:hAnsi="Times New Roman"/>
          <w:szCs w:val="24"/>
        </w:rPr>
        <w:t xml:space="preserve">nr. </w:t>
      </w:r>
      <w:r>
        <w:rPr>
          <w:rFonts w:ascii="Times New Roman" w:hAnsi="Times New Roman"/>
          <w:szCs w:val="24"/>
          <w:u w:val="single"/>
        </w:rPr>
        <w:t>___</w:t>
      </w:r>
      <w:r w:rsidRPr="0070143B">
        <w:rPr>
          <w:rFonts w:ascii="Times New Roman" w:hAnsi="Times New Roman"/>
          <w:szCs w:val="24"/>
        </w:rPr>
        <w:t xml:space="preserve">  din </w:t>
      </w:r>
      <w:r>
        <w:rPr>
          <w:rFonts w:ascii="Times New Roman" w:hAnsi="Times New Roman"/>
          <w:szCs w:val="24"/>
          <w:u w:val="single"/>
        </w:rPr>
        <w:t>_______</w:t>
      </w:r>
      <w:r w:rsidRPr="0070143B">
        <w:rPr>
          <w:rFonts w:ascii="Times New Roman" w:hAnsi="Times New Roman"/>
          <w:szCs w:val="24"/>
        </w:rPr>
        <w:t>,</w:t>
      </w:r>
      <w:r>
        <w:rPr>
          <w:sz w:val="16"/>
          <w:szCs w:val="16"/>
        </w:rPr>
        <w:t xml:space="preserve"> (</w:t>
      </w:r>
      <w:r>
        <w:t xml:space="preserve">privind aplicarea procedurii pentru atribuirea contractului licitație deschisă privind achiziționarea </w:t>
      </w:r>
      <w:r>
        <w:rPr>
          <w:b/>
          <w:szCs w:val="28"/>
          <w:u w:val="single"/>
        </w:rPr>
        <w:t>Servicii de reparare a cazanelor</w:t>
      </w:r>
      <w:r>
        <w:rPr>
          <w:rFonts w:ascii="Times New Roman" w:hAnsi="Times New Roman"/>
          <w:szCs w:val="24"/>
        </w:rPr>
        <w:t>,</w:t>
      </w:r>
      <w:r>
        <w:t xml:space="preserve"> </w:t>
      </w:r>
      <w:r>
        <w:rPr>
          <w:rFonts w:ascii="Times New Roman" w:hAnsi="Times New Roman"/>
          <w:szCs w:val="24"/>
        </w:rPr>
        <w:t>noi _________________</w:t>
      </w:r>
      <w:r w:rsidRPr="0070143B">
        <w:rPr>
          <w:rFonts w:ascii="Times New Roman" w:hAnsi="Times New Roman"/>
          <w:szCs w:val="24"/>
        </w:rPr>
        <w:t xml:space="preserve"> </w:t>
      </w:r>
      <w:r w:rsidRPr="0070143B">
        <w:rPr>
          <w:rFonts w:ascii="Times New Roman" w:hAnsi="Times New Roman"/>
          <w:sz w:val="16"/>
          <w:szCs w:val="16"/>
        </w:rPr>
        <w:t>(denumirea/numele ofertantului/candidatului)</w:t>
      </w:r>
      <w:r w:rsidRPr="0070143B">
        <w:rPr>
          <w:rFonts w:ascii="Times New Roman" w:hAnsi="Times New Roman"/>
        </w:rPr>
        <w:t xml:space="preserve">, </w:t>
      </w:r>
      <w:r w:rsidRPr="0070143B">
        <w:rPr>
          <w:rFonts w:ascii="Times New Roman" w:hAnsi="Times New Roman"/>
          <w:szCs w:val="24"/>
        </w:rPr>
        <w:t xml:space="preserve">am luat cunoștință de condițiile și de cerințele expuse în documentația de atribuire și </w:t>
      </w:r>
      <w:r w:rsidRPr="0070143B">
        <w:rPr>
          <w:rFonts w:ascii="Times New Roman" w:hAnsi="Times New Roman"/>
        </w:rPr>
        <w:t xml:space="preserve">exprimăm  prin prezenta interesul de a participa, în calitate de ofertant/candidat, </w:t>
      </w:r>
      <w:r w:rsidRPr="0070143B">
        <w:rPr>
          <w:rFonts w:ascii="Times New Roman" w:hAnsi="Times New Roman"/>
          <w:szCs w:val="24"/>
        </w:rPr>
        <w:t xml:space="preserve"> neavînd obiecții la documentația de atribuire. </w:t>
      </w:r>
    </w:p>
    <w:p w:rsidR="00387EDE" w:rsidRDefault="00387EDE">
      <w:pPr>
        <w:pStyle w:val="BodyText"/>
        <w:tabs>
          <w:tab w:val="left" w:pos="567"/>
        </w:tabs>
        <w:spacing w:line="360" w:lineRule="auto"/>
        <w:rPr>
          <w:rFonts w:ascii="Times New Roman" w:hAnsi="Times New Roman"/>
          <w:szCs w:val="24"/>
        </w:rPr>
      </w:pPr>
    </w:p>
    <w:p w:rsidR="00387EDE" w:rsidRPr="0070143B" w:rsidRDefault="00387EDE" w:rsidP="000B76B4">
      <w:pPr>
        <w:pStyle w:val="BodyText"/>
        <w:tabs>
          <w:tab w:val="left" w:pos="567"/>
        </w:tabs>
        <w:spacing w:line="360" w:lineRule="auto"/>
        <w:rPr>
          <w:rFonts w:ascii="Times New Roman" w:hAnsi="Times New Roman"/>
          <w:szCs w:val="24"/>
        </w:rPr>
      </w:pPr>
      <w:r w:rsidRPr="0070143B">
        <w:rPr>
          <w:rFonts w:ascii="Times New Roman" w:hAnsi="Times New Roman"/>
          <w:szCs w:val="24"/>
        </w:rPr>
        <w:t>Data completării __________________</w:t>
      </w:r>
    </w:p>
    <w:p w:rsidR="00387EDE" w:rsidRPr="0070143B" w:rsidRDefault="00387EDE" w:rsidP="000B76B4">
      <w:pPr>
        <w:pStyle w:val="BodyText"/>
        <w:tabs>
          <w:tab w:val="left" w:pos="567"/>
        </w:tabs>
        <w:spacing w:line="360" w:lineRule="auto"/>
        <w:rPr>
          <w:rFonts w:ascii="Times New Roman" w:hAnsi="Times New Roman"/>
          <w:szCs w:val="24"/>
        </w:rPr>
      </w:pPr>
      <w:r w:rsidRPr="0070143B">
        <w:rPr>
          <w:rFonts w:ascii="Times New Roman" w:hAnsi="Times New Roman"/>
          <w:szCs w:val="24"/>
        </w:rPr>
        <w:tab/>
        <w:t>Cu stimă,</w:t>
      </w:r>
    </w:p>
    <w:p w:rsidR="00387EDE" w:rsidRPr="0070143B" w:rsidRDefault="00387EDE" w:rsidP="000B76B4">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Ofertant/candidat</w:t>
      </w:r>
    </w:p>
    <w:p w:rsidR="00387EDE" w:rsidRPr="0070143B" w:rsidRDefault="00387EDE" w:rsidP="000B76B4">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_____________________________</w:t>
      </w:r>
    </w:p>
    <w:p w:rsidR="00387EDE" w:rsidRPr="0070143B" w:rsidRDefault="00387EDE" w:rsidP="000B76B4">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(semnătura autorizată)</w:t>
      </w: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jc w:val="right"/>
        <w:rPr>
          <w:sz w:val="22"/>
          <w:szCs w:val="22"/>
        </w:rPr>
      </w:pPr>
      <w:r>
        <w:t>Anexa nr. 8</w:t>
      </w:r>
    </w:p>
    <w:p w:rsidR="00387EDE" w:rsidRDefault="00387EDE">
      <w:pPr>
        <w:jc w:val="right"/>
      </w:pPr>
      <w:r>
        <w:t>la Documentația standard nr. 115 din 15.09.2021</w:t>
      </w:r>
    </w:p>
    <w:p w:rsidR="00387EDE" w:rsidRDefault="00387EDE">
      <w:pPr>
        <w:pStyle w:val="BodyText"/>
        <w:tabs>
          <w:tab w:val="left" w:pos="567"/>
        </w:tabs>
        <w:spacing w:line="360" w:lineRule="auto"/>
        <w:rPr>
          <w:rFonts w:ascii="Times New Roman" w:hAnsi="Times New Roman"/>
          <w:szCs w:val="24"/>
        </w:rPr>
      </w:pPr>
    </w:p>
    <w:p w:rsidR="00387EDE" w:rsidRDefault="00387EDE">
      <w:pPr>
        <w:pStyle w:val="Heading2"/>
        <w:tabs>
          <w:tab w:val="left" w:pos="567"/>
        </w:tabs>
        <w:spacing w:before="0"/>
        <w:jc w:val="center"/>
        <w:rPr>
          <w:rFonts w:ascii="Times New Roman" w:hAnsi="Times New Roman"/>
          <w:color w:val="auto"/>
          <w:sz w:val="24"/>
          <w:szCs w:val="24"/>
        </w:rPr>
      </w:pPr>
      <w:bookmarkStart w:id="72" w:name="_Hlk77771056"/>
      <w:r>
        <w:rPr>
          <w:rFonts w:ascii="Times New Roman" w:hAnsi="Times New Roman"/>
          <w:color w:val="auto"/>
          <w:sz w:val="24"/>
          <w:szCs w:val="24"/>
        </w:rPr>
        <w:t>DECLARAŢIE</w:t>
      </w:r>
    </w:p>
    <w:p w:rsidR="00387EDE" w:rsidRDefault="00387EDE">
      <w:pPr>
        <w:pStyle w:val="BodyText"/>
        <w:tabs>
          <w:tab w:val="left" w:pos="567"/>
        </w:tabs>
        <w:spacing w:line="360" w:lineRule="auto"/>
        <w:jc w:val="center"/>
        <w:rPr>
          <w:rFonts w:ascii="Times New Roman" w:hAnsi="Times New Roman"/>
          <w:b/>
          <w:szCs w:val="24"/>
        </w:rPr>
      </w:pPr>
      <w:r>
        <w:rPr>
          <w:rFonts w:ascii="Times New Roman" w:hAnsi="Times New Roman"/>
          <w:b/>
          <w:szCs w:val="24"/>
        </w:rPr>
        <w:t>privind valabilitatea ofertei</w:t>
      </w:r>
    </w:p>
    <w:bookmarkEnd w:id="72"/>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142"/>
        </w:tabs>
        <w:spacing w:before="240"/>
        <w:jc w:val="center"/>
        <w:rPr>
          <w:rFonts w:ascii="Times New Roman" w:hAnsi="Times New Roman"/>
          <w:szCs w:val="24"/>
        </w:rPr>
      </w:pPr>
      <w:r>
        <w:rPr>
          <w:rFonts w:ascii="Times New Roman" w:hAnsi="Times New Roman"/>
          <w:szCs w:val="24"/>
        </w:rPr>
        <w:t xml:space="preserve">Către  </w:t>
      </w:r>
      <w:r>
        <w:rPr>
          <w:rFonts w:ascii="Times New Roman" w:hAnsi="Times New Roman"/>
          <w:b/>
          <w:szCs w:val="24"/>
          <w:u w:val="single"/>
        </w:rPr>
        <w:t xml:space="preserve">Penitenciarul nr.17-Rezina, str.Nistreană 1                                                                                    </w:t>
      </w:r>
      <w:r w:rsidRPr="000B76B4">
        <w:rPr>
          <w:rFonts w:ascii="Times New Roman" w:hAnsi="Times New Roman"/>
          <w:sz w:val="16"/>
          <w:szCs w:val="16"/>
        </w:rPr>
        <w:t>(</w:t>
      </w:r>
      <w:r w:rsidRPr="000B76B4">
        <w:rPr>
          <w:rFonts w:ascii="Times New Roman" w:hAnsi="Times New Roman"/>
          <w:i/>
          <w:sz w:val="16"/>
          <w:szCs w:val="16"/>
        </w:rPr>
        <w:t>denumirea autorităţii contractante şi adresa completă</w:t>
      </w:r>
      <w:r w:rsidRPr="000B76B4">
        <w:rPr>
          <w:rFonts w:ascii="Times New Roman" w:hAnsi="Times New Roman"/>
          <w:sz w:val="16"/>
          <w:szCs w:val="16"/>
        </w:rPr>
        <w:t>)</w:t>
      </w:r>
    </w:p>
    <w:p w:rsidR="00387EDE" w:rsidRDefault="00387EDE">
      <w:pPr>
        <w:pStyle w:val="BodyText"/>
        <w:tabs>
          <w:tab w:val="left" w:pos="567"/>
        </w:tabs>
        <w:spacing w:line="360" w:lineRule="auto"/>
        <w:jc w:val="both"/>
        <w:rPr>
          <w:rFonts w:ascii="Times New Roman" w:hAnsi="Times New Roman"/>
          <w:szCs w:val="24"/>
        </w:rPr>
      </w:pPr>
    </w:p>
    <w:p w:rsidR="00387EDE" w:rsidRDefault="00387EDE">
      <w:pPr>
        <w:pStyle w:val="BodyText"/>
        <w:tabs>
          <w:tab w:val="left" w:pos="567"/>
        </w:tabs>
        <w:spacing w:line="360" w:lineRule="auto"/>
        <w:jc w:val="both"/>
        <w:rPr>
          <w:rFonts w:ascii="Times New Roman" w:hAnsi="Times New Roman"/>
          <w:szCs w:val="24"/>
        </w:rPr>
      </w:pPr>
    </w:p>
    <w:p w:rsidR="00387EDE" w:rsidRDefault="00387EDE">
      <w:pPr>
        <w:pStyle w:val="BodyText"/>
        <w:tabs>
          <w:tab w:val="left" w:pos="567"/>
        </w:tabs>
        <w:spacing w:line="360" w:lineRule="auto"/>
        <w:jc w:val="both"/>
        <w:rPr>
          <w:rFonts w:ascii="Times New Roman" w:hAnsi="Times New Roman"/>
          <w:szCs w:val="24"/>
        </w:rPr>
      </w:pPr>
      <w:r>
        <w:rPr>
          <w:rFonts w:ascii="Times New Roman" w:hAnsi="Times New Roman"/>
          <w:b/>
          <w:szCs w:val="24"/>
        </w:rPr>
        <w:t>Stimaţi domni</w:t>
      </w:r>
      <w:r>
        <w:rPr>
          <w:rFonts w:ascii="Times New Roman" w:hAnsi="Times New Roman"/>
          <w:szCs w:val="24"/>
        </w:rPr>
        <w:t>,</w:t>
      </w:r>
    </w:p>
    <w:p w:rsidR="00387EDE" w:rsidRDefault="00387EDE">
      <w:pPr>
        <w:pStyle w:val="BodyText"/>
        <w:tabs>
          <w:tab w:val="left" w:pos="567"/>
        </w:tabs>
        <w:spacing w:line="360" w:lineRule="auto"/>
        <w:rPr>
          <w:rFonts w:ascii="Times New Roman" w:hAnsi="Times New Roman"/>
          <w:szCs w:val="24"/>
        </w:rPr>
      </w:pPr>
    </w:p>
    <w:p w:rsidR="00387EDE" w:rsidRPr="0070143B" w:rsidRDefault="00387EDE" w:rsidP="000B76B4">
      <w:pPr>
        <w:shd w:val="clear" w:color="auto" w:fill="FFFFFF"/>
        <w:spacing w:before="120" w:line="360" w:lineRule="auto"/>
        <w:jc w:val="both"/>
        <w:rPr>
          <w:rFonts w:eastAsia="Times New Roman"/>
        </w:rPr>
      </w:pPr>
      <w:r>
        <w:rPr>
          <w:rFonts w:eastAsia="Times New Roman"/>
        </w:rPr>
        <w:t xml:space="preserve">    Ne angajгm sг menținem oferta valabilг,</w:t>
      </w:r>
      <w:r>
        <w:rPr>
          <w:b/>
          <w:lang w:eastAsia="ru-RU"/>
        </w:rPr>
        <w:t xml:space="preserve"> </w:t>
      </w:r>
      <w:r w:rsidRPr="000B76B4">
        <w:rPr>
          <w:lang w:eastAsia="ru-RU"/>
        </w:rPr>
        <w:t>privind achiziționarea</w:t>
      </w:r>
      <w:r>
        <w:rPr>
          <w:shd w:val="clear" w:color="auto" w:fill="FFFFFF"/>
          <w:lang w:eastAsia="ru-RU"/>
        </w:rPr>
        <w:t xml:space="preserve"> </w:t>
      </w:r>
      <w:r>
        <w:rPr>
          <w:b/>
          <w:szCs w:val="28"/>
          <w:u w:val="single"/>
        </w:rPr>
        <w:t>”Servicii de reparare a cazanelor</w:t>
      </w:r>
      <w:r>
        <w:rPr>
          <w:b/>
          <w:szCs w:val="28"/>
          <w:u w:val="single"/>
          <w:lang w:val="en-US"/>
        </w:rPr>
        <w:t>”</w:t>
      </w:r>
      <w:r>
        <w:rPr>
          <w:b/>
          <w:szCs w:val="28"/>
          <w:u w:val="single"/>
        </w:rPr>
        <w:t>,</w:t>
      </w:r>
      <w:r>
        <w:rPr>
          <w:shd w:val="clear" w:color="auto" w:fill="FFFFFF"/>
          <w:lang w:eastAsia="ru-RU"/>
        </w:rPr>
        <w:t xml:space="preserve"> </w:t>
      </w:r>
      <w:r w:rsidRPr="0070143B">
        <w:rPr>
          <w:lang w:eastAsia="ru-RU"/>
        </w:rPr>
        <w:t xml:space="preserve">prin procedura de achiziție </w:t>
      </w:r>
      <w:r>
        <w:rPr>
          <w:u w:val="single"/>
        </w:rPr>
        <w:t>Cererea Ofertelor de Prețuri</w:t>
      </w:r>
      <w:r w:rsidRPr="0070143B">
        <w:rPr>
          <w:lang w:eastAsia="ru-RU"/>
        </w:rPr>
        <w:t>,</w:t>
      </w:r>
      <w:r>
        <w:rPr>
          <w:lang w:eastAsia="ru-RU"/>
        </w:rPr>
        <w:t xml:space="preserve"> </w:t>
      </w:r>
      <w:r>
        <w:rPr>
          <w:rFonts w:eastAsia="Times New Roman"/>
        </w:rPr>
        <w:t>pentru o duratг</w:t>
      </w:r>
      <w:r w:rsidRPr="0070143B">
        <w:rPr>
          <w:rFonts w:eastAsia="Times New Roman"/>
        </w:rPr>
        <w:t xml:space="preserve"> de _____________ zile, (durata о</w:t>
      </w:r>
      <w:r>
        <w:rPr>
          <w:rFonts w:eastAsia="Times New Roman"/>
        </w:rPr>
        <w:t>n litere și cifre), respectiv pоnг</w:t>
      </w:r>
      <w:r w:rsidRPr="0070143B">
        <w:rPr>
          <w:rFonts w:eastAsia="Times New Roman"/>
        </w:rPr>
        <w:t xml:space="preserve"> la data de _________________</w:t>
      </w:r>
      <w:r>
        <w:rPr>
          <w:rFonts w:eastAsia="Times New Roman"/>
        </w:rPr>
        <w:t>__ (ziua/luna/anul), și ea va rгmг</w:t>
      </w:r>
      <w:r w:rsidRPr="0070143B">
        <w:rPr>
          <w:rFonts w:eastAsia="Times New Roman"/>
        </w:rPr>
        <w:t>ne obligatorie pentru noi și poa</w:t>
      </w:r>
      <w:r>
        <w:rPr>
          <w:rFonts w:eastAsia="Times New Roman"/>
        </w:rPr>
        <w:t>te fi acceptatг oricоnd о</w:t>
      </w:r>
      <w:r w:rsidRPr="0070143B">
        <w:rPr>
          <w:rFonts w:eastAsia="Times New Roman"/>
        </w:rPr>
        <w:t>nainte de expirarea perioadei de valabilitate.</w:t>
      </w:r>
    </w:p>
    <w:p w:rsidR="00387EDE" w:rsidRDefault="00387EDE" w:rsidP="000B76B4">
      <w:pPr>
        <w:shd w:val="clear" w:color="auto" w:fill="FFFFFF"/>
        <w:spacing w:before="120"/>
        <w:jc w:val="both"/>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Pr="0070143B" w:rsidRDefault="00387EDE" w:rsidP="006068B5">
      <w:pPr>
        <w:pStyle w:val="BodyText"/>
        <w:tabs>
          <w:tab w:val="left" w:pos="567"/>
        </w:tabs>
        <w:spacing w:line="360" w:lineRule="auto"/>
        <w:rPr>
          <w:rFonts w:ascii="Times New Roman" w:hAnsi="Times New Roman"/>
          <w:szCs w:val="24"/>
        </w:rPr>
      </w:pPr>
      <w:r w:rsidRPr="0070143B">
        <w:rPr>
          <w:rFonts w:ascii="Times New Roman" w:hAnsi="Times New Roman"/>
          <w:szCs w:val="24"/>
        </w:rPr>
        <w:t>Data completării __________________</w:t>
      </w:r>
    </w:p>
    <w:p w:rsidR="00387EDE" w:rsidRPr="0070143B" w:rsidRDefault="00387EDE" w:rsidP="006068B5">
      <w:pPr>
        <w:pStyle w:val="BodyText"/>
        <w:tabs>
          <w:tab w:val="left" w:pos="567"/>
        </w:tabs>
        <w:spacing w:line="360" w:lineRule="auto"/>
        <w:rPr>
          <w:rFonts w:ascii="Times New Roman" w:hAnsi="Times New Roman"/>
          <w:szCs w:val="24"/>
        </w:rPr>
      </w:pPr>
      <w:r w:rsidRPr="0070143B">
        <w:rPr>
          <w:rFonts w:ascii="Times New Roman" w:hAnsi="Times New Roman"/>
          <w:szCs w:val="24"/>
        </w:rPr>
        <w:tab/>
        <w:t>Cu stimă,</w:t>
      </w:r>
    </w:p>
    <w:p w:rsidR="00387EDE" w:rsidRPr="0070143B" w:rsidRDefault="00387EDE" w:rsidP="006068B5">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Ofertant/candidat</w:t>
      </w:r>
    </w:p>
    <w:p w:rsidR="00387EDE" w:rsidRPr="0070143B" w:rsidRDefault="00387EDE" w:rsidP="006068B5">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_____________________________</w:t>
      </w:r>
    </w:p>
    <w:p w:rsidR="00387EDE" w:rsidRPr="0070143B" w:rsidRDefault="00387EDE" w:rsidP="006068B5">
      <w:pPr>
        <w:pStyle w:val="BodyText"/>
        <w:tabs>
          <w:tab w:val="left" w:pos="567"/>
        </w:tabs>
        <w:spacing w:line="360" w:lineRule="auto"/>
        <w:jc w:val="right"/>
        <w:rPr>
          <w:rFonts w:ascii="Times New Roman" w:hAnsi="Times New Roman"/>
          <w:szCs w:val="24"/>
        </w:rPr>
      </w:pPr>
      <w:r w:rsidRPr="0070143B">
        <w:rPr>
          <w:rFonts w:ascii="Times New Roman" w:hAnsi="Times New Roman"/>
          <w:szCs w:val="24"/>
        </w:rPr>
        <w:t>(semnătura autorizată)</w:t>
      </w: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pStyle w:val="BodyText"/>
        <w:tabs>
          <w:tab w:val="left" w:pos="567"/>
        </w:tabs>
        <w:spacing w:line="360" w:lineRule="auto"/>
        <w:rPr>
          <w:rFonts w:ascii="Times New Roman" w:hAnsi="Times New Roman"/>
          <w:szCs w:val="24"/>
        </w:rPr>
      </w:pPr>
    </w:p>
    <w:p w:rsidR="00387EDE" w:rsidRDefault="00387EDE">
      <w:pPr>
        <w:jc w:val="right"/>
        <w:rPr>
          <w:sz w:val="22"/>
          <w:szCs w:val="22"/>
        </w:rPr>
      </w:pPr>
      <w:r>
        <w:t>Anexa nr. 9</w:t>
      </w:r>
    </w:p>
    <w:p w:rsidR="00387EDE" w:rsidRDefault="00387EDE">
      <w:pPr>
        <w:jc w:val="right"/>
      </w:pPr>
      <w:r>
        <w:t>la Documentația standard nr. 115 din 15.09.2021</w:t>
      </w:r>
    </w:p>
    <w:p w:rsidR="00387EDE" w:rsidRDefault="00387EDE">
      <w:pPr>
        <w:pStyle w:val="BodyText"/>
        <w:tabs>
          <w:tab w:val="left" w:pos="567"/>
        </w:tabs>
        <w:spacing w:line="360" w:lineRule="auto"/>
        <w:rPr>
          <w:rFonts w:ascii="Times New Roman" w:hAnsi="Times New Roman"/>
          <w:szCs w:val="24"/>
        </w:rPr>
      </w:pPr>
    </w:p>
    <w:bookmarkEnd w:id="70"/>
    <w:p w:rsidR="00387EDE" w:rsidRDefault="00387EDE">
      <w:pPr>
        <w:pStyle w:val="BodyText"/>
        <w:tabs>
          <w:tab w:val="left" w:pos="567"/>
        </w:tabs>
        <w:rPr>
          <w:rFonts w:ascii="Times New Roman" w:hAnsi="Times New Roman"/>
          <w:b/>
          <w:szCs w:val="24"/>
        </w:rPr>
      </w:pPr>
    </w:p>
    <w:p w:rsidR="00387EDE" w:rsidRDefault="00387EDE">
      <w:pPr>
        <w:pStyle w:val="BodyText"/>
        <w:tabs>
          <w:tab w:val="left" w:pos="567"/>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BANCA</w:t>
      </w:r>
    </w:p>
    <w:p w:rsidR="00387EDE" w:rsidRDefault="00387EDE">
      <w:pPr>
        <w:pStyle w:val="BodyText"/>
        <w:tabs>
          <w:tab w:val="left" w:pos="567"/>
        </w:tabs>
        <w:rPr>
          <w:rFonts w:ascii="Times New Roman" w:hAnsi="Times New Roman"/>
          <w:szCs w:val="24"/>
        </w:rPr>
      </w:pPr>
      <w:r>
        <w:rPr>
          <w:rFonts w:ascii="Times New Roman" w:hAnsi="Times New Roman"/>
          <w:szCs w:val="24"/>
        </w:rPr>
        <w:t>____________________________________</w:t>
      </w:r>
    </w:p>
    <w:p w:rsidR="00387EDE" w:rsidRDefault="00387EDE">
      <w:pPr>
        <w:pStyle w:val="BodyText"/>
        <w:tabs>
          <w:tab w:val="left" w:pos="567"/>
        </w:tabs>
        <w:rPr>
          <w:rFonts w:ascii="Times New Roman" w:hAnsi="Times New Roman"/>
          <w:i/>
          <w:iCs/>
          <w:sz w:val="20"/>
        </w:rPr>
      </w:pPr>
      <w:r>
        <w:rPr>
          <w:rFonts w:ascii="Times New Roman" w:hAnsi="Times New Roman"/>
          <w:i/>
          <w:iCs/>
          <w:sz w:val="20"/>
        </w:rPr>
        <w:t xml:space="preserve">                        (denumirea)</w:t>
      </w:r>
    </w:p>
    <w:p w:rsidR="00387EDE" w:rsidRDefault="00387EDE">
      <w:pPr>
        <w:pStyle w:val="BodyText"/>
        <w:tabs>
          <w:tab w:val="left" w:pos="567"/>
        </w:tabs>
        <w:rPr>
          <w:rFonts w:ascii="Times New Roman" w:hAnsi="Times New Roman"/>
          <w:b/>
          <w:szCs w:val="24"/>
        </w:rPr>
      </w:pPr>
    </w:p>
    <w:p w:rsidR="00387EDE" w:rsidRDefault="00387EDE">
      <w:pPr>
        <w:pStyle w:val="BodyText"/>
        <w:tabs>
          <w:tab w:val="left" w:pos="567"/>
        </w:tabs>
        <w:jc w:val="center"/>
        <w:rPr>
          <w:rFonts w:ascii="Times New Roman" w:hAnsi="Times New Roman"/>
          <w:szCs w:val="24"/>
        </w:rPr>
      </w:pPr>
      <w:bookmarkStart w:id="73" w:name="_Hlk77771091"/>
      <w:r>
        <w:rPr>
          <w:rFonts w:ascii="Times New Roman" w:hAnsi="Times New Roman"/>
          <w:b/>
          <w:szCs w:val="24"/>
        </w:rPr>
        <w:t>SCRISOARE  DE  GARANŢIE  BANCARĂ</w:t>
      </w:r>
      <w:bookmarkEnd w:id="73"/>
    </w:p>
    <w:p w:rsidR="00387EDE" w:rsidRDefault="00387EDE">
      <w:pPr>
        <w:pStyle w:val="BodyText"/>
        <w:tabs>
          <w:tab w:val="left" w:pos="567"/>
        </w:tabs>
        <w:jc w:val="center"/>
        <w:rPr>
          <w:rFonts w:ascii="Times New Roman" w:hAnsi="Times New Roman"/>
          <w:szCs w:val="24"/>
        </w:rPr>
      </w:pPr>
      <w:r>
        <w:rPr>
          <w:rFonts w:ascii="Times New Roman" w:hAnsi="Times New Roman"/>
          <w:szCs w:val="24"/>
        </w:rPr>
        <w:t>pentru participare cu ofertă la procedura de atribuire a contractului de achiziţie publică</w:t>
      </w:r>
    </w:p>
    <w:p w:rsidR="00387EDE" w:rsidRDefault="00387EDE">
      <w:pPr>
        <w:pStyle w:val="BodyText"/>
        <w:tabs>
          <w:tab w:val="left" w:pos="567"/>
        </w:tabs>
        <w:rPr>
          <w:rFonts w:ascii="Times New Roman" w:hAnsi="Times New Roman"/>
          <w:szCs w:val="24"/>
        </w:rPr>
      </w:pPr>
    </w:p>
    <w:p w:rsidR="00387EDE" w:rsidRDefault="00387EDE">
      <w:pPr>
        <w:pStyle w:val="BodyText"/>
        <w:tabs>
          <w:tab w:val="left" w:pos="567"/>
        </w:tabs>
        <w:rPr>
          <w:rFonts w:ascii="Times New Roman" w:hAnsi="Times New Roman"/>
          <w:szCs w:val="24"/>
        </w:rPr>
      </w:pPr>
    </w:p>
    <w:p w:rsidR="00387EDE" w:rsidRDefault="00387EDE" w:rsidP="006E73E8">
      <w:pPr>
        <w:pStyle w:val="BodyText"/>
        <w:tabs>
          <w:tab w:val="left" w:pos="567"/>
        </w:tabs>
        <w:jc w:val="both"/>
        <w:rPr>
          <w:rFonts w:ascii="Times New Roman" w:hAnsi="Times New Roman"/>
          <w:szCs w:val="24"/>
        </w:rPr>
      </w:pPr>
      <w:r>
        <w:rPr>
          <w:rFonts w:ascii="Times New Roman" w:hAnsi="Times New Roman"/>
          <w:szCs w:val="24"/>
        </w:rPr>
        <w:t>Către</w:t>
      </w:r>
      <w:r w:rsidRPr="00153911">
        <w:rPr>
          <w:rFonts w:ascii="Times New Roman" w:hAnsi="Times New Roman"/>
          <w:b/>
          <w:szCs w:val="24"/>
          <w:u w:val="single"/>
        </w:rPr>
        <w:t xml:space="preserve"> </w:t>
      </w:r>
      <w:r>
        <w:rPr>
          <w:rFonts w:ascii="Times New Roman" w:hAnsi="Times New Roman"/>
          <w:b/>
          <w:szCs w:val="24"/>
          <w:u w:val="single"/>
        </w:rPr>
        <w:t>Penitenciarul nr.17-Rezina, str.Nistreană 1</w:t>
      </w:r>
    </w:p>
    <w:p w:rsidR="00387EDE" w:rsidRDefault="00387EDE">
      <w:pPr>
        <w:pStyle w:val="BodyText"/>
        <w:tabs>
          <w:tab w:val="left" w:pos="567"/>
        </w:tabs>
        <w:jc w:val="center"/>
        <w:rPr>
          <w:rFonts w:ascii="Times New Roman" w:hAnsi="Times New Roman"/>
          <w:i/>
          <w:iCs/>
          <w:sz w:val="20"/>
        </w:rPr>
      </w:pPr>
      <w:r>
        <w:rPr>
          <w:rFonts w:ascii="Times New Roman" w:hAnsi="Times New Roman"/>
          <w:i/>
          <w:iCs/>
          <w:sz w:val="20"/>
        </w:rPr>
        <w:t>(denumirea autorităţii contractante şi adresa completă)</w:t>
      </w:r>
    </w:p>
    <w:p w:rsidR="00387EDE" w:rsidRDefault="00387EDE">
      <w:pPr>
        <w:pStyle w:val="BodyText"/>
        <w:tabs>
          <w:tab w:val="left" w:pos="567"/>
        </w:tabs>
        <w:rPr>
          <w:rFonts w:ascii="Times New Roman" w:hAnsi="Times New Roman"/>
          <w:szCs w:val="24"/>
        </w:rPr>
      </w:pPr>
      <w:r>
        <w:rPr>
          <w:rFonts w:ascii="Times New Roman" w:hAnsi="Times New Roman"/>
          <w:szCs w:val="24"/>
        </w:rPr>
        <w:t>_________________________________________________________________________</w:t>
      </w:r>
    </w:p>
    <w:p w:rsidR="00387EDE" w:rsidRDefault="00387EDE" w:rsidP="006E73E8">
      <w:pPr>
        <w:pStyle w:val="BodyText"/>
        <w:tabs>
          <w:tab w:val="left" w:pos="567"/>
        </w:tabs>
        <w:rPr>
          <w:rFonts w:ascii="Times New Roman" w:hAnsi="Times New Roman"/>
          <w:szCs w:val="24"/>
        </w:rPr>
      </w:pPr>
      <w:r>
        <w:rPr>
          <w:rFonts w:ascii="Times New Roman" w:hAnsi="Times New Roman"/>
          <w:szCs w:val="24"/>
        </w:rPr>
        <w:t>cu privire la procedura de atribuire a contractului ________________________________________________________________________,</w:t>
      </w:r>
    </w:p>
    <w:p w:rsidR="00387EDE" w:rsidRDefault="00387EDE">
      <w:pPr>
        <w:pStyle w:val="BodyText"/>
        <w:tabs>
          <w:tab w:val="left" w:pos="567"/>
        </w:tabs>
        <w:jc w:val="center"/>
        <w:rPr>
          <w:rFonts w:ascii="Times New Roman" w:hAnsi="Times New Roman"/>
          <w:i/>
          <w:iCs/>
          <w:sz w:val="20"/>
        </w:rPr>
      </w:pPr>
      <w:r>
        <w:rPr>
          <w:rFonts w:ascii="Times New Roman" w:hAnsi="Times New Roman"/>
          <w:i/>
          <w:iCs/>
          <w:sz w:val="20"/>
        </w:rPr>
        <w:t>(denumirea contractului de achiziţie publică)</w:t>
      </w:r>
    </w:p>
    <w:p w:rsidR="00387EDE" w:rsidRDefault="00387EDE">
      <w:pPr>
        <w:pStyle w:val="BodyText"/>
        <w:tabs>
          <w:tab w:val="left" w:pos="567"/>
        </w:tabs>
        <w:jc w:val="center"/>
        <w:rPr>
          <w:rFonts w:ascii="Times New Roman" w:hAnsi="Times New Roman"/>
          <w:szCs w:val="24"/>
        </w:rPr>
      </w:pPr>
      <w:r>
        <w:rPr>
          <w:rFonts w:ascii="Times New Roman" w:hAnsi="Times New Roman"/>
          <w:szCs w:val="24"/>
        </w:rPr>
        <w:t xml:space="preserve">subsemnaţii______________________________________________________________, </w:t>
      </w:r>
    </w:p>
    <w:p w:rsidR="00387EDE" w:rsidRDefault="00387EDE">
      <w:pPr>
        <w:pStyle w:val="BodyText"/>
        <w:tabs>
          <w:tab w:val="left" w:pos="567"/>
        </w:tabs>
        <w:jc w:val="center"/>
        <w:rPr>
          <w:rFonts w:ascii="Times New Roman" w:hAnsi="Times New Roman"/>
          <w:i/>
          <w:iCs/>
          <w:sz w:val="20"/>
        </w:rPr>
      </w:pPr>
      <w:r>
        <w:rPr>
          <w:rFonts w:ascii="Times New Roman" w:hAnsi="Times New Roman"/>
          <w:i/>
          <w:iCs/>
          <w:sz w:val="20"/>
        </w:rPr>
        <w:t xml:space="preserve"> (denumirea băncii)</w:t>
      </w:r>
    </w:p>
    <w:p w:rsidR="00387EDE" w:rsidRDefault="00387EDE">
      <w:pPr>
        <w:pStyle w:val="BodyText"/>
        <w:tabs>
          <w:tab w:val="left" w:pos="567"/>
        </w:tabs>
        <w:rPr>
          <w:rFonts w:ascii="Times New Roman" w:hAnsi="Times New Roman"/>
          <w:szCs w:val="24"/>
        </w:rPr>
      </w:pPr>
      <w:r>
        <w:rPr>
          <w:rFonts w:ascii="Times New Roman" w:hAnsi="Times New Roman"/>
          <w:szCs w:val="24"/>
        </w:rPr>
        <w:t>Înregistrat la______________________________________________________________,</w:t>
      </w:r>
    </w:p>
    <w:p w:rsidR="00387EDE" w:rsidRDefault="00387EDE">
      <w:pPr>
        <w:pStyle w:val="BodyText"/>
        <w:tabs>
          <w:tab w:val="left" w:pos="567"/>
        </w:tabs>
        <w:jc w:val="center"/>
        <w:rPr>
          <w:rFonts w:ascii="Times New Roman" w:hAnsi="Times New Roman"/>
          <w:i/>
          <w:iCs/>
          <w:sz w:val="20"/>
        </w:rPr>
      </w:pPr>
      <w:r>
        <w:rPr>
          <w:rFonts w:ascii="Times New Roman" w:hAnsi="Times New Roman"/>
          <w:i/>
          <w:iCs/>
          <w:sz w:val="20"/>
        </w:rPr>
        <w:t>(adresa băncii)</w:t>
      </w:r>
    </w:p>
    <w:p w:rsidR="00387EDE" w:rsidRDefault="00387EDE">
      <w:pPr>
        <w:pStyle w:val="BodyText"/>
        <w:tabs>
          <w:tab w:val="left" w:pos="567"/>
        </w:tabs>
        <w:rPr>
          <w:rFonts w:ascii="Times New Roman" w:hAnsi="Times New Roman"/>
          <w:szCs w:val="24"/>
        </w:rPr>
      </w:pPr>
      <w:r>
        <w:rPr>
          <w:rFonts w:ascii="Times New Roman" w:hAnsi="Times New Roman"/>
          <w:szCs w:val="24"/>
        </w:rPr>
        <w:t xml:space="preserve">ne  obligăm faţă de _______________________________________________________să </w:t>
      </w:r>
    </w:p>
    <w:p w:rsidR="00387EDE" w:rsidRDefault="00387EDE">
      <w:pPr>
        <w:pStyle w:val="BodyText"/>
        <w:tabs>
          <w:tab w:val="left" w:pos="567"/>
        </w:tabs>
        <w:rPr>
          <w:rFonts w:ascii="Times New Roman" w:hAnsi="Times New Roman"/>
          <w:sz w:val="20"/>
        </w:rPr>
      </w:pPr>
      <w:r>
        <w:rPr>
          <w:rFonts w:ascii="Times New Roman" w:hAnsi="Times New Roman"/>
          <w:szCs w:val="24"/>
        </w:rPr>
        <w:t xml:space="preserve">                                             </w:t>
      </w:r>
      <w:r>
        <w:rPr>
          <w:rFonts w:ascii="Times New Roman" w:hAnsi="Times New Roman"/>
          <w:sz w:val="20"/>
        </w:rPr>
        <w:t>(</w:t>
      </w:r>
      <w:r>
        <w:rPr>
          <w:rFonts w:ascii="Times New Roman" w:hAnsi="Times New Roman"/>
          <w:i/>
          <w:iCs/>
          <w:sz w:val="20"/>
        </w:rPr>
        <w:t>denumirea autorităţii contractante</w:t>
      </w:r>
      <w:r>
        <w:rPr>
          <w:rFonts w:ascii="Times New Roman" w:hAnsi="Times New Roman"/>
          <w:sz w:val="20"/>
        </w:rPr>
        <w:t>)</w:t>
      </w:r>
    </w:p>
    <w:p w:rsidR="00387EDE" w:rsidRDefault="00387EDE" w:rsidP="006E73E8">
      <w:pPr>
        <w:pStyle w:val="BodyText"/>
        <w:tabs>
          <w:tab w:val="left" w:pos="0"/>
        </w:tabs>
        <w:jc w:val="center"/>
        <w:rPr>
          <w:rFonts w:ascii="Times New Roman" w:hAnsi="Times New Roman"/>
          <w:i/>
          <w:iCs/>
          <w:szCs w:val="24"/>
        </w:rPr>
      </w:pPr>
      <w:r>
        <w:rPr>
          <w:rFonts w:ascii="Times New Roman" w:hAnsi="Times New Roman"/>
          <w:szCs w:val="24"/>
        </w:rPr>
        <w:t xml:space="preserve">plătim suma de____________________________________, la prima sa cerere scrisă şi                          </w:t>
      </w:r>
      <w:r>
        <w:rPr>
          <w:rFonts w:ascii="Times New Roman" w:hAnsi="Times New Roman"/>
          <w:i/>
          <w:iCs/>
          <w:sz w:val="20"/>
        </w:rPr>
        <w:t>(suma în litere şi în cifre)</w:t>
      </w:r>
    </w:p>
    <w:p w:rsidR="00387EDE" w:rsidRDefault="00387EDE">
      <w:pPr>
        <w:pStyle w:val="BodyText"/>
        <w:tabs>
          <w:tab w:val="left" w:pos="567"/>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387EDE" w:rsidRDefault="00387EDE">
      <w:pPr>
        <w:pStyle w:val="BodyText"/>
        <w:tabs>
          <w:tab w:val="left" w:pos="567"/>
        </w:tabs>
        <w:jc w:val="both"/>
        <w:rPr>
          <w:rFonts w:ascii="Times New Roman" w:hAnsi="Times New Roman"/>
          <w:szCs w:val="24"/>
        </w:rPr>
      </w:pPr>
      <w:r>
        <w:rPr>
          <w:rFonts w:ascii="Times New Roman" w:hAnsi="Times New Roman"/>
          <w:szCs w:val="24"/>
        </w:rPr>
        <w:t>fără ca acesta să aibă obligaţia de a-şi motiva cererea respectivă, cu condiţia, ca în cererea sa autoritatea contractantă să specifice că suma cerută de ea şi datorată ei este din cauza existenţei uneia sau mai multora dintre situaţiile următoare:</w:t>
      </w:r>
    </w:p>
    <w:p w:rsidR="00387EDE" w:rsidRDefault="00387EDE">
      <w:pPr>
        <w:pStyle w:val="BodyText"/>
        <w:numPr>
          <w:ilvl w:val="0"/>
          <w:numId w:val="9"/>
        </w:numPr>
        <w:tabs>
          <w:tab w:val="left" w:pos="1069"/>
        </w:tabs>
        <w:ind w:left="0" w:hanging="284"/>
        <w:jc w:val="both"/>
        <w:rPr>
          <w:rFonts w:ascii="Times New Roman" w:hAnsi="Times New Roman"/>
          <w:szCs w:val="24"/>
        </w:rPr>
      </w:pPr>
      <w:r>
        <w:rPr>
          <w:rFonts w:ascii="Times New Roman" w:hAnsi="Times New Roman"/>
          <w:szCs w:val="24"/>
        </w:rPr>
        <w:t>Ofertantul _____________________________________</w:t>
      </w:r>
    </w:p>
    <w:p w:rsidR="00387EDE" w:rsidRDefault="00387EDE">
      <w:pPr>
        <w:pStyle w:val="BodyText"/>
        <w:tabs>
          <w:tab w:val="left" w:pos="1069"/>
        </w:tabs>
        <w:rPr>
          <w:rFonts w:ascii="Times New Roman" w:hAnsi="Times New Roman"/>
          <w:i/>
          <w:iCs/>
          <w:sz w:val="20"/>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iCs/>
          <w:sz w:val="20"/>
        </w:rPr>
        <w:t xml:space="preserve">(denumirea ofertantului)                                </w:t>
      </w:r>
    </w:p>
    <w:p w:rsidR="00387EDE" w:rsidRDefault="00387EDE">
      <w:pPr>
        <w:pStyle w:val="BodyText"/>
        <w:tabs>
          <w:tab w:val="left" w:pos="567"/>
        </w:tabs>
        <w:rPr>
          <w:rFonts w:ascii="Times New Roman" w:hAnsi="Times New Roman"/>
          <w:szCs w:val="24"/>
        </w:rPr>
      </w:pPr>
      <w:r>
        <w:rPr>
          <w:rFonts w:ascii="Times New Roman" w:hAnsi="Times New Roman"/>
          <w:szCs w:val="24"/>
        </w:rPr>
        <w:t>îşi  retrage sau modifică oferta în perioada de  valabilitate a acesteia;</w:t>
      </w:r>
    </w:p>
    <w:p w:rsidR="00387EDE" w:rsidRDefault="00387EDE">
      <w:pPr>
        <w:pStyle w:val="BodyText"/>
        <w:tabs>
          <w:tab w:val="left" w:pos="567"/>
        </w:tabs>
        <w:jc w:val="both"/>
        <w:rPr>
          <w:rFonts w:ascii="Times New Roman" w:hAnsi="Times New Roman"/>
          <w:szCs w:val="24"/>
        </w:rPr>
      </w:pPr>
      <w:r>
        <w:rPr>
          <w:rFonts w:ascii="Times New Roman" w:hAnsi="Times New Roman"/>
          <w:szCs w:val="24"/>
        </w:rPr>
        <w:t xml:space="preserve">Prezenta ofertă rămâne valabilă pentru perioada de timp specificată în </w:t>
      </w:r>
      <w:bookmarkStart w:id="74" w:name="_Hlk69119432"/>
      <w:r>
        <w:rPr>
          <w:rFonts w:ascii="Times New Roman" w:hAnsi="Times New Roman"/>
          <w:szCs w:val="24"/>
        </w:rPr>
        <w:t>Anexa nr.2 Anunțul de Participare</w:t>
      </w:r>
      <w:bookmarkEnd w:id="74"/>
      <w:r>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rsidR="00387EDE" w:rsidRDefault="00387EDE">
      <w:pPr>
        <w:pStyle w:val="BodyText"/>
        <w:numPr>
          <w:ilvl w:val="0"/>
          <w:numId w:val="9"/>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___________________________________</w:t>
      </w:r>
    </w:p>
    <w:p w:rsidR="00387EDE" w:rsidRDefault="00387EDE">
      <w:pPr>
        <w:pStyle w:val="BodyText"/>
        <w:tabs>
          <w:tab w:val="left" w:pos="567"/>
        </w:tabs>
        <w:rPr>
          <w:rFonts w:ascii="Times New Roman" w:hAnsi="Times New Roman"/>
          <w:i/>
          <w:iCs/>
          <w:sz w:val="20"/>
        </w:rPr>
      </w:pPr>
      <w:r>
        <w:rPr>
          <w:rFonts w:ascii="Times New Roman" w:hAnsi="Times New Roman"/>
          <w:i/>
          <w:iCs/>
          <w:sz w:val="20"/>
        </w:rPr>
        <w:t xml:space="preserve">                                                                                                           (denumirea ofertantului)</w:t>
      </w:r>
    </w:p>
    <w:p w:rsidR="00387EDE" w:rsidRDefault="00387EDE">
      <w:pPr>
        <w:pStyle w:val="BodyText"/>
        <w:tabs>
          <w:tab w:val="left" w:pos="567"/>
        </w:tabs>
        <w:ind w:hanging="349"/>
        <w:rPr>
          <w:rFonts w:ascii="Times New Roman" w:hAnsi="Times New Roman"/>
          <w:szCs w:val="24"/>
        </w:rPr>
      </w:pPr>
      <w:r>
        <w:rPr>
          <w:rFonts w:ascii="Times New Roman" w:hAnsi="Times New Roman"/>
          <w:szCs w:val="24"/>
        </w:rPr>
        <w:t xml:space="preserve">       nu a constituit garanţia de bună execuție;</w:t>
      </w:r>
    </w:p>
    <w:p w:rsidR="00387EDE" w:rsidRDefault="00387EDE">
      <w:pPr>
        <w:pStyle w:val="BodyText"/>
        <w:numPr>
          <w:ilvl w:val="0"/>
          <w:numId w:val="9"/>
        </w:numPr>
        <w:tabs>
          <w:tab w:val="left" w:pos="567"/>
        </w:tabs>
        <w:ind w:left="0" w:hanging="349"/>
        <w:jc w:val="both"/>
        <w:rPr>
          <w:rFonts w:ascii="Times New Roman" w:hAnsi="Times New Roman"/>
          <w:szCs w:val="24"/>
        </w:rPr>
      </w:pPr>
      <w:r>
        <w:rPr>
          <w:rFonts w:ascii="Times New Roman" w:hAnsi="Times New Roman"/>
          <w:szCs w:val="24"/>
        </w:rPr>
        <w:t>Oferta sa fiind stabilită câştigătoare, ofertantul __________________________________</w:t>
      </w:r>
    </w:p>
    <w:p w:rsidR="00387EDE" w:rsidRDefault="00387EDE">
      <w:pPr>
        <w:pStyle w:val="BodyText"/>
        <w:tabs>
          <w:tab w:val="left" w:pos="567"/>
        </w:tabs>
        <w:ind w:hanging="349"/>
        <w:rPr>
          <w:rFonts w:ascii="Times New Roman" w:hAnsi="Times New Roman"/>
          <w:i/>
          <w:iCs/>
          <w:sz w:val="20"/>
        </w:rPr>
      </w:pP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i/>
          <w:iCs/>
          <w:sz w:val="20"/>
        </w:rPr>
        <w:t xml:space="preserve">(denumirea ofertantului) </w:t>
      </w:r>
    </w:p>
    <w:p w:rsidR="00387EDE" w:rsidRDefault="00387EDE">
      <w:pPr>
        <w:pStyle w:val="BodyText"/>
        <w:tabs>
          <w:tab w:val="left" w:pos="567"/>
        </w:tabs>
        <w:ind w:hanging="349"/>
        <w:rPr>
          <w:rFonts w:ascii="Times New Roman" w:hAnsi="Times New Roman"/>
          <w:szCs w:val="24"/>
        </w:rPr>
      </w:pPr>
      <w:r>
        <w:rPr>
          <w:rFonts w:ascii="Times New Roman" w:hAnsi="Times New Roman"/>
          <w:szCs w:val="24"/>
        </w:rPr>
        <w:t xml:space="preserve">      a refuzat să semneze contractul de achiziţie publică de bunuri/servicii;</w:t>
      </w:r>
    </w:p>
    <w:p w:rsidR="00387EDE" w:rsidRDefault="00387EDE">
      <w:pPr>
        <w:pStyle w:val="BodyText"/>
        <w:tabs>
          <w:tab w:val="left" w:pos="567"/>
        </w:tabs>
        <w:ind w:hanging="502"/>
        <w:rPr>
          <w:rFonts w:ascii="Times New Roman" w:hAnsi="Times New Roman"/>
          <w:szCs w:val="24"/>
        </w:rPr>
      </w:pPr>
    </w:p>
    <w:p w:rsidR="00387EDE" w:rsidRDefault="00387EDE">
      <w:pPr>
        <w:pStyle w:val="BodyText"/>
        <w:tabs>
          <w:tab w:val="left" w:pos="567"/>
        </w:tabs>
        <w:jc w:val="both"/>
        <w:rPr>
          <w:rFonts w:ascii="Times New Roman" w:hAnsi="Times New Roman"/>
          <w:szCs w:val="24"/>
        </w:rPr>
      </w:pPr>
      <w:r>
        <w:rPr>
          <w:rFonts w:ascii="Times New Roman" w:hAnsi="Times New Roman"/>
          <w:szCs w:val="24"/>
        </w:rPr>
        <w:t>Nu se execută vreo condiţie, specificată în documenația de atribuire înainte de semnarea contractului de achiziţie publică de bunuri/servicii.</w:t>
      </w:r>
    </w:p>
    <w:p w:rsidR="00387EDE" w:rsidRDefault="00387EDE">
      <w:pPr>
        <w:pStyle w:val="BodyText"/>
        <w:tabs>
          <w:tab w:val="left" w:pos="567"/>
        </w:tabs>
        <w:jc w:val="both"/>
        <w:rPr>
          <w:rFonts w:ascii="Times New Roman" w:hAnsi="Times New Roman"/>
          <w:szCs w:val="24"/>
        </w:rPr>
      </w:pPr>
      <w:r>
        <w:rPr>
          <w:rFonts w:ascii="Times New Roman" w:hAnsi="Times New Roman"/>
          <w:szCs w:val="24"/>
        </w:rPr>
        <w:t>Prezenta garanţie este valabilă până la data de __________________________________</w:t>
      </w:r>
    </w:p>
    <w:p w:rsidR="00387EDE" w:rsidRDefault="00387EDE">
      <w:pPr>
        <w:pStyle w:val="BodyText"/>
        <w:tabs>
          <w:tab w:val="left" w:pos="567"/>
        </w:tabs>
        <w:jc w:val="both"/>
        <w:rPr>
          <w:rFonts w:ascii="Times New Roman" w:hAnsi="Times New Roman"/>
          <w:szCs w:val="24"/>
        </w:rPr>
      </w:pPr>
      <w:r>
        <w:rPr>
          <w:rFonts w:ascii="Times New Roman" w:hAnsi="Times New Roman"/>
          <w:szCs w:val="24"/>
        </w:rPr>
        <w:t xml:space="preserve">Parafată de Banca_____________________________în ziua___luna____anul_______  </w:t>
      </w:r>
    </w:p>
    <w:p w:rsidR="00387EDE" w:rsidRDefault="00387EDE">
      <w:pPr>
        <w:pStyle w:val="BodyText"/>
        <w:tabs>
          <w:tab w:val="left" w:pos="567"/>
        </w:tabs>
        <w:jc w:val="both"/>
        <w:rPr>
          <w:rFonts w:ascii="Times New Roman" w:hAnsi="Times New Roman"/>
          <w:sz w:val="20"/>
        </w:rPr>
      </w:pPr>
      <w:r>
        <w:rPr>
          <w:rFonts w:ascii="Times New Roman" w:hAnsi="Times New Roman"/>
          <w:i/>
          <w:iCs/>
          <w:sz w:val="20"/>
        </w:rPr>
        <w:t xml:space="preserve">                                            (semnătura autorizată</w:t>
      </w:r>
      <w:r>
        <w:rPr>
          <w:rFonts w:ascii="Times New Roman" w:hAnsi="Times New Roman"/>
          <w:sz w:val="20"/>
        </w:rPr>
        <w:t>)</w:t>
      </w:r>
    </w:p>
    <w:p w:rsidR="00387EDE" w:rsidRDefault="00387EDE">
      <w:pPr>
        <w:spacing w:after="200" w:line="276" w:lineRule="auto"/>
        <w:rPr>
          <w:lang w:eastAsia="zh-CN"/>
        </w:rPr>
      </w:pPr>
      <w:bookmarkStart w:id="75" w:name="_Toc449692097"/>
    </w:p>
    <w:p w:rsidR="00387EDE" w:rsidRDefault="00387EDE">
      <w:pPr>
        <w:spacing w:after="200" w:line="276" w:lineRule="auto"/>
        <w:rPr>
          <w:lang w:eastAsia="zh-CN"/>
        </w:rPr>
      </w:pPr>
    </w:p>
    <w:p w:rsidR="00387EDE" w:rsidRDefault="00387EDE">
      <w:pPr>
        <w:spacing w:after="200" w:line="276" w:lineRule="auto"/>
        <w:rPr>
          <w:lang w:eastAsia="zh-CN"/>
        </w:rPr>
      </w:pPr>
    </w:p>
    <w:p w:rsidR="00387EDE" w:rsidRDefault="00387EDE">
      <w:pPr>
        <w:jc w:val="right"/>
        <w:rPr>
          <w:sz w:val="22"/>
          <w:szCs w:val="22"/>
        </w:rPr>
      </w:pPr>
      <w:r>
        <w:t>Anexa nr. 10</w:t>
      </w:r>
    </w:p>
    <w:p w:rsidR="00387EDE" w:rsidRDefault="00387EDE">
      <w:pPr>
        <w:jc w:val="right"/>
      </w:pPr>
      <w:r>
        <w:t>la Documentația standard nr. 115 din 15.09.2021</w:t>
      </w:r>
    </w:p>
    <w:tbl>
      <w:tblPr>
        <w:tblW w:w="9744" w:type="dxa"/>
        <w:tblLayout w:type="fixed"/>
        <w:tblLook w:val="00A0"/>
      </w:tblPr>
      <w:tblGrid>
        <w:gridCol w:w="9744"/>
      </w:tblGrid>
      <w:tr w:rsidR="00387EDE">
        <w:trPr>
          <w:trHeight w:val="697"/>
        </w:trPr>
        <w:tc>
          <w:tcPr>
            <w:tcW w:w="9744" w:type="dxa"/>
            <w:vAlign w:val="center"/>
          </w:tcPr>
          <w:p w:rsidR="00387EDE" w:rsidRDefault="00387EDE">
            <w:pPr>
              <w:keepNext/>
              <w:keepLines/>
              <w:spacing w:before="200"/>
              <w:jc w:val="center"/>
              <w:outlineLvl w:val="1"/>
              <w:rPr>
                <w:rFonts w:eastAsia="Times New Roman"/>
                <w:b/>
                <w:bCs/>
                <w:sz w:val="26"/>
                <w:szCs w:val="26"/>
              </w:rPr>
            </w:pPr>
          </w:p>
        </w:tc>
      </w:tr>
      <w:tr w:rsidR="00387EDE">
        <w:trPr>
          <w:trHeight w:val="697"/>
        </w:trPr>
        <w:tc>
          <w:tcPr>
            <w:tcW w:w="9744" w:type="dxa"/>
            <w:vAlign w:val="center"/>
          </w:tcPr>
          <w:p w:rsidR="00387EDE" w:rsidRDefault="00387EDE">
            <w:pPr>
              <w:spacing w:line="360" w:lineRule="auto"/>
              <w:jc w:val="both"/>
            </w:pPr>
          </w:p>
        </w:tc>
      </w:tr>
      <w:tr w:rsidR="00387EDE">
        <w:trPr>
          <w:trHeight w:val="80"/>
        </w:trPr>
        <w:tc>
          <w:tcPr>
            <w:tcW w:w="9744" w:type="dxa"/>
            <w:vAlign w:val="center"/>
          </w:tcPr>
          <w:p w:rsidR="00387EDE" w:rsidRDefault="00387EDE">
            <w:pPr>
              <w:keepNext/>
              <w:keepLines/>
              <w:spacing w:before="200"/>
              <w:outlineLvl w:val="1"/>
              <w:rPr>
                <w:rFonts w:ascii="Calibri Light" w:hAnsi="Calibri Light"/>
                <w:b/>
                <w:bCs/>
                <w:color w:val="5B9BD5"/>
                <w:sz w:val="26"/>
                <w:szCs w:val="26"/>
              </w:rPr>
            </w:pPr>
          </w:p>
        </w:tc>
      </w:tr>
      <w:tr w:rsidR="00387EDE">
        <w:trPr>
          <w:trHeight w:val="697"/>
        </w:trPr>
        <w:tc>
          <w:tcPr>
            <w:tcW w:w="9744" w:type="dxa"/>
            <w:vAlign w:val="center"/>
          </w:tcPr>
          <w:p w:rsidR="00387EDE" w:rsidRDefault="00387EDE">
            <w:pPr>
              <w:jc w:val="both"/>
              <w:rPr>
                <w:i/>
                <w:iCs/>
              </w:rPr>
            </w:pPr>
            <w:r>
              <w:rPr>
                <w:i/>
                <w:iCs/>
              </w:rPr>
              <w:t>[Banca comercială, la cererea ofertantului cîştigător, va completa acest formular pe foaie cu antet, în conformitate cu instrucţiunile de mai jos.]</w:t>
            </w:r>
          </w:p>
          <w:p w:rsidR="00387EDE" w:rsidRDefault="00387EDE">
            <w:pPr>
              <w:jc w:val="both"/>
              <w:rPr>
                <w:i/>
                <w:iCs/>
              </w:rPr>
            </w:pPr>
          </w:p>
          <w:p w:rsidR="00387EDE" w:rsidRDefault="00387EDE">
            <w:pPr>
              <w:tabs>
                <w:tab w:val="right" w:pos="6000"/>
                <w:tab w:val="right" w:pos="9360"/>
              </w:tabs>
              <w:spacing w:line="360" w:lineRule="auto"/>
              <w:ind w:right="990"/>
              <w:jc w:val="both"/>
            </w:pPr>
            <w:r>
              <w:t>Data: “___” _____________________ 20__</w:t>
            </w:r>
          </w:p>
          <w:p w:rsidR="00387EDE" w:rsidRDefault="00387EDE">
            <w:pPr>
              <w:tabs>
                <w:tab w:val="right" w:pos="6000"/>
                <w:tab w:val="right" w:pos="9360"/>
              </w:tabs>
              <w:spacing w:line="360" w:lineRule="auto"/>
              <w:ind w:right="660"/>
              <w:jc w:val="both"/>
            </w:pPr>
            <w:r>
              <w:t xml:space="preserve">Procedura de achiziție Nr.: </w:t>
            </w:r>
            <w:r>
              <w:tab/>
            </w:r>
            <w:r>
              <w:rPr>
                <w:iCs/>
              </w:rPr>
              <w:t>_______________________________________</w:t>
            </w:r>
          </w:p>
          <w:p w:rsidR="00387EDE" w:rsidRDefault="00387EDE">
            <w:pPr>
              <w:tabs>
                <w:tab w:val="right" w:pos="6000"/>
              </w:tabs>
              <w:spacing w:line="360" w:lineRule="auto"/>
              <w:jc w:val="both"/>
              <w:rPr>
                <w:b/>
              </w:rPr>
            </w:pPr>
          </w:p>
          <w:p w:rsidR="00387EDE" w:rsidRDefault="00387EDE">
            <w:pPr>
              <w:tabs>
                <w:tab w:val="right" w:pos="6000"/>
              </w:tabs>
              <w:jc w:val="both"/>
              <w:rPr>
                <w:iCs/>
              </w:rPr>
            </w:pPr>
            <w:r>
              <w:rPr>
                <w:b/>
              </w:rPr>
              <w:t>Oficiul Băncii</w:t>
            </w:r>
            <w:r>
              <w:t>:</w:t>
            </w:r>
            <w:r>
              <w:tab/>
            </w:r>
            <w:r>
              <w:rPr>
                <w:iCs/>
              </w:rPr>
              <w:t>_____________________________________</w:t>
            </w:r>
          </w:p>
          <w:p w:rsidR="00387EDE" w:rsidRDefault="00387EDE">
            <w:pPr>
              <w:tabs>
                <w:tab w:val="right" w:pos="6000"/>
              </w:tabs>
              <w:spacing w:line="360" w:lineRule="auto"/>
              <w:ind w:right="3574" w:firstLine="1560"/>
              <w:jc w:val="center"/>
              <w:rPr>
                <w:sz w:val="18"/>
                <w:szCs w:val="18"/>
              </w:rPr>
            </w:pPr>
            <w:r>
              <w:rPr>
                <w:i/>
                <w:iCs/>
                <w:sz w:val="18"/>
                <w:szCs w:val="18"/>
              </w:rPr>
              <w:t>[introduceţi numele complet al garantului]</w:t>
            </w:r>
          </w:p>
          <w:p w:rsidR="00387EDE" w:rsidRDefault="00387EDE">
            <w:pPr>
              <w:tabs>
                <w:tab w:val="right" w:pos="6000"/>
                <w:tab w:val="right" w:pos="9360"/>
              </w:tabs>
              <w:ind w:right="658"/>
              <w:jc w:val="both"/>
              <w:rPr>
                <w:iCs/>
              </w:rPr>
            </w:pPr>
            <w:r>
              <w:rPr>
                <w:b/>
              </w:rPr>
              <w:t>Beneficiar</w:t>
            </w:r>
            <w:r>
              <w:t xml:space="preserve">: </w:t>
            </w:r>
            <w:r>
              <w:tab/>
              <w:t>_</w:t>
            </w:r>
            <w:r>
              <w:rPr>
                <w:iCs/>
              </w:rPr>
              <w:t>_______________________________________</w:t>
            </w:r>
          </w:p>
          <w:p w:rsidR="00387EDE" w:rsidRDefault="00387EDE">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387EDE" w:rsidRDefault="00387EDE">
            <w:pPr>
              <w:tabs>
                <w:tab w:val="right" w:pos="6000"/>
                <w:tab w:val="right" w:pos="9360"/>
              </w:tabs>
              <w:spacing w:line="360" w:lineRule="auto"/>
              <w:ind w:right="660"/>
              <w:jc w:val="both"/>
            </w:pPr>
          </w:p>
          <w:p w:rsidR="00387EDE" w:rsidRDefault="00387EDE">
            <w:pPr>
              <w:jc w:val="center"/>
              <w:rPr>
                <w:b/>
                <w:bCs/>
                <w:sz w:val="28"/>
                <w:szCs w:val="28"/>
              </w:rPr>
            </w:pPr>
            <w:bookmarkStart w:id="76" w:name="_Hlk77771126"/>
            <w:r>
              <w:rPr>
                <w:b/>
                <w:bCs/>
                <w:sz w:val="28"/>
                <w:szCs w:val="28"/>
              </w:rPr>
              <w:t>GARANŢIA DE BUNĂ EXECUŢIE</w:t>
            </w:r>
            <w:bookmarkEnd w:id="76"/>
          </w:p>
          <w:p w:rsidR="00387EDE" w:rsidRDefault="00387EDE">
            <w:pPr>
              <w:jc w:val="center"/>
              <w:rPr>
                <w:i/>
                <w:iCs/>
                <w:sz w:val="28"/>
                <w:szCs w:val="28"/>
              </w:rPr>
            </w:pPr>
            <w:r>
              <w:rPr>
                <w:b/>
                <w:bCs/>
                <w:sz w:val="28"/>
                <w:szCs w:val="28"/>
              </w:rPr>
              <w:t xml:space="preserve">Nr. </w:t>
            </w:r>
            <w:r>
              <w:rPr>
                <w:i/>
                <w:iCs/>
                <w:sz w:val="28"/>
                <w:szCs w:val="28"/>
              </w:rPr>
              <w:t>_______________</w:t>
            </w:r>
          </w:p>
          <w:p w:rsidR="00387EDE" w:rsidRDefault="00387EDE">
            <w:pPr>
              <w:ind w:firstLine="720"/>
              <w:jc w:val="both"/>
            </w:pPr>
          </w:p>
          <w:p w:rsidR="00387EDE" w:rsidRDefault="00387EDE">
            <w:pPr>
              <w:jc w:val="both"/>
            </w:pPr>
            <w:r>
              <w:t xml:space="preserve">Noi, </w:t>
            </w:r>
            <w:r>
              <w:rPr>
                <w:i/>
                <w:iCs/>
              </w:rPr>
              <w:t>[introduceţi numele legal şi adresa băncii],</w:t>
            </w:r>
            <w:r>
              <w:t xml:space="preserve"> am fost informaţi că firmei </w:t>
            </w:r>
            <w:r>
              <w:rPr>
                <w:i/>
                <w:iCs/>
              </w:rPr>
              <w:t>[introduceţi numele deplin al Prestatorului]</w:t>
            </w:r>
            <w:r>
              <w:t xml:space="preserve"> (numit în continuare „Prestator”) i-a fost adjudecat Contractul de achiziție  publică de livrare/prestare ______________ [</w:t>
            </w:r>
            <w:r>
              <w:rPr>
                <w:i/>
              </w:rPr>
              <w:t>obiectul achiziţiei,</w:t>
            </w:r>
            <w:r>
              <w:rPr>
                <w:i/>
                <w:iCs/>
              </w:rPr>
              <w:t xml:space="preserve"> descrieţi bunurile/serviciile</w:t>
            </w:r>
            <w:r>
              <w:t>] conform anunțului/invitaţiei la procedura de achiziție nr.______din _________. 2022 [</w:t>
            </w:r>
            <w:r>
              <w:rPr>
                <w:i/>
              </w:rPr>
              <w:t>numărul şi data procedurii de achiziție</w:t>
            </w:r>
            <w:r>
              <w:t xml:space="preserve">] (numit în continuare „Contract”). </w:t>
            </w:r>
          </w:p>
          <w:p w:rsidR="00387EDE" w:rsidRDefault="00387EDE">
            <w:pPr>
              <w:jc w:val="both"/>
            </w:pPr>
          </w:p>
          <w:p w:rsidR="00387EDE" w:rsidRDefault="00387EDE">
            <w:pPr>
              <w:jc w:val="both"/>
            </w:pPr>
            <w:r>
              <w:t>Prin urmare, noi înţelegem că Prestatorul trebuie să depună o Garanţie de bună execuţie în conformitate cu prevederile documentației de atribuire.</w:t>
            </w:r>
          </w:p>
          <w:p w:rsidR="00387EDE" w:rsidRDefault="00387EDE">
            <w:pPr>
              <w:jc w:val="both"/>
            </w:pPr>
          </w:p>
          <w:p w:rsidR="00387EDE" w:rsidRDefault="00387EDE">
            <w:pPr>
              <w:jc w:val="both"/>
            </w:pPr>
            <w:r>
              <w:t xml:space="preserve">În urma solicitării Prestatorului, noi, prin prezenta, ne angajăm irevocabil să vă plătim orice sumă(e) ce nu depăşeşte </w:t>
            </w:r>
            <w:r>
              <w:rPr>
                <w:i/>
                <w:iCs/>
              </w:rPr>
              <w:t xml:space="preserve">[introduceţi suma(ele) în cifre şi cuvinte] </w:t>
            </w:r>
            <w:r>
              <w:rPr>
                <w:iCs/>
              </w:rPr>
              <w:t xml:space="preserve">la primirea primei cereri în scris din partea Dvs., prin care declaraţi că </w:t>
            </w:r>
            <w:r>
              <w:t>Prestatorul</w:t>
            </w:r>
            <w:r>
              <w:rPr>
                <w:iCs/>
              </w:rPr>
              <w:t xml:space="preserve"> nu îndeplineşte una sau mai multe obligaţii conform Contractului, fără discuţii sau clarificări şi fără necesitatea de a demonstra sau arăta temeiurile sau motivele pentru cererea Dvs. Sau pentru suma indicată în aceasta</w:t>
            </w:r>
            <w:r>
              <w:t>.</w:t>
            </w:r>
          </w:p>
          <w:p w:rsidR="00387EDE" w:rsidRDefault="00387EDE">
            <w:pPr>
              <w:jc w:val="both"/>
            </w:pPr>
          </w:p>
          <w:p w:rsidR="00387EDE" w:rsidRDefault="00387EDE">
            <w:pPr>
              <w:jc w:val="both"/>
            </w:pPr>
            <w:r>
              <w:t xml:space="preserve">Această Garanţie va expira nu mai tîrziu de </w:t>
            </w:r>
            <w:r>
              <w:rPr>
                <w:i/>
                <w:iCs/>
              </w:rPr>
              <w:t>[introduceţi numărul]</w:t>
            </w:r>
            <w:r>
              <w:t xml:space="preserve"> de la data de </w:t>
            </w:r>
            <w:r>
              <w:rPr>
                <w:i/>
                <w:iCs/>
              </w:rPr>
              <w:t>[introduceţi luna][introduceţi anul]</w:t>
            </w:r>
            <w:r>
              <w:t xml:space="preserve">, şi orice cerere de plată ce ţine de aceasta trebuie recepţionată de către noi la oficiu pînă la această dată inclusiv. </w:t>
            </w:r>
          </w:p>
          <w:p w:rsidR="00387EDE" w:rsidRDefault="00387EDE">
            <w:pPr>
              <w:tabs>
                <w:tab w:val="left" w:pos="3175"/>
              </w:tabs>
              <w:ind w:firstLine="720"/>
              <w:jc w:val="both"/>
              <w:rPr>
                <w:i/>
                <w:iCs/>
              </w:rPr>
            </w:pPr>
          </w:p>
          <w:p w:rsidR="00387EDE" w:rsidRPr="00E2294D" w:rsidRDefault="00387EDE" w:rsidP="00E2294D">
            <w:pPr>
              <w:tabs>
                <w:tab w:val="left" w:pos="3175"/>
              </w:tabs>
              <w:jc w:val="both"/>
              <w:rPr>
                <w:i/>
              </w:rPr>
            </w:pPr>
            <w:r>
              <w:rPr>
                <w:i/>
              </w:rPr>
              <w:t>[semnăturile reprezentanţilor autorizaţi ai băncii şi ai Prestatorului]</w:t>
            </w:r>
          </w:p>
        </w:tc>
      </w:tr>
    </w:tbl>
    <w:p w:rsidR="00387EDE" w:rsidRDefault="00387EDE">
      <w:pPr>
        <w:jc w:val="right"/>
      </w:pPr>
      <w:bookmarkStart w:id="77" w:name="_Hlk70343526"/>
      <w:bookmarkStart w:id="78" w:name="_Toc390252620"/>
      <w:bookmarkStart w:id="79" w:name="_Toc449692117"/>
      <w:bookmarkEnd w:id="75"/>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Pr="004B16DD" w:rsidRDefault="00387EDE" w:rsidP="00BA6ED5">
      <w:pPr>
        <w:jc w:val="right"/>
        <w:rPr>
          <w:sz w:val="22"/>
          <w:szCs w:val="22"/>
          <w:lang w:val="it-IT"/>
        </w:rPr>
      </w:pPr>
      <w:r w:rsidRPr="00A30B00">
        <w:rPr>
          <w:lang w:val="it-IT"/>
        </w:rPr>
        <w:t>Anexa nr.</w:t>
      </w:r>
      <w:r>
        <w:rPr>
          <w:lang w:val="it-IT"/>
        </w:rPr>
        <w:t xml:space="preserve"> 13</w:t>
      </w:r>
    </w:p>
    <w:p w:rsidR="00387EDE" w:rsidRPr="00D22624" w:rsidRDefault="00387EDE" w:rsidP="00BA6ED5">
      <w:pPr>
        <w:jc w:val="right"/>
        <w:rPr>
          <w:lang w:val="it-IT"/>
        </w:rPr>
      </w:pPr>
      <w:r w:rsidRPr="0003591A">
        <w:rPr>
          <w:lang w:val="it-IT"/>
        </w:rPr>
        <w:t xml:space="preserve">la </w:t>
      </w:r>
      <w:r>
        <w:rPr>
          <w:lang w:val="it-IT"/>
        </w:rPr>
        <w:t>Documentația standard nr._____</w:t>
      </w:r>
    </w:p>
    <w:p w:rsidR="00387EDE" w:rsidRPr="00D22624" w:rsidRDefault="00387EDE" w:rsidP="00BA6ED5">
      <w:pPr>
        <w:jc w:val="right"/>
        <w:rPr>
          <w:lang w:val="it-IT"/>
        </w:rPr>
      </w:pPr>
      <w:r w:rsidRPr="0003591A">
        <w:rPr>
          <w:lang w:val="it-IT"/>
        </w:rPr>
        <w:t>din “____” ________ 20___</w:t>
      </w:r>
    </w:p>
    <w:p w:rsidR="00387EDE" w:rsidRDefault="00387EDE" w:rsidP="00BA6ED5">
      <w:pPr>
        <w:keepNext/>
        <w:keepLines/>
        <w:jc w:val="center"/>
        <w:outlineLvl w:val="1"/>
        <w:rPr>
          <w:rFonts w:eastAsia="Times New Roman"/>
          <w:b/>
          <w:bCs/>
        </w:rPr>
      </w:pPr>
    </w:p>
    <w:p w:rsidR="00387EDE" w:rsidRDefault="00387EDE" w:rsidP="00BA6ED5">
      <w:pPr>
        <w:keepNext/>
        <w:keepLines/>
        <w:jc w:val="center"/>
        <w:outlineLvl w:val="1"/>
        <w:rPr>
          <w:rFonts w:eastAsia="Times New Roman"/>
          <w:b/>
          <w:bCs/>
        </w:rPr>
      </w:pPr>
    </w:p>
    <w:p w:rsidR="00387EDE" w:rsidRPr="00B927F6" w:rsidRDefault="00387EDE" w:rsidP="00BA6ED5">
      <w:pPr>
        <w:spacing w:line="276" w:lineRule="auto"/>
        <w:jc w:val="center"/>
        <w:rPr>
          <w:rFonts w:eastAsia="PMingLiU"/>
          <w:b/>
          <w:lang w:eastAsia="zh-CN"/>
        </w:rPr>
      </w:pPr>
    </w:p>
    <w:p w:rsidR="00387EDE" w:rsidRPr="00B927F6" w:rsidRDefault="00387EDE" w:rsidP="00BA6ED5">
      <w:pPr>
        <w:keepNext/>
        <w:ind w:firstLine="1"/>
        <w:jc w:val="center"/>
        <w:outlineLvl w:val="1"/>
        <w:rPr>
          <w:rFonts w:eastAsia="PMingLiU"/>
          <w:b/>
          <w:bCs/>
          <w:iCs/>
          <w:lang w:eastAsia="zh-CN"/>
        </w:rPr>
      </w:pPr>
      <w:bookmarkStart w:id="80" w:name="_Toc449632664"/>
      <w:bookmarkStart w:id="81" w:name="_Toc449633156"/>
      <w:bookmarkStart w:id="82" w:name="_Toc449692111"/>
      <w:bookmarkStart w:id="83" w:name="_Hlk77771185"/>
      <w:r w:rsidRPr="00A227F2">
        <w:rPr>
          <w:rFonts w:eastAsia="PMingLiU"/>
          <w:b/>
          <w:bCs/>
          <w:iCs/>
          <w:lang w:eastAsia="zh-CN"/>
        </w:rPr>
        <w:t>DECLARAŢIE</w:t>
      </w:r>
      <w:bookmarkEnd w:id="80"/>
      <w:bookmarkEnd w:id="81"/>
      <w:bookmarkEnd w:id="82"/>
    </w:p>
    <w:p w:rsidR="00387EDE" w:rsidRPr="00B927F6" w:rsidRDefault="00387EDE" w:rsidP="00BA6ED5">
      <w:pPr>
        <w:tabs>
          <w:tab w:val="left" w:pos="720"/>
        </w:tabs>
        <w:jc w:val="center"/>
        <w:outlineLvl w:val="1"/>
        <w:rPr>
          <w:rFonts w:eastAsia="PMingLiU"/>
          <w:b/>
          <w:lang w:eastAsia="zh-CN"/>
        </w:rPr>
      </w:pPr>
      <w:bookmarkStart w:id="84" w:name="_Toc449632665"/>
      <w:bookmarkStart w:id="85" w:name="_Toc449633157"/>
      <w:bookmarkStart w:id="86" w:name="_Toc449692112"/>
      <w:r w:rsidRPr="00A227F2">
        <w:rPr>
          <w:rFonts w:eastAsia="PMingLiU"/>
          <w:b/>
        </w:rPr>
        <w:t xml:space="preserve">privind dotările specifice, utilajul şi echipamentul necesar </w:t>
      </w:r>
      <w:r w:rsidRPr="00A227F2">
        <w:rPr>
          <w:rFonts w:eastAsia="PMingLiU"/>
          <w:b/>
          <w:bCs/>
          <w:spacing w:val="-2"/>
          <w:lang w:eastAsia="zh-CN"/>
        </w:rPr>
        <w:t xml:space="preserve">pentru </w:t>
      </w:r>
      <w:r w:rsidRPr="00A227F2">
        <w:rPr>
          <w:rFonts w:eastAsia="PMingLiU"/>
          <w:b/>
          <w:lang w:eastAsia="zh-CN"/>
        </w:rPr>
        <w:t>îndeplinirea corespunzătoare a contractului</w:t>
      </w:r>
      <w:bookmarkEnd w:id="84"/>
      <w:bookmarkEnd w:id="85"/>
      <w:bookmarkEnd w:id="86"/>
    </w:p>
    <w:bookmarkEnd w:id="83"/>
    <w:p w:rsidR="00387EDE" w:rsidRPr="00B927F6" w:rsidRDefault="00387EDE" w:rsidP="00BA6ED5">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387EDE" w:rsidRPr="00B927F6" w:rsidTr="00F46FD9">
        <w:trPr>
          <w:trHeight w:val="700"/>
        </w:trPr>
        <w:tc>
          <w:tcPr>
            <w:tcW w:w="720" w:type="dxa"/>
          </w:tcPr>
          <w:p w:rsidR="00387EDE" w:rsidRPr="00B927F6" w:rsidRDefault="00387EDE" w:rsidP="00F46FD9">
            <w:pPr>
              <w:tabs>
                <w:tab w:val="left" w:pos="567"/>
                <w:tab w:val="left" w:pos="1134"/>
              </w:tabs>
              <w:ind w:left="360"/>
              <w:jc w:val="both"/>
              <w:outlineLvl w:val="0"/>
              <w:rPr>
                <w:b/>
              </w:rPr>
            </w:pPr>
          </w:p>
          <w:p w:rsidR="00387EDE" w:rsidRPr="00B927F6" w:rsidRDefault="00387EDE" w:rsidP="00F46FD9">
            <w:pPr>
              <w:tabs>
                <w:tab w:val="left" w:pos="567"/>
              </w:tabs>
              <w:jc w:val="both"/>
              <w:rPr>
                <w:b/>
              </w:rPr>
            </w:pPr>
            <w:r w:rsidRPr="00A227F2">
              <w:rPr>
                <w:b/>
              </w:rPr>
              <w:t>Nr.</w:t>
            </w:r>
          </w:p>
          <w:p w:rsidR="00387EDE" w:rsidRPr="00B927F6" w:rsidRDefault="00387EDE" w:rsidP="00F46FD9">
            <w:pPr>
              <w:tabs>
                <w:tab w:val="left" w:pos="567"/>
              </w:tabs>
              <w:jc w:val="both"/>
              <w:rPr>
                <w:b/>
              </w:rPr>
            </w:pPr>
            <w:r w:rsidRPr="00A227F2">
              <w:rPr>
                <w:b/>
              </w:rPr>
              <w:t>d/o</w:t>
            </w:r>
          </w:p>
        </w:tc>
        <w:tc>
          <w:tcPr>
            <w:tcW w:w="4680" w:type="dxa"/>
            <w:vAlign w:val="center"/>
          </w:tcPr>
          <w:p w:rsidR="00387EDE" w:rsidRPr="00B927F6" w:rsidRDefault="00387EDE" w:rsidP="00F46FD9">
            <w:pPr>
              <w:tabs>
                <w:tab w:val="left" w:pos="567"/>
              </w:tabs>
              <w:jc w:val="center"/>
              <w:rPr>
                <w:b/>
              </w:rPr>
            </w:pPr>
            <w:r w:rsidRPr="00A227F2">
              <w:rPr>
                <w:b/>
              </w:rPr>
              <w:t>Denumirea principalelor utilaje, echipamente, mijloace de transport, baze de produc</w:t>
            </w:r>
            <w:r>
              <w:rPr>
                <w:rFonts w:eastAsia="Times New Roman"/>
                <w:b/>
              </w:rPr>
              <w:t>ț</w:t>
            </w:r>
            <w:r w:rsidRPr="00A227F2">
              <w:rPr>
                <w:b/>
              </w:rPr>
              <w:t>ie (ateliere, depozite, spa</w:t>
            </w:r>
            <w:r>
              <w:rPr>
                <w:rFonts w:eastAsia="Times New Roman"/>
                <w:b/>
              </w:rPr>
              <w:t>ț</w:t>
            </w:r>
            <w:r w:rsidRPr="00A227F2">
              <w:rPr>
                <w:b/>
              </w:rPr>
              <w:t xml:space="preserve">ii de cazare) </w:t>
            </w:r>
            <w:r>
              <w:rPr>
                <w:rFonts w:eastAsia="Times New Roman"/>
                <w:b/>
              </w:rPr>
              <w:t>ș</w:t>
            </w:r>
            <w:r w:rsidRPr="00A227F2">
              <w:rPr>
                <w:b/>
              </w:rPr>
              <w:t xml:space="preserve">i laboratoare propuse de ofertant ca necesare pentru </w:t>
            </w:r>
            <w:r>
              <w:rPr>
                <w:b/>
              </w:rPr>
              <w:t>prestarea serviciilor</w:t>
            </w:r>
            <w:r w:rsidRPr="00A227F2">
              <w:rPr>
                <w:b/>
              </w:rPr>
              <w:t xml:space="preserve">, rezultate </w:t>
            </w:r>
            <w:r w:rsidRPr="00A227F2">
              <w:rPr>
                <w:rFonts w:eastAsia="Times New Roman"/>
                <w:b/>
              </w:rPr>
              <w:t>о</w:t>
            </w:r>
            <w:r w:rsidRPr="00A227F2">
              <w:rPr>
                <w:b/>
              </w:rPr>
              <w:t>n baza tehnologiilor pe care el urmeaz</w:t>
            </w:r>
            <w:r>
              <w:rPr>
                <w:rFonts w:eastAsia="Times New Roman"/>
                <w:b/>
              </w:rPr>
              <w:t>г</w:t>
            </w:r>
            <w:r w:rsidRPr="00A227F2">
              <w:rPr>
                <w:b/>
              </w:rPr>
              <w:t xml:space="preserve"> s</w:t>
            </w:r>
            <w:r>
              <w:rPr>
                <w:rFonts w:eastAsia="Times New Roman"/>
                <w:b/>
              </w:rPr>
              <w:t>г</w:t>
            </w:r>
            <w:r w:rsidRPr="00A227F2">
              <w:rPr>
                <w:b/>
              </w:rPr>
              <w:t xml:space="preserve"> le adopte</w:t>
            </w:r>
          </w:p>
        </w:tc>
        <w:tc>
          <w:tcPr>
            <w:tcW w:w="1260" w:type="dxa"/>
            <w:vAlign w:val="center"/>
          </w:tcPr>
          <w:p w:rsidR="00387EDE" w:rsidRPr="00B927F6" w:rsidRDefault="00387EDE" w:rsidP="00F46FD9">
            <w:pPr>
              <w:tabs>
                <w:tab w:val="left" w:pos="567"/>
                <w:tab w:val="left" w:pos="1134"/>
              </w:tabs>
              <w:ind w:left="360"/>
              <w:jc w:val="center"/>
              <w:outlineLvl w:val="0"/>
              <w:rPr>
                <w:b/>
              </w:rPr>
            </w:pPr>
          </w:p>
          <w:p w:rsidR="00387EDE" w:rsidRPr="00B927F6" w:rsidRDefault="00387EDE" w:rsidP="00F46FD9">
            <w:pPr>
              <w:tabs>
                <w:tab w:val="left" w:pos="567"/>
              </w:tabs>
              <w:jc w:val="center"/>
              <w:rPr>
                <w:b/>
              </w:rPr>
            </w:pPr>
            <w:r w:rsidRPr="00A227F2">
              <w:rPr>
                <w:b/>
              </w:rPr>
              <w:t>Unitatea de m</w:t>
            </w:r>
            <w:r>
              <w:rPr>
                <w:rFonts w:eastAsia="Times New Roman"/>
                <w:b/>
              </w:rPr>
              <w:t>г</w:t>
            </w:r>
            <w:r w:rsidRPr="00A227F2">
              <w:rPr>
                <w:b/>
              </w:rPr>
              <w:t>sur</w:t>
            </w:r>
            <w:r>
              <w:rPr>
                <w:rFonts w:eastAsia="Times New Roman"/>
                <w:b/>
              </w:rPr>
              <w:t>г</w:t>
            </w:r>
          </w:p>
          <w:p w:rsidR="00387EDE" w:rsidRPr="00B927F6" w:rsidRDefault="00387EDE" w:rsidP="00F46FD9">
            <w:pPr>
              <w:tabs>
                <w:tab w:val="left" w:pos="567"/>
              </w:tabs>
              <w:jc w:val="center"/>
              <w:rPr>
                <w:b/>
              </w:rPr>
            </w:pPr>
          </w:p>
        </w:tc>
        <w:tc>
          <w:tcPr>
            <w:tcW w:w="1289" w:type="dxa"/>
            <w:vAlign w:val="center"/>
          </w:tcPr>
          <w:p w:rsidR="00387EDE" w:rsidRPr="00B927F6" w:rsidRDefault="00387EDE" w:rsidP="00F46FD9">
            <w:pPr>
              <w:tabs>
                <w:tab w:val="left" w:pos="567"/>
                <w:tab w:val="left" w:pos="1134"/>
              </w:tabs>
              <w:ind w:left="360"/>
              <w:jc w:val="center"/>
              <w:outlineLvl w:val="0"/>
              <w:rPr>
                <w:b/>
              </w:rPr>
            </w:pPr>
          </w:p>
          <w:p w:rsidR="00387EDE" w:rsidRPr="00B927F6" w:rsidRDefault="00387EDE" w:rsidP="00F46FD9">
            <w:pPr>
              <w:tabs>
                <w:tab w:val="left" w:pos="567"/>
              </w:tabs>
              <w:jc w:val="center"/>
              <w:rPr>
                <w:b/>
              </w:rPr>
            </w:pPr>
            <w:r w:rsidRPr="00A227F2">
              <w:rPr>
                <w:b/>
              </w:rPr>
              <w:t>Asigurate din dotare</w:t>
            </w:r>
          </w:p>
        </w:tc>
        <w:tc>
          <w:tcPr>
            <w:tcW w:w="1544" w:type="dxa"/>
            <w:vAlign w:val="center"/>
          </w:tcPr>
          <w:p w:rsidR="00387EDE" w:rsidRPr="00B927F6" w:rsidRDefault="00387EDE" w:rsidP="00F46FD9">
            <w:pPr>
              <w:tabs>
                <w:tab w:val="left" w:pos="567"/>
                <w:tab w:val="left" w:pos="1134"/>
              </w:tabs>
              <w:ind w:left="360"/>
              <w:jc w:val="center"/>
              <w:outlineLvl w:val="0"/>
              <w:rPr>
                <w:b/>
              </w:rPr>
            </w:pPr>
          </w:p>
          <w:p w:rsidR="00387EDE" w:rsidRPr="00B927F6" w:rsidRDefault="00387EDE" w:rsidP="00F46FD9">
            <w:pPr>
              <w:tabs>
                <w:tab w:val="left" w:pos="567"/>
              </w:tabs>
              <w:jc w:val="center"/>
              <w:rPr>
                <w:b/>
              </w:rPr>
            </w:pPr>
            <w:r w:rsidRPr="00A227F2">
              <w:rPr>
                <w:b/>
              </w:rPr>
              <w:t>Asigurate de la ter</w:t>
            </w:r>
            <w:r>
              <w:rPr>
                <w:rFonts w:eastAsia="Times New Roman"/>
                <w:b/>
              </w:rPr>
              <w:t>ț</w:t>
            </w:r>
            <w:r w:rsidRPr="00A227F2">
              <w:rPr>
                <w:b/>
              </w:rPr>
              <w:t>i sau din alte surse</w:t>
            </w:r>
          </w:p>
        </w:tc>
      </w:tr>
      <w:tr w:rsidR="00387EDE" w:rsidRPr="00B927F6" w:rsidTr="00F46FD9">
        <w:trPr>
          <w:trHeight w:val="240"/>
        </w:trPr>
        <w:tc>
          <w:tcPr>
            <w:tcW w:w="720" w:type="dxa"/>
          </w:tcPr>
          <w:p w:rsidR="00387EDE" w:rsidRPr="00B927F6" w:rsidRDefault="00387EDE" w:rsidP="00F46FD9">
            <w:pPr>
              <w:tabs>
                <w:tab w:val="left" w:pos="567"/>
              </w:tabs>
              <w:jc w:val="both"/>
              <w:rPr>
                <w:b/>
              </w:rPr>
            </w:pPr>
            <w:r w:rsidRPr="00D7570D">
              <w:rPr>
                <w:b/>
              </w:rPr>
              <w:t>0</w:t>
            </w:r>
          </w:p>
        </w:tc>
        <w:tc>
          <w:tcPr>
            <w:tcW w:w="4680" w:type="dxa"/>
          </w:tcPr>
          <w:p w:rsidR="00387EDE" w:rsidRPr="00B927F6" w:rsidRDefault="00387EDE" w:rsidP="00F46FD9">
            <w:pPr>
              <w:tabs>
                <w:tab w:val="left" w:pos="567"/>
              </w:tabs>
              <w:jc w:val="both"/>
              <w:rPr>
                <w:b/>
              </w:rPr>
            </w:pPr>
            <w:r w:rsidRPr="00D7570D">
              <w:rPr>
                <w:b/>
              </w:rPr>
              <w:t xml:space="preserve">                             1</w:t>
            </w:r>
          </w:p>
        </w:tc>
        <w:tc>
          <w:tcPr>
            <w:tcW w:w="1260" w:type="dxa"/>
          </w:tcPr>
          <w:p w:rsidR="00387EDE" w:rsidRPr="00B927F6" w:rsidRDefault="00387EDE" w:rsidP="00F46FD9">
            <w:pPr>
              <w:tabs>
                <w:tab w:val="left" w:pos="567"/>
              </w:tabs>
              <w:jc w:val="both"/>
              <w:rPr>
                <w:b/>
              </w:rPr>
            </w:pPr>
            <w:r w:rsidRPr="0003591A">
              <w:rPr>
                <w:b/>
              </w:rPr>
              <w:t>2</w:t>
            </w:r>
          </w:p>
        </w:tc>
        <w:tc>
          <w:tcPr>
            <w:tcW w:w="1289" w:type="dxa"/>
          </w:tcPr>
          <w:p w:rsidR="00387EDE" w:rsidRPr="00B927F6" w:rsidRDefault="00387EDE" w:rsidP="00F46FD9">
            <w:pPr>
              <w:tabs>
                <w:tab w:val="left" w:pos="567"/>
              </w:tabs>
              <w:jc w:val="both"/>
              <w:rPr>
                <w:b/>
              </w:rPr>
            </w:pPr>
            <w:r w:rsidRPr="0003591A">
              <w:rPr>
                <w:b/>
              </w:rPr>
              <w:t>3</w:t>
            </w:r>
          </w:p>
        </w:tc>
        <w:tc>
          <w:tcPr>
            <w:tcW w:w="1544" w:type="dxa"/>
          </w:tcPr>
          <w:p w:rsidR="00387EDE" w:rsidRPr="00B927F6" w:rsidRDefault="00387EDE" w:rsidP="00F46FD9">
            <w:pPr>
              <w:tabs>
                <w:tab w:val="left" w:pos="567"/>
              </w:tabs>
              <w:jc w:val="both"/>
              <w:rPr>
                <w:b/>
              </w:rPr>
            </w:pPr>
            <w:r w:rsidRPr="0003591A">
              <w:rPr>
                <w:b/>
              </w:rPr>
              <w:t>4</w:t>
            </w:r>
          </w:p>
        </w:tc>
      </w:tr>
      <w:tr w:rsidR="00387EDE" w:rsidRPr="00B927F6" w:rsidTr="00F46FD9">
        <w:trPr>
          <w:trHeight w:val="240"/>
        </w:trPr>
        <w:tc>
          <w:tcPr>
            <w:tcW w:w="720" w:type="dxa"/>
          </w:tcPr>
          <w:p w:rsidR="00387EDE" w:rsidRPr="00B927F6" w:rsidRDefault="00387EDE" w:rsidP="00F46FD9">
            <w:pPr>
              <w:tabs>
                <w:tab w:val="left" w:pos="567"/>
              </w:tabs>
              <w:jc w:val="both"/>
            </w:pPr>
            <w:r w:rsidRPr="0003591A">
              <w:t>1.</w:t>
            </w: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r w:rsidR="00387EDE" w:rsidRPr="00B927F6" w:rsidTr="00F46FD9">
        <w:trPr>
          <w:trHeight w:val="240"/>
        </w:trPr>
        <w:tc>
          <w:tcPr>
            <w:tcW w:w="720" w:type="dxa"/>
          </w:tcPr>
          <w:p w:rsidR="00387EDE" w:rsidRPr="00B927F6" w:rsidRDefault="00387EDE" w:rsidP="00F46FD9">
            <w:pPr>
              <w:tabs>
                <w:tab w:val="left" w:pos="567"/>
              </w:tabs>
              <w:jc w:val="both"/>
            </w:pPr>
            <w:r w:rsidRPr="0003591A">
              <w:t>2.</w:t>
            </w: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r w:rsidR="00387EDE" w:rsidRPr="00B927F6" w:rsidTr="00F46FD9">
        <w:trPr>
          <w:trHeight w:val="240"/>
        </w:trPr>
        <w:tc>
          <w:tcPr>
            <w:tcW w:w="720" w:type="dxa"/>
          </w:tcPr>
          <w:p w:rsidR="00387EDE" w:rsidRPr="00B927F6" w:rsidRDefault="00387EDE" w:rsidP="00F46FD9">
            <w:pPr>
              <w:tabs>
                <w:tab w:val="left" w:pos="567"/>
              </w:tabs>
              <w:jc w:val="both"/>
            </w:pPr>
            <w:r w:rsidRPr="0003591A">
              <w:t>3.</w:t>
            </w: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r w:rsidR="00387EDE" w:rsidRPr="00B927F6" w:rsidTr="00F46FD9">
        <w:trPr>
          <w:trHeight w:val="240"/>
        </w:trPr>
        <w:tc>
          <w:tcPr>
            <w:tcW w:w="720" w:type="dxa"/>
          </w:tcPr>
          <w:p w:rsidR="00387EDE" w:rsidRPr="00B927F6" w:rsidRDefault="00387EDE" w:rsidP="00F46FD9">
            <w:pPr>
              <w:tabs>
                <w:tab w:val="left" w:pos="567"/>
              </w:tabs>
              <w:jc w:val="both"/>
            </w:pPr>
            <w:r w:rsidRPr="0003591A">
              <w:t>.</w:t>
            </w: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r w:rsidR="00387EDE" w:rsidRPr="00B927F6" w:rsidTr="00F46FD9">
        <w:trPr>
          <w:trHeight w:val="240"/>
        </w:trPr>
        <w:tc>
          <w:tcPr>
            <w:tcW w:w="720" w:type="dxa"/>
          </w:tcPr>
          <w:p w:rsidR="00387EDE" w:rsidRPr="00B927F6" w:rsidRDefault="00387EDE" w:rsidP="00F46FD9">
            <w:pPr>
              <w:keepNext/>
              <w:keepLines/>
              <w:tabs>
                <w:tab w:val="left" w:pos="567"/>
              </w:tabs>
              <w:spacing w:before="200"/>
              <w:jc w:val="both"/>
              <w:outlineLvl w:val="2"/>
            </w:pP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r w:rsidR="00387EDE" w:rsidRPr="00B927F6" w:rsidTr="00F46FD9">
        <w:trPr>
          <w:trHeight w:val="240"/>
        </w:trPr>
        <w:tc>
          <w:tcPr>
            <w:tcW w:w="720" w:type="dxa"/>
          </w:tcPr>
          <w:p w:rsidR="00387EDE" w:rsidRPr="00B927F6" w:rsidRDefault="00387EDE" w:rsidP="00F46FD9">
            <w:pPr>
              <w:tabs>
                <w:tab w:val="left" w:pos="567"/>
              </w:tabs>
              <w:jc w:val="both"/>
            </w:pPr>
            <w:r w:rsidRPr="0003591A">
              <w:t>n</w:t>
            </w:r>
          </w:p>
        </w:tc>
        <w:tc>
          <w:tcPr>
            <w:tcW w:w="4680" w:type="dxa"/>
          </w:tcPr>
          <w:p w:rsidR="00387EDE" w:rsidRPr="00B927F6" w:rsidRDefault="00387EDE" w:rsidP="00F46FD9">
            <w:pPr>
              <w:keepNext/>
              <w:keepLines/>
              <w:tabs>
                <w:tab w:val="left" w:pos="567"/>
              </w:tabs>
              <w:spacing w:before="200"/>
              <w:jc w:val="both"/>
              <w:outlineLvl w:val="2"/>
            </w:pPr>
          </w:p>
        </w:tc>
        <w:tc>
          <w:tcPr>
            <w:tcW w:w="1260" w:type="dxa"/>
          </w:tcPr>
          <w:p w:rsidR="00387EDE" w:rsidRPr="00B927F6" w:rsidRDefault="00387EDE" w:rsidP="00F46FD9">
            <w:pPr>
              <w:keepNext/>
              <w:keepLines/>
              <w:tabs>
                <w:tab w:val="left" w:pos="567"/>
              </w:tabs>
              <w:spacing w:before="200"/>
              <w:jc w:val="both"/>
              <w:outlineLvl w:val="2"/>
            </w:pPr>
          </w:p>
        </w:tc>
        <w:tc>
          <w:tcPr>
            <w:tcW w:w="1289" w:type="dxa"/>
          </w:tcPr>
          <w:p w:rsidR="00387EDE" w:rsidRPr="00B927F6" w:rsidRDefault="00387EDE" w:rsidP="00F46FD9">
            <w:pPr>
              <w:keepNext/>
              <w:keepLines/>
              <w:tabs>
                <w:tab w:val="left" w:pos="567"/>
              </w:tabs>
              <w:spacing w:before="200"/>
              <w:jc w:val="both"/>
              <w:outlineLvl w:val="2"/>
            </w:pPr>
          </w:p>
        </w:tc>
        <w:tc>
          <w:tcPr>
            <w:tcW w:w="1544" w:type="dxa"/>
          </w:tcPr>
          <w:p w:rsidR="00387EDE" w:rsidRPr="00B927F6" w:rsidRDefault="00387EDE" w:rsidP="00F46FD9">
            <w:pPr>
              <w:keepNext/>
              <w:keepLines/>
              <w:tabs>
                <w:tab w:val="left" w:pos="567"/>
              </w:tabs>
              <w:spacing w:before="200"/>
              <w:jc w:val="both"/>
              <w:outlineLvl w:val="2"/>
            </w:pPr>
          </w:p>
        </w:tc>
      </w:tr>
    </w:tbl>
    <w:p w:rsidR="00387EDE" w:rsidRDefault="00387EDE" w:rsidP="00BA6ED5">
      <w:pPr>
        <w:jc w:val="both"/>
        <w:rPr>
          <w:rFonts w:eastAsia="PMingLiU"/>
          <w:lang w:eastAsia="zh-CN"/>
        </w:rPr>
      </w:pPr>
    </w:p>
    <w:p w:rsidR="00387EDE" w:rsidRPr="00B927F6" w:rsidRDefault="00387EDE" w:rsidP="00BA6ED5">
      <w:pPr>
        <w:jc w:val="both"/>
        <w:rPr>
          <w:rFonts w:eastAsia="PMingLiU"/>
          <w:lang w:eastAsia="zh-CN"/>
        </w:rPr>
      </w:pPr>
      <w:r w:rsidRPr="0003591A">
        <w:rPr>
          <w:rFonts w:eastAsia="PMingLiU"/>
          <w:lang w:eastAsia="zh-CN"/>
        </w:rPr>
        <w:t>Semnat: _________________________________________</w:t>
      </w:r>
    </w:p>
    <w:p w:rsidR="00387EDE" w:rsidRPr="00B927F6" w:rsidRDefault="00387EDE" w:rsidP="00BA6ED5">
      <w:pPr>
        <w:jc w:val="both"/>
        <w:rPr>
          <w:rFonts w:eastAsia="PMingLiU"/>
          <w:lang w:eastAsia="zh-CN"/>
        </w:rPr>
      </w:pPr>
      <w:r w:rsidRPr="0003591A">
        <w:rPr>
          <w:rFonts w:eastAsia="PMingLiU"/>
          <w:lang w:eastAsia="zh-CN"/>
        </w:rPr>
        <w:t>Nume: __________________________________________</w:t>
      </w:r>
    </w:p>
    <w:p w:rsidR="00387EDE" w:rsidRPr="00B927F6" w:rsidRDefault="00387EDE" w:rsidP="00BA6ED5">
      <w:pPr>
        <w:jc w:val="both"/>
        <w:rPr>
          <w:rFonts w:eastAsia="PMingLiU"/>
          <w:lang w:eastAsia="zh-CN"/>
        </w:rPr>
      </w:pPr>
      <w:r w:rsidRPr="0003591A">
        <w:rPr>
          <w:rFonts w:eastAsia="PMingLiU"/>
          <w:lang w:eastAsia="zh-CN"/>
        </w:rPr>
        <w:t>Funcţia în cadrul firmei: ____________________________</w:t>
      </w:r>
    </w:p>
    <w:p w:rsidR="00387EDE" w:rsidRPr="00B927F6" w:rsidRDefault="00387EDE" w:rsidP="00BA6ED5">
      <w:pPr>
        <w:jc w:val="both"/>
        <w:rPr>
          <w:rFonts w:eastAsia="PMingLiU"/>
          <w:lang w:eastAsia="zh-CN"/>
        </w:rPr>
      </w:pPr>
      <w:r w:rsidRPr="0003591A">
        <w:rPr>
          <w:rFonts w:eastAsia="PMingLiU"/>
          <w:lang w:eastAsia="zh-CN"/>
        </w:rPr>
        <w:t>Denumirea firmei: _________________________________</w:t>
      </w:r>
    </w:p>
    <w:p w:rsidR="00387EDE" w:rsidRPr="00B927F6" w:rsidRDefault="00387EDE" w:rsidP="00BA6ED5">
      <w:pPr>
        <w:spacing w:after="200" w:line="276" w:lineRule="auto"/>
        <w:jc w:val="center"/>
        <w:rPr>
          <w:rFonts w:eastAsia="PMingLiU"/>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Pr="004B16DD" w:rsidRDefault="00387EDE" w:rsidP="00BA6ED5">
      <w:pPr>
        <w:jc w:val="right"/>
        <w:rPr>
          <w:sz w:val="22"/>
          <w:szCs w:val="22"/>
          <w:lang w:val="it-IT"/>
        </w:rPr>
      </w:pPr>
      <w:r w:rsidRPr="00A30B00">
        <w:rPr>
          <w:lang w:val="it-IT"/>
        </w:rPr>
        <w:t>Anexa nr.</w:t>
      </w:r>
      <w:r>
        <w:rPr>
          <w:lang w:val="it-IT"/>
        </w:rPr>
        <w:t xml:space="preserve"> 14</w:t>
      </w:r>
    </w:p>
    <w:p w:rsidR="00387EDE" w:rsidRPr="00D22624" w:rsidRDefault="00387EDE" w:rsidP="00BA6ED5">
      <w:pPr>
        <w:jc w:val="right"/>
        <w:rPr>
          <w:lang w:val="it-IT"/>
        </w:rPr>
      </w:pPr>
      <w:r w:rsidRPr="0003591A">
        <w:rPr>
          <w:lang w:val="it-IT"/>
        </w:rPr>
        <w:t xml:space="preserve">la </w:t>
      </w:r>
      <w:r>
        <w:rPr>
          <w:lang w:val="it-IT"/>
        </w:rPr>
        <w:t>Documentația standard nr._____</w:t>
      </w:r>
    </w:p>
    <w:p w:rsidR="00387EDE" w:rsidRPr="00D22624" w:rsidRDefault="00387EDE" w:rsidP="00BA6ED5">
      <w:pPr>
        <w:jc w:val="right"/>
        <w:rPr>
          <w:lang w:val="it-IT"/>
        </w:rPr>
      </w:pPr>
      <w:r w:rsidRPr="0003591A">
        <w:rPr>
          <w:lang w:val="it-IT"/>
        </w:rPr>
        <w:t>din “____” ________ 20___</w:t>
      </w: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Pr="00B927F6" w:rsidRDefault="00387EDE" w:rsidP="00BA6ED5">
      <w:pPr>
        <w:ind w:firstLine="709"/>
        <w:jc w:val="center"/>
        <w:rPr>
          <w:rFonts w:eastAsia="PMingLiU"/>
          <w:b/>
          <w:lang w:eastAsia="zh-CN"/>
        </w:rPr>
      </w:pPr>
      <w:bookmarkStart w:id="87" w:name="_Hlk77771205"/>
      <w:r w:rsidRPr="0003591A">
        <w:rPr>
          <w:rFonts w:eastAsia="PMingLiU"/>
          <w:b/>
          <w:lang w:eastAsia="zh-CN"/>
        </w:rPr>
        <w:t>DECLARAŢIE</w:t>
      </w:r>
    </w:p>
    <w:p w:rsidR="00387EDE" w:rsidRPr="00B927F6" w:rsidRDefault="00387EDE" w:rsidP="00BA6ED5">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87"/>
    </w:p>
    <w:p w:rsidR="00387EDE" w:rsidRPr="00B927F6" w:rsidRDefault="00387EDE" w:rsidP="00BA6ED5">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429"/>
        <w:gridCol w:w="1967"/>
        <w:gridCol w:w="2038"/>
        <w:gridCol w:w="2077"/>
        <w:gridCol w:w="1786"/>
      </w:tblGrid>
      <w:tr w:rsidR="00387EDE" w:rsidRPr="00B927F6" w:rsidTr="00F46FD9">
        <w:trPr>
          <w:cantSplit/>
          <w:trHeight w:val="1942"/>
        </w:trPr>
        <w:tc>
          <w:tcPr>
            <w:tcW w:w="273" w:type="pct"/>
            <w:vAlign w:val="center"/>
          </w:tcPr>
          <w:p w:rsidR="00387EDE" w:rsidRPr="00B927F6" w:rsidRDefault="00387EDE" w:rsidP="00F46FD9">
            <w:pPr>
              <w:tabs>
                <w:tab w:val="left" w:pos="567"/>
              </w:tabs>
              <w:jc w:val="center"/>
              <w:rPr>
                <w:b/>
                <w:bCs/>
              </w:rPr>
            </w:pPr>
          </w:p>
          <w:p w:rsidR="00387EDE" w:rsidRPr="00B927F6" w:rsidRDefault="00387EDE" w:rsidP="00F46FD9">
            <w:pPr>
              <w:tabs>
                <w:tab w:val="left" w:pos="567"/>
              </w:tabs>
              <w:jc w:val="center"/>
              <w:rPr>
                <w:b/>
                <w:bCs/>
              </w:rPr>
            </w:pPr>
            <w:r w:rsidRPr="0003591A">
              <w:rPr>
                <w:b/>
                <w:bCs/>
              </w:rPr>
              <w:t>Nr.</w:t>
            </w:r>
          </w:p>
          <w:p w:rsidR="00387EDE" w:rsidRPr="00B927F6" w:rsidRDefault="00387EDE" w:rsidP="00F46FD9">
            <w:pPr>
              <w:tabs>
                <w:tab w:val="left" w:pos="567"/>
              </w:tabs>
              <w:jc w:val="center"/>
              <w:rPr>
                <w:b/>
                <w:bCs/>
              </w:rPr>
            </w:pPr>
            <w:r w:rsidRPr="0003591A">
              <w:rPr>
                <w:b/>
                <w:bCs/>
              </w:rPr>
              <w:t>d/o</w:t>
            </w:r>
          </w:p>
        </w:tc>
        <w:tc>
          <w:tcPr>
            <w:tcW w:w="727" w:type="pct"/>
            <w:vAlign w:val="center"/>
          </w:tcPr>
          <w:p w:rsidR="00387EDE" w:rsidRPr="00040DC8" w:rsidRDefault="00387EDE" w:rsidP="00F46FD9">
            <w:pPr>
              <w:pStyle w:val="Heading1"/>
              <w:numPr>
                <w:ilvl w:val="0"/>
                <w:numId w:val="0"/>
              </w:numPr>
              <w:tabs>
                <w:tab w:val="left" w:pos="567"/>
              </w:tabs>
              <w:ind w:left="360"/>
              <w:rPr>
                <w:bCs/>
                <w:szCs w:val="24"/>
                <w:lang w:eastAsia="en-US"/>
              </w:rPr>
            </w:pPr>
          </w:p>
          <w:p w:rsidR="00387EDE" w:rsidRPr="00B927F6" w:rsidRDefault="00387EDE" w:rsidP="00F46FD9">
            <w:pPr>
              <w:tabs>
                <w:tab w:val="left" w:pos="567"/>
              </w:tabs>
              <w:jc w:val="center"/>
              <w:rPr>
                <w:b/>
                <w:bCs/>
              </w:rPr>
            </w:pPr>
            <w:r w:rsidRPr="0003591A">
              <w:rPr>
                <w:b/>
                <w:bCs/>
              </w:rPr>
              <w:t>Func</w:t>
            </w:r>
            <w:r>
              <w:rPr>
                <w:rFonts w:eastAsia="Times New Roman"/>
                <w:b/>
                <w:bCs/>
              </w:rPr>
              <w:t>ț</w:t>
            </w:r>
            <w:r w:rsidRPr="0003591A">
              <w:rPr>
                <w:b/>
                <w:bCs/>
              </w:rPr>
              <w:t>ia</w:t>
            </w:r>
          </w:p>
        </w:tc>
        <w:tc>
          <w:tcPr>
            <w:tcW w:w="1000" w:type="pct"/>
            <w:vAlign w:val="center"/>
          </w:tcPr>
          <w:p w:rsidR="00387EDE" w:rsidRPr="00B927F6" w:rsidRDefault="00387EDE" w:rsidP="00F46FD9">
            <w:pPr>
              <w:tabs>
                <w:tab w:val="left" w:pos="567"/>
                <w:tab w:val="left" w:pos="1134"/>
              </w:tabs>
              <w:ind w:left="360"/>
              <w:jc w:val="center"/>
              <w:outlineLvl w:val="0"/>
              <w:rPr>
                <w:b/>
                <w:bCs/>
              </w:rPr>
            </w:pPr>
          </w:p>
          <w:p w:rsidR="00387EDE" w:rsidRPr="00B927F6" w:rsidRDefault="00387EDE" w:rsidP="00F46FD9">
            <w:pPr>
              <w:tabs>
                <w:tab w:val="left" w:pos="567"/>
              </w:tabs>
              <w:jc w:val="center"/>
              <w:rPr>
                <w:b/>
                <w:bCs/>
              </w:rPr>
            </w:pPr>
            <w:r w:rsidRPr="0003591A">
              <w:rPr>
                <w:b/>
                <w:bCs/>
              </w:rPr>
              <w:t>Studii de specialitate</w:t>
            </w:r>
          </w:p>
        </w:tc>
        <w:tc>
          <w:tcPr>
            <w:tcW w:w="1036" w:type="pct"/>
            <w:vAlign w:val="center"/>
          </w:tcPr>
          <w:p w:rsidR="00387EDE" w:rsidRPr="00B927F6" w:rsidRDefault="00387EDE" w:rsidP="00F46FD9">
            <w:pPr>
              <w:tabs>
                <w:tab w:val="left" w:pos="567"/>
              </w:tabs>
              <w:jc w:val="center"/>
              <w:rPr>
                <w:b/>
                <w:bCs/>
              </w:rPr>
            </w:pPr>
            <w:r w:rsidRPr="0003591A">
              <w:rPr>
                <w:b/>
                <w:bCs/>
              </w:rPr>
              <w:t>Vechimea în  munca de specialitate (ani)</w:t>
            </w:r>
          </w:p>
        </w:tc>
        <w:tc>
          <w:tcPr>
            <w:tcW w:w="1056" w:type="pct"/>
            <w:vAlign w:val="center"/>
          </w:tcPr>
          <w:p w:rsidR="00387EDE" w:rsidRPr="00B927F6" w:rsidRDefault="00387EDE" w:rsidP="00F46FD9">
            <w:pPr>
              <w:tabs>
                <w:tab w:val="left" w:pos="567"/>
              </w:tabs>
              <w:jc w:val="center"/>
              <w:rPr>
                <w:b/>
                <w:bCs/>
              </w:rPr>
            </w:pPr>
            <w:r w:rsidRPr="0003591A">
              <w:rPr>
                <w:b/>
                <w:bCs/>
              </w:rPr>
              <w:t>Num</w:t>
            </w:r>
            <w:r>
              <w:rPr>
                <w:rFonts w:eastAsia="Times New Roman"/>
                <w:b/>
                <w:bCs/>
              </w:rPr>
              <w:t>г</w:t>
            </w:r>
            <w:r w:rsidRPr="0003591A">
              <w:rPr>
                <w:b/>
                <w:bCs/>
              </w:rPr>
              <w:t xml:space="preserve">rul </w:t>
            </w:r>
            <w:r>
              <w:rPr>
                <w:rFonts w:eastAsia="Times New Roman"/>
                <w:b/>
                <w:bCs/>
              </w:rPr>
              <w:t>ș</w:t>
            </w:r>
            <w:r w:rsidRPr="0003591A">
              <w:rPr>
                <w:b/>
                <w:bCs/>
              </w:rPr>
              <w:t xml:space="preserve">i denumirea </w:t>
            </w:r>
            <w:r>
              <w:rPr>
                <w:b/>
                <w:bCs/>
              </w:rPr>
              <w:t>serviciilor</w:t>
            </w:r>
            <w:r w:rsidRPr="0003591A">
              <w:rPr>
                <w:b/>
                <w:bCs/>
              </w:rPr>
              <w:t xml:space="preserve"> similare </w:t>
            </w:r>
            <w:r>
              <w:rPr>
                <w:b/>
                <w:bCs/>
              </w:rPr>
              <w:t>prestate</w:t>
            </w:r>
            <w:r w:rsidRPr="0003591A">
              <w:rPr>
                <w:b/>
                <w:bCs/>
              </w:rPr>
              <w:t xml:space="preserve"> </w:t>
            </w:r>
            <w:r>
              <w:rPr>
                <w:rFonts w:eastAsia="Times New Roman"/>
                <w:b/>
                <w:bCs/>
              </w:rPr>
              <w:t>о</w:t>
            </w:r>
            <w:r w:rsidRPr="0003591A">
              <w:rPr>
                <w:b/>
                <w:bCs/>
              </w:rPr>
              <w:t>n calitate de conduc</w:t>
            </w:r>
            <w:r>
              <w:rPr>
                <w:rFonts w:eastAsia="Times New Roman"/>
                <w:b/>
                <w:bCs/>
              </w:rPr>
              <w:t>г</w:t>
            </w:r>
            <w:r w:rsidRPr="0003591A">
              <w:rPr>
                <w:b/>
                <w:bCs/>
              </w:rPr>
              <w:t>tor</w:t>
            </w:r>
          </w:p>
        </w:tc>
        <w:tc>
          <w:tcPr>
            <w:tcW w:w="908" w:type="pct"/>
            <w:vAlign w:val="center"/>
          </w:tcPr>
          <w:p w:rsidR="00387EDE" w:rsidRPr="00B927F6" w:rsidRDefault="00387EDE" w:rsidP="00F46FD9">
            <w:pPr>
              <w:tabs>
                <w:tab w:val="left" w:pos="567"/>
              </w:tabs>
              <w:jc w:val="center"/>
              <w:rPr>
                <w:b/>
                <w:bCs/>
              </w:rPr>
            </w:pPr>
            <w:r w:rsidRPr="0003591A">
              <w:rPr>
                <w:b/>
                <w:bCs/>
              </w:rPr>
              <w:t>Num</w:t>
            </w:r>
            <w:r>
              <w:rPr>
                <w:rFonts w:eastAsia="Times New Roman"/>
                <w:b/>
                <w:bCs/>
              </w:rPr>
              <w:t>г</w:t>
            </w:r>
            <w:r w:rsidRPr="0003591A">
              <w:rPr>
                <w:b/>
                <w:bCs/>
              </w:rPr>
              <w:t>rul certificatului de atestare</w:t>
            </w:r>
          </w:p>
          <w:p w:rsidR="00387EDE" w:rsidRPr="00B927F6" w:rsidRDefault="00387EDE" w:rsidP="00F46FD9">
            <w:pPr>
              <w:tabs>
                <w:tab w:val="left" w:pos="567"/>
              </w:tabs>
              <w:jc w:val="center"/>
              <w:rPr>
                <w:b/>
                <w:bCs/>
              </w:rPr>
            </w:pPr>
            <w:r w:rsidRPr="0003591A">
              <w:rPr>
                <w:b/>
                <w:bCs/>
              </w:rPr>
              <w:t xml:space="preserve">și </w:t>
            </w:r>
            <w:r>
              <w:rPr>
                <w:b/>
                <w:bCs/>
              </w:rPr>
              <w:t>d</w:t>
            </w:r>
            <w:r w:rsidRPr="0003591A">
              <w:rPr>
                <w:b/>
                <w:bCs/>
              </w:rPr>
              <w:t>ata eliber</w:t>
            </w:r>
            <w:r>
              <w:rPr>
                <w:rFonts w:eastAsia="Times New Roman"/>
                <w:b/>
                <w:bCs/>
              </w:rPr>
              <w:t>г</w:t>
            </w:r>
            <w:r w:rsidRPr="0003591A">
              <w:rPr>
                <w:b/>
                <w:bCs/>
              </w:rPr>
              <w:t>rii</w:t>
            </w:r>
          </w:p>
          <w:p w:rsidR="00387EDE" w:rsidRPr="00B927F6" w:rsidRDefault="00387EDE" w:rsidP="00F46FD9">
            <w:pPr>
              <w:tabs>
                <w:tab w:val="left" w:pos="567"/>
                <w:tab w:val="left" w:pos="1134"/>
              </w:tabs>
              <w:ind w:left="360"/>
              <w:jc w:val="center"/>
              <w:outlineLvl w:val="0"/>
              <w:rPr>
                <w:b/>
                <w:bCs/>
              </w:rPr>
            </w:pPr>
          </w:p>
          <w:p w:rsidR="00387EDE" w:rsidRPr="00B927F6" w:rsidRDefault="00387EDE" w:rsidP="00F46FD9">
            <w:pPr>
              <w:tabs>
                <w:tab w:val="left" w:pos="567"/>
                <w:tab w:val="left" w:pos="1134"/>
              </w:tabs>
              <w:ind w:left="360"/>
              <w:jc w:val="center"/>
              <w:outlineLvl w:val="0"/>
              <w:rPr>
                <w:b/>
                <w:bCs/>
              </w:rPr>
            </w:pPr>
          </w:p>
        </w:tc>
      </w:tr>
      <w:tr w:rsidR="00387EDE" w:rsidRPr="00B927F6" w:rsidTr="00F46FD9">
        <w:trPr>
          <w:cantSplit/>
          <w:trHeight w:val="320"/>
        </w:trPr>
        <w:tc>
          <w:tcPr>
            <w:tcW w:w="273" w:type="pct"/>
          </w:tcPr>
          <w:p w:rsidR="00387EDE" w:rsidRPr="00B927F6" w:rsidRDefault="00387EDE" w:rsidP="00F46FD9">
            <w:pPr>
              <w:tabs>
                <w:tab w:val="left" w:pos="567"/>
                <w:tab w:val="left" w:pos="1134"/>
              </w:tabs>
              <w:ind w:left="360"/>
              <w:jc w:val="both"/>
              <w:outlineLvl w:val="0"/>
              <w:rPr>
                <w:b/>
                <w:bCs/>
              </w:rPr>
            </w:pPr>
          </w:p>
        </w:tc>
        <w:tc>
          <w:tcPr>
            <w:tcW w:w="727" w:type="pct"/>
          </w:tcPr>
          <w:p w:rsidR="00387EDE" w:rsidRPr="00B927F6" w:rsidRDefault="00387EDE" w:rsidP="00F46FD9">
            <w:pPr>
              <w:tabs>
                <w:tab w:val="left" w:pos="567"/>
              </w:tabs>
              <w:jc w:val="center"/>
              <w:rPr>
                <w:b/>
                <w:bCs/>
              </w:rPr>
            </w:pPr>
            <w:r w:rsidRPr="0003591A">
              <w:rPr>
                <w:b/>
                <w:bCs/>
              </w:rPr>
              <w:t>1</w:t>
            </w:r>
          </w:p>
        </w:tc>
        <w:tc>
          <w:tcPr>
            <w:tcW w:w="1000" w:type="pct"/>
          </w:tcPr>
          <w:p w:rsidR="00387EDE" w:rsidRPr="00B927F6" w:rsidRDefault="00387EDE" w:rsidP="00F46FD9">
            <w:pPr>
              <w:tabs>
                <w:tab w:val="left" w:pos="567"/>
              </w:tabs>
              <w:jc w:val="center"/>
              <w:rPr>
                <w:b/>
                <w:bCs/>
              </w:rPr>
            </w:pPr>
            <w:r w:rsidRPr="0003591A">
              <w:rPr>
                <w:b/>
                <w:bCs/>
              </w:rPr>
              <w:t>2</w:t>
            </w:r>
          </w:p>
        </w:tc>
        <w:tc>
          <w:tcPr>
            <w:tcW w:w="1036" w:type="pct"/>
          </w:tcPr>
          <w:p w:rsidR="00387EDE" w:rsidRPr="00B927F6" w:rsidRDefault="00387EDE" w:rsidP="00F46FD9">
            <w:pPr>
              <w:tabs>
                <w:tab w:val="left" w:pos="567"/>
              </w:tabs>
              <w:jc w:val="center"/>
              <w:rPr>
                <w:b/>
                <w:bCs/>
              </w:rPr>
            </w:pPr>
            <w:r w:rsidRPr="0003591A">
              <w:rPr>
                <w:b/>
                <w:bCs/>
              </w:rPr>
              <w:t>3</w:t>
            </w:r>
          </w:p>
        </w:tc>
        <w:tc>
          <w:tcPr>
            <w:tcW w:w="1056" w:type="pct"/>
          </w:tcPr>
          <w:p w:rsidR="00387EDE" w:rsidRPr="00B927F6" w:rsidRDefault="00387EDE" w:rsidP="00F46FD9">
            <w:pPr>
              <w:tabs>
                <w:tab w:val="left" w:pos="567"/>
              </w:tabs>
              <w:jc w:val="center"/>
              <w:rPr>
                <w:b/>
                <w:bCs/>
              </w:rPr>
            </w:pPr>
            <w:r w:rsidRPr="0003591A">
              <w:rPr>
                <w:b/>
                <w:bCs/>
              </w:rPr>
              <w:t>4</w:t>
            </w:r>
          </w:p>
        </w:tc>
        <w:tc>
          <w:tcPr>
            <w:tcW w:w="908" w:type="pct"/>
          </w:tcPr>
          <w:p w:rsidR="00387EDE" w:rsidRPr="00B927F6" w:rsidRDefault="00387EDE" w:rsidP="00F46FD9">
            <w:pPr>
              <w:tabs>
                <w:tab w:val="left" w:pos="567"/>
              </w:tabs>
              <w:jc w:val="center"/>
              <w:rPr>
                <w:b/>
                <w:bCs/>
              </w:rPr>
            </w:pPr>
            <w:r>
              <w:rPr>
                <w:b/>
                <w:bCs/>
              </w:rPr>
              <w:t>5</w:t>
            </w:r>
          </w:p>
        </w:tc>
      </w:tr>
      <w:tr w:rsidR="00387EDE" w:rsidRPr="00B927F6" w:rsidTr="00F46FD9">
        <w:trPr>
          <w:cantSplit/>
          <w:trHeight w:val="140"/>
        </w:trPr>
        <w:tc>
          <w:tcPr>
            <w:tcW w:w="273" w:type="pct"/>
          </w:tcPr>
          <w:p w:rsidR="00387EDE" w:rsidRPr="00B927F6" w:rsidRDefault="00387EDE" w:rsidP="00F46FD9">
            <w:pPr>
              <w:keepNext/>
              <w:keepLines/>
              <w:tabs>
                <w:tab w:val="left" w:pos="567"/>
              </w:tabs>
              <w:spacing w:before="200"/>
              <w:jc w:val="both"/>
              <w:outlineLvl w:val="2"/>
              <w:rPr>
                <w:bCs/>
              </w:rPr>
            </w:pPr>
          </w:p>
        </w:tc>
        <w:tc>
          <w:tcPr>
            <w:tcW w:w="727" w:type="pct"/>
          </w:tcPr>
          <w:p w:rsidR="00387EDE" w:rsidRPr="00B927F6" w:rsidRDefault="00387EDE" w:rsidP="00F46FD9">
            <w:pPr>
              <w:tabs>
                <w:tab w:val="left" w:pos="567"/>
              </w:tabs>
              <w:jc w:val="both"/>
              <w:rPr>
                <w:bCs/>
              </w:rPr>
            </w:pPr>
          </w:p>
        </w:tc>
        <w:tc>
          <w:tcPr>
            <w:tcW w:w="1000" w:type="pct"/>
          </w:tcPr>
          <w:p w:rsidR="00387EDE" w:rsidRPr="00B927F6" w:rsidRDefault="00387EDE" w:rsidP="00F46FD9">
            <w:pPr>
              <w:keepNext/>
              <w:keepLines/>
              <w:tabs>
                <w:tab w:val="left" w:pos="567"/>
              </w:tabs>
              <w:spacing w:before="200"/>
              <w:jc w:val="both"/>
              <w:outlineLvl w:val="2"/>
              <w:rPr>
                <w:bCs/>
              </w:rPr>
            </w:pPr>
          </w:p>
        </w:tc>
        <w:tc>
          <w:tcPr>
            <w:tcW w:w="1036" w:type="pct"/>
          </w:tcPr>
          <w:p w:rsidR="00387EDE" w:rsidRPr="00B927F6" w:rsidRDefault="00387EDE" w:rsidP="00F46FD9">
            <w:pPr>
              <w:keepNext/>
              <w:keepLines/>
              <w:tabs>
                <w:tab w:val="left" w:pos="567"/>
              </w:tabs>
              <w:spacing w:before="200"/>
              <w:jc w:val="both"/>
              <w:outlineLvl w:val="2"/>
              <w:rPr>
                <w:bCs/>
              </w:rPr>
            </w:pPr>
          </w:p>
        </w:tc>
        <w:tc>
          <w:tcPr>
            <w:tcW w:w="1056" w:type="pct"/>
          </w:tcPr>
          <w:p w:rsidR="00387EDE" w:rsidRPr="00B927F6" w:rsidRDefault="00387EDE" w:rsidP="00F46FD9">
            <w:pPr>
              <w:keepNext/>
              <w:keepLines/>
              <w:tabs>
                <w:tab w:val="left" w:pos="567"/>
              </w:tabs>
              <w:spacing w:before="200"/>
              <w:jc w:val="both"/>
              <w:outlineLvl w:val="2"/>
              <w:rPr>
                <w:bCs/>
              </w:rPr>
            </w:pPr>
          </w:p>
        </w:tc>
        <w:tc>
          <w:tcPr>
            <w:tcW w:w="908" w:type="pct"/>
          </w:tcPr>
          <w:p w:rsidR="00387EDE" w:rsidRPr="00B927F6" w:rsidRDefault="00387EDE" w:rsidP="00F46FD9">
            <w:pPr>
              <w:keepNext/>
              <w:keepLines/>
              <w:tabs>
                <w:tab w:val="left" w:pos="567"/>
              </w:tabs>
              <w:spacing w:before="200"/>
              <w:jc w:val="both"/>
              <w:outlineLvl w:val="2"/>
              <w:rPr>
                <w:bCs/>
              </w:rPr>
            </w:pPr>
          </w:p>
        </w:tc>
      </w:tr>
      <w:tr w:rsidR="00387EDE" w:rsidRPr="00B927F6" w:rsidTr="00F46FD9">
        <w:trPr>
          <w:cantSplit/>
          <w:trHeight w:val="140"/>
        </w:trPr>
        <w:tc>
          <w:tcPr>
            <w:tcW w:w="273" w:type="pct"/>
          </w:tcPr>
          <w:p w:rsidR="00387EDE" w:rsidRPr="00B927F6" w:rsidRDefault="00387EDE" w:rsidP="00F46FD9">
            <w:pPr>
              <w:keepNext/>
              <w:keepLines/>
              <w:tabs>
                <w:tab w:val="left" w:pos="567"/>
              </w:tabs>
              <w:spacing w:before="200"/>
              <w:jc w:val="both"/>
              <w:outlineLvl w:val="2"/>
              <w:rPr>
                <w:bCs/>
              </w:rPr>
            </w:pPr>
          </w:p>
        </w:tc>
        <w:tc>
          <w:tcPr>
            <w:tcW w:w="727" w:type="pct"/>
          </w:tcPr>
          <w:p w:rsidR="00387EDE" w:rsidRPr="00B927F6" w:rsidRDefault="00387EDE" w:rsidP="00F46FD9">
            <w:pPr>
              <w:tabs>
                <w:tab w:val="left" w:pos="567"/>
              </w:tabs>
              <w:jc w:val="both"/>
              <w:rPr>
                <w:bCs/>
              </w:rPr>
            </w:pPr>
          </w:p>
        </w:tc>
        <w:tc>
          <w:tcPr>
            <w:tcW w:w="1000" w:type="pct"/>
          </w:tcPr>
          <w:p w:rsidR="00387EDE" w:rsidRPr="00B927F6" w:rsidRDefault="00387EDE" w:rsidP="00F46FD9">
            <w:pPr>
              <w:keepNext/>
              <w:keepLines/>
              <w:tabs>
                <w:tab w:val="left" w:pos="567"/>
              </w:tabs>
              <w:spacing w:before="200"/>
              <w:jc w:val="both"/>
              <w:outlineLvl w:val="2"/>
              <w:rPr>
                <w:bCs/>
              </w:rPr>
            </w:pPr>
          </w:p>
        </w:tc>
        <w:tc>
          <w:tcPr>
            <w:tcW w:w="1036" w:type="pct"/>
          </w:tcPr>
          <w:p w:rsidR="00387EDE" w:rsidRPr="00B927F6" w:rsidRDefault="00387EDE" w:rsidP="00F46FD9">
            <w:pPr>
              <w:keepNext/>
              <w:keepLines/>
              <w:tabs>
                <w:tab w:val="left" w:pos="567"/>
              </w:tabs>
              <w:spacing w:before="200"/>
              <w:jc w:val="both"/>
              <w:outlineLvl w:val="2"/>
              <w:rPr>
                <w:bCs/>
              </w:rPr>
            </w:pPr>
          </w:p>
        </w:tc>
        <w:tc>
          <w:tcPr>
            <w:tcW w:w="1056" w:type="pct"/>
          </w:tcPr>
          <w:p w:rsidR="00387EDE" w:rsidRPr="00B927F6" w:rsidRDefault="00387EDE" w:rsidP="00F46FD9">
            <w:pPr>
              <w:keepNext/>
              <w:keepLines/>
              <w:tabs>
                <w:tab w:val="left" w:pos="567"/>
              </w:tabs>
              <w:spacing w:before="200"/>
              <w:jc w:val="both"/>
              <w:outlineLvl w:val="2"/>
              <w:rPr>
                <w:bCs/>
              </w:rPr>
            </w:pPr>
          </w:p>
        </w:tc>
        <w:tc>
          <w:tcPr>
            <w:tcW w:w="908" w:type="pct"/>
          </w:tcPr>
          <w:p w:rsidR="00387EDE" w:rsidRPr="00B927F6" w:rsidRDefault="00387EDE" w:rsidP="00F46FD9">
            <w:pPr>
              <w:keepNext/>
              <w:keepLines/>
              <w:tabs>
                <w:tab w:val="left" w:pos="567"/>
              </w:tabs>
              <w:spacing w:before="200"/>
              <w:jc w:val="both"/>
              <w:outlineLvl w:val="2"/>
              <w:rPr>
                <w:bCs/>
              </w:rPr>
            </w:pPr>
          </w:p>
        </w:tc>
      </w:tr>
      <w:tr w:rsidR="00387EDE" w:rsidRPr="00B927F6" w:rsidTr="00F46FD9">
        <w:trPr>
          <w:cantSplit/>
          <w:trHeight w:val="140"/>
        </w:trPr>
        <w:tc>
          <w:tcPr>
            <w:tcW w:w="273" w:type="pct"/>
          </w:tcPr>
          <w:p w:rsidR="00387EDE" w:rsidRPr="00B927F6" w:rsidRDefault="00387EDE" w:rsidP="00F46FD9">
            <w:pPr>
              <w:keepNext/>
              <w:keepLines/>
              <w:tabs>
                <w:tab w:val="left" w:pos="567"/>
              </w:tabs>
              <w:spacing w:before="200"/>
              <w:jc w:val="both"/>
              <w:outlineLvl w:val="2"/>
              <w:rPr>
                <w:bCs/>
              </w:rPr>
            </w:pPr>
          </w:p>
        </w:tc>
        <w:tc>
          <w:tcPr>
            <w:tcW w:w="727" w:type="pct"/>
          </w:tcPr>
          <w:p w:rsidR="00387EDE" w:rsidRPr="00B927F6" w:rsidRDefault="00387EDE" w:rsidP="00F46FD9">
            <w:pPr>
              <w:tabs>
                <w:tab w:val="left" w:pos="567"/>
              </w:tabs>
              <w:jc w:val="both"/>
              <w:rPr>
                <w:bCs/>
              </w:rPr>
            </w:pPr>
          </w:p>
        </w:tc>
        <w:tc>
          <w:tcPr>
            <w:tcW w:w="1000" w:type="pct"/>
          </w:tcPr>
          <w:p w:rsidR="00387EDE" w:rsidRPr="00B927F6" w:rsidRDefault="00387EDE" w:rsidP="00F46FD9">
            <w:pPr>
              <w:keepNext/>
              <w:keepLines/>
              <w:tabs>
                <w:tab w:val="left" w:pos="567"/>
              </w:tabs>
              <w:spacing w:before="200"/>
              <w:jc w:val="both"/>
              <w:outlineLvl w:val="2"/>
              <w:rPr>
                <w:bCs/>
              </w:rPr>
            </w:pPr>
          </w:p>
        </w:tc>
        <w:tc>
          <w:tcPr>
            <w:tcW w:w="1036" w:type="pct"/>
          </w:tcPr>
          <w:p w:rsidR="00387EDE" w:rsidRPr="00B927F6" w:rsidRDefault="00387EDE" w:rsidP="00F46FD9">
            <w:pPr>
              <w:keepNext/>
              <w:keepLines/>
              <w:tabs>
                <w:tab w:val="left" w:pos="567"/>
              </w:tabs>
              <w:spacing w:before="200"/>
              <w:jc w:val="both"/>
              <w:outlineLvl w:val="2"/>
              <w:rPr>
                <w:bCs/>
              </w:rPr>
            </w:pPr>
          </w:p>
        </w:tc>
        <w:tc>
          <w:tcPr>
            <w:tcW w:w="1056" w:type="pct"/>
          </w:tcPr>
          <w:p w:rsidR="00387EDE" w:rsidRPr="00B927F6" w:rsidRDefault="00387EDE" w:rsidP="00F46FD9">
            <w:pPr>
              <w:keepNext/>
              <w:keepLines/>
              <w:tabs>
                <w:tab w:val="left" w:pos="567"/>
              </w:tabs>
              <w:spacing w:before="200"/>
              <w:jc w:val="both"/>
              <w:outlineLvl w:val="2"/>
              <w:rPr>
                <w:bCs/>
              </w:rPr>
            </w:pPr>
          </w:p>
        </w:tc>
        <w:tc>
          <w:tcPr>
            <w:tcW w:w="908" w:type="pct"/>
          </w:tcPr>
          <w:p w:rsidR="00387EDE" w:rsidRPr="00B927F6" w:rsidRDefault="00387EDE" w:rsidP="00F46FD9">
            <w:pPr>
              <w:keepNext/>
              <w:keepLines/>
              <w:tabs>
                <w:tab w:val="left" w:pos="567"/>
              </w:tabs>
              <w:spacing w:before="200"/>
              <w:jc w:val="both"/>
              <w:outlineLvl w:val="2"/>
              <w:rPr>
                <w:bCs/>
              </w:rPr>
            </w:pPr>
          </w:p>
        </w:tc>
      </w:tr>
      <w:tr w:rsidR="00387EDE" w:rsidRPr="00B927F6" w:rsidTr="00F46FD9">
        <w:trPr>
          <w:cantSplit/>
          <w:trHeight w:val="140"/>
        </w:trPr>
        <w:tc>
          <w:tcPr>
            <w:tcW w:w="273" w:type="pct"/>
          </w:tcPr>
          <w:p w:rsidR="00387EDE" w:rsidRPr="00B927F6" w:rsidRDefault="00387EDE" w:rsidP="00F46FD9">
            <w:pPr>
              <w:keepNext/>
              <w:keepLines/>
              <w:tabs>
                <w:tab w:val="left" w:pos="567"/>
              </w:tabs>
              <w:spacing w:before="200"/>
              <w:jc w:val="both"/>
              <w:outlineLvl w:val="2"/>
              <w:rPr>
                <w:bCs/>
              </w:rPr>
            </w:pPr>
          </w:p>
        </w:tc>
        <w:tc>
          <w:tcPr>
            <w:tcW w:w="727" w:type="pct"/>
          </w:tcPr>
          <w:p w:rsidR="00387EDE" w:rsidRPr="00B927F6" w:rsidRDefault="00387EDE" w:rsidP="00F46FD9">
            <w:pPr>
              <w:tabs>
                <w:tab w:val="left" w:pos="567"/>
              </w:tabs>
              <w:jc w:val="both"/>
              <w:rPr>
                <w:bCs/>
              </w:rPr>
            </w:pPr>
          </w:p>
        </w:tc>
        <w:tc>
          <w:tcPr>
            <w:tcW w:w="1000" w:type="pct"/>
          </w:tcPr>
          <w:p w:rsidR="00387EDE" w:rsidRPr="00B927F6" w:rsidRDefault="00387EDE" w:rsidP="00F46FD9">
            <w:pPr>
              <w:keepNext/>
              <w:keepLines/>
              <w:tabs>
                <w:tab w:val="left" w:pos="567"/>
              </w:tabs>
              <w:spacing w:before="200"/>
              <w:jc w:val="both"/>
              <w:outlineLvl w:val="2"/>
              <w:rPr>
                <w:bCs/>
              </w:rPr>
            </w:pPr>
          </w:p>
        </w:tc>
        <w:tc>
          <w:tcPr>
            <w:tcW w:w="1036" w:type="pct"/>
          </w:tcPr>
          <w:p w:rsidR="00387EDE" w:rsidRPr="00B927F6" w:rsidRDefault="00387EDE" w:rsidP="00F46FD9">
            <w:pPr>
              <w:keepNext/>
              <w:keepLines/>
              <w:tabs>
                <w:tab w:val="left" w:pos="567"/>
              </w:tabs>
              <w:spacing w:before="200"/>
              <w:jc w:val="both"/>
              <w:outlineLvl w:val="2"/>
              <w:rPr>
                <w:bCs/>
              </w:rPr>
            </w:pPr>
          </w:p>
        </w:tc>
        <w:tc>
          <w:tcPr>
            <w:tcW w:w="1056" w:type="pct"/>
          </w:tcPr>
          <w:p w:rsidR="00387EDE" w:rsidRPr="00B927F6" w:rsidRDefault="00387EDE" w:rsidP="00F46FD9">
            <w:pPr>
              <w:keepNext/>
              <w:keepLines/>
              <w:tabs>
                <w:tab w:val="left" w:pos="567"/>
              </w:tabs>
              <w:spacing w:before="200"/>
              <w:jc w:val="both"/>
              <w:outlineLvl w:val="2"/>
              <w:rPr>
                <w:bCs/>
              </w:rPr>
            </w:pPr>
          </w:p>
        </w:tc>
        <w:tc>
          <w:tcPr>
            <w:tcW w:w="908" w:type="pct"/>
          </w:tcPr>
          <w:p w:rsidR="00387EDE" w:rsidRPr="00B927F6" w:rsidRDefault="00387EDE" w:rsidP="00F46FD9">
            <w:pPr>
              <w:keepNext/>
              <w:keepLines/>
              <w:tabs>
                <w:tab w:val="left" w:pos="567"/>
              </w:tabs>
              <w:spacing w:before="200"/>
              <w:jc w:val="both"/>
              <w:outlineLvl w:val="2"/>
              <w:rPr>
                <w:bCs/>
              </w:rPr>
            </w:pPr>
          </w:p>
        </w:tc>
      </w:tr>
      <w:tr w:rsidR="00387EDE" w:rsidRPr="00B927F6" w:rsidTr="00F46FD9">
        <w:trPr>
          <w:cantSplit/>
          <w:trHeight w:val="536"/>
        </w:trPr>
        <w:tc>
          <w:tcPr>
            <w:tcW w:w="273" w:type="pct"/>
          </w:tcPr>
          <w:p w:rsidR="00387EDE" w:rsidRPr="00B927F6" w:rsidRDefault="00387EDE" w:rsidP="00F46FD9">
            <w:pPr>
              <w:keepNext/>
              <w:keepLines/>
              <w:tabs>
                <w:tab w:val="left" w:pos="567"/>
              </w:tabs>
              <w:spacing w:before="200"/>
              <w:jc w:val="both"/>
              <w:outlineLvl w:val="2"/>
              <w:rPr>
                <w:bCs/>
              </w:rPr>
            </w:pPr>
          </w:p>
        </w:tc>
        <w:tc>
          <w:tcPr>
            <w:tcW w:w="727" w:type="pct"/>
          </w:tcPr>
          <w:p w:rsidR="00387EDE" w:rsidRPr="00B927F6" w:rsidRDefault="00387EDE" w:rsidP="00F46FD9">
            <w:pPr>
              <w:tabs>
                <w:tab w:val="left" w:pos="567"/>
              </w:tabs>
              <w:jc w:val="both"/>
              <w:rPr>
                <w:bCs/>
              </w:rPr>
            </w:pPr>
          </w:p>
        </w:tc>
        <w:tc>
          <w:tcPr>
            <w:tcW w:w="1000" w:type="pct"/>
          </w:tcPr>
          <w:p w:rsidR="00387EDE" w:rsidRPr="00B927F6" w:rsidRDefault="00387EDE" w:rsidP="00F46FD9">
            <w:pPr>
              <w:keepNext/>
              <w:keepLines/>
              <w:tabs>
                <w:tab w:val="left" w:pos="567"/>
              </w:tabs>
              <w:spacing w:before="200"/>
              <w:jc w:val="both"/>
              <w:outlineLvl w:val="2"/>
              <w:rPr>
                <w:bCs/>
              </w:rPr>
            </w:pPr>
          </w:p>
        </w:tc>
        <w:tc>
          <w:tcPr>
            <w:tcW w:w="1036" w:type="pct"/>
          </w:tcPr>
          <w:p w:rsidR="00387EDE" w:rsidRPr="00B927F6" w:rsidRDefault="00387EDE" w:rsidP="00F46FD9">
            <w:pPr>
              <w:keepNext/>
              <w:keepLines/>
              <w:tabs>
                <w:tab w:val="left" w:pos="567"/>
              </w:tabs>
              <w:spacing w:before="200"/>
              <w:jc w:val="both"/>
              <w:outlineLvl w:val="2"/>
              <w:rPr>
                <w:bCs/>
              </w:rPr>
            </w:pPr>
          </w:p>
        </w:tc>
        <w:tc>
          <w:tcPr>
            <w:tcW w:w="1056" w:type="pct"/>
          </w:tcPr>
          <w:p w:rsidR="00387EDE" w:rsidRPr="00B927F6" w:rsidRDefault="00387EDE" w:rsidP="00F46FD9">
            <w:pPr>
              <w:keepNext/>
              <w:keepLines/>
              <w:tabs>
                <w:tab w:val="left" w:pos="567"/>
              </w:tabs>
              <w:spacing w:before="200"/>
              <w:jc w:val="both"/>
              <w:outlineLvl w:val="2"/>
              <w:rPr>
                <w:bCs/>
              </w:rPr>
            </w:pPr>
          </w:p>
        </w:tc>
        <w:tc>
          <w:tcPr>
            <w:tcW w:w="908" w:type="pct"/>
          </w:tcPr>
          <w:p w:rsidR="00387EDE" w:rsidRPr="00B927F6" w:rsidRDefault="00387EDE" w:rsidP="00F46FD9">
            <w:pPr>
              <w:keepNext/>
              <w:keepLines/>
              <w:tabs>
                <w:tab w:val="left" w:pos="567"/>
              </w:tabs>
              <w:spacing w:before="200"/>
              <w:jc w:val="both"/>
              <w:outlineLvl w:val="2"/>
              <w:rPr>
                <w:bCs/>
              </w:rPr>
            </w:pPr>
          </w:p>
        </w:tc>
      </w:tr>
    </w:tbl>
    <w:p w:rsidR="00387EDE" w:rsidRDefault="00387EDE" w:rsidP="00BA6ED5">
      <w:pPr>
        <w:jc w:val="both"/>
        <w:rPr>
          <w:rFonts w:eastAsia="PMingLiU"/>
          <w:lang w:eastAsia="zh-CN"/>
        </w:rPr>
      </w:pPr>
    </w:p>
    <w:p w:rsidR="00387EDE" w:rsidRPr="00B927F6" w:rsidRDefault="00387EDE" w:rsidP="00BA6ED5">
      <w:pPr>
        <w:jc w:val="both"/>
        <w:rPr>
          <w:rFonts w:eastAsia="PMingLiU"/>
          <w:lang w:eastAsia="zh-CN"/>
        </w:rPr>
      </w:pPr>
      <w:r w:rsidRPr="0003591A">
        <w:rPr>
          <w:rFonts w:eastAsia="PMingLiU"/>
          <w:lang w:eastAsia="zh-CN"/>
        </w:rPr>
        <w:t>Semnat: _________________________________________</w:t>
      </w:r>
    </w:p>
    <w:p w:rsidR="00387EDE" w:rsidRPr="00B927F6" w:rsidRDefault="00387EDE" w:rsidP="00BA6ED5">
      <w:pPr>
        <w:jc w:val="both"/>
        <w:rPr>
          <w:rFonts w:eastAsia="PMingLiU"/>
          <w:lang w:eastAsia="zh-CN"/>
        </w:rPr>
      </w:pPr>
      <w:r w:rsidRPr="0003591A">
        <w:rPr>
          <w:rFonts w:eastAsia="PMingLiU"/>
          <w:lang w:eastAsia="zh-CN"/>
        </w:rPr>
        <w:t>Nume: __________________________________________</w:t>
      </w:r>
    </w:p>
    <w:p w:rsidR="00387EDE" w:rsidRPr="00B927F6" w:rsidRDefault="00387EDE" w:rsidP="00BA6ED5">
      <w:pPr>
        <w:jc w:val="both"/>
        <w:rPr>
          <w:rFonts w:eastAsia="PMingLiU"/>
          <w:lang w:eastAsia="zh-CN"/>
        </w:rPr>
      </w:pPr>
      <w:r w:rsidRPr="0003591A">
        <w:rPr>
          <w:rFonts w:eastAsia="PMingLiU"/>
          <w:lang w:eastAsia="zh-CN"/>
        </w:rPr>
        <w:t>Funcţia în cadrul firmei: ____________________________</w:t>
      </w:r>
    </w:p>
    <w:p w:rsidR="00387EDE" w:rsidRPr="00EC7C12" w:rsidRDefault="00387EDE" w:rsidP="00BA6ED5">
      <w:pPr>
        <w:jc w:val="both"/>
        <w:rPr>
          <w:rFonts w:eastAsia="PMingLiU"/>
          <w:lang w:eastAsia="zh-CN"/>
        </w:rPr>
      </w:pPr>
      <w:r w:rsidRPr="0003591A">
        <w:rPr>
          <w:rFonts w:eastAsia="PMingLiU"/>
          <w:lang w:eastAsia="zh-CN"/>
        </w:rPr>
        <w:t>Denumirea firmei: _________________________________</w:t>
      </w:r>
    </w:p>
    <w:p w:rsidR="00387EDE" w:rsidRDefault="00387EDE" w:rsidP="00BA6ED5">
      <w:pPr>
        <w:keepNext/>
        <w:keepLines/>
        <w:jc w:val="center"/>
        <w:outlineLvl w:val="1"/>
        <w:rPr>
          <w:rFonts w:eastAsia="Times New Roman"/>
          <w:b/>
          <w:bCs/>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rsidP="00BA6ED5">
      <w:pPr>
        <w:spacing w:line="276" w:lineRule="auto"/>
        <w:jc w:val="center"/>
        <w:rPr>
          <w:rFonts w:eastAsia="PMingLiU"/>
          <w:b/>
          <w:lang w:eastAsia="zh-CN"/>
        </w:rPr>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pPr>
    </w:p>
    <w:p w:rsidR="00387EDE" w:rsidRDefault="00387EDE">
      <w:pPr>
        <w:jc w:val="right"/>
        <w:rPr>
          <w:sz w:val="22"/>
          <w:szCs w:val="22"/>
        </w:rPr>
      </w:pPr>
      <w:r>
        <w:t>Anexa nr. 21</w:t>
      </w:r>
    </w:p>
    <w:p w:rsidR="00387EDE" w:rsidRDefault="00387EDE">
      <w:pPr>
        <w:jc w:val="right"/>
        <w:rPr>
          <w:rFonts w:eastAsia="Times New Roman"/>
          <w:b/>
          <w:bCs/>
        </w:rPr>
      </w:pPr>
      <w:r>
        <w:t xml:space="preserve">la Documentația standard </w:t>
      </w:r>
      <w:bookmarkEnd w:id="77"/>
      <w:r>
        <w:t>nr. 115 din 15.09.2021</w:t>
      </w:r>
    </w:p>
    <w:p w:rsidR="00387EDE" w:rsidRDefault="00387EDE">
      <w:pPr>
        <w:keepNext/>
        <w:keepLines/>
        <w:jc w:val="center"/>
        <w:outlineLvl w:val="1"/>
        <w:rPr>
          <w:rFonts w:eastAsia="Times New Roman"/>
          <w:b/>
        </w:rPr>
      </w:pPr>
      <w:bookmarkStart w:id="88" w:name="_Toc449692118"/>
      <w:bookmarkEnd w:id="78"/>
      <w:bookmarkEnd w:id="79"/>
    </w:p>
    <w:p w:rsidR="00387EDE" w:rsidRDefault="00387EDE">
      <w:pPr>
        <w:keepNext/>
        <w:keepLines/>
        <w:jc w:val="center"/>
        <w:outlineLvl w:val="1"/>
        <w:rPr>
          <w:rFonts w:eastAsia="Times New Roman"/>
          <w:b/>
        </w:rPr>
      </w:pPr>
    </w:p>
    <w:p w:rsidR="00387EDE" w:rsidRDefault="00387EDE">
      <w:pPr>
        <w:keepNext/>
        <w:keepLines/>
        <w:jc w:val="center"/>
        <w:outlineLvl w:val="1"/>
        <w:rPr>
          <w:rFonts w:eastAsia="Times New Roman"/>
          <w:b/>
        </w:rPr>
      </w:pPr>
      <w:bookmarkStart w:id="89" w:name="_Hlk77771358"/>
      <w:r>
        <w:rPr>
          <w:rFonts w:eastAsia="Times New Roman"/>
          <w:b/>
        </w:rPr>
        <w:t>CAIET DE SARCINI</w:t>
      </w:r>
      <w:bookmarkEnd w:id="88"/>
    </w:p>
    <w:bookmarkEnd w:id="89"/>
    <w:p w:rsidR="00387EDE" w:rsidRDefault="00387EDE">
      <w:pPr>
        <w:keepNext/>
        <w:keepLines/>
        <w:jc w:val="center"/>
        <w:outlineLvl w:val="1"/>
        <w:rPr>
          <w:rFonts w:eastAsia="Times New Roman"/>
          <w:b/>
        </w:rPr>
      </w:pPr>
      <w:r>
        <w:rPr>
          <w:rFonts w:eastAsia="Times New Roman"/>
          <w:b/>
        </w:rPr>
        <w:t>Servicii</w:t>
      </w:r>
    </w:p>
    <w:p w:rsidR="00387EDE" w:rsidRDefault="00387EDE">
      <w:pPr>
        <w:keepNext/>
        <w:keepLines/>
        <w:jc w:val="center"/>
        <w:outlineLvl w:val="1"/>
        <w:rPr>
          <w:rFonts w:eastAsia="Times New Roman"/>
          <w:b/>
        </w:rPr>
      </w:pPr>
    </w:p>
    <w:p w:rsidR="00387EDE" w:rsidRPr="008B47BB" w:rsidRDefault="00387EDE" w:rsidP="008B47BB">
      <w:pPr>
        <w:rPr>
          <w:b/>
          <w:bCs/>
          <w:u w:val="single"/>
        </w:rPr>
      </w:pPr>
      <w:r>
        <w:rPr>
          <w:bCs/>
        </w:rPr>
        <w:t xml:space="preserve">Obiectul </w:t>
      </w:r>
      <w:r>
        <w:rPr>
          <w:b/>
          <w:szCs w:val="28"/>
          <w:u w:val="single"/>
        </w:rPr>
        <w:t>”Servicii de reparare a cazanelor”</w:t>
      </w:r>
    </w:p>
    <w:p w:rsidR="00387EDE" w:rsidRDefault="00387EDE">
      <w:pPr>
        <w:jc w:val="both"/>
        <w:rPr>
          <w:bCs/>
          <w:sz w:val="20"/>
          <w:szCs w:val="20"/>
        </w:rPr>
      </w:pPr>
      <w:r>
        <w:rPr>
          <w:b/>
          <w:bCs/>
          <w:u w:val="single"/>
        </w:rPr>
        <w:t xml:space="preserve">                                                                       </w:t>
      </w:r>
    </w:p>
    <w:p w:rsidR="00387EDE" w:rsidRDefault="00387EDE">
      <w:pPr>
        <w:jc w:val="both"/>
        <w:rPr>
          <w:bCs/>
          <w:sz w:val="20"/>
          <w:szCs w:val="20"/>
        </w:rPr>
      </w:pPr>
      <w:r>
        <w:rPr>
          <w:bCs/>
        </w:rPr>
        <w:t xml:space="preserve">Autoritatea contractantă </w:t>
      </w:r>
      <w:r>
        <w:rPr>
          <w:b/>
          <w:u w:val="single"/>
        </w:rPr>
        <w:t>Penitenciarul nr.17-Rezina, str.Nistreană 1</w:t>
      </w:r>
      <w:r>
        <w:rPr>
          <w:bCs/>
          <w:u w:val="single"/>
        </w:rPr>
        <w:t xml:space="preserve"> </w:t>
      </w:r>
      <w:r>
        <w:rPr>
          <w:bCs/>
          <w:sz w:val="20"/>
          <w:szCs w:val="20"/>
        </w:rPr>
        <w:t xml:space="preserve">                                                                   </w:t>
      </w:r>
    </w:p>
    <w:p w:rsidR="00387EDE" w:rsidRDefault="00387EDE">
      <w:pPr>
        <w:keepNext/>
        <w:keepLines/>
        <w:outlineLvl w:val="1"/>
        <w:rPr>
          <w:rFonts w:eastAsia="Times New Roman"/>
          <w:b/>
        </w:rPr>
      </w:pPr>
    </w:p>
    <w:p w:rsidR="00387EDE" w:rsidRPr="007407A1" w:rsidRDefault="00387EDE" w:rsidP="00E2294D">
      <w:pPr>
        <w:pStyle w:val="ListParagraph"/>
        <w:numPr>
          <w:ilvl w:val="0"/>
          <w:numId w:val="10"/>
        </w:numPr>
        <w:tabs>
          <w:tab w:val="clear" w:pos="1134"/>
        </w:tabs>
        <w:ind w:left="284" w:hanging="284"/>
        <w:rPr>
          <w:b/>
          <w:lang w:val="ro-RO"/>
        </w:rPr>
      </w:pPr>
      <w:r>
        <w:rPr>
          <w:b/>
          <w:lang w:val="ro-RO"/>
        </w:rPr>
        <w:t xml:space="preserve">Descriere generală. Informaţii </w:t>
      </w:r>
      <w:r w:rsidRPr="00153911">
        <w:rPr>
          <w:b/>
          <w:color w:val="FF0000"/>
          <w:szCs w:val="28"/>
          <w:u w:val="single"/>
        </w:rPr>
        <w:t>Servicii de reparare a cazanelor</w:t>
      </w:r>
      <w:r>
        <w:rPr>
          <w:b/>
          <w:color w:val="FF0000"/>
          <w:szCs w:val="28"/>
          <w:u w:val="single"/>
        </w:rPr>
        <w:t xml:space="preserve"> </w:t>
      </w:r>
    </w:p>
    <w:p w:rsidR="00387EDE" w:rsidRPr="007407A1" w:rsidRDefault="00387EDE" w:rsidP="007407A1">
      <w:pPr>
        <w:pStyle w:val="ListParagraph"/>
        <w:numPr>
          <w:ilvl w:val="0"/>
          <w:numId w:val="0"/>
        </w:numPr>
        <w:tabs>
          <w:tab w:val="clear" w:pos="1134"/>
        </w:tabs>
        <w:ind w:firstLine="284"/>
        <w:rPr>
          <w:b/>
          <w:lang w:val="ro-RO"/>
        </w:rPr>
      </w:pPr>
      <w:bookmarkStart w:id="90" w:name="_Hlk65747910"/>
    </w:p>
    <w:p w:rsidR="00387EDE" w:rsidRDefault="00387EDE">
      <w:pPr>
        <w:pStyle w:val="ListParagraph"/>
        <w:numPr>
          <w:ilvl w:val="0"/>
          <w:numId w:val="11"/>
        </w:numPr>
        <w:tabs>
          <w:tab w:val="clear" w:pos="1134"/>
        </w:tabs>
        <w:ind w:left="284" w:hanging="284"/>
        <w:rPr>
          <w:b/>
          <w:lang w:val="ro-RO"/>
        </w:rPr>
      </w:pPr>
      <w:r>
        <w:rPr>
          <w:b/>
          <w:lang w:val="ro-RO"/>
        </w:rPr>
        <w:t>Utilizarea, păstrarea, protecţia, calitatea</w:t>
      </w:r>
      <w:bookmarkStart w:id="91" w:name="_Hlk63425519"/>
      <w:r>
        <w:rPr>
          <w:b/>
          <w:lang w:val="ro-RO"/>
        </w:rPr>
        <w:t xml:space="preserve"> serviciilor</w:t>
      </w:r>
      <w:bookmarkEnd w:id="91"/>
    </w:p>
    <w:p w:rsidR="00387EDE" w:rsidRPr="007407A1" w:rsidRDefault="00387EDE">
      <w:pPr>
        <w:pStyle w:val="ListParagraph"/>
        <w:numPr>
          <w:ilvl w:val="0"/>
          <w:numId w:val="0"/>
        </w:numPr>
        <w:ind w:left="1069"/>
        <w:rPr>
          <w:b/>
          <w:sz w:val="10"/>
          <w:szCs w:val="10"/>
          <w:lang w:val="ro-RO"/>
        </w:rPr>
      </w:pPr>
    </w:p>
    <w:p w:rsidR="00387EDE" w:rsidRDefault="00387EDE" w:rsidP="007407A1">
      <w:pPr>
        <w:jc w:val="both"/>
        <w:rPr>
          <w:b/>
          <w:szCs w:val="28"/>
        </w:rPr>
      </w:pPr>
      <w:r w:rsidRPr="00A24DBE">
        <w:rPr>
          <w:b/>
          <w:szCs w:val="28"/>
        </w:rPr>
        <w:t>Servicii de reparare a cazanelor sistemului de încălzire</w:t>
      </w:r>
    </w:p>
    <w:p w:rsidR="00387EDE" w:rsidRPr="00A24DBE" w:rsidRDefault="00387EDE" w:rsidP="00A24DBE">
      <w:pPr>
        <w:shd w:val="clear" w:color="auto" w:fill="FFFFFF"/>
        <w:tabs>
          <w:tab w:val="left" w:pos="284"/>
          <w:tab w:val="right" w:pos="9531"/>
        </w:tabs>
        <w:spacing w:before="120"/>
        <w:jc w:val="both"/>
        <w:rPr>
          <w:b/>
          <w:lang w:eastAsia="ru-RU"/>
        </w:rPr>
      </w:pPr>
      <w:r>
        <w:rPr>
          <w:b/>
          <w:lang w:eastAsia="ru-RU"/>
        </w:rPr>
        <w:t>COD CPV</w:t>
      </w:r>
      <w:r>
        <w:rPr>
          <w:b/>
          <w:lang w:val="en-US" w:eastAsia="ru-RU"/>
        </w:rPr>
        <w:t xml:space="preserve">: </w:t>
      </w:r>
      <w:r w:rsidRPr="00837B66">
        <w:rPr>
          <w:color w:val="555555"/>
          <w:shd w:val="clear" w:color="auto" w:fill="FFFEEE"/>
        </w:rPr>
        <w:t>50800000-3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3001"/>
        <w:gridCol w:w="1260"/>
        <w:gridCol w:w="3240"/>
        <w:gridCol w:w="850"/>
        <w:gridCol w:w="770"/>
        <w:gridCol w:w="180"/>
      </w:tblGrid>
      <w:tr w:rsidR="00387EDE" w:rsidRPr="000009B3" w:rsidTr="00D31C1B">
        <w:tc>
          <w:tcPr>
            <w:tcW w:w="10008" w:type="dxa"/>
            <w:gridSpan w:val="7"/>
          </w:tcPr>
          <w:p w:rsidR="00387EDE" w:rsidRPr="00D31C1B" w:rsidRDefault="00387EDE" w:rsidP="00DC301A">
            <w:pPr>
              <w:rPr>
                <w:b/>
                <w:lang w:val="en-US"/>
              </w:rPr>
            </w:pPr>
            <w:r w:rsidRPr="000009B3">
              <w:t xml:space="preserve">      </w:t>
            </w:r>
            <w:r w:rsidRPr="00D31C1B">
              <w:rPr>
                <w:b/>
              </w:rPr>
              <w:t xml:space="preserve">Servicii de reparare a cazanelor </w:t>
            </w:r>
            <w:r w:rsidRPr="00D31C1B">
              <w:rPr>
                <w:b/>
                <w:lang w:val="en-US"/>
              </w:rPr>
              <w:t>THERMOSTAL EN 900  a.f. 2010 (pe gaze naturale)                   puterea nominală(kw)-1044</w:t>
            </w:r>
          </w:p>
        </w:tc>
      </w:tr>
      <w:tr w:rsidR="00387EDE" w:rsidRPr="000009B3" w:rsidTr="00D31C1B">
        <w:tc>
          <w:tcPr>
            <w:tcW w:w="707" w:type="dxa"/>
          </w:tcPr>
          <w:p w:rsidR="00387EDE" w:rsidRPr="000009B3" w:rsidRDefault="00387EDE" w:rsidP="00DC301A">
            <w:r w:rsidRPr="000009B3">
              <w:t>Nr.d/o</w:t>
            </w:r>
          </w:p>
        </w:tc>
        <w:tc>
          <w:tcPr>
            <w:tcW w:w="4261" w:type="dxa"/>
            <w:gridSpan w:val="2"/>
          </w:tcPr>
          <w:p w:rsidR="00387EDE" w:rsidRPr="000009B3" w:rsidRDefault="00387EDE" w:rsidP="00DC301A">
            <w:r w:rsidRPr="000009B3">
              <w:t>Denumirea serviciilor</w:t>
            </w:r>
          </w:p>
        </w:tc>
        <w:tc>
          <w:tcPr>
            <w:tcW w:w="3240" w:type="dxa"/>
          </w:tcPr>
          <w:p w:rsidR="00387EDE" w:rsidRPr="000009B3" w:rsidRDefault="00387EDE" w:rsidP="00DC301A">
            <w:r w:rsidRPr="000009B3">
              <w:t>Cerințe minime față de prestator</w:t>
            </w:r>
          </w:p>
        </w:tc>
        <w:tc>
          <w:tcPr>
            <w:tcW w:w="850" w:type="dxa"/>
          </w:tcPr>
          <w:p w:rsidR="00387EDE" w:rsidRPr="000009B3" w:rsidRDefault="00387EDE" w:rsidP="00DC301A">
            <w:r w:rsidRPr="000009B3">
              <w:t>U.M.</w:t>
            </w:r>
          </w:p>
        </w:tc>
        <w:tc>
          <w:tcPr>
            <w:tcW w:w="950" w:type="dxa"/>
            <w:gridSpan w:val="2"/>
          </w:tcPr>
          <w:p w:rsidR="00387EDE" w:rsidRPr="000009B3" w:rsidRDefault="00387EDE" w:rsidP="00DC301A">
            <w:r w:rsidRPr="000009B3">
              <w:t>Cantitatea</w:t>
            </w:r>
          </w:p>
        </w:tc>
      </w:tr>
      <w:tr w:rsidR="00387EDE" w:rsidRPr="000009B3" w:rsidTr="00D31C1B">
        <w:tc>
          <w:tcPr>
            <w:tcW w:w="707" w:type="dxa"/>
          </w:tcPr>
          <w:p w:rsidR="00387EDE" w:rsidRPr="000009B3" w:rsidRDefault="00387EDE" w:rsidP="00DC301A">
            <w:r w:rsidRPr="000009B3">
              <w:t>1.</w:t>
            </w:r>
          </w:p>
        </w:tc>
        <w:tc>
          <w:tcPr>
            <w:tcW w:w="4261" w:type="dxa"/>
            <w:gridSpan w:val="2"/>
          </w:tcPr>
          <w:p w:rsidR="00387EDE" w:rsidRPr="000009B3" w:rsidRDefault="00387EDE" w:rsidP="00DC301A">
            <w:r w:rsidRPr="000009B3">
              <w:rPr>
                <w:color w:val="000000"/>
              </w:rPr>
              <w:t>Servicii</w:t>
            </w:r>
            <w:r w:rsidRPr="000009B3">
              <w:t xml:space="preserve"> de dezasamblare a cazanului + piese +accesorii</w:t>
            </w:r>
          </w:p>
        </w:tc>
        <w:tc>
          <w:tcPr>
            <w:tcW w:w="3240" w:type="dxa"/>
            <w:vMerge w:val="restart"/>
          </w:tcPr>
          <w:p w:rsidR="00387EDE" w:rsidRPr="000009B3" w:rsidRDefault="00387EDE" w:rsidP="00A24DBE">
            <w:pPr>
              <w:rPr>
                <w:lang w:val="en-US"/>
              </w:rPr>
            </w:pPr>
          </w:p>
        </w:tc>
        <w:tc>
          <w:tcPr>
            <w:tcW w:w="850" w:type="dxa"/>
            <w:vMerge w:val="restart"/>
          </w:tcPr>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buc.</w:t>
            </w:r>
          </w:p>
        </w:tc>
        <w:tc>
          <w:tcPr>
            <w:tcW w:w="950" w:type="dxa"/>
            <w:gridSpan w:val="2"/>
            <w:vMerge w:val="restart"/>
          </w:tcPr>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r w:rsidRPr="000009B3">
              <w:t xml:space="preserve">    2</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tc>
      </w:tr>
      <w:tr w:rsidR="00387EDE" w:rsidRPr="000009B3" w:rsidTr="00D31C1B">
        <w:tc>
          <w:tcPr>
            <w:tcW w:w="707" w:type="dxa"/>
          </w:tcPr>
          <w:p w:rsidR="00387EDE" w:rsidRPr="000009B3" w:rsidRDefault="00387EDE" w:rsidP="00DC301A">
            <w:r w:rsidRPr="000009B3">
              <w:t>2.</w:t>
            </w:r>
          </w:p>
        </w:tc>
        <w:tc>
          <w:tcPr>
            <w:tcW w:w="4261" w:type="dxa"/>
            <w:gridSpan w:val="2"/>
          </w:tcPr>
          <w:p w:rsidR="00387EDE" w:rsidRPr="000009B3" w:rsidRDefault="00387EDE" w:rsidP="00DC301A">
            <w:r w:rsidRPr="000009B3">
              <w:rPr>
                <w:color w:val="000000"/>
              </w:rPr>
              <w:t>Servicii de d</w:t>
            </w:r>
            <w:r w:rsidRPr="000009B3">
              <w:t>emontare a șemineului+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3.</w:t>
            </w:r>
          </w:p>
        </w:tc>
        <w:tc>
          <w:tcPr>
            <w:tcW w:w="4261" w:type="dxa"/>
            <w:gridSpan w:val="2"/>
          </w:tcPr>
          <w:p w:rsidR="00387EDE" w:rsidRPr="000009B3" w:rsidRDefault="00387EDE" w:rsidP="00DC301A">
            <w:r w:rsidRPr="000009B3">
              <w:t>Servicii de demontare a plăcii de grilaj frontale și posterioare a cazanului+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4.</w:t>
            </w:r>
          </w:p>
        </w:tc>
        <w:tc>
          <w:tcPr>
            <w:tcW w:w="4261" w:type="dxa"/>
            <w:gridSpan w:val="2"/>
          </w:tcPr>
          <w:p w:rsidR="00387EDE" w:rsidRPr="000009B3" w:rsidRDefault="00387EDE" w:rsidP="00DC301A">
            <w:r w:rsidRPr="000009B3">
              <w:t>Servicii de demontare a țevilor din cazan+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5.</w:t>
            </w:r>
          </w:p>
        </w:tc>
        <w:tc>
          <w:tcPr>
            <w:tcW w:w="4261" w:type="dxa"/>
            <w:gridSpan w:val="2"/>
          </w:tcPr>
          <w:p w:rsidR="00387EDE" w:rsidRPr="000009B3" w:rsidRDefault="00387EDE" w:rsidP="00DC301A">
            <w:r w:rsidRPr="000009B3">
              <w:t>Confecționarea plăcii de grilaj frontale și posterioare+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6.</w:t>
            </w:r>
          </w:p>
        </w:tc>
        <w:tc>
          <w:tcPr>
            <w:tcW w:w="4261" w:type="dxa"/>
            <w:gridSpan w:val="2"/>
          </w:tcPr>
          <w:p w:rsidR="00387EDE" w:rsidRPr="000009B3" w:rsidRDefault="00387EDE" w:rsidP="00DC301A">
            <w:r w:rsidRPr="000009B3">
              <w:t>Servicii de montarea plăcii de grilaj frontale și posterioare+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7.</w:t>
            </w:r>
          </w:p>
        </w:tc>
        <w:tc>
          <w:tcPr>
            <w:tcW w:w="4261" w:type="dxa"/>
            <w:gridSpan w:val="2"/>
          </w:tcPr>
          <w:p w:rsidR="00387EDE" w:rsidRPr="000009B3" w:rsidRDefault="00387EDE" w:rsidP="00DC301A">
            <w:r w:rsidRPr="000009B3">
              <w:t>Servicii de tăierea și sudarea țevilor+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8.</w:t>
            </w:r>
          </w:p>
        </w:tc>
        <w:tc>
          <w:tcPr>
            <w:tcW w:w="4261" w:type="dxa"/>
            <w:gridSpan w:val="2"/>
          </w:tcPr>
          <w:p w:rsidR="00387EDE" w:rsidRPr="000009B3" w:rsidRDefault="00387EDE" w:rsidP="00DC301A">
            <w:r w:rsidRPr="000009B3">
              <w:t>Servicii de montare a șemineului prin sudare+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9.</w:t>
            </w:r>
          </w:p>
        </w:tc>
        <w:tc>
          <w:tcPr>
            <w:tcW w:w="4261" w:type="dxa"/>
            <w:gridSpan w:val="2"/>
          </w:tcPr>
          <w:p w:rsidR="00387EDE" w:rsidRPr="000009B3" w:rsidRDefault="00387EDE" w:rsidP="00DC301A">
            <w:r w:rsidRPr="000009B3">
              <w:t>Servicii de asamblarea cazanului+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10.</w:t>
            </w:r>
          </w:p>
        </w:tc>
        <w:tc>
          <w:tcPr>
            <w:tcW w:w="4261" w:type="dxa"/>
            <w:gridSpan w:val="2"/>
          </w:tcPr>
          <w:p w:rsidR="00387EDE" w:rsidRPr="000009B3" w:rsidRDefault="00387EDE" w:rsidP="00DC301A">
            <w:r w:rsidRPr="000009B3">
              <w:t>Servicii de reparare a robinetului de oțel+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11.</w:t>
            </w:r>
          </w:p>
        </w:tc>
        <w:tc>
          <w:tcPr>
            <w:tcW w:w="4261" w:type="dxa"/>
            <w:gridSpan w:val="2"/>
          </w:tcPr>
          <w:p w:rsidR="00387EDE" w:rsidRPr="000009B3" w:rsidRDefault="00387EDE" w:rsidP="00DC301A">
            <w:r w:rsidRPr="000009B3">
              <w:t>Servicii de reparare a programatorului arzătoruli+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12.</w:t>
            </w:r>
          </w:p>
        </w:tc>
        <w:tc>
          <w:tcPr>
            <w:tcW w:w="4261" w:type="dxa"/>
            <w:gridSpan w:val="2"/>
          </w:tcPr>
          <w:p w:rsidR="00387EDE" w:rsidRPr="000009B3" w:rsidRDefault="00387EDE" w:rsidP="00DC301A">
            <w:r w:rsidRPr="000009B3">
              <w:t>Servicii de reparare a  sistemului de aprindere și control al flăcării+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13.</w:t>
            </w:r>
          </w:p>
        </w:tc>
        <w:tc>
          <w:tcPr>
            <w:tcW w:w="4261" w:type="dxa"/>
            <w:gridSpan w:val="2"/>
          </w:tcPr>
          <w:p w:rsidR="00387EDE" w:rsidRPr="000009B3" w:rsidRDefault="00387EDE" w:rsidP="00DC301A">
            <w:r w:rsidRPr="000009B3">
              <w:t>Servicii de spălare a cazanului cu carbonat de sodiu+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707" w:type="dxa"/>
          </w:tcPr>
          <w:p w:rsidR="00387EDE" w:rsidRPr="000009B3" w:rsidRDefault="00387EDE" w:rsidP="00DC301A">
            <w:r w:rsidRPr="000009B3">
              <w:t>14.</w:t>
            </w:r>
          </w:p>
        </w:tc>
        <w:tc>
          <w:tcPr>
            <w:tcW w:w="4261" w:type="dxa"/>
            <w:gridSpan w:val="2"/>
          </w:tcPr>
          <w:p w:rsidR="00387EDE" w:rsidRPr="000009B3" w:rsidRDefault="00387EDE" w:rsidP="00DC301A">
            <w:r w:rsidRPr="000009B3">
              <w:t>Servicii de încercări de regim și reglare a cazanelor+ piese +accesorii</w:t>
            </w:r>
          </w:p>
        </w:tc>
        <w:tc>
          <w:tcPr>
            <w:tcW w:w="3240" w:type="dxa"/>
            <w:vMerge/>
          </w:tcPr>
          <w:p w:rsidR="00387EDE" w:rsidRPr="000009B3" w:rsidRDefault="00387EDE" w:rsidP="00DC301A">
            <w:pPr>
              <w:rPr>
                <w:lang w:val="en-US"/>
              </w:rPr>
            </w:pPr>
          </w:p>
        </w:tc>
        <w:tc>
          <w:tcPr>
            <w:tcW w:w="850" w:type="dxa"/>
            <w:vMerge/>
          </w:tcPr>
          <w:p w:rsidR="00387EDE" w:rsidRPr="000009B3" w:rsidRDefault="00387EDE" w:rsidP="00DC301A">
            <w:pPr>
              <w:rPr>
                <w:lang w:val="en-US"/>
              </w:rPr>
            </w:pPr>
          </w:p>
        </w:tc>
        <w:tc>
          <w:tcPr>
            <w:tcW w:w="950" w:type="dxa"/>
            <w:gridSpan w:val="2"/>
            <w:vMerge/>
          </w:tcPr>
          <w:p w:rsidR="00387EDE" w:rsidRPr="000009B3" w:rsidRDefault="00387EDE" w:rsidP="00DC301A"/>
        </w:tc>
      </w:tr>
      <w:tr w:rsidR="00387EDE" w:rsidRPr="000009B3" w:rsidTr="00D31C1B">
        <w:tc>
          <w:tcPr>
            <w:tcW w:w="10008" w:type="dxa"/>
            <w:gridSpan w:val="7"/>
          </w:tcPr>
          <w:p w:rsidR="00387EDE" w:rsidRPr="00D31C1B" w:rsidRDefault="00387EDE" w:rsidP="00DC301A">
            <w:pPr>
              <w:rPr>
                <w:b/>
                <w:lang w:val="en-US"/>
              </w:rPr>
            </w:pPr>
            <w:r w:rsidRPr="000009B3">
              <w:t xml:space="preserve">       </w:t>
            </w:r>
            <w:r w:rsidRPr="00D31C1B">
              <w:rPr>
                <w:b/>
              </w:rPr>
              <w:t xml:space="preserve">Servicii de reparare a cazanelor </w:t>
            </w:r>
            <w:r w:rsidRPr="00D31C1B">
              <w:rPr>
                <w:b/>
                <w:lang w:val="en-US"/>
              </w:rPr>
              <w:t>ERENSAN ( pe combustibil solid) Puterea nominală(kw)-600000Kcal/h</w:t>
            </w:r>
          </w:p>
        </w:tc>
      </w:tr>
      <w:tr w:rsidR="00387EDE" w:rsidRPr="000009B3" w:rsidTr="00D31C1B">
        <w:tc>
          <w:tcPr>
            <w:tcW w:w="707" w:type="dxa"/>
          </w:tcPr>
          <w:p w:rsidR="00387EDE" w:rsidRPr="000009B3" w:rsidRDefault="00387EDE" w:rsidP="00DC301A">
            <w:r w:rsidRPr="000009B3">
              <w:t>Nr.d/o</w:t>
            </w:r>
          </w:p>
        </w:tc>
        <w:tc>
          <w:tcPr>
            <w:tcW w:w="3001" w:type="dxa"/>
          </w:tcPr>
          <w:p w:rsidR="00387EDE" w:rsidRPr="000009B3" w:rsidRDefault="00387EDE" w:rsidP="00DC301A">
            <w:r w:rsidRPr="000009B3">
              <w:t>Denumirea serviciilor</w:t>
            </w:r>
          </w:p>
        </w:tc>
        <w:tc>
          <w:tcPr>
            <w:tcW w:w="4500" w:type="dxa"/>
            <w:gridSpan w:val="2"/>
          </w:tcPr>
          <w:p w:rsidR="00387EDE" w:rsidRPr="000009B3" w:rsidRDefault="00387EDE" w:rsidP="00DC301A">
            <w:r w:rsidRPr="000009B3">
              <w:t>Cerințe minime față de prestator</w:t>
            </w:r>
          </w:p>
        </w:tc>
        <w:tc>
          <w:tcPr>
            <w:tcW w:w="850" w:type="dxa"/>
          </w:tcPr>
          <w:p w:rsidR="00387EDE" w:rsidRPr="000009B3" w:rsidRDefault="00387EDE" w:rsidP="00DC301A">
            <w:r w:rsidRPr="000009B3">
              <w:t>U.M.</w:t>
            </w:r>
          </w:p>
        </w:tc>
        <w:tc>
          <w:tcPr>
            <w:tcW w:w="950" w:type="dxa"/>
            <w:gridSpan w:val="2"/>
          </w:tcPr>
          <w:p w:rsidR="00387EDE" w:rsidRPr="000009B3" w:rsidRDefault="00387EDE" w:rsidP="00DC301A">
            <w:r w:rsidRPr="000009B3">
              <w:t>Cantitatea</w:t>
            </w:r>
          </w:p>
        </w:tc>
      </w:tr>
      <w:tr w:rsidR="00387EDE" w:rsidRPr="000009B3" w:rsidTr="00A24DBE">
        <w:tc>
          <w:tcPr>
            <w:tcW w:w="707" w:type="dxa"/>
          </w:tcPr>
          <w:p w:rsidR="00387EDE" w:rsidRPr="000009B3" w:rsidRDefault="00387EDE" w:rsidP="00DC301A">
            <w:pPr>
              <w:rPr>
                <w:lang w:val="en-US"/>
              </w:rPr>
            </w:pPr>
            <w:r w:rsidRPr="000009B3">
              <w:rPr>
                <w:lang w:val="en-US"/>
              </w:rPr>
              <w:t>1.</w:t>
            </w:r>
          </w:p>
        </w:tc>
        <w:tc>
          <w:tcPr>
            <w:tcW w:w="3001" w:type="dxa"/>
          </w:tcPr>
          <w:p w:rsidR="00387EDE" w:rsidRPr="000009B3" w:rsidRDefault="00387EDE" w:rsidP="00DC301A">
            <w:r w:rsidRPr="000009B3">
              <w:t>Servicii de dezasamblarea cazanului piese +accesorii</w:t>
            </w:r>
          </w:p>
        </w:tc>
        <w:tc>
          <w:tcPr>
            <w:tcW w:w="4500" w:type="dxa"/>
            <w:gridSpan w:val="2"/>
            <w:vMerge w:val="restart"/>
          </w:tcPr>
          <w:p w:rsidR="00387EDE" w:rsidRPr="000009B3" w:rsidRDefault="00387EDE" w:rsidP="00DC301A">
            <w:pPr>
              <w:rPr>
                <w:lang w:val="en-US"/>
              </w:rPr>
            </w:pPr>
          </w:p>
          <w:p w:rsidR="00387EDE" w:rsidRPr="002A0741" w:rsidRDefault="00387EDE" w:rsidP="00DC301A">
            <w:pPr>
              <w:pStyle w:val="NormalWeb"/>
              <w:rPr>
                <w:color w:val="000000"/>
                <w:szCs w:val="24"/>
                <w:lang w:val="en-US" w:eastAsia="en-US"/>
              </w:rPr>
            </w:pPr>
            <w:r w:rsidRPr="002A0741">
              <w:rPr>
                <w:szCs w:val="24"/>
                <w:lang w:val="en-US"/>
              </w:rPr>
              <w:t xml:space="preserve"> Prestatorul va presta serviciile cu următoarele materiale /piese/accesorii/ necesare:</w:t>
            </w:r>
          </w:p>
          <w:p w:rsidR="00387EDE" w:rsidRPr="000009B3" w:rsidRDefault="00387EDE" w:rsidP="00DC301A">
            <w:pPr>
              <w:rPr>
                <w:lang w:val="en-US"/>
              </w:rPr>
            </w:pPr>
            <w:r w:rsidRPr="000009B3">
              <w:rPr>
                <w:lang w:val="en-US"/>
              </w:rPr>
              <w:t>-</w:t>
            </w:r>
            <w:r w:rsidRPr="000009B3">
              <w:t>Țeavă Dc 76x4,0mm</w:t>
            </w:r>
            <w:r w:rsidRPr="000009B3">
              <w:rPr>
                <w:lang w:val="en-US"/>
              </w:rPr>
              <w:t>;</w:t>
            </w:r>
          </w:p>
          <w:p w:rsidR="00387EDE" w:rsidRPr="000009B3" w:rsidRDefault="00387EDE" w:rsidP="00DC301A">
            <w:pPr>
              <w:rPr>
                <w:lang w:val="en-US"/>
              </w:rPr>
            </w:pPr>
            <w:r w:rsidRPr="000009B3">
              <w:rPr>
                <w:lang w:val="en-US"/>
              </w:rPr>
              <w:t>-Foaie de metal, 09G2S, h=8,0mm;</w:t>
            </w:r>
          </w:p>
          <w:p w:rsidR="00387EDE" w:rsidRPr="000009B3" w:rsidRDefault="00387EDE" w:rsidP="00DC301A">
            <w:pPr>
              <w:rPr>
                <w:lang w:val="en-US"/>
              </w:rPr>
            </w:pPr>
            <w:r w:rsidRPr="000009B3">
              <w:rPr>
                <w:lang w:val="en-US"/>
              </w:rPr>
              <w:t>-Electrozi de sudur</w:t>
            </w:r>
            <w:r w:rsidRPr="000009B3">
              <w:t>ă</w:t>
            </w:r>
            <w:r w:rsidRPr="000009B3">
              <w:rPr>
                <w:lang w:val="en-US"/>
              </w:rPr>
              <w:t>;</w:t>
            </w:r>
          </w:p>
          <w:p w:rsidR="00387EDE" w:rsidRPr="000009B3" w:rsidRDefault="00387EDE" w:rsidP="00DC301A">
            <w:pPr>
              <w:rPr>
                <w:lang w:val="en-US"/>
              </w:rPr>
            </w:pPr>
            <w:r w:rsidRPr="000009B3">
              <w:rPr>
                <w:lang w:val="en-US"/>
              </w:rPr>
              <w:t>-Oxigen tehnic;</w:t>
            </w:r>
          </w:p>
          <w:p w:rsidR="00387EDE" w:rsidRPr="000009B3" w:rsidRDefault="00387EDE" w:rsidP="00DC301A">
            <w:pPr>
              <w:rPr>
                <w:lang w:val="en-US"/>
              </w:rPr>
            </w:pPr>
            <w:r w:rsidRPr="000009B3">
              <w:rPr>
                <w:lang w:val="en-US"/>
              </w:rPr>
              <w:t>-Disc de tăiere și șlefuire;</w:t>
            </w:r>
          </w:p>
          <w:p w:rsidR="00387EDE" w:rsidRPr="000009B3" w:rsidRDefault="00387EDE" w:rsidP="00DC301A">
            <w:pPr>
              <w:rPr>
                <w:lang w:val="en-US"/>
              </w:rPr>
            </w:pPr>
            <w:r w:rsidRPr="000009B3">
              <w:rPr>
                <w:lang w:val="en-US"/>
              </w:rPr>
              <w:t>-Sodă calcinată (NA2CO3).</w:t>
            </w:r>
          </w:p>
          <w:p w:rsidR="00387EDE" w:rsidRPr="000009B3" w:rsidRDefault="00387EDE" w:rsidP="00DC301A">
            <w:pPr>
              <w:rPr>
                <w:lang w:val="en-US"/>
              </w:rPr>
            </w:pPr>
          </w:p>
        </w:tc>
        <w:tc>
          <w:tcPr>
            <w:tcW w:w="850" w:type="dxa"/>
            <w:vMerge w:val="restart"/>
          </w:tcPr>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buc.</w:t>
            </w:r>
          </w:p>
        </w:tc>
        <w:tc>
          <w:tcPr>
            <w:tcW w:w="950" w:type="dxa"/>
            <w:gridSpan w:val="2"/>
            <w:vMerge w:val="restart"/>
          </w:tcPr>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1</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r w:rsidRPr="000009B3">
              <w:t xml:space="preserve">  </w:t>
            </w:r>
          </w:p>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p w:rsidR="00387EDE" w:rsidRPr="000009B3" w:rsidRDefault="00387EDE" w:rsidP="00DC301A"/>
        </w:tc>
      </w:tr>
      <w:tr w:rsidR="00387EDE" w:rsidRPr="000009B3" w:rsidTr="00A24DBE">
        <w:tc>
          <w:tcPr>
            <w:tcW w:w="707" w:type="dxa"/>
          </w:tcPr>
          <w:p w:rsidR="00387EDE" w:rsidRPr="000009B3" w:rsidRDefault="00387EDE" w:rsidP="00DC301A">
            <w:r w:rsidRPr="000009B3">
              <w:t>2.</w:t>
            </w:r>
          </w:p>
        </w:tc>
        <w:tc>
          <w:tcPr>
            <w:tcW w:w="3001" w:type="dxa"/>
          </w:tcPr>
          <w:p w:rsidR="00387EDE" w:rsidRPr="000009B3" w:rsidRDefault="00387EDE" w:rsidP="00DC301A">
            <w:r w:rsidRPr="000009B3">
              <w:t>Servicii de demontarea șemineului+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3.</w:t>
            </w:r>
          </w:p>
        </w:tc>
        <w:tc>
          <w:tcPr>
            <w:tcW w:w="3001" w:type="dxa"/>
          </w:tcPr>
          <w:p w:rsidR="00387EDE" w:rsidRPr="000009B3" w:rsidRDefault="00387EDE" w:rsidP="00DC301A">
            <w:pPr>
              <w:rPr>
                <w:lang w:val="en-US"/>
              </w:rPr>
            </w:pPr>
            <w:r w:rsidRPr="000009B3">
              <w:t xml:space="preserve">Servicii de demontarea robinetelor </w:t>
            </w:r>
            <w:r w:rsidRPr="000009B3">
              <w:rPr>
                <w:lang w:val="en-US"/>
              </w:rPr>
              <w:t>“fluture”</w:t>
            </w:r>
            <w:r w:rsidRPr="000009B3">
              <w:t xml:space="preserve"> + piese +accesorii</w:t>
            </w:r>
          </w:p>
        </w:tc>
        <w:tc>
          <w:tcPr>
            <w:tcW w:w="4500" w:type="dxa"/>
            <w:gridSpan w:val="2"/>
            <w:vMerge/>
          </w:tcPr>
          <w:p w:rsidR="00387EDE" w:rsidRPr="000009B3" w:rsidRDefault="00387EDE" w:rsidP="00DC301A">
            <w:pPr>
              <w:rPr>
                <w:lang w:val="en-US"/>
              </w:rPr>
            </w:pPr>
          </w:p>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4.</w:t>
            </w:r>
          </w:p>
        </w:tc>
        <w:tc>
          <w:tcPr>
            <w:tcW w:w="3001" w:type="dxa"/>
          </w:tcPr>
          <w:p w:rsidR="00387EDE" w:rsidRPr="000009B3" w:rsidRDefault="00387EDE" w:rsidP="00DC301A">
            <w:r w:rsidRPr="000009B3">
              <w:t>Servicii de demontare a robinetelor cu bilă+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5.</w:t>
            </w:r>
          </w:p>
        </w:tc>
        <w:tc>
          <w:tcPr>
            <w:tcW w:w="3001" w:type="dxa"/>
          </w:tcPr>
          <w:p w:rsidR="00387EDE" w:rsidRPr="000009B3" w:rsidRDefault="00387EDE" w:rsidP="00DC301A">
            <w:r w:rsidRPr="000009B3">
              <w:t>Servicii de demontare a robinetelor cu sertar+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6.</w:t>
            </w:r>
          </w:p>
        </w:tc>
        <w:tc>
          <w:tcPr>
            <w:tcW w:w="3001" w:type="dxa"/>
          </w:tcPr>
          <w:p w:rsidR="00387EDE" w:rsidRPr="000009B3" w:rsidRDefault="00387EDE" w:rsidP="00DC301A">
            <w:r w:rsidRPr="000009B3">
              <w:t>Servicii de demontare a țevilor din cazan+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7.</w:t>
            </w:r>
          </w:p>
        </w:tc>
        <w:tc>
          <w:tcPr>
            <w:tcW w:w="3001" w:type="dxa"/>
          </w:tcPr>
          <w:p w:rsidR="00387EDE" w:rsidRPr="000009B3" w:rsidRDefault="00387EDE" w:rsidP="00DC301A">
            <w:r w:rsidRPr="000009B3">
              <w:t>Servicii de tăierea și sudarea țevilor+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8.</w:t>
            </w:r>
          </w:p>
        </w:tc>
        <w:tc>
          <w:tcPr>
            <w:tcW w:w="3001" w:type="dxa"/>
          </w:tcPr>
          <w:p w:rsidR="00387EDE" w:rsidRPr="000009B3" w:rsidRDefault="00387EDE" w:rsidP="00DC301A">
            <w:r w:rsidRPr="000009B3">
              <w:t>Servicii de montarea șemineului prin sudare+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9.</w:t>
            </w:r>
          </w:p>
        </w:tc>
        <w:tc>
          <w:tcPr>
            <w:tcW w:w="3001" w:type="dxa"/>
          </w:tcPr>
          <w:p w:rsidR="00387EDE" w:rsidRPr="000009B3" w:rsidRDefault="00387EDE" w:rsidP="00DC301A">
            <w:r w:rsidRPr="000009B3">
              <w:t>Servicii de asamblare a cazanului+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10.</w:t>
            </w:r>
          </w:p>
        </w:tc>
        <w:tc>
          <w:tcPr>
            <w:tcW w:w="3001" w:type="dxa"/>
          </w:tcPr>
          <w:p w:rsidR="00387EDE" w:rsidRPr="000009B3" w:rsidRDefault="00387EDE" w:rsidP="00DC301A">
            <w:r w:rsidRPr="000009B3">
              <w:t>Servicii de reparație a robinetului de oțel+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11.</w:t>
            </w:r>
          </w:p>
        </w:tc>
        <w:tc>
          <w:tcPr>
            <w:tcW w:w="3001" w:type="dxa"/>
          </w:tcPr>
          <w:p w:rsidR="00387EDE" w:rsidRPr="000009B3" w:rsidRDefault="00387EDE" w:rsidP="00DC301A">
            <w:r w:rsidRPr="000009B3">
              <w:t>Servicii de confecționare a flanșei de curățare a cazaului+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12.</w:t>
            </w:r>
          </w:p>
        </w:tc>
        <w:tc>
          <w:tcPr>
            <w:tcW w:w="3001" w:type="dxa"/>
          </w:tcPr>
          <w:p w:rsidR="00387EDE" w:rsidRPr="000009B3" w:rsidRDefault="00387EDE" w:rsidP="00DC301A">
            <w:r w:rsidRPr="000009B3">
              <w:t>Servicii de spălarea chimică a cazanului cu HCl+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c>
          <w:tcPr>
            <w:tcW w:w="707" w:type="dxa"/>
          </w:tcPr>
          <w:p w:rsidR="00387EDE" w:rsidRPr="000009B3" w:rsidRDefault="00387EDE" w:rsidP="00DC301A">
            <w:r w:rsidRPr="000009B3">
              <w:t>13.</w:t>
            </w:r>
          </w:p>
        </w:tc>
        <w:tc>
          <w:tcPr>
            <w:tcW w:w="3001" w:type="dxa"/>
          </w:tcPr>
          <w:p w:rsidR="00387EDE" w:rsidRPr="000009B3" w:rsidRDefault="00387EDE" w:rsidP="00DC301A">
            <w:r w:rsidRPr="000009B3">
              <w:t>Servicii de spălarea cazanului cu carbonat de sodiu+ piese +accesorii</w:t>
            </w:r>
          </w:p>
        </w:tc>
        <w:tc>
          <w:tcPr>
            <w:tcW w:w="4500" w:type="dxa"/>
            <w:gridSpan w:val="2"/>
            <w:vMerge/>
          </w:tcPr>
          <w:p w:rsidR="00387EDE" w:rsidRPr="000009B3" w:rsidRDefault="00387EDE" w:rsidP="00DC301A"/>
        </w:tc>
        <w:tc>
          <w:tcPr>
            <w:tcW w:w="850" w:type="dxa"/>
            <w:vMerge/>
          </w:tcPr>
          <w:p w:rsidR="00387EDE" w:rsidRPr="000009B3" w:rsidRDefault="00387EDE" w:rsidP="00DC301A"/>
        </w:tc>
        <w:tc>
          <w:tcPr>
            <w:tcW w:w="950" w:type="dxa"/>
            <w:gridSpan w:val="2"/>
            <w:vMerge/>
          </w:tcPr>
          <w:p w:rsidR="00387EDE" w:rsidRPr="000009B3" w:rsidRDefault="00387EDE" w:rsidP="00DC301A"/>
        </w:tc>
      </w:tr>
      <w:tr w:rsidR="00387EDE" w:rsidRPr="000009B3" w:rsidTr="00A24DBE">
        <w:trPr>
          <w:gridAfter w:val="1"/>
          <w:wAfter w:w="180" w:type="dxa"/>
        </w:trPr>
        <w:tc>
          <w:tcPr>
            <w:tcW w:w="9828" w:type="dxa"/>
            <w:gridSpan w:val="6"/>
          </w:tcPr>
          <w:p w:rsidR="00387EDE" w:rsidRPr="000009B3" w:rsidRDefault="00387EDE" w:rsidP="00DC301A">
            <w:pPr>
              <w:jc w:val="both"/>
            </w:pPr>
            <w:r w:rsidRPr="000009B3">
              <w:t xml:space="preserve">       În prețul propus, să fie incluse serviciile de transport, piesele,  materiale și accesoriile necesare, care urmează a fi utilizate pentru lichidarea defecțiunilor tehnice.</w:t>
            </w:r>
          </w:p>
        </w:tc>
      </w:tr>
    </w:tbl>
    <w:p w:rsidR="00387EDE" w:rsidRDefault="00387EDE" w:rsidP="007407A1">
      <w:pPr>
        <w:jc w:val="both"/>
        <w:rPr>
          <w:b/>
          <w:szCs w:val="28"/>
          <w:u w:val="single"/>
        </w:rPr>
      </w:pPr>
    </w:p>
    <w:p w:rsidR="00387EDE" w:rsidRPr="00141E0B" w:rsidRDefault="00387EDE" w:rsidP="00D31C1B">
      <w:pPr>
        <w:pStyle w:val="NormalWeb"/>
        <w:rPr>
          <w:b/>
          <w:color w:val="000000"/>
          <w:lang w:eastAsia="en-US"/>
        </w:rPr>
      </w:pPr>
      <w:r w:rsidRPr="00141E0B">
        <w:rPr>
          <w:b/>
          <w:color w:val="000000"/>
          <w:lang w:eastAsia="en-US"/>
        </w:rPr>
        <w:t>Prestatorul este obligat:</w:t>
      </w:r>
    </w:p>
    <w:p w:rsidR="00387EDE" w:rsidRPr="00141E0B" w:rsidRDefault="00387EDE" w:rsidP="00D31C1B">
      <w:pPr>
        <w:pStyle w:val="NormalWeb"/>
        <w:numPr>
          <w:ilvl w:val="0"/>
          <w:numId w:val="19"/>
        </w:numPr>
        <w:tabs>
          <w:tab w:val="clear" w:pos="720"/>
        </w:tabs>
        <w:ind w:left="342" w:hanging="236"/>
        <w:rPr>
          <w:color w:val="000000"/>
          <w:lang w:val="en-US" w:eastAsia="en-US"/>
        </w:rPr>
      </w:pPr>
      <w:r w:rsidRPr="00141E0B">
        <w:rPr>
          <w:color w:val="000000"/>
          <w:lang w:val="en-US" w:eastAsia="en-US"/>
        </w:rPr>
        <w:t>Să asigure funcţionarea utilajului la parametrii nominali în conformitate cu performanţele definite de producător şi cu prescripţiile tehnice în vigoare;</w:t>
      </w:r>
    </w:p>
    <w:p w:rsidR="00387EDE" w:rsidRPr="00141E0B" w:rsidRDefault="00387EDE" w:rsidP="00D31C1B">
      <w:pPr>
        <w:pStyle w:val="NormalWeb"/>
        <w:numPr>
          <w:ilvl w:val="0"/>
          <w:numId w:val="19"/>
        </w:numPr>
        <w:tabs>
          <w:tab w:val="clear" w:pos="720"/>
        </w:tabs>
        <w:ind w:left="342" w:hanging="236"/>
        <w:rPr>
          <w:color w:val="000000"/>
          <w:lang w:val="en-US" w:eastAsia="en-US"/>
        </w:rPr>
      </w:pPr>
      <w:r w:rsidRPr="00141E0B">
        <w:rPr>
          <w:color w:val="000000"/>
          <w:lang w:val="en-US" w:eastAsia="en-US"/>
        </w:rPr>
        <w:t>Să respecte regulile de protecţie a muncii şi de securitate anti incendiară în timpul prestării serviciilor;</w:t>
      </w:r>
    </w:p>
    <w:p w:rsidR="00387EDE" w:rsidRPr="00141E0B" w:rsidRDefault="00387EDE" w:rsidP="00D31C1B">
      <w:pPr>
        <w:pStyle w:val="NormalWeb"/>
        <w:numPr>
          <w:ilvl w:val="0"/>
          <w:numId w:val="19"/>
        </w:numPr>
        <w:tabs>
          <w:tab w:val="clear" w:pos="720"/>
        </w:tabs>
        <w:ind w:left="342" w:hanging="236"/>
        <w:rPr>
          <w:color w:val="000000"/>
          <w:lang w:val="en-US" w:eastAsia="en-US"/>
        </w:rPr>
      </w:pPr>
      <w:r w:rsidRPr="00141E0B">
        <w:rPr>
          <w:color w:val="000000"/>
          <w:lang w:val="en-US" w:eastAsia="en-US"/>
        </w:rPr>
        <w:t>Să asigure calitatea serviciilor prestate şi funcţionarea neîntreruptă a utilajului în perioada valabilităţii Contractului.</w:t>
      </w:r>
    </w:p>
    <w:p w:rsidR="00387EDE" w:rsidRDefault="00387EDE" w:rsidP="007407A1">
      <w:pPr>
        <w:jc w:val="both"/>
        <w:rPr>
          <w:b/>
          <w:szCs w:val="28"/>
          <w:u w:val="single"/>
        </w:rPr>
      </w:pPr>
    </w:p>
    <w:p w:rsidR="00387EDE" w:rsidRDefault="00387EDE" w:rsidP="007407A1">
      <w:pPr>
        <w:jc w:val="both"/>
      </w:pPr>
    </w:p>
    <w:p w:rsidR="00387EDE" w:rsidRDefault="00387EDE" w:rsidP="00E60CB0">
      <w:pPr>
        <w:ind w:firstLine="567"/>
        <w:jc w:val="both"/>
        <w:rPr>
          <w:color w:val="FF0000"/>
        </w:rPr>
      </w:pPr>
    </w:p>
    <w:p w:rsidR="00387EDE" w:rsidRDefault="00387EDE" w:rsidP="00E60CB0">
      <w:pPr>
        <w:pStyle w:val="ListParagraph"/>
        <w:numPr>
          <w:ilvl w:val="0"/>
          <w:numId w:val="11"/>
        </w:numPr>
        <w:tabs>
          <w:tab w:val="clear" w:pos="1134"/>
        </w:tabs>
        <w:ind w:left="284" w:hanging="284"/>
        <w:rPr>
          <w:b/>
        </w:rPr>
      </w:pPr>
      <w:r w:rsidRPr="00E60CB0">
        <w:rPr>
          <w:b/>
        </w:rPr>
        <w:t xml:space="preserve">Materiale, compatibilităţi, reglementări tehnice şi standarde utilizate </w:t>
      </w:r>
    </w:p>
    <w:p w:rsidR="00387EDE" w:rsidRPr="00A8440E" w:rsidRDefault="00387EDE" w:rsidP="00A24DBE">
      <w:pPr>
        <w:pStyle w:val="NormalWeb"/>
        <w:rPr>
          <w:color w:val="000000"/>
          <w:lang w:val="en-US" w:eastAsia="en-US"/>
        </w:rPr>
      </w:pPr>
      <w:r w:rsidRPr="00A8440E">
        <w:rPr>
          <w:lang w:val="en-US"/>
        </w:rPr>
        <w:t>Prestatorul va presta serviciile cu următoarele materiale /piese/accesorii/ necesare:</w:t>
      </w:r>
    </w:p>
    <w:p w:rsidR="00387EDE" w:rsidRPr="000009B3" w:rsidRDefault="00387EDE" w:rsidP="00A24DBE">
      <w:pPr>
        <w:rPr>
          <w:lang w:val="en-US"/>
        </w:rPr>
      </w:pPr>
      <w:r w:rsidRPr="000009B3">
        <w:rPr>
          <w:lang w:val="en-US"/>
        </w:rPr>
        <w:t>-</w:t>
      </w:r>
      <w:r w:rsidRPr="000009B3">
        <w:t>Țeavă Dc 76x4,0mm</w:t>
      </w:r>
      <w:r w:rsidRPr="000009B3">
        <w:rPr>
          <w:lang w:val="en-US"/>
        </w:rPr>
        <w:t>;</w:t>
      </w:r>
    </w:p>
    <w:p w:rsidR="00387EDE" w:rsidRPr="000009B3" w:rsidRDefault="00387EDE" w:rsidP="00A24DBE">
      <w:pPr>
        <w:rPr>
          <w:lang w:val="en-US"/>
        </w:rPr>
      </w:pPr>
      <w:r w:rsidRPr="000009B3">
        <w:rPr>
          <w:lang w:val="en-US"/>
        </w:rPr>
        <w:t>-Foaie de metal, 09G2S, h=8,0mm;</w:t>
      </w:r>
    </w:p>
    <w:p w:rsidR="00387EDE" w:rsidRPr="000009B3" w:rsidRDefault="00387EDE" w:rsidP="00A24DBE">
      <w:pPr>
        <w:rPr>
          <w:lang w:val="en-US"/>
        </w:rPr>
      </w:pPr>
      <w:r w:rsidRPr="000009B3">
        <w:rPr>
          <w:lang w:val="en-US"/>
        </w:rPr>
        <w:t>-Electrozi de sudur</w:t>
      </w:r>
      <w:r w:rsidRPr="000009B3">
        <w:t>ă</w:t>
      </w:r>
      <w:r w:rsidRPr="000009B3">
        <w:rPr>
          <w:lang w:val="en-US"/>
        </w:rPr>
        <w:t>;</w:t>
      </w:r>
    </w:p>
    <w:p w:rsidR="00387EDE" w:rsidRPr="000009B3" w:rsidRDefault="00387EDE" w:rsidP="00A24DBE">
      <w:pPr>
        <w:rPr>
          <w:lang w:val="en-US"/>
        </w:rPr>
      </w:pPr>
      <w:r w:rsidRPr="000009B3">
        <w:rPr>
          <w:lang w:val="en-US"/>
        </w:rPr>
        <w:t>-Oxigen tehnic;</w:t>
      </w:r>
    </w:p>
    <w:p w:rsidR="00387EDE" w:rsidRPr="000009B3" w:rsidRDefault="00387EDE" w:rsidP="00A24DBE">
      <w:pPr>
        <w:rPr>
          <w:lang w:val="en-US"/>
        </w:rPr>
      </w:pPr>
      <w:r w:rsidRPr="000009B3">
        <w:rPr>
          <w:lang w:val="en-US"/>
        </w:rPr>
        <w:t>-Disc de tăiere și șlefuire;</w:t>
      </w:r>
    </w:p>
    <w:p w:rsidR="00387EDE" w:rsidRPr="00A24DBE" w:rsidRDefault="00387EDE" w:rsidP="00A24DBE">
      <w:pPr>
        <w:rPr>
          <w:lang w:val="en-US"/>
        </w:rPr>
      </w:pPr>
      <w:r w:rsidRPr="000009B3">
        <w:t>-Sodă calcinată (NA2CO3).</w:t>
      </w:r>
    </w:p>
    <w:p w:rsidR="00387EDE" w:rsidRDefault="00387EDE">
      <w:pPr>
        <w:pStyle w:val="ListParagraph"/>
        <w:numPr>
          <w:ilvl w:val="0"/>
          <w:numId w:val="11"/>
        </w:numPr>
        <w:tabs>
          <w:tab w:val="clear" w:pos="1134"/>
          <w:tab w:val="left" w:pos="284"/>
        </w:tabs>
        <w:ind w:hanging="1069"/>
        <w:rPr>
          <w:b/>
          <w:lang w:val="ro-RO"/>
        </w:rPr>
      </w:pPr>
      <w:r>
        <w:rPr>
          <w:b/>
          <w:lang w:val="ro-RO"/>
        </w:rPr>
        <w:t xml:space="preserve">Cerinţe privind calculul costului/prețului - </w:t>
      </w:r>
    </w:p>
    <w:p w:rsidR="00387EDE" w:rsidRDefault="00387EDE">
      <w:pPr>
        <w:pStyle w:val="ListParagraph"/>
        <w:numPr>
          <w:ilvl w:val="0"/>
          <w:numId w:val="11"/>
        </w:numPr>
        <w:tabs>
          <w:tab w:val="clear" w:pos="1134"/>
          <w:tab w:val="left" w:pos="284"/>
        </w:tabs>
        <w:ind w:hanging="1069"/>
        <w:rPr>
          <w:b/>
          <w:lang w:val="ro-RO"/>
        </w:rPr>
      </w:pPr>
      <w:r>
        <w:rPr>
          <w:b/>
          <w:lang w:val="ro-RO"/>
        </w:rPr>
        <w:t xml:space="preserve">Mostre: </w:t>
      </w:r>
      <w:r>
        <w:rPr>
          <w:lang w:val="ro-RO"/>
        </w:rPr>
        <w:t>-</w:t>
      </w:r>
      <w:r>
        <w:rPr>
          <w:b/>
          <w:lang w:val="ro-RO"/>
        </w:rPr>
        <w:t xml:space="preserve"> </w:t>
      </w:r>
    </w:p>
    <w:p w:rsidR="00387EDE" w:rsidRDefault="00387EDE" w:rsidP="00F91AC4">
      <w:pPr>
        <w:pStyle w:val="ListParagraph"/>
        <w:numPr>
          <w:ilvl w:val="0"/>
          <w:numId w:val="11"/>
        </w:numPr>
        <w:tabs>
          <w:tab w:val="clear" w:pos="1134"/>
          <w:tab w:val="left" w:pos="284"/>
        </w:tabs>
        <w:ind w:left="284" w:hanging="284"/>
        <w:rPr>
          <w:b/>
          <w:lang w:val="ro-RO"/>
        </w:rPr>
      </w:pPr>
      <w:r w:rsidRPr="00756D68">
        <w:rPr>
          <w:b/>
        </w:rPr>
        <w:t>Echipamentele, instalaţiile, utilajele, sculele, instrumentele, dispozitivele şi alte obiecte necesare pentru prestarea serviciilor</w:t>
      </w:r>
      <w:r>
        <w:rPr>
          <w:b/>
        </w:rPr>
        <w:t>:</w:t>
      </w:r>
      <w:r>
        <w:t xml:space="preserve"> </w:t>
      </w:r>
      <w:r w:rsidRPr="0003591A">
        <w:t>Se precizează echipamentele, instalaţiile, utilajele, sculele, instrumentele, dispozitivele, mijloacele de transport</w:t>
      </w:r>
      <w:r>
        <w:t>, etc</w:t>
      </w:r>
      <w:r w:rsidRPr="0003591A">
        <w:t>.</w:t>
      </w:r>
    </w:p>
    <w:p w:rsidR="00387EDE" w:rsidRDefault="00387EDE" w:rsidP="00F91AC4">
      <w:pPr>
        <w:pStyle w:val="ListParagraph"/>
        <w:numPr>
          <w:ilvl w:val="0"/>
          <w:numId w:val="11"/>
        </w:numPr>
        <w:tabs>
          <w:tab w:val="clear" w:pos="1134"/>
          <w:tab w:val="left" w:pos="284"/>
        </w:tabs>
        <w:ind w:hanging="1069"/>
        <w:rPr>
          <w:b/>
          <w:lang w:val="ro-RO"/>
        </w:rPr>
      </w:pPr>
      <w:r>
        <w:rPr>
          <w:b/>
          <w:lang w:val="ro-RO"/>
        </w:rPr>
        <w:t xml:space="preserve">Articole, produse şi piese necesare instalaţiilor: </w:t>
      </w:r>
      <w:r w:rsidRPr="0003591A">
        <w:t>Se precizează furnizorul articolelor, produselor şi pieselor necesare instalaţiilor</w:t>
      </w:r>
      <w:r>
        <w:t>,</w:t>
      </w:r>
      <w:r w:rsidRPr="0003591A">
        <w:t xml:space="preserve"> tipurile şi cantitatea.</w:t>
      </w:r>
    </w:p>
    <w:p w:rsidR="00387EDE" w:rsidRDefault="00387EDE">
      <w:pPr>
        <w:pStyle w:val="ListParagraph"/>
        <w:numPr>
          <w:ilvl w:val="0"/>
          <w:numId w:val="11"/>
        </w:numPr>
        <w:tabs>
          <w:tab w:val="clear" w:pos="1134"/>
          <w:tab w:val="left" w:pos="284"/>
        </w:tabs>
        <w:ind w:hanging="1069"/>
        <w:rPr>
          <w:b/>
          <w:lang w:val="ro-RO"/>
        </w:rPr>
      </w:pPr>
      <w:r>
        <w:rPr>
          <w:b/>
          <w:lang w:val="ro-RO"/>
        </w:rPr>
        <w:t>Definiţii-</w:t>
      </w:r>
    </w:p>
    <w:p w:rsidR="00387EDE" w:rsidRDefault="00387EDE" w:rsidP="00D31C1B">
      <w:pPr>
        <w:pStyle w:val="ListParagraph"/>
        <w:numPr>
          <w:ilvl w:val="0"/>
          <w:numId w:val="11"/>
        </w:numPr>
        <w:tabs>
          <w:tab w:val="clear" w:pos="1134"/>
        </w:tabs>
        <w:ind w:left="284" w:hanging="284"/>
        <w:rPr>
          <w:b/>
        </w:rPr>
      </w:pPr>
      <w:r>
        <w:rPr>
          <w:b/>
          <w:lang w:val="ro-RO"/>
        </w:rPr>
        <w:t>Documente</w:t>
      </w:r>
      <w:r>
        <w:rPr>
          <w:b/>
        </w:rPr>
        <w:t xml:space="preserve"> obligatorii la depunerea ofertei: </w:t>
      </w:r>
    </w:p>
    <w:p w:rsidR="00387EDE" w:rsidRDefault="00387EDE" w:rsidP="00F91AC4">
      <w:pPr>
        <w:pStyle w:val="ListParagraph"/>
        <w:numPr>
          <w:ilvl w:val="0"/>
          <w:numId w:val="0"/>
        </w:numPr>
        <w:tabs>
          <w:tab w:val="clear" w:pos="1134"/>
        </w:tabs>
        <w:ind w:left="360" w:hanging="360"/>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670"/>
      </w:tblGrid>
      <w:tr w:rsidR="00387EDE" w:rsidTr="00B56A80">
        <w:trPr>
          <w:trHeight w:val="445"/>
        </w:trPr>
        <w:tc>
          <w:tcPr>
            <w:tcW w:w="3828" w:type="dxa"/>
            <w:vAlign w:val="center"/>
          </w:tcPr>
          <w:p w:rsidR="00387EDE" w:rsidRPr="00B56A80" w:rsidRDefault="00387EDE" w:rsidP="000922CE">
            <w:r w:rsidRPr="00B56A80">
              <w:rPr>
                <w:sz w:val="22"/>
                <w:szCs w:val="22"/>
              </w:rPr>
              <w:t>Cerere de participare</w:t>
            </w:r>
          </w:p>
        </w:tc>
        <w:tc>
          <w:tcPr>
            <w:tcW w:w="5670" w:type="dxa"/>
            <w:vAlign w:val="center"/>
          </w:tcPr>
          <w:p w:rsidR="00387EDE" w:rsidRPr="00B56A80" w:rsidRDefault="00387EDE" w:rsidP="00B56A80">
            <w:pPr>
              <w:pStyle w:val="Frspaiere"/>
              <w:jc w:val="both"/>
              <w:rPr>
                <w:rFonts w:ascii="Times New Roman" w:hAnsi="Times New Roman"/>
                <w:lang w:val="ro-RO"/>
              </w:rPr>
            </w:pPr>
            <w:r w:rsidRPr="00B56A80">
              <w:rPr>
                <w:rFonts w:ascii="Times New Roman" w:hAnsi="Times New Roman"/>
                <w:lang w:val="ro-RO"/>
              </w:rPr>
              <w:t xml:space="preserve">Completat în conformitate cu </w:t>
            </w:r>
            <w:r w:rsidRPr="00B56A80">
              <w:rPr>
                <w:rFonts w:ascii="Times New Roman" w:hAnsi="Times New Roman"/>
                <w:b/>
                <w:u w:val="single"/>
                <w:lang w:val="ro-RO"/>
              </w:rPr>
              <w:t>Anexa nr.7</w:t>
            </w:r>
            <w:r w:rsidRPr="00B56A80">
              <w:rPr>
                <w:rFonts w:ascii="Times New Roman" w:hAnsi="Times New Roman"/>
                <w:b/>
                <w:lang w:val="ro-RO"/>
              </w:rPr>
              <w:t xml:space="preserve"> </w:t>
            </w:r>
            <w:r w:rsidRPr="00B56A80">
              <w:rPr>
                <w:rFonts w:ascii="Times New Roman" w:hAnsi="Times New Roman"/>
                <w:i/>
                <w:lang w:val="ro-RO"/>
              </w:rPr>
              <w:t xml:space="preserve">din Documentația standard </w:t>
            </w:r>
            <w:r w:rsidRPr="00B56A80">
              <w:rPr>
                <w:rFonts w:ascii="Times New Roman" w:hAnsi="Times New Roman"/>
                <w:b/>
                <w:lang w:val="ro-RO"/>
              </w:rPr>
              <w:t>-</w:t>
            </w:r>
            <w:r w:rsidRPr="00B56A80">
              <w:rPr>
                <w:rFonts w:ascii="Times New Roman" w:hAnsi="Times New Roman"/>
                <w:lang w:val="ro-RO"/>
              </w:rPr>
              <w:t xml:space="preserve"> </w:t>
            </w:r>
            <w:r w:rsidRPr="00B56A80">
              <w:rPr>
                <w:rFonts w:ascii="Times New Roman" w:hAnsi="Times New Roman"/>
                <w:b/>
                <w:lang w:val="ro-RO"/>
              </w:rPr>
              <w:t>confirmat prin semnătură electronică</w:t>
            </w:r>
            <w:r w:rsidRPr="00B56A80">
              <w:rPr>
                <w:rFonts w:ascii="Times New Roman" w:hAnsi="Times New Roman"/>
                <w:lang w:val="ro-RO"/>
              </w:rPr>
              <w:t>;</w:t>
            </w:r>
          </w:p>
        </w:tc>
      </w:tr>
      <w:tr w:rsidR="00387EDE" w:rsidTr="00B56A80">
        <w:tc>
          <w:tcPr>
            <w:tcW w:w="3828" w:type="dxa"/>
            <w:vAlign w:val="center"/>
          </w:tcPr>
          <w:p w:rsidR="00387EDE" w:rsidRPr="00B56A80" w:rsidRDefault="00387EDE" w:rsidP="000922CE">
            <w:r w:rsidRPr="00B56A80">
              <w:rPr>
                <w:sz w:val="22"/>
                <w:szCs w:val="22"/>
              </w:rPr>
              <w:t>Declarație privind valabilitatea ofertei</w:t>
            </w:r>
          </w:p>
        </w:tc>
        <w:tc>
          <w:tcPr>
            <w:tcW w:w="5670" w:type="dxa"/>
            <w:vAlign w:val="center"/>
          </w:tcPr>
          <w:p w:rsidR="00387EDE" w:rsidRPr="00B56A80" w:rsidRDefault="00387EDE" w:rsidP="00B56A80">
            <w:pPr>
              <w:pStyle w:val="Frspaiere"/>
              <w:jc w:val="both"/>
              <w:rPr>
                <w:rFonts w:ascii="Times New Roman" w:hAnsi="Times New Roman"/>
                <w:lang w:val="ro-RO"/>
              </w:rPr>
            </w:pPr>
            <w:r w:rsidRPr="00B56A80">
              <w:rPr>
                <w:rFonts w:ascii="Times New Roman" w:hAnsi="Times New Roman"/>
                <w:lang w:val="ro-RO"/>
              </w:rPr>
              <w:t xml:space="preserve">Completat  în conformitate cu </w:t>
            </w:r>
            <w:r w:rsidRPr="00B56A80">
              <w:rPr>
                <w:rFonts w:ascii="Times New Roman" w:hAnsi="Times New Roman"/>
                <w:b/>
                <w:u w:val="single"/>
                <w:lang w:val="ro-RO"/>
              </w:rPr>
              <w:t>Anexa nr.8</w:t>
            </w:r>
            <w:r w:rsidRPr="00B56A80">
              <w:rPr>
                <w:rFonts w:ascii="Times New Roman" w:hAnsi="Times New Roman"/>
                <w:b/>
                <w:lang w:val="ro-RO"/>
              </w:rPr>
              <w:t xml:space="preserve">  </w:t>
            </w:r>
            <w:r w:rsidRPr="00B56A80">
              <w:rPr>
                <w:rFonts w:ascii="Times New Roman" w:hAnsi="Times New Roman"/>
                <w:i/>
                <w:lang w:val="ro-RO"/>
              </w:rPr>
              <w:t>din Documentația standard,</w:t>
            </w:r>
            <w:r w:rsidRPr="00B56A80">
              <w:rPr>
                <w:rFonts w:ascii="Times New Roman" w:hAnsi="Times New Roman"/>
                <w:lang w:val="ro-RO"/>
              </w:rPr>
              <w:t xml:space="preserve"> Termenul de valabilitate - </w:t>
            </w:r>
            <w:r w:rsidRPr="00B56A80">
              <w:rPr>
                <w:rFonts w:ascii="Times New Roman" w:hAnsi="Times New Roman"/>
                <w:b/>
                <w:u w:val="single"/>
                <w:lang w:val="ro-RO"/>
              </w:rPr>
              <w:t>60 zile</w:t>
            </w:r>
            <w:r w:rsidRPr="00B56A80">
              <w:rPr>
                <w:rFonts w:ascii="Times New Roman" w:hAnsi="Times New Roman"/>
                <w:b/>
                <w:lang w:val="ro-RO"/>
              </w:rPr>
              <w:t xml:space="preserve">  din data limită de depunere a ofertelor</w:t>
            </w:r>
            <w:r w:rsidRPr="00B56A80">
              <w:rPr>
                <w:rFonts w:ascii="Times New Roman" w:hAnsi="Times New Roman"/>
                <w:lang w:val="ro-RO"/>
              </w:rPr>
              <w:t xml:space="preserve"> - c</w:t>
            </w:r>
            <w:r w:rsidRPr="00B56A80">
              <w:rPr>
                <w:rFonts w:ascii="Times New Roman" w:hAnsi="Times New Roman"/>
                <w:b/>
                <w:lang w:val="ro-RO"/>
              </w:rPr>
              <w:t>onfirmat prin semnătură electronică</w:t>
            </w:r>
            <w:r w:rsidRPr="00B56A80">
              <w:rPr>
                <w:rFonts w:ascii="Times New Roman" w:hAnsi="Times New Roman"/>
                <w:lang w:val="ro-RO"/>
              </w:rPr>
              <w:t>;</w:t>
            </w:r>
          </w:p>
        </w:tc>
      </w:tr>
      <w:tr w:rsidR="00387EDE" w:rsidTr="00B56A80">
        <w:tc>
          <w:tcPr>
            <w:tcW w:w="3828" w:type="dxa"/>
            <w:vAlign w:val="center"/>
          </w:tcPr>
          <w:p w:rsidR="00387EDE" w:rsidRPr="00B56A80" w:rsidRDefault="00387EDE" w:rsidP="009F3D83">
            <w:r w:rsidRPr="00B56A80">
              <w:rPr>
                <w:sz w:val="22"/>
                <w:szCs w:val="22"/>
              </w:rPr>
              <w:t>Garanția pentru ofertă – 2 % din valoarea ofertei fără TVA</w:t>
            </w:r>
          </w:p>
        </w:tc>
        <w:tc>
          <w:tcPr>
            <w:tcW w:w="5670" w:type="dxa"/>
            <w:vAlign w:val="center"/>
          </w:tcPr>
          <w:p w:rsidR="00387EDE" w:rsidRPr="00F52421" w:rsidRDefault="00387EDE" w:rsidP="00B56A80">
            <w:pPr>
              <w:pStyle w:val="Frspaiere"/>
              <w:jc w:val="both"/>
              <w:rPr>
                <w:rFonts w:ascii="Times New Roman" w:hAnsi="Times New Roman"/>
              </w:rPr>
            </w:pPr>
            <w:r w:rsidRPr="00B56A80">
              <w:rPr>
                <w:rFonts w:ascii="Times New Roman" w:hAnsi="Times New Roman"/>
                <w:lang w:val="ro-RO"/>
              </w:rPr>
              <w:t xml:space="preserve">Completat  în conformitate cu </w:t>
            </w:r>
            <w:r w:rsidRPr="00B56A80">
              <w:rPr>
                <w:rFonts w:ascii="Times New Roman" w:hAnsi="Times New Roman"/>
                <w:b/>
                <w:u w:val="single"/>
                <w:lang w:val="ro-RO"/>
              </w:rPr>
              <w:t>Anexa nr.9</w:t>
            </w:r>
            <w:r w:rsidRPr="00B56A80">
              <w:rPr>
                <w:rFonts w:ascii="Times New Roman" w:hAnsi="Times New Roman"/>
                <w:b/>
                <w:lang w:val="ro-RO"/>
              </w:rPr>
              <w:t xml:space="preserve">  </w:t>
            </w:r>
            <w:r w:rsidRPr="00B56A80">
              <w:rPr>
                <w:rFonts w:ascii="Times New Roman" w:hAnsi="Times New Roman"/>
                <w:i/>
                <w:lang w:val="ro-RO"/>
              </w:rPr>
              <w:t xml:space="preserve">din Documentația standard - </w:t>
            </w:r>
            <w:r w:rsidRPr="00B56A80">
              <w:rPr>
                <w:rFonts w:ascii="Times New Roman" w:hAnsi="Times New Roman"/>
                <w:lang w:val="ro-RO"/>
              </w:rPr>
              <w:t xml:space="preserve">în original, emisă de o bancă comercială; Termen de valabilitate să fie egal cu perioada de valabilitate al ofertei – </w:t>
            </w:r>
            <w:r w:rsidRPr="00B56A80">
              <w:rPr>
                <w:rFonts w:ascii="Times New Roman" w:hAnsi="Times New Roman"/>
                <w:b/>
                <w:u w:val="single"/>
                <w:lang w:val="ro-RO"/>
              </w:rPr>
              <w:t>60 zile</w:t>
            </w:r>
            <w:r w:rsidRPr="00B56A80">
              <w:rPr>
                <w:rFonts w:ascii="Times New Roman" w:hAnsi="Times New Roman"/>
                <w:b/>
                <w:lang w:val="ro-RO"/>
              </w:rPr>
              <w:t xml:space="preserve"> din data limită de depunere a ofertelor. Nu acceptă transfer pe contul </w:t>
            </w:r>
            <w:r>
              <w:rPr>
                <w:rFonts w:ascii="Times New Roman" w:hAnsi="Times New Roman"/>
                <w:b/>
                <w:lang w:val="ro-RO"/>
              </w:rPr>
              <w:t>Penitenciarului nr.17-Rezina</w:t>
            </w:r>
            <w:r>
              <w:rPr>
                <w:rFonts w:ascii="Times New Roman" w:hAnsi="Times New Roman"/>
                <w:b/>
              </w:rPr>
              <w:t>;</w:t>
            </w:r>
          </w:p>
        </w:tc>
      </w:tr>
      <w:tr w:rsidR="00387EDE" w:rsidTr="00B56A80">
        <w:tc>
          <w:tcPr>
            <w:tcW w:w="3828" w:type="dxa"/>
            <w:vAlign w:val="center"/>
          </w:tcPr>
          <w:p w:rsidR="00387EDE" w:rsidRPr="00B56A80" w:rsidRDefault="00387EDE" w:rsidP="00B56A80">
            <w:pPr>
              <w:tabs>
                <w:tab w:val="left" w:pos="540"/>
              </w:tabs>
              <w:suppressAutoHyphens/>
            </w:pPr>
            <w:r w:rsidRPr="00B56A80">
              <w:rPr>
                <w:sz w:val="22"/>
                <w:szCs w:val="22"/>
              </w:rPr>
              <w:t>Specificații tehnice</w:t>
            </w:r>
          </w:p>
        </w:tc>
        <w:tc>
          <w:tcPr>
            <w:tcW w:w="5670" w:type="dxa"/>
            <w:vAlign w:val="center"/>
          </w:tcPr>
          <w:p w:rsidR="00387EDE" w:rsidRPr="00B56A80" w:rsidRDefault="00387EDE" w:rsidP="00B56A80">
            <w:pPr>
              <w:pStyle w:val="Frspaiere"/>
              <w:jc w:val="both"/>
              <w:rPr>
                <w:rFonts w:ascii="Times New Roman" w:hAnsi="Times New Roman"/>
                <w:lang w:val="ro-RO"/>
              </w:rPr>
            </w:pPr>
            <w:r w:rsidRPr="00B56A80">
              <w:rPr>
                <w:rFonts w:ascii="Times New Roman" w:hAnsi="Times New Roman"/>
                <w:lang w:val="ro-RO"/>
              </w:rPr>
              <w:t xml:space="preserve">Completat în conformitate cu </w:t>
            </w:r>
            <w:r w:rsidRPr="00B56A80">
              <w:rPr>
                <w:rFonts w:ascii="Times New Roman" w:hAnsi="Times New Roman"/>
                <w:b/>
                <w:u w:val="single"/>
                <w:lang w:val="ro-RO"/>
              </w:rPr>
              <w:t>Anexa nr.22</w:t>
            </w:r>
            <w:r w:rsidRPr="00B56A80">
              <w:rPr>
                <w:rFonts w:ascii="Times New Roman" w:hAnsi="Times New Roman"/>
                <w:b/>
                <w:lang w:val="ro-RO"/>
              </w:rPr>
              <w:t xml:space="preserve"> </w:t>
            </w:r>
            <w:r w:rsidRPr="00B56A80">
              <w:rPr>
                <w:rFonts w:ascii="Times New Roman" w:hAnsi="Times New Roman"/>
                <w:i/>
                <w:lang w:val="ro-RO"/>
              </w:rPr>
              <w:t xml:space="preserve">din Documentația standard </w:t>
            </w:r>
            <w:r w:rsidRPr="00B56A80">
              <w:rPr>
                <w:rFonts w:ascii="Times New Roman" w:hAnsi="Times New Roman"/>
                <w:b/>
                <w:lang w:val="ro-RO"/>
              </w:rPr>
              <w:t>-</w:t>
            </w:r>
            <w:r w:rsidRPr="00B56A80">
              <w:rPr>
                <w:rFonts w:ascii="Times New Roman" w:hAnsi="Times New Roman"/>
                <w:lang w:val="ro-RO"/>
              </w:rPr>
              <w:t xml:space="preserve"> </w:t>
            </w:r>
            <w:r w:rsidRPr="00B56A80">
              <w:rPr>
                <w:rFonts w:ascii="Times New Roman" w:hAnsi="Times New Roman"/>
                <w:b/>
                <w:lang w:val="ro-RO"/>
              </w:rPr>
              <w:t>confirmat prin semnătură electronică</w:t>
            </w:r>
            <w:r w:rsidRPr="00B56A80">
              <w:rPr>
                <w:rFonts w:ascii="Times New Roman" w:hAnsi="Times New Roman"/>
                <w:lang w:val="ro-RO"/>
              </w:rPr>
              <w:t>;</w:t>
            </w:r>
          </w:p>
        </w:tc>
      </w:tr>
      <w:tr w:rsidR="00387EDE" w:rsidTr="00B56A80">
        <w:tc>
          <w:tcPr>
            <w:tcW w:w="3828" w:type="dxa"/>
            <w:vAlign w:val="center"/>
          </w:tcPr>
          <w:p w:rsidR="00387EDE" w:rsidRPr="00B56A80" w:rsidRDefault="00387EDE" w:rsidP="000922CE">
            <w:pPr>
              <w:rPr>
                <w:lang w:eastAsia="ro-RO"/>
              </w:rPr>
            </w:pPr>
            <w:r w:rsidRPr="00B56A80">
              <w:rPr>
                <w:sz w:val="22"/>
                <w:szCs w:val="22"/>
              </w:rPr>
              <w:t>Specificații de preț</w:t>
            </w:r>
          </w:p>
        </w:tc>
        <w:tc>
          <w:tcPr>
            <w:tcW w:w="5670" w:type="dxa"/>
            <w:vAlign w:val="center"/>
          </w:tcPr>
          <w:p w:rsidR="00387EDE" w:rsidRPr="00B56A80" w:rsidRDefault="00387EDE" w:rsidP="00B56A80">
            <w:pPr>
              <w:jc w:val="both"/>
              <w:rPr>
                <w:lang w:eastAsia="ro-RO"/>
              </w:rPr>
            </w:pPr>
            <w:r w:rsidRPr="00B56A80">
              <w:rPr>
                <w:sz w:val="22"/>
                <w:szCs w:val="22"/>
              </w:rPr>
              <w:t xml:space="preserve">Completat  în conformitate cu </w:t>
            </w:r>
            <w:r w:rsidRPr="00B56A80">
              <w:rPr>
                <w:b/>
                <w:sz w:val="22"/>
                <w:szCs w:val="22"/>
                <w:u w:val="single"/>
              </w:rPr>
              <w:t>Anexa nr.23</w:t>
            </w:r>
            <w:r w:rsidRPr="00B56A80">
              <w:rPr>
                <w:b/>
                <w:sz w:val="22"/>
                <w:szCs w:val="22"/>
              </w:rPr>
              <w:t xml:space="preserve"> </w:t>
            </w:r>
            <w:r w:rsidRPr="00B56A80">
              <w:rPr>
                <w:i/>
                <w:sz w:val="22"/>
                <w:szCs w:val="22"/>
              </w:rPr>
              <w:t xml:space="preserve">din Documentația standard </w:t>
            </w:r>
            <w:r w:rsidRPr="00B56A80">
              <w:rPr>
                <w:sz w:val="22"/>
                <w:szCs w:val="22"/>
              </w:rPr>
              <w:t xml:space="preserve">– </w:t>
            </w:r>
            <w:r w:rsidRPr="00B56A80">
              <w:rPr>
                <w:b/>
                <w:sz w:val="22"/>
                <w:szCs w:val="22"/>
              </w:rPr>
              <w:t>confirmat prin semnătură electronică</w:t>
            </w:r>
            <w:r w:rsidRPr="00B56A80">
              <w:rPr>
                <w:sz w:val="22"/>
                <w:szCs w:val="22"/>
              </w:rPr>
              <w:t>;</w:t>
            </w:r>
          </w:p>
        </w:tc>
      </w:tr>
      <w:tr w:rsidR="00387EDE" w:rsidTr="00B56A80">
        <w:tc>
          <w:tcPr>
            <w:tcW w:w="3828" w:type="dxa"/>
            <w:vAlign w:val="center"/>
          </w:tcPr>
          <w:p w:rsidR="00387EDE" w:rsidRPr="00B56A80" w:rsidRDefault="00387EDE" w:rsidP="000922CE">
            <w:pPr>
              <w:rPr>
                <w:lang w:eastAsia="ro-RO"/>
              </w:rPr>
            </w:pPr>
            <w:r w:rsidRPr="00B56A80">
              <w:rPr>
                <w:sz w:val="22"/>
                <w:szCs w:val="22"/>
                <w:lang w:eastAsia="ro-RO"/>
              </w:rPr>
              <w:t>DUAE</w:t>
            </w:r>
          </w:p>
        </w:tc>
        <w:tc>
          <w:tcPr>
            <w:tcW w:w="5670" w:type="dxa"/>
            <w:vAlign w:val="center"/>
          </w:tcPr>
          <w:p w:rsidR="00387EDE" w:rsidRPr="00B56A80" w:rsidRDefault="00387EDE" w:rsidP="00B56A80">
            <w:pPr>
              <w:jc w:val="both"/>
              <w:rPr>
                <w:lang w:eastAsia="ro-RO"/>
              </w:rPr>
            </w:pPr>
            <w:r w:rsidRPr="00B56A80">
              <w:rPr>
                <w:sz w:val="22"/>
                <w:szCs w:val="22"/>
                <w:lang w:eastAsia="ro-RO"/>
              </w:rPr>
              <w:t xml:space="preserve">Completat conform modelului anexat, </w:t>
            </w:r>
            <w:r w:rsidRPr="00B56A80">
              <w:rPr>
                <w:b/>
                <w:sz w:val="22"/>
                <w:szCs w:val="22"/>
              </w:rPr>
              <w:t>confirmat prin semnătură electronică</w:t>
            </w:r>
            <w:r w:rsidRPr="00B56A80">
              <w:rPr>
                <w:b/>
                <w:sz w:val="22"/>
                <w:szCs w:val="22"/>
                <w:lang w:eastAsia="ro-RO"/>
              </w:rPr>
              <w:t>;</w:t>
            </w:r>
          </w:p>
        </w:tc>
      </w:tr>
    </w:tbl>
    <w:p w:rsidR="00387EDE" w:rsidRPr="00FC4E2B" w:rsidRDefault="00387EDE" w:rsidP="00FC4E2B">
      <w:pPr>
        <w:pStyle w:val="ListParagraph"/>
        <w:numPr>
          <w:ilvl w:val="0"/>
          <w:numId w:val="0"/>
        </w:numPr>
        <w:ind w:left="1069"/>
        <w:rPr>
          <w:b/>
          <w:sz w:val="16"/>
          <w:szCs w:val="16"/>
        </w:rPr>
      </w:pPr>
    </w:p>
    <w:p w:rsidR="00387EDE" w:rsidRDefault="00387EDE">
      <w:pPr>
        <w:pStyle w:val="ListParagraph"/>
        <w:numPr>
          <w:ilvl w:val="0"/>
          <w:numId w:val="11"/>
        </w:numPr>
        <w:rPr>
          <w:b/>
        </w:rPr>
      </w:pPr>
      <w:r>
        <w:rPr>
          <w:b/>
        </w:rPr>
        <w:t>Documente obligatorii la evaluarea ofertelor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5670"/>
      </w:tblGrid>
      <w:tr w:rsidR="00387EDE" w:rsidRPr="00936212" w:rsidTr="00B56A80">
        <w:tc>
          <w:tcPr>
            <w:tcW w:w="3828" w:type="dxa"/>
            <w:vAlign w:val="center"/>
          </w:tcPr>
          <w:p w:rsidR="00387EDE" w:rsidRPr="00936212" w:rsidRDefault="00387EDE" w:rsidP="00A5615E">
            <w:pPr>
              <w:rPr>
                <w:lang w:eastAsia="ro-RO"/>
              </w:rPr>
            </w:pPr>
            <w:r w:rsidRPr="00936212">
              <w:rPr>
                <w:sz w:val="22"/>
                <w:szCs w:val="22"/>
                <w:lang w:eastAsia="ro-RO"/>
              </w:rPr>
              <w:t>Certificat de atribuire al contului bancar</w:t>
            </w:r>
          </w:p>
        </w:tc>
        <w:tc>
          <w:tcPr>
            <w:tcW w:w="5670" w:type="dxa"/>
            <w:vAlign w:val="center"/>
          </w:tcPr>
          <w:p w:rsidR="00387EDE" w:rsidRPr="00936212" w:rsidRDefault="00387EDE" w:rsidP="00B56A80">
            <w:pPr>
              <w:jc w:val="both"/>
              <w:rPr>
                <w:lang w:eastAsia="ro-RO"/>
              </w:rPr>
            </w:pPr>
            <w:r w:rsidRPr="00936212">
              <w:rPr>
                <w:sz w:val="22"/>
                <w:szCs w:val="22"/>
                <w:lang w:eastAsia="ro-RO"/>
              </w:rPr>
              <w:t xml:space="preserve">Eliberat de banca deținătoare de cont - copie,  </w:t>
            </w:r>
            <w:r w:rsidRPr="00936212">
              <w:rPr>
                <w:b/>
                <w:sz w:val="22"/>
                <w:szCs w:val="22"/>
                <w:lang w:eastAsia="ro-RO"/>
              </w:rPr>
              <w:t xml:space="preserve">confirmată prin </w:t>
            </w:r>
            <w:r w:rsidRPr="00936212">
              <w:rPr>
                <w:b/>
                <w:sz w:val="22"/>
                <w:szCs w:val="22"/>
              </w:rPr>
              <w:t>semnătură electronică</w:t>
            </w:r>
            <w:r w:rsidRPr="00936212">
              <w:rPr>
                <w:sz w:val="22"/>
                <w:szCs w:val="22"/>
              </w:rPr>
              <w:t>;</w:t>
            </w:r>
          </w:p>
        </w:tc>
      </w:tr>
      <w:tr w:rsidR="00387EDE" w:rsidRPr="00936212" w:rsidTr="00B56A80">
        <w:tc>
          <w:tcPr>
            <w:tcW w:w="3828" w:type="dxa"/>
            <w:vAlign w:val="center"/>
          </w:tcPr>
          <w:p w:rsidR="00387EDE" w:rsidRPr="00936212" w:rsidRDefault="00387EDE" w:rsidP="00A5615E">
            <w:pPr>
              <w:rPr>
                <w:lang w:eastAsia="ro-RO"/>
              </w:rPr>
            </w:pPr>
            <w:r w:rsidRPr="00936212">
              <w:rPr>
                <w:sz w:val="22"/>
                <w:szCs w:val="22"/>
                <w:lang w:eastAsia="ro-RO"/>
              </w:rPr>
              <w:t>Dovada înregistrării juridice</w:t>
            </w:r>
          </w:p>
        </w:tc>
        <w:tc>
          <w:tcPr>
            <w:tcW w:w="5670" w:type="dxa"/>
            <w:vAlign w:val="center"/>
          </w:tcPr>
          <w:p w:rsidR="00387EDE" w:rsidRPr="00936212" w:rsidRDefault="00387EDE" w:rsidP="00B56A80">
            <w:pPr>
              <w:jc w:val="both"/>
              <w:rPr>
                <w:lang w:eastAsia="ro-RO"/>
              </w:rPr>
            </w:pPr>
            <w:r w:rsidRPr="00936212">
              <w:rPr>
                <w:sz w:val="22"/>
                <w:szCs w:val="22"/>
                <w:lang w:eastAsia="ro-RO"/>
              </w:rPr>
              <w:t xml:space="preserve">Certificat / decizie de înregistrare a întreprinderii / extras din Registrul de Stat al persoanelor juridice – copie,  </w:t>
            </w:r>
            <w:r w:rsidRPr="00936212">
              <w:rPr>
                <w:b/>
                <w:sz w:val="22"/>
                <w:szCs w:val="22"/>
                <w:lang w:eastAsia="ro-RO"/>
              </w:rPr>
              <w:t xml:space="preserve">confirmată prin </w:t>
            </w:r>
            <w:r w:rsidRPr="00936212">
              <w:rPr>
                <w:b/>
                <w:sz w:val="22"/>
                <w:szCs w:val="22"/>
              </w:rPr>
              <w:t>semnătură electronică</w:t>
            </w:r>
            <w:r w:rsidRPr="00936212">
              <w:rPr>
                <w:sz w:val="22"/>
                <w:szCs w:val="22"/>
              </w:rPr>
              <w:t>;</w:t>
            </w:r>
            <w:r w:rsidRPr="00936212">
              <w:rPr>
                <w:sz w:val="22"/>
                <w:szCs w:val="22"/>
                <w:lang w:eastAsia="ro-RO"/>
              </w:rPr>
              <w:t xml:space="preserve">  </w:t>
            </w:r>
          </w:p>
        </w:tc>
      </w:tr>
      <w:tr w:rsidR="00387EDE" w:rsidRPr="00936212" w:rsidTr="00B56A80">
        <w:trPr>
          <w:trHeight w:val="701"/>
        </w:trPr>
        <w:tc>
          <w:tcPr>
            <w:tcW w:w="3828" w:type="dxa"/>
            <w:vAlign w:val="center"/>
          </w:tcPr>
          <w:p w:rsidR="00387EDE" w:rsidRPr="00936212" w:rsidRDefault="00387EDE" w:rsidP="00A5615E">
            <w:pPr>
              <w:rPr>
                <w:lang w:eastAsia="ro-RO"/>
              </w:rPr>
            </w:pPr>
            <w:r w:rsidRPr="00936212">
              <w:rPr>
                <w:sz w:val="22"/>
                <w:szCs w:val="22"/>
                <w:lang w:eastAsia="ro-RO"/>
              </w:rPr>
              <w:t xml:space="preserve">Certificat de efectuare sistematică a plății impozitelor, contribuțiilor </w:t>
            </w:r>
          </w:p>
        </w:tc>
        <w:tc>
          <w:tcPr>
            <w:tcW w:w="5670" w:type="dxa"/>
            <w:vAlign w:val="center"/>
          </w:tcPr>
          <w:p w:rsidR="00387EDE" w:rsidRPr="00936212" w:rsidRDefault="00387EDE" w:rsidP="00B56A80">
            <w:pPr>
              <w:jc w:val="both"/>
              <w:rPr>
                <w:lang w:eastAsia="ro-RO"/>
              </w:rPr>
            </w:pPr>
            <w:r w:rsidRPr="00936212">
              <w:rPr>
                <w:sz w:val="22"/>
                <w:szCs w:val="22"/>
                <w:lang w:eastAsia="ro-RO"/>
              </w:rPr>
              <w:t xml:space="preserve">Eliberat de către Inspectoratul Fiscal; Valabilitatea certificatului – conform cerințelor Inspectoratului Fiscal al Republicii Moldova - copie,  </w:t>
            </w:r>
            <w:r w:rsidRPr="00936212">
              <w:rPr>
                <w:b/>
                <w:sz w:val="22"/>
                <w:szCs w:val="22"/>
                <w:lang w:eastAsia="ro-RO"/>
              </w:rPr>
              <w:t xml:space="preserve">confirmată prin </w:t>
            </w:r>
            <w:r w:rsidRPr="00936212">
              <w:rPr>
                <w:b/>
                <w:sz w:val="22"/>
                <w:szCs w:val="22"/>
              </w:rPr>
              <w:t>semnătură electronică</w:t>
            </w:r>
            <w:r w:rsidRPr="00936212">
              <w:rPr>
                <w:sz w:val="22"/>
                <w:szCs w:val="22"/>
              </w:rPr>
              <w:t>;</w:t>
            </w:r>
          </w:p>
        </w:tc>
      </w:tr>
      <w:tr w:rsidR="00387EDE" w:rsidRPr="00936212" w:rsidTr="00330300">
        <w:trPr>
          <w:trHeight w:val="701"/>
        </w:trPr>
        <w:tc>
          <w:tcPr>
            <w:tcW w:w="3828" w:type="dxa"/>
            <w:vAlign w:val="center"/>
          </w:tcPr>
          <w:p w:rsidR="00387EDE" w:rsidRPr="00936212" w:rsidRDefault="00387EDE" w:rsidP="00330300">
            <w:pPr>
              <w:rPr>
                <w:color w:val="FF0000"/>
                <w:lang w:eastAsia="ro-RO"/>
              </w:rPr>
            </w:pPr>
            <w:r w:rsidRPr="00936212">
              <w:rPr>
                <w:color w:val="FF0000"/>
                <w:sz w:val="22"/>
                <w:szCs w:val="22"/>
                <w:lang w:eastAsia="ro-RO"/>
              </w:rPr>
              <w:t>Acte ce atestă dreptul de a presta serviciile date</w:t>
            </w:r>
          </w:p>
        </w:tc>
        <w:tc>
          <w:tcPr>
            <w:tcW w:w="5670" w:type="dxa"/>
            <w:vAlign w:val="center"/>
          </w:tcPr>
          <w:p w:rsidR="00387EDE" w:rsidRPr="00936212" w:rsidRDefault="00387EDE" w:rsidP="00330300">
            <w:pPr>
              <w:jc w:val="both"/>
              <w:rPr>
                <w:lang w:eastAsia="ro-RO"/>
              </w:rPr>
            </w:pPr>
            <w:r w:rsidRPr="00936212">
              <w:rPr>
                <w:sz w:val="22"/>
                <w:szCs w:val="22"/>
                <w:lang w:eastAsia="ro-RO"/>
              </w:rPr>
              <w:t xml:space="preserve">copie, </w:t>
            </w:r>
            <w:r w:rsidRPr="00936212">
              <w:rPr>
                <w:b/>
                <w:sz w:val="22"/>
                <w:szCs w:val="22"/>
                <w:lang w:eastAsia="ro-RO"/>
              </w:rPr>
              <w:t>confirmată prin semnătură electronică;</w:t>
            </w:r>
          </w:p>
        </w:tc>
      </w:tr>
      <w:tr w:rsidR="00387EDE" w:rsidRPr="00936212" w:rsidTr="00330300">
        <w:trPr>
          <w:trHeight w:val="701"/>
        </w:trPr>
        <w:tc>
          <w:tcPr>
            <w:tcW w:w="3828" w:type="dxa"/>
            <w:vAlign w:val="center"/>
          </w:tcPr>
          <w:p w:rsidR="00387EDE" w:rsidRPr="00936212" w:rsidRDefault="00387EDE" w:rsidP="00330300">
            <w:pPr>
              <w:keepNext/>
              <w:spacing w:line="240" w:lineRule="exact"/>
              <w:outlineLvl w:val="0"/>
              <w:rPr>
                <w:rFonts w:eastAsia="Times New Roman"/>
                <w:bCs/>
                <w:color w:val="FF0000"/>
                <w:lang w:eastAsia="ro-RO"/>
              </w:rPr>
            </w:pPr>
            <w:r w:rsidRPr="00936212">
              <w:rPr>
                <w:rFonts w:eastAsia="Times New Roman"/>
                <w:bCs/>
                <w:color w:val="FF0000"/>
                <w:sz w:val="22"/>
                <w:szCs w:val="22"/>
                <w:lang w:eastAsia="ro-RO"/>
              </w:rPr>
              <w:t xml:space="preserve">Act/scrisoare privind garanția pentru serviciile prestate </w:t>
            </w:r>
          </w:p>
        </w:tc>
        <w:tc>
          <w:tcPr>
            <w:tcW w:w="5670" w:type="dxa"/>
            <w:vAlign w:val="center"/>
          </w:tcPr>
          <w:p w:rsidR="00387EDE" w:rsidRPr="00936212" w:rsidRDefault="00387EDE" w:rsidP="00330300">
            <w:pPr>
              <w:jc w:val="both"/>
            </w:pPr>
            <w:r w:rsidRPr="00936212">
              <w:rPr>
                <w:sz w:val="22"/>
                <w:szCs w:val="22"/>
                <w:lang w:eastAsia="ro-RO"/>
              </w:rPr>
              <w:t xml:space="preserve">Valabil minim 12 luni din data eliberării actului de primire-predare a serviciilor. Original sau copie, </w:t>
            </w:r>
            <w:r w:rsidRPr="00936212">
              <w:rPr>
                <w:b/>
                <w:sz w:val="22"/>
                <w:szCs w:val="22"/>
                <w:lang w:eastAsia="ro-RO"/>
              </w:rPr>
              <w:t xml:space="preserve">confirmată prin </w:t>
            </w:r>
            <w:r w:rsidRPr="00936212">
              <w:rPr>
                <w:b/>
                <w:sz w:val="22"/>
                <w:szCs w:val="22"/>
                <w:lang w:eastAsia="zh-CN"/>
              </w:rPr>
              <w:t>semnătură electronică</w:t>
            </w:r>
            <w:r w:rsidRPr="00936212">
              <w:rPr>
                <w:sz w:val="22"/>
                <w:szCs w:val="22"/>
                <w:lang w:eastAsia="zh-CN"/>
              </w:rPr>
              <w:t>;</w:t>
            </w:r>
          </w:p>
        </w:tc>
      </w:tr>
      <w:tr w:rsidR="00387EDE" w:rsidRPr="00936212" w:rsidTr="00B56A80">
        <w:trPr>
          <w:trHeight w:val="701"/>
        </w:trPr>
        <w:tc>
          <w:tcPr>
            <w:tcW w:w="3828" w:type="dxa"/>
            <w:vAlign w:val="center"/>
          </w:tcPr>
          <w:p w:rsidR="00387EDE" w:rsidRPr="00936212" w:rsidRDefault="00387EDE" w:rsidP="00A5615E">
            <w:pPr>
              <w:rPr>
                <w:color w:val="FF0000"/>
                <w:lang w:eastAsia="ro-RO"/>
              </w:rPr>
            </w:pPr>
            <w:r w:rsidRPr="00936212">
              <w:rPr>
                <w:color w:val="FF0000"/>
                <w:sz w:val="22"/>
                <w:szCs w:val="22"/>
              </w:rPr>
              <w:t>Cerinţe minime faţă de personalul calificat</w:t>
            </w:r>
          </w:p>
        </w:tc>
        <w:tc>
          <w:tcPr>
            <w:tcW w:w="5670" w:type="dxa"/>
            <w:vAlign w:val="center"/>
          </w:tcPr>
          <w:p w:rsidR="00387EDE" w:rsidRPr="00936212" w:rsidRDefault="00387EDE" w:rsidP="00BA6ED5">
            <w:pPr>
              <w:pStyle w:val="ListParagraph"/>
              <w:numPr>
                <w:ilvl w:val="0"/>
                <w:numId w:val="0"/>
              </w:numPr>
              <w:rPr>
                <w:szCs w:val="22"/>
                <w:lang w:val="ro-RO"/>
              </w:rPr>
            </w:pPr>
            <w:r w:rsidRPr="00936212">
              <w:rPr>
                <w:sz w:val="22"/>
                <w:szCs w:val="22"/>
                <w:lang w:val="ro-RO"/>
              </w:rPr>
              <w:t>Confirmare referitor la dispunerea a personalului calificat cu acte confirmative.</w:t>
            </w:r>
          </w:p>
          <w:p w:rsidR="00387EDE" w:rsidRPr="00936212" w:rsidRDefault="00387EDE" w:rsidP="00BA6ED5">
            <w:pPr>
              <w:jc w:val="both"/>
              <w:rPr>
                <w:lang w:eastAsia="ro-RO"/>
              </w:rPr>
            </w:pPr>
            <w:r w:rsidRPr="00936212">
              <w:rPr>
                <w:sz w:val="22"/>
                <w:szCs w:val="22"/>
              </w:rPr>
              <w:t xml:space="preserve">Completat </w:t>
            </w:r>
            <w:r w:rsidRPr="00936212">
              <w:rPr>
                <w:b/>
                <w:sz w:val="22"/>
                <w:szCs w:val="22"/>
              </w:rPr>
              <w:t>conform Anexei nr.14</w:t>
            </w:r>
            <w:r w:rsidRPr="00936212">
              <w:rPr>
                <w:sz w:val="22"/>
                <w:szCs w:val="22"/>
              </w:rPr>
              <w:t xml:space="preserve"> din Documentația Standard -</w:t>
            </w:r>
            <w:r w:rsidRPr="00936212">
              <w:rPr>
                <w:b/>
                <w:sz w:val="22"/>
                <w:szCs w:val="22"/>
              </w:rPr>
              <w:t xml:space="preserve"> confirmat</w:t>
            </w:r>
            <w:r w:rsidRPr="00936212">
              <w:rPr>
                <w:sz w:val="22"/>
                <w:szCs w:val="22"/>
              </w:rPr>
              <w:t xml:space="preserve"> </w:t>
            </w:r>
            <w:r w:rsidRPr="00936212">
              <w:rPr>
                <w:b/>
                <w:sz w:val="22"/>
                <w:szCs w:val="22"/>
              </w:rPr>
              <w:t>prin semnătură electronică;</w:t>
            </w:r>
          </w:p>
        </w:tc>
      </w:tr>
      <w:tr w:rsidR="00387EDE" w:rsidRPr="00936212" w:rsidTr="00B56A80">
        <w:trPr>
          <w:trHeight w:val="701"/>
        </w:trPr>
        <w:tc>
          <w:tcPr>
            <w:tcW w:w="3828" w:type="dxa"/>
            <w:vAlign w:val="center"/>
          </w:tcPr>
          <w:p w:rsidR="00387EDE" w:rsidRPr="00936212" w:rsidRDefault="00387EDE" w:rsidP="00B56A80">
            <w:pPr>
              <w:keepNext/>
              <w:spacing w:line="240" w:lineRule="exact"/>
              <w:outlineLvl w:val="0"/>
              <w:rPr>
                <w:rFonts w:eastAsia="PMingLiU"/>
              </w:rPr>
            </w:pPr>
            <w:r w:rsidRPr="00936212">
              <w:rPr>
                <w:rFonts w:eastAsia="Times New Roman"/>
                <w:bCs/>
                <w:sz w:val="22"/>
                <w:szCs w:val="22"/>
                <w:lang w:eastAsia="ro-RO"/>
              </w:rPr>
              <w:t xml:space="preserve">Declarație </w:t>
            </w:r>
            <w:r w:rsidRPr="00936212">
              <w:rPr>
                <w:rFonts w:eastAsia="PMingLiU"/>
                <w:bCs/>
                <w:sz w:val="22"/>
                <w:szCs w:val="22"/>
              </w:rPr>
              <w:t>privind confirmarea identității beneficiarilor efectivi și neîncadrarea acestora în situația condamnării  pentru participarea la activităţi ale unei organizaţii sau grupări criminale, pentru corupţie, fraudă şi/sau spălare de bani.</w:t>
            </w:r>
          </w:p>
        </w:tc>
        <w:tc>
          <w:tcPr>
            <w:tcW w:w="5670" w:type="dxa"/>
            <w:vAlign w:val="center"/>
          </w:tcPr>
          <w:p w:rsidR="00387EDE" w:rsidRPr="00936212" w:rsidRDefault="00387EDE" w:rsidP="00B56A80">
            <w:pPr>
              <w:jc w:val="both"/>
              <w:rPr>
                <w:lang w:eastAsia="ro-RO"/>
              </w:rPr>
            </w:pPr>
            <w:r w:rsidRPr="00936212">
              <w:rPr>
                <w:sz w:val="22"/>
                <w:szCs w:val="22"/>
              </w:rPr>
              <w:t>Completat  în conformitate cu</w:t>
            </w:r>
            <w:r w:rsidRPr="00936212">
              <w:rPr>
                <w:rFonts w:eastAsia="PMingLiU"/>
                <w:sz w:val="22"/>
                <w:szCs w:val="22"/>
              </w:rPr>
              <w:t xml:space="preserve"> ordinul Ministerului Finanțelor nr.145 din 24.11.2020, copie</w:t>
            </w:r>
            <w:r w:rsidRPr="00936212">
              <w:rPr>
                <w:sz w:val="22"/>
                <w:szCs w:val="22"/>
                <w:lang w:eastAsia="ro-RO"/>
              </w:rPr>
              <w:t xml:space="preserve">,  </w:t>
            </w:r>
            <w:r w:rsidRPr="00936212">
              <w:rPr>
                <w:b/>
                <w:sz w:val="22"/>
                <w:szCs w:val="22"/>
                <w:lang w:eastAsia="ro-RO"/>
              </w:rPr>
              <w:t xml:space="preserve">confirmată prin </w:t>
            </w:r>
            <w:r w:rsidRPr="00936212">
              <w:rPr>
                <w:b/>
                <w:sz w:val="22"/>
                <w:szCs w:val="22"/>
              </w:rPr>
              <w:t>semnătură electronică</w:t>
            </w:r>
            <w:r w:rsidRPr="00936212">
              <w:rPr>
                <w:sz w:val="22"/>
                <w:szCs w:val="22"/>
              </w:rPr>
              <w:t>;</w:t>
            </w:r>
          </w:p>
        </w:tc>
      </w:tr>
      <w:tr w:rsidR="00387EDE" w:rsidRPr="00936212" w:rsidTr="00B56A80">
        <w:tc>
          <w:tcPr>
            <w:tcW w:w="3828" w:type="dxa"/>
            <w:vAlign w:val="center"/>
          </w:tcPr>
          <w:p w:rsidR="00387EDE" w:rsidRPr="00936212" w:rsidRDefault="00387EDE" w:rsidP="00B56A80">
            <w:pPr>
              <w:keepNext/>
              <w:spacing w:line="240" w:lineRule="exact"/>
              <w:outlineLvl w:val="0"/>
              <w:rPr>
                <w:rFonts w:eastAsia="PMingLiU"/>
              </w:rPr>
            </w:pPr>
            <w:r w:rsidRPr="00936212">
              <w:rPr>
                <w:sz w:val="22"/>
                <w:szCs w:val="22"/>
              </w:rPr>
              <w:t>Garanţia de bună execuţie 5% din suma contractului (în cazul semnării contractului)</w:t>
            </w:r>
          </w:p>
        </w:tc>
        <w:tc>
          <w:tcPr>
            <w:tcW w:w="5670" w:type="dxa"/>
            <w:vAlign w:val="center"/>
          </w:tcPr>
          <w:p w:rsidR="00387EDE" w:rsidRPr="00936212" w:rsidRDefault="00387EDE" w:rsidP="00B56A80">
            <w:pPr>
              <w:jc w:val="both"/>
              <w:rPr>
                <w:rFonts w:eastAsia="PMingLiU"/>
              </w:rPr>
            </w:pPr>
            <w:r w:rsidRPr="00936212">
              <w:rPr>
                <w:rFonts w:eastAsia="PMingLiU"/>
                <w:sz w:val="22"/>
                <w:szCs w:val="22"/>
              </w:rPr>
              <w:t xml:space="preserve">Completat în conformitate cu </w:t>
            </w:r>
            <w:r w:rsidRPr="00936212">
              <w:rPr>
                <w:rFonts w:eastAsia="PMingLiU"/>
                <w:b/>
                <w:sz w:val="22"/>
                <w:szCs w:val="22"/>
                <w:u w:val="single"/>
              </w:rPr>
              <w:t>Anexa nr.10</w:t>
            </w:r>
            <w:r w:rsidRPr="00936212">
              <w:rPr>
                <w:rFonts w:eastAsia="PMingLiU"/>
                <w:b/>
                <w:sz w:val="22"/>
                <w:szCs w:val="22"/>
              </w:rPr>
              <w:t xml:space="preserve"> </w:t>
            </w:r>
            <w:r w:rsidRPr="00936212">
              <w:rPr>
                <w:rFonts w:eastAsia="PMingLiU"/>
                <w:i/>
                <w:sz w:val="22"/>
                <w:szCs w:val="22"/>
              </w:rPr>
              <w:t xml:space="preserve">din Documentația standard </w:t>
            </w:r>
            <w:r w:rsidRPr="00936212">
              <w:rPr>
                <w:rFonts w:eastAsia="PMingLiU"/>
                <w:b/>
                <w:sz w:val="22"/>
                <w:szCs w:val="22"/>
              </w:rPr>
              <w:t>-</w:t>
            </w:r>
            <w:r w:rsidRPr="00936212">
              <w:rPr>
                <w:rFonts w:eastAsia="PMingLiU"/>
                <w:sz w:val="22"/>
                <w:szCs w:val="22"/>
              </w:rPr>
              <w:t xml:space="preserve"> emisă de o bancă</w:t>
            </w:r>
            <w:r w:rsidRPr="00936212">
              <w:rPr>
                <w:rFonts w:eastAsia="PMingLiU"/>
                <w:i/>
                <w:sz w:val="22"/>
                <w:szCs w:val="22"/>
              </w:rPr>
              <w:t xml:space="preserve"> </w:t>
            </w:r>
            <w:r w:rsidRPr="00936212">
              <w:rPr>
                <w:rFonts w:eastAsia="PMingLiU"/>
                <w:sz w:val="22"/>
                <w:szCs w:val="22"/>
              </w:rPr>
              <w:t xml:space="preserve">comercială, </w:t>
            </w:r>
            <w:r w:rsidRPr="00936212">
              <w:rPr>
                <w:rFonts w:eastAsia="PMingLiU"/>
                <w:b/>
                <w:sz w:val="22"/>
                <w:szCs w:val="22"/>
              </w:rPr>
              <w:t>confirmat prin semnătură electronică</w:t>
            </w:r>
            <w:r w:rsidRPr="00936212">
              <w:rPr>
                <w:rFonts w:eastAsia="PMingLiU"/>
                <w:sz w:val="22"/>
                <w:szCs w:val="22"/>
              </w:rPr>
              <w:t xml:space="preserve">; </w:t>
            </w:r>
          </w:p>
          <w:p w:rsidR="00387EDE" w:rsidRPr="00936212" w:rsidRDefault="00387EDE" w:rsidP="00B56A80">
            <w:pPr>
              <w:jc w:val="both"/>
              <w:rPr>
                <w:rFonts w:eastAsia="PMingLiU"/>
                <w:b/>
              </w:rPr>
            </w:pPr>
            <w:r w:rsidRPr="00936212">
              <w:rPr>
                <w:rFonts w:eastAsia="PMingLiU"/>
                <w:b/>
                <w:sz w:val="22"/>
                <w:szCs w:val="22"/>
              </w:rPr>
              <w:t xml:space="preserve">Termenul de valabilitate a garanţiei să fie valabilă pînă la data de 31.12.2022. </w:t>
            </w:r>
          </w:p>
          <w:p w:rsidR="00387EDE" w:rsidRPr="00936212" w:rsidRDefault="00387EDE" w:rsidP="00B56A80">
            <w:pPr>
              <w:jc w:val="both"/>
              <w:rPr>
                <w:lang w:eastAsia="ro-RO"/>
              </w:rPr>
            </w:pPr>
            <w:r w:rsidRPr="00936212">
              <w:rPr>
                <w:rFonts w:eastAsia="PMingLiU"/>
                <w:b/>
                <w:sz w:val="22"/>
                <w:szCs w:val="22"/>
              </w:rPr>
              <w:t>Nu se acceptă transfer</w:t>
            </w:r>
            <w:r w:rsidRPr="00936212">
              <w:rPr>
                <w:rFonts w:eastAsia="PMingLiU"/>
                <w:sz w:val="22"/>
                <w:szCs w:val="22"/>
              </w:rPr>
              <w:t xml:space="preserve"> </w:t>
            </w:r>
            <w:r w:rsidRPr="00936212">
              <w:rPr>
                <w:rFonts w:eastAsia="PMingLiU"/>
                <w:b/>
                <w:sz w:val="22"/>
                <w:szCs w:val="22"/>
              </w:rPr>
              <w:t xml:space="preserve">pe contul </w:t>
            </w:r>
            <w:r w:rsidRPr="00936212">
              <w:rPr>
                <w:b/>
                <w:sz w:val="22"/>
                <w:szCs w:val="22"/>
              </w:rPr>
              <w:t>Penitenciarului nr.17-Rezina</w:t>
            </w:r>
            <w:r w:rsidRPr="00936212">
              <w:rPr>
                <w:rFonts w:eastAsia="PMingLiU"/>
                <w:b/>
                <w:sz w:val="22"/>
                <w:szCs w:val="22"/>
              </w:rPr>
              <w:t>.</w:t>
            </w:r>
          </w:p>
        </w:tc>
      </w:tr>
    </w:tbl>
    <w:p w:rsidR="00387EDE" w:rsidRDefault="00387EDE">
      <w:pPr>
        <w:rPr>
          <w:bCs/>
          <w:iCs/>
        </w:rPr>
      </w:pPr>
    </w:p>
    <w:p w:rsidR="00387EDE" w:rsidRDefault="00387EDE">
      <w:pPr>
        <w:rPr>
          <w:bCs/>
          <w:iCs/>
        </w:rPr>
      </w:pPr>
      <w:r>
        <w:rPr>
          <w:bCs/>
          <w:iCs/>
        </w:rPr>
        <w:t>Autoritatea contractantă  ___________              Data  „ ____”  __________________</w:t>
      </w:r>
    </w:p>
    <w:bookmarkEnd w:id="90"/>
    <w:p w:rsidR="00387EDE" w:rsidRDefault="00387EDE">
      <w:pPr>
        <w:rPr>
          <w:b/>
        </w:rPr>
        <w:sectPr w:rsidR="00387EDE" w:rsidSect="00F91AC4">
          <w:footerReference w:type="default" r:id="rId8"/>
          <w:pgSz w:w="11906" w:h="16838" w:code="9"/>
          <w:pgMar w:top="851" w:right="851" w:bottom="719" w:left="1418" w:header="709" w:footer="709" w:gutter="0"/>
          <w:cols w:space="708"/>
          <w:docGrid w:linePitch="360"/>
        </w:sectPr>
      </w:pPr>
    </w:p>
    <w:tbl>
      <w:tblPr>
        <w:tblpPr w:leftFromText="180" w:rightFromText="180" w:vertAnchor="page" w:horzAnchor="margin" w:tblpY="347"/>
        <w:tblW w:w="5190" w:type="pct"/>
        <w:tblLayout w:type="fixed"/>
        <w:tblLook w:val="00A0"/>
      </w:tblPr>
      <w:tblGrid>
        <w:gridCol w:w="2376"/>
        <w:gridCol w:w="241"/>
        <w:gridCol w:w="1055"/>
        <w:gridCol w:w="1005"/>
        <w:gridCol w:w="1296"/>
        <w:gridCol w:w="4890"/>
        <w:gridCol w:w="2790"/>
        <w:gridCol w:w="1271"/>
        <w:gridCol w:w="31"/>
        <w:gridCol w:w="510"/>
      </w:tblGrid>
      <w:tr w:rsidR="00387EDE" w:rsidTr="00EA6B91">
        <w:trPr>
          <w:trHeight w:val="697"/>
        </w:trPr>
        <w:tc>
          <w:tcPr>
            <w:tcW w:w="5000" w:type="pct"/>
            <w:gridSpan w:val="10"/>
            <w:vAlign w:val="center"/>
          </w:tcPr>
          <w:p w:rsidR="00387EDE" w:rsidRDefault="00387EDE" w:rsidP="00EA6B91">
            <w:pPr>
              <w:ind w:right="682"/>
              <w:jc w:val="right"/>
              <w:rPr>
                <w:sz w:val="20"/>
                <w:szCs w:val="20"/>
              </w:rPr>
            </w:pPr>
            <w:r>
              <w:rPr>
                <w:b/>
                <w:sz w:val="20"/>
                <w:szCs w:val="20"/>
              </w:rPr>
              <w:br w:type="page"/>
            </w:r>
            <w:r>
              <w:rPr>
                <w:b/>
              </w:rPr>
              <w:br w:type="page"/>
            </w:r>
            <w:r>
              <w:rPr>
                <w:b/>
              </w:rPr>
              <w:br w:type="page"/>
            </w:r>
            <w:r>
              <w:rPr>
                <w:b/>
                <w:sz w:val="20"/>
                <w:szCs w:val="20"/>
              </w:rPr>
              <w:br w:type="page"/>
            </w:r>
            <w:bookmarkStart w:id="92" w:name="_Toc392180206"/>
            <w:bookmarkStart w:id="93" w:name="_Toc356920194"/>
            <w:bookmarkStart w:id="94" w:name="_Toc449539095"/>
            <w:r>
              <w:rPr>
                <w:b/>
                <w:sz w:val="20"/>
                <w:szCs w:val="20"/>
              </w:rPr>
              <w:t xml:space="preserve">                                                                                                                                                                                                                                      </w:t>
            </w:r>
            <w:r>
              <w:rPr>
                <w:sz w:val="20"/>
                <w:szCs w:val="20"/>
              </w:rPr>
              <w:t>Anexa nr. 22</w:t>
            </w:r>
          </w:p>
          <w:p w:rsidR="00387EDE" w:rsidRDefault="00387EDE" w:rsidP="00EA6B91">
            <w:pPr>
              <w:ind w:right="682"/>
              <w:jc w:val="right"/>
              <w:rPr>
                <w:sz w:val="20"/>
                <w:szCs w:val="20"/>
              </w:rPr>
            </w:pPr>
            <w:r>
              <w:rPr>
                <w:sz w:val="20"/>
                <w:szCs w:val="20"/>
              </w:rPr>
              <w:t xml:space="preserve">                                                                                                                                                                    la Documentația standard nr. 115 din 15.09.2021                                                                                </w:t>
            </w:r>
          </w:p>
          <w:p w:rsidR="00387EDE" w:rsidRPr="00B56A80" w:rsidRDefault="00387EDE" w:rsidP="00EA6B91">
            <w:pPr>
              <w:pStyle w:val="Heading2"/>
              <w:rPr>
                <w:sz w:val="24"/>
              </w:rPr>
            </w:pPr>
            <w:bookmarkStart w:id="95" w:name="_Hlk77771394"/>
            <w:r w:rsidRPr="00B56A80">
              <w:t xml:space="preserve">Specificaţii tehnice </w:t>
            </w:r>
            <w:bookmarkEnd w:id="92"/>
            <w:bookmarkEnd w:id="93"/>
            <w:bookmarkEnd w:id="94"/>
            <w:bookmarkEnd w:id="95"/>
          </w:p>
        </w:tc>
      </w:tr>
      <w:tr w:rsidR="00387EDE" w:rsidTr="00EA6B91">
        <w:trPr>
          <w:gridAfter w:val="1"/>
          <w:wAfter w:w="165" w:type="pct"/>
        </w:trPr>
        <w:tc>
          <w:tcPr>
            <w:tcW w:w="4835" w:type="pct"/>
            <w:gridSpan w:val="9"/>
            <w:tcBorders>
              <w:bottom w:val="single" w:sz="4" w:space="0" w:color="auto"/>
            </w:tcBorders>
          </w:tcPr>
          <w:tbl>
            <w:tblPr>
              <w:tblW w:w="10500" w:type="dxa"/>
              <w:jc w:val="center"/>
              <w:tblLayout w:type="fixed"/>
              <w:tblCellMar>
                <w:top w:w="15" w:type="dxa"/>
                <w:left w:w="15" w:type="dxa"/>
                <w:bottom w:w="15" w:type="dxa"/>
                <w:right w:w="15" w:type="dxa"/>
              </w:tblCellMar>
              <w:tblLook w:val="00A0"/>
            </w:tblPr>
            <w:tblGrid>
              <w:gridCol w:w="10500"/>
            </w:tblGrid>
            <w:tr w:rsidR="00387EDE">
              <w:trPr>
                <w:jc w:val="center"/>
              </w:trPr>
              <w:tc>
                <w:tcPr>
                  <w:tcW w:w="10500" w:type="dxa"/>
                  <w:tcBorders>
                    <w:top w:val="nil"/>
                    <w:left w:val="nil"/>
                    <w:bottom w:val="nil"/>
                    <w:right w:val="nil"/>
                  </w:tcBorders>
                  <w:tcMar>
                    <w:top w:w="15" w:type="dxa"/>
                    <w:left w:w="45" w:type="dxa"/>
                    <w:bottom w:w="15" w:type="dxa"/>
                    <w:right w:w="45" w:type="dxa"/>
                  </w:tcMar>
                </w:tcPr>
                <w:p w:rsidR="00387EDE" w:rsidRDefault="00387EDE" w:rsidP="00EA6B91">
                  <w:pPr>
                    <w:framePr w:hSpace="180" w:wrap="around" w:vAnchor="page" w:hAnchor="margin" w:y="347"/>
                    <w:jc w:val="center"/>
                    <w:rPr>
                      <w:i/>
                      <w:iCs/>
                      <w:sz w:val="18"/>
                      <w:szCs w:val="18"/>
                    </w:rPr>
                  </w:pPr>
                  <w:r>
                    <w:rPr>
                      <w:i/>
                      <w:iCs/>
                      <w:sz w:val="18"/>
                      <w:szCs w:val="18"/>
                    </w:rPr>
                    <w:t>[Acest tabel va fi completat de către ofertant în coloanele 2, 3, 4, 6, 7, iar de către autoritatea contractantă – în coloanele 1, 5,]</w:t>
                  </w:r>
                </w:p>
                <w:p w:rsidR="00387EDE" w:rsidRDefault="00387EDE" w:rsidP="00EA6B91">
                  <w:pPr>
                    <w:framePr w:hSpace="180" w:wrap="around" w:vAnchor="page" w:hAnchor="margin" w:y="347"/>
                    <w:rPr>
                      <w:sz w:val="10"/>
                      <w:szCs w:val="10"/>
                    </w:rPr>
                  </w:pPr>
                </w:p>
              </w:tc>
            </w:tr>
          </w:tbl>
          <w:p w:rsidR="00387EDE" w:rsidRDefault="00387EDE" w:rsidP="00EA6B91">
            <w:pPr>
              <w:jc w:val="center"/>
            </w:pPr>
          </w:p>
        </w:tc>
      </w:tr>
      <w:tr w:rsidR="00387EDE" w:rsidTr="00EA6B91">
        <w:trPr>
          <w:gridAfter w:val="1"/>
          <w:wAfter w:w="165" w:type="pct"/>
          <w:trHeight w:val="93"/>
        </w:trPr>
        <w:tc>
          <w:tcPr>
            <w:tcW w:w="4835" w:type="pct"/>
            <w:gridSpan w:val="9"/>
            <w:tcBorders>
              <w:top w:val="single" w:sz="4" w:space="0" w:color="auto"/>
              <w:left w:val="single" w:sz="4" w:space="0" w:color="auto"/>
              <w:bottom w:val="single" w:sz="4" w:space="0" w:color="auto"/>
              <w:right w:val="single" w:sz="4" w:space="0" w:color="auto"/>
            </w:tcBorders>
            <w:vAlign w:val="center"/>
          </w:tcPr>
          <w:p w:rsidR="00387EDE" w:rsidRPr="00B83E69" w:rsidRDefault="00387EDE" w:rsidP="00E43A64">
            <w:pPr>
              <w:rPr>
                <w:rFonts w:ascii="Helvetica" w:hAnsi="Helvetica" w:cs="Helvetica"/>
                <w:color w:val="333333"/>
                <w:sz w:val="23"/>
                <w:szCs w:val="23"/>
              </w:rPr>
            </w:pPr>
            <w:r>
              <w:rPr>
                <w:sz w:val="22"/>
                <w:szCs w:val="22"/>
              </w:rPr>
              <w:t>Numărul procedurii de achiziție</w:t>
            </w:r>
            <w:r w:rsidRPr="004F2898">
              <w:rPr>
                <w:color w:val="FF0000"/>
                <w:sz w:val="20"/>
                <w:szCs w:val="20"/>
              </w:rPr>
              <w:t xml:space="preserve">:  </w:t>
            </w:r>
            <w:r w:rsidRPr="004F2898">
              <w:rPr>
                <w:rFonts w:ascii="Helvetica" w:hAnsi="Helvetica"/>
                <w:color w:val="333333"/>
                <w:sz w:val="20"/>
                <w:szCs w:val="20"/>
                <w:shd w:val="clear" w:color="auto" w:fill="FFFFFF"/>
              </w:rPr>
              <w:t> </w:t>
            </w:r>
            <w:r w:rsidRPr="00580EF0">
              <w:rPr>
                <w:i/>
                <w:color w:val="FF6600"/>
              </w:rPr>
              <w:t>conform SIA RSAP</w:t>
            </w:r>
          </w:p>
        </w:tc>
      </w:tr>
      <w:tr w:rsidR="00387EDE" w:rsidTr="00EA6B91">
        <w:trPr>
          <w:gridAfter w:val="1"/>
          <w:wAfter w:w="165" w:type="pct"/>
          <w:trHeight w:val="127"/>
        </w:trPr>
        <w:tc>
          <w:tcPr>
            <w:tcW w:w="4835" w:type="pct"/>
            <w:gridSpan w:val="9"/>
            <w:tcBorders>
              <w:top w:val="single" w:sz="4" w:space="0" w:color="auto"/>
              <w:left w:val="single" w:sz="4" w:space="0" w:color="auto"/>
              <w:bottom w:val="single" w:sz="4" w:space="0" w:color="auto"/>
              <w:right w:val="single" w:sz="4" w:space="0" w:color="auto"/>
            </w:tcBorders>
            <w:vAlign w:val="center"/>
          </w:tcPr>
          <w:p w:rsidR="00387EDE" w:rsidRDefault="00387EDE" w:rsidP="00EA6B91">
            <w:r>
              <w:rPr>
                <w:sz w:val="22"/>
                <w:szCs w:val="22"/>
              </w:rPr>
              <w:t xml:space="preserve">Obiectul achiziției: </w:t>
            </w:r>
            <w:r>
              <w:t xml:space="preserve">    </w:t>
            </w:r>
            <w:r w:rsidRPr="00E2294D">
              <w:rPr>
                <w:sz w:val="22"/>
                <w:szCs w:val="22"/>
              </w:rPr>
              <w:t xml:space="preserve"> </w:t>
            </w:r>
            <w:r w:rsidRPr="00E2294D">
              <w:rPr>
                <w:b/>
                <w:sz w:val="22"/>
                <w:szCs w:val="22"/>
              </w:rPr>
              <w:t xml:space="preserve">Servicii de </w:t>
            </w:r>
            <w:r>
              <w:rPr>
                <w:b/>
                <w:sz w:val="22"/>
                <w:szCs w:val="22"/>
              </w:rPr>
              <w:t xml:space="preserve">reparare a cazanelor </w:t>
            </w:r>
          </w:p>
        </w:tc>
      </w:tr>
      <w:tr w:rsidR="00387EDE" w:rsidTr="00EA6B91">
        <w:trPr>
          <w:gridAfter w:val="1"/>
          <w:wAfter w:w="165" w:type="pct"/>
          <w:trHeight w:val="511"/>
        </w:trPr>
        <w:tc>
          <w:tcPr>
            <w:tcW w:w="768"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Denumirea bunurilor</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Denumirea modelului bunului</w:t>
            </w:r>
          </w:p>
        </w:tc>
        <w:tc>
          <w:tcPr>
            <w:tcW w:w="325"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Ţara de origine</w:t>
            </w:r>
          </w:p>
        </w:tc>
        <w:tc>
          <w:tcPr>
            <w:tcW w:w="419"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Producător</w:t>
            </w:r>
          </w:p>
        </w:tc>
        <w:tc>
          <w:tcPr>
            <w:tcW w:w="1581"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Specificarea tehnică deplină solicitată de către autoritatea contractantă</w:t>
            </w:r>
          </w:p>
        </w:tc>
        <w:tc>
          <w:tcPr>
            <w:tcW w:w="902"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Specificarea tehnică deplină propusă de către ofertant</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b/>
                <w:sz w:val="20"/>
                <w:szCs w:val="20"/>
              </w:rPr>
            </w:pPr>
            <w:r>
              <w:rPr>
                <w:b/>
                <w:sz w:val="20"/>
                <w:szCs w:val="20"/>
              </w:rPr>
              <w:t>Standarde de referinţă</w:t>
            </w:r>
          </w:p>
        </w:tc>
      </w:tr>
      <w:tr w:rsidR="00387EDE" w:rsidTr="00EA6B91">
        <w:trPr>
          <w:gridAfter w:val="1"/>
          <w:wAfter w:w="165" w:type="pct"/>
          <w:trHeight w:val="283"/>
        </w:trPr>
        <w:tc>
          <w:tcPr>
            <w:tcW w:w="768"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2</w:t>
            </w:r>
          </w:p>
        </w:tc>
        <w:tc>
          <w:tcPr>
            <w:tcW w:w="325"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3</w:t>
            </w:r>
          </w:p>
        </w:tc>
        <w:tc>
          <w:tcPr>
            <w:tcW w:w="419"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4</w:t>
            </w:r>
          </w:p>
        </w:tc>
        <w:tc>
          <w:tcPr>
            <w:tcW w:w="1581"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5</w:t>
            </w:r>
          </w:p>
        </w:tc>
        <w:tc>
          <w:tcPr>
            <w:tcW w:w="902" w:type="pct"/>
            <w:tcBorders>
              <w:top w:val="single" w:sz="4" w:space="0" w:color="auto"/>
              <w:left w:val="single" w:sz="4" w:space="0" w:color="auto"/>
              <w:bottom w:val="single" w:sz="4" w:space="0" w:color="auto"/>
              <w:right w:val="single" w:sz="4" w:space="0" w:color="auto"/>
            </w:tcBorders>
          </w:tcPr>
          <w:p w:rsidR="00387EDE" w:rsidRDefault="00387EDE" w:rsidP="00EA6B91">
            <w:pPr>
              <w:jc w:val="center"/>
              <w:rPr>
                <w:sz w:val="20"/>
                <w:szCs w:val="20"/>
              </w:rPr>
            </w:pPr>
            <w:r>
              <w:rPr>
                <w:sz w:val="20"/>
                <w:szCs w:val="20"/>
              </w:rPr>
              <w:t>6</w:t>
            </w:r>
          </w:p>
        </w:tc>
        <w:tc>
          <w:tcPr>
            <w:tcW w:w="421"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jc w:val="center"/>
              <w:rPr>
                <w:sz w:val="20"/>
                <w:szCs w:val="20"/>
              </w:rPr>
            </w:pPr>
            <w:r>
              <w:rPr>
                <w:sz w:val="20"/>
                <w:szCs w:val="20"/>
              </w:rPr>
              <w:t>7</w:t>
            </w:r>
          </w:p>
        </w:tc>
      </w:tr>
      <w:tr w:rsidR="00387EDE" w:rsidTr="0020523A">
        <w:trPr>
          <w:gridAfter w:val="1"/>
          <w:wAfter w:w="165" w:type="pct"/>
          <w:trHeight w:val="1787"/>
        </w:trPr>
        <w:tc>
          <w:tcPr>
            <w:tcW w:w="768" w:type="pct"/>
            <w:tcBorders>
              <w:top w:val="single" w:sz="4" w:space="0" w:color="auto"/>
              <w:left w:val="single" w:sz="4" w:space="0" w:color="auto"/>
              <w:bottom w:val="single" w:sz="4" w:space="0" w:color="auto"/>
              <w:right w:val="single" w:sz="4" w:space="0" w:color="auto"/>
            </w:tcBorders>
          </w:tcPr>
          <w:p w:rsidR="00387EDE" w:rsidRDefault="00387EDE" w:rsidP="00E43A64">
            <w:pPr>
              <w:rPr>
                <w:b/>
              </w:rPr>
            </w:pPr>
          </w:p>
          <w:p w:rsidR="00387EDE" w:rsidRDefault="00387EDE" w:rsidP="00E43A64">
            <w:pPr>
              <w:rPr>
                <w:b/>
              </w:rPr>
            </w:pPr>
          </w:p>
          <w:p w:rsidR="00387EDE" w:rsidRDefault="00387EDE" w:rsidP="00E43A64">
            <w:pPr>
              <w:rPr>
                <w:b/>
              </w:rPr>
            </w:pPr>
          </w:p>
          <w:p w:rsidR="00387EDE" w:rsidRDefault="00387EDE" w:rsidP="00E43A64">
            <w:r w:rsidRPr="000009B3">
              <w:t xml:space="preserve">Servicii de repare a cazanelor </w:t>
            </w:r>
            <w:r w:rsidRPr="000009B3">
              <w:rPr>
                <w:b/>
                <w:lang w:val="en-US"/>
              </w:rPr>
              <w:t xml:space="preserve">THERMOSTAL EN 900  a.f. 2010 </w:t>
            </w:r>
            <w:r w:rsidRPr="000009B3">
              <w:rPr>
                <w:lang w:val="en-US"/>
              </w:rPr>
              <w:t>(pe gaze naturale)</w:t>
            </w:r>
            <w:r w:rsidRPr="000009B3">
              <w:rPr>
                <w:b/>
                <w:lang w:val="en-US"/>
              </w:rPr>
              <w:t xml:space="preserve">                   </w:t>
            </w:r>
            <w:r w:rsidRPr="000009B3">
              <w:rPr>
                <w:lang w:val="en-US"/>
              </w:rPr>
              <w:t>puterea nominală(kw)-1044</w:t>
            </w:r>
          </w:p>
          <w:p w:rsidR="00387EDE" w:rsidRPr="009834D2" w:rsidRDefault="00387EDE" w:rsidP="00E43A64"/>
        </w:tc>
        <w:tc>
          <w:tcPr>
            <w:tcW w:w="419"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1581" w:type="pct"/>
            <w:tcBorders>
              <w:top w:val="single" w:sz="4" w:space="0" w:color="auto"/>
              <w:left w:val="single" w:sz="4" w:space="0" w:color="auto"/>
              <w:bottom w:val="single" w:sz="4" w:space="0" w:color="auto"/>
              <w:right w:val="single" w:sz="4" w:space="0" w:color="auto"/>
            </w:tcBorders>
          </w:tcPr>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3"/>
            </w:tblGrid>
            <w:tr w:rsidR="00387EDE" w:rsidRPr="000009B3" w:rsidTr="0020523A">
              <w:trPr>
                <w:trHeight w:val="3966"/>
              </w:trPr>
              <w:tc>
                <w:tcPr>
                  <w:tcW w:w="4843" w:type="dxa"/>
                  <w:tcBorders>
                    <w:top w:val="single" w:sz="4" w:space="0" w:color="auto"/>
                    <w:left w:val="single" w:sz="4" w:space="0" w:color="auto"/>
                    <w:bottom w:val="single" w:sz="4" w:space="0" w:color="auto"/>
                    <w:right w:val="single" w:sz="4" w:space="0" w:color="auto"/>
                  </w:tcBorders>
                </w:tcPr>
                <w:p w:rsidR="00387EDE" w:rsidRPr="000009B3" w:rsidRDefault="00387EDE" w:rsidP="0020523A">
                  <w:pPr>
                    <w:framePr w:hSpace="180" w:wrap="around" w:vAnchor="page" w:hAnchor="margin" w:y="347"/>
                  </w:pPr>
                  <w:r w:rsidRPr="000009B3">
                    <w:rPr>
                      <w:color w:val="000000"/>
                    </w:rPr>
                    <w:t>Servicii</w:t>
                  </w:r>
                  <w:r w:rsidRPr="000009B3">
                    <w:t xml:space="preserve"> de dezasamblare a cazanului + piese +accesorii</w:t>
                  </w:r>
                </w:p>
                <w:p w:rsidR="00387EDE" w:rsidRPr="000009B3" w:rsidRDefault="00387EDE" w:rsidP="0020523A">
                  <w:pPr>
                    <w:framePr w:hSpace="180" w:wrap="around" w:vAnchor="page" w:hAnchor="margin" w:y="347"/>
                  </w:pPr>
                  <w:r w:rsidRPr="000009B3">
                    <w:rPr>
                      <w:color w:val="000000"/>
                    </w:rPr>
                    <w:t>Servicii de d</w:t>
                  </w:r>
                  <w:r w:rsidRPr="000009B3">
                    <w:t>emontare a șemineului+ piese +accesorii</w:t>
                  </w:r>
                </w:p>
                <w:p w:rsidR="00387EDE" w:rsidRPr="000009B3" w:rsidRDefault="00387EDE" w:rsidP="0020523A">
                  <w:pPr>
                    <w:framePr w:hSpace="180" w:wrap="around" w:vAnchor="page" w:hAnchor="margin" w:y="347"/>
                  </w:pPr>
                  <w:r w:rsidRPr="000009B3">
                    <w:t>Servicii de demontare a plăcii de grilaj frontale și posterioare a cazanului+ piese +accesorii</w:t>
                  </w:r>
                </w:p>
                <w:p w:rsidR="00387EDE" w:rsidRPr="000009B3" w:rsidRDefault="00387EDE" w:rsidP="0020523A">
                  <w:pPr>
                    <w:framePr w:hSpace="180" w:wrap="around" w:vAnchor="page" w:hAnchor="margin" w:y="347"/>
                  </w:pPr>
                  <w:r w:rsidRPr="000009B3">
                    <w:t>Servicii de demontare a țevilor din cazan+ piese +accesorii</w:t>
                  </w:r>
                </w:p>
                <w:p w:rsidR="00387EDE" w:rsidRPr="000009B3" w:rsidRDefault="00387EDE" w:rsidP="0020523A">
                  <w:pPr>
                    <w:framePr w:hSpace="180" w:wrap="around" w:vAnchor="page" w:hAnchor="margin" w:y="347"/>
                  </w:pPr>
                  <w:r w:rsidRPr="000009B3">
                    <w:t>Confecționarea plăcii de grilaj frontale și posterioare+ piese +accesorii</w:t>
                  </w:r>
                </w:p>
                <w:p w:rsidR="00387EDE" w:rsidRPr="000009B3" w:rsidRDefault="00387EDE" w:rsidP="0020523A">
                  <w:pPr>
                    <w:framePr w:hSpace="180" w:wrap="around" w:vAnchor="page" w:hAnchor="margin" w:y="347"/>
                  </w:pPr>
                  <w:r w:rsidRPr="000009B3">
                    <w:t>Servicii de montarea plăcii de grilaj frontale și posterioare+ piese +accesorii</w:t>
                  </w:r>
                </w:p>
                <w:p w:rsidR="00387EDE" w:rsidRPr="000009B3" w:rsidRDefault="00387EDE" w:rsidP="0020523A">
                  <w:pPr>
                    <w:framePr w:hSpace="180" w:wrap="around" w:vAnchor="page" w:hAnchor="margin" w:y="347"/>
                  </w:pPr>
                  <w:r w:rsidRPr="000009B3">
                    <w:t>Servicii de tăierea și sudarea țevilor+ piese +accesorii</w:t>
                  </w:r>
                </w:p>
                <w:p w:rsidR="00387EDE" w:rsidRPr="000009B3" w:rsidRDefault="00387EDE" w:rsidP="0020523A">
                  <w:pPr>
                    <w:framePr w:hSpace="180" w:wrap="around" w:vAnchor="page" w:hAnchor="margin" w:y="347"/>
                  </w:pPr>
                  <w:r w:rsidRPr="000009B3">
                    <w:t>Servicii de montare a șemineului prin sudare+ piese +accesorii</w:t>
                  </w:r>
                </w:p>
                <w:p w:rsidR="00387EDE" w:rsidRPr="000009B3" w:rsidRDefault="00387EDE" w:rsidP="0020523A">
                  <w:pPr>
                    <w:framePr w:hSpace="180" w:wrap="around" w:vAnchor="page" w:hAnchor="margin" w:y="347"/>
                  </w:pPr>
                  <w:r w:rsidRPr="000009B3">
                    <w:t>Servicii de asamblarea cazanului+ piese +accesorii</w:t>
                  </w:r>
                </w:p>
                <w:p w:rsidR="00387EDE" w:rsidRPr="000009B3" w:rsidRDefault="00387EDE" w:rsidP="0020523A">
                  <w:pPr>
                    <w:framePr w:hSpace="180" w:wrap="around" w:vAnchor="page" w:hAnchor="margin" w:y="347"/>
                  </w:pPr>
                  <w:r w:rsidRPr="000009B3">
                    <w:t>Servicii de reparare a robinetului de oțel+ piese +accesorii</w:t>
                  </w:r>
                </w:p>
                <w:p w:rsidR="00387EDE" w:rsidRPr="000009B3" w:rsidRDefault="00387EDE" w:rsidP="0020523A">
                  <w:pPr>
                    <w:framePr w:hSpace="180" w:wrap="around" w:vAnchor="page" w:hAnchor="margin" w:y="347"/>
                  </w:pPr>
                  <w:r w:rsidRPr="000009B3">
                    <w:t>Servicii de reparare a programatorului arzătoruli+ piese +accesorii</w:t>
                  </w:r>
                </w:p>
                <w:p w:rsidR="00387EDE" w:rsidRPr="000009B3" w:rsidRDefault="00387EDE" w:rsidP="0020523A">
                  <w:pPr>
                    <w:framePr w:hSpace="180" w:wrap="around" w:vAnchor="page" w:hAnchor="margin" w:y="347"/>
                  </w:pPr>
                  <w:r w:rsidRPr="000009B3">
                    <w:t>Servicii de reparare a  sistemului de aprindere și control al flăcării+ piese +accesorii</w:t>
                  </w:r>
                </w:p>
                <w:p w:rsidR="00387EDE" w:rsidRPr="000009B3" w:rsidRDefault="00387EDE" w:rsidP="0020523A">
                  <w:pPr>
                    <w:framePr w:hSpace="180" w:wrap="around" w:vAnchor="page" w:hAnchor="margin" w:y="347"/>
                  </w:pPr>
                  <w:r w:rsidRPr="000009B3">
                    <w:t>Servicii de spălare a cazanului cu carbonat de sodiu+ piese +accesorii</w:t>
                  </w:r>
                </w:p>
                <w:p w:rsidR="00387EDE" w:rsidRDefault="00387EDE" w:rsidP="0020523A">
                  <w:pPr>
                    <w:framePr w:hSpace="180" w:wrap="around" w:vAnchor="page" w:hAnchor="margin" w:y="347"/>
                  </w:pPr>
                  <w:r w:rsidRPr="000009B3">
                    <w:t>Servicii de încercări de regim și reglare a cazanelor+ piese +accesorii</w:t>
                  </w:r>
                </w:p>
                <w:p w:rsidR="00387EDE" w:rsidRPr="002A0741" w:rsidRDefault="00387EDE" w:rsidP="0020523A">
                  <w:pPr>
                    <w:pStyle w:val="NormalWeb"/>
                    <w:framePr w:hSpace="180" w:wrap="around" w:vAnchor="page" w:hAnchor="margin" w:y="347"/>
                    <w:rPr>
                      <w:color w:val="000000"/>
                      <w:szCs w:val="24"/>
                      <w:lang w:val="en-US" w:eastAsia="en-US"/>
                    </w:rPr>
                  </w:pPr>
                  <w:r w:rsidRPr="002A0741">
                    <w:rPr>
                      <w:szCs w:val="24"/>
                      <w:lang w:val="en-US"/>
                    </w:rPr>
                    <w:t>Prestatorul va presta serviciile cu următoarele materiale /piese/accesorii/ necesare:</w:t>
                  </w:r>
                </w:p>
                <w:p w:rsidR="00387EDE" w:rsidRPr="000009B3" w:rsidRDefault="00387EDE" w:rsidP="0020523A">
                  <w:pPr>
                    <w:framePr w:hSpace="180" w:wrap="around" w:vAnchor="page" w:hAnchor="margin" w:y="347"/>
                    <w:rPr>
                      <w:lang w:val="en-US"/>
                    </w:rPr>
                  </w:pPr>
                  <w:r w:rsidRPr="000009B3">
                    <w:rPr>
                      <w:lang w:val="en-US"/>
                    </w:rPr>
                    <w:t>-</w:t>
                  </w:r>
                  <w:r w:rsidRPr="000009B3">
                    <w:t>Țeavă Dc 76x4,0mm</w:t>
                  </w:r>
                  <w:r w:rsidRPr="000009B3">
                    <w:rPr>
                      <w:lang w:val="en-US"/>
                    </w:rPr>
                    <w:t>;</w:t>
                  </w:r>
                </w:p>
                <w:p w:rsidR="00387EDE" w:rsidRPr="000009B3" w:rsidRDefault="00387EDE" w:rsidP="0020523A">
                  <w:pPr>
                    <w:framePr w:hSpace="180" w:wrap="around" w:vAnchor="page" w:hAnchor="margin" w:y="347"/>
                    <w:rPr>
                      <w:lang w:val="en-US"/>
                    </w:rPr>
                  </w:pPr>
                  <w:r w:rsidRPr="000009B3">
                    <w:rPr>
                      <w:lang w:val="en-US"/>
                    </w:rPr>
                    <w:t>-Foaie de metal, 09G2S, h=8,0mm;</w:t>
                  </w:r>
                </w:p>
                <w:p w:rsidR="00387EDE" w:rsidRPr="000009B3" w:rsidRDefault="00387EDE" w:rsidP="0020523A">
                  <w:pPr>
                    <w:framePr w:hSpace="180" w:wrap="around" w:vAnchor="page" w:hAnchor="margin" w:y="347"/>
                    <w:rPr>
                      <w:lang w:val="en-US"/>
                    </w:rPr>
                  </w:pPr>
                  <w:r w:rsidRPr="000009B3">
                    <w:rPr>
                      <w:lang w:val="en-US"/>
                    </w:rPr>
                    <w:t>-Electrozi de sudur</w:t>
                  </w:r>
                  <w:r w:rsidRPr="000009B3">
                    <w:t>ă</w:t>
                  </w:r>
                  <w:r w:rsidRPr="000009B3">
                    <w:rPr>
                      <w:lang w:val="en-US"/>
                    </w:rPr>
                    <w:t>;</w:t>
                  </w:r>
                </w:p>
                <w:p w:rsidR="00387EDE" w:rsidRPr="000009B3" w:rsidRDefault="00387EDE" w:rsidP="0020523A">
                  <w:pPr>
                    <w:framePr w:hSpace="180" w:wrap="around" w:vAnchor="page" w:hAnchor="margin" w:y="347"/>
                    <w:rPr>
                      <w:lang w:val="en-US"/>
                    </w:rPr>
                  </w:pPr>
                  <w:r w:rsidRPr="000009B3">
                    <w:rPr>
                      <w:lang w:val="en-US"/>
                    </w:rPr>
                    <w:t>-Oxigen tehnic;</w:t>
                  </w:r>
                </w:p>
                <w:p w:rsidR="00387EDE" w:rsidRPr="000009B3" w:rsidRDefault="00387EDE" w:rsidP="0020523A">
                  <w:pPr>
                    <w:framePr w:hSpace="180" w:wrap="around" w:vAnchor="page" w:hAnchor="margin" w:y="347"/>
                    <w:rPr>
                      <w:lang w:val="en-US"/>
                    </w:rPr>
                  </w:pPr>
                  <w:r w:rsidRPr="000009B3">
                    <w:rPr>
                      <w:lang w:val="en-US"/>
                    </w:rPr>
                    <w:t>-Disc de tăiere și șlefuire;</w:t>
                  </w:r>
                </w:p>
                <w:p w:rsidR="00387EDE" w:rsidRDefault="00387EDE" w:rsidP="0020523A">
                  <w:pPr>
                    <w:framePr w:hSpace="180" w:wrap="around" w:vAnchor="page" w:hAnchor="margin" w:y="347"/>
                    <w:rPr>
                      <w:lang w:val="en-US"/>
                    </w:rPr>
                  </w:pPr>
                  <w:r w:rsidRPr="000009B3">
                    <w:rPr>
                      <w:lang w:val="en-US"/>
                    </w:rPr>
                    <w:t>-Sodă calcinată (NA2CO3</w:t>
                  </w:r>
                </w:p>
                <w:p w:rsidR="00387EDE" w:rsidRPr="00292AE8" w:rsidRDefault="00387EDE" w:rsidP="0020523A">
                  <w:pPr>
                    <w:framePr w:hSpace="180" w:wrap="around" w:vAnchor="page" w:hAnchor="margin" w:y="347"/>
                    <w:rPr>
                      <w:i/>
                    </w:rPr>
                  </w:pPr>
                  <w:r w:rsidRPr="00292AE8">
                    <w:rPr>
                      <w:i/>
                    </w:rPr>
                    <w:t>În prețul propus, să fie incluse serviciile de transport, piesele,  materiale și accesoriile necesare, care urmează a fi utilizate pentru lichidarea defecțiunilor tehnice.</w:t>
                  </w:r>
                </w:p>
              </w:tc>
            </w:tr>
          </w:tbl>
          <w:p w:rsidR="00387EDE" w:rsidRPr="00040DC8" w:rsidRDefault="00387EDE" w:rsidP="0020523A">
            <w:pPr>
              <w:pStyle w:val="ListParagraph"/>
              <w:numPr>
                <w:ilvl w:val="0"/>
                <w:numId w:val="0"/>
              </w:numPr>
              <w:ind w:left="360"/>
              <w:jc w:val="left"/>
              <w:rPr>
                <w:szCs w:val="24"/>
                <w:lang w:val="ro-RO" w:eastAsia="en-US"/>
              </w:rPr>
            </w:pPr>
          </w:p>
        </w:tc>
        <w:tc>
          <w:tcPr>
            <w:tcW w:w="902" w:type="pct"/>
            <w:tcBorders>
              <w:top w:val="single" w:sz="4" w:space="0" w:color="auto"/>
              <w:left w:val="single" w:sz="4" w:space="0" w:color="auto"/>
              <w:bottom w:val="single" w:sz="4" w:space="0" w:color="auto"/>
              <w:right w:val="single" w:sz="4" w:space="0" w:color="auto"/>
            </w:tcBorders>
          </w:tcPr>
          <w:p w:rsidR="00387EDE" w:rsidRDefault="00387EDE" w:rsidP="00EA6B91">
            <w:pPr>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r>
      <w:tr w:rsidR="00387EDE" w:rsidTr="00D445C3">
        <w:trPr>
          <w:gridAfter w:val="1"/>
          <w:wAfter w:w="165" w:type="pct"/>
          <w:trHeight w:val="1696"/>
        </w:trPr>
        <w:tc>
          <w:tcPr>
            <w:tcW w:w="768" w:type="pct"/>
            <w:tcBorders>
              <w:top w:val="single" w:sz="4" w:space="0" w:color="auto"/>
              <w:left w:val="single" w:sz="4" w:space="0" w:color="auto"/>
              <w:bottom w:val="single" w:sz="4" w:space="0" w:color="auto"/>
              <w:right w:val="single" w:sz="4" w:space="0" w:color="auto"/>
            </w:tcBorders>
            <w:vAlign w:val="bottom"/>
          </w:tcPr>
          <w:p w:rsidR="00387EDE" w:rsidRDefault="00387EDE" w:rsidP="00E43A64">
            <w:pPr>
              <w:rPr>
                <w:b/>
              </w:rPr>
            </w:pPr>
          </w:p>
          <w:p w:rsidR="00387EDE" w:rsidRPr="00EA6B91" w:rsidRDefault="00387EDE" w:rsidP="00E43A64">
            <w:pPr>
              <w:rPr>
                <w:b/>
              </w:rPr>
            </w:pPr>
            <w:r w:rsidRPr="000009B3">
              <w:t>Servicii de repa</w:t>
            </w:r>
            <w:r>
              <w:t>ra</w:t>
            </w:r>
            <w:r w:rsidRPr="000009B3">
              <w:t xml:space="preserve">re a cazanelor </w:t>
            </w:r>
            <w:r w:rsidRPr="000009B3">
              <w:rPr>
                <w:b/>
                <w:lang w:val="en-US"/>
              </w:rPr>
              <w:t xml:space="preserve">ERENSAN </w:t>
            </w:r>
            <w:r w:rsidRPr="000009B3">
              <w:rPr>
                <w:lang w:val="en-US"/>
              </w:rPr>
              <w:t>( pe combustibil</w:t>
            </w:r>
            <w:r w:rsidRPr="000009B3">
              <w:rPr>
                <w:b/>
                <w:lang w:val="en-US"/>
              </w:rPr>
              <w:t xml:space="preserve"> </w:t>
            </w:r>
            <w:r w:rsidRPr="000009B3">
              <w:rPr>
                <w:lang w:val="en-US"/>
              </w:rPr>
              <w:t>solid)</w:t>
            </w:r>
            <w:r>
              <w:rPr>
                <w:lang w:val="en-US"/>
              </w:rPr>
              <w:t xml:space="preserve"> Puterea nominală(kw)-600000Kcal</w:t>
            </w:r>
            <w:r w:rsidRPr="000009B3">
              <w:rPr>
                <w:lang w:val="en-US"/>
              </w:rPr>
              <w:t>/h</w:t>
            </w:r>
            <w:r w:rsidRPr="00EA6B91">
              <w:rPr>
                <w:b/>
              </w:rPr>
              <w:t xml:space="preserve"> </w:t>
            </w:r>
          </w:p>
          <w:p w:rsidR="00387EDE" w:rsidRPr="00EA6B91" w:rsidRDefault="00387EDE" w:rsidP="00E43A64">
            <w:pPr>
              <w:rPr>
                <w:b/>
              </w:rPr>
            </w:pPr>
          </w:p>
          <w:p w:rsidR="00387EDE" w:rsidRPr="00EA6B91" w:rsidRDefault="00387EDE" w:rsidP="00E43A64">
            <w:pPr>
              <w:rPr>
                <w:b/>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c>
          <w:tcPr>
            <w:tcW w:w="1581" w:type="pct"/>
            <w:tcBorders>
              <w:top w:val="single" w:sz="4" w:space="0" w:color="auto"/>
              <w:left w:val="single" w:sz="4" w:space="0" w:color="auto"/>
              <w:bottom w:val="single" w:sz="4" w:space="0" w:color="auto"/>
              <w:right w:val="single" w:sz="4" w:space="0" w:color="auto"/>
            </w:tcBorders>
          </w:tcPr>
          <w:tbl>
            <w:tblPr>
              <w:tblW w:w="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7"/>
            </w:tblGrid>
            <w:tr w:rsidR="00387EDE" w:rsidRPr="000009B3" w:rsidTr="0020523A">
              <w:trPr>
                <w:trHeight w:val="4664"/>
              </w:trPr>
              <w:tc>
                <w:tcPr>
                  <w:tcW w:w="4847" w:type="dxa"/>
                  <w:tcBorders>
                    <w:top w:val="single" w:sz="4" w:space="0" w:color="auto"/>
                    <w:left w:val="single" w:sz="4" w:space="0" w:color="auto"/>
                    <w:bottom w:val="single" w:sz="4" w:space="0" w:color="auto"/>
                    <w:right w:val="single" w:sz="4" w:space="0" w:color="auto"/>
                  </w:tcBorders>
                </w:tcPr>
                <w:p w:rsidR="00387EDE" w:rsidRPr="000009B3" w:rsidRDefault="00387EDE" w:rsidP="0020523A">
                  <w:pPr>
                    <w:framePr w:hSpace="180" w:wrap="around" w:vAnchor="page" w:hAnchor="margin" w:y="347"/>
                  </w:pPr>
                  <w:r w:rsidRPr="000009B3">
                    <w:t>Servicii de dezasamblarea cazanului piese +accesorii</w:t>
                  </w:r>
                </w:p>
                <w:p w:rsidR="00387EDE" w:rsidRPr="000009B3" w:rsidRDefault="00387EDE" w:rsidP="0020523A">
                  <w:pPr>
                    <w:framePr w:hSpace="180" w:wrap="around" w:vAnchor="page" w:hAnchor="margin" w:y="347"/>
                  </w:pPr>
                  <w:r w:rsidRPr="000009B3">
                    <w:t>Servicii de demontarea șemineului+ piese +accesorii</w:t>
                  </w:r>
                </w:p>
                <w:p w:rsidR="00387EDE" w:rsidRPr="000009B3" w:rsidRDefault="00387EDE" w:rsidP="0020523A">
                  <w:pPr>
                    <w:framePr w:hSpace="180" w:wrap="around" w:vAnchor="page" w:hAnchor="margin" w:y="347"/>
                    <w:rPr>
                      <w:lang w:val="en-US"/>
                    </w:rPr>
                  </w:pPr>
                  <w:r w:rsidRPr="000009B3">
                    <w:t xml:space="preserve">Servicii de demontarea robinetelor </w:t>
                  </w:r>
                  <w:r w:rsidRPr="000009B3">
                    <w:rPr>
                      <w:lang w:val="en-US"/>
                    </w:rPr>
                    <w:t>“fluture”</w:t>
                  </w:r>
                  <w:r w:rsidRPr="000009B3">
                    <w:t xml:space="preserve"> + piese +accesorii</w:t>
                  </w:r>
                </w:p>
                <w:p w:rsidR="00387EDE" w:rsidRPr="000009B3" w:rsidRDefault="00387EDE" w:rsidP="0020523A">
                  <w:pPr>
                    <w:framePr w:hSpace="180" w:wrap="around" w:vAnchor="page" w:hAnchor="margin" w:y="347"/>
                  </w:pPr>
                  <w:r w:rsidRPr="000009B3">
                    <w:t>Servicii de demontare a robinetelor cu bilă+ piese +accesorii</w:t>
                  </w:r>
                </w:p>
                <w:p w:rsidR="00387EDE" w:rsidRPr="000009B3" w:rsidRDefault="00387EDE" w:rsidP="0020523A">
                  <w:pPr>
                    <w:framePr w:hSpace="180" w:wrap="around" w:vAnchor="page" w:hAnchor="margin" w:y="347"/>
                  </w:pPr>
                  <w:r w:rsidRPr="000009B3">
                    <w:t>Servicii de demontare a robinetelor cu sertar+ piese +accesorii</w:t>
                  </w:r>
                </w:p>
                <w:p w:rsidR="00387EDE" w:rsidRPr="000009B3" w:rsidRDefault="00387EDE" w:rsidP="0020523A">
                  <w:pPr>
                    <w:framePr w:hSpace="180" w:wrap="around" w:vAnchor="page" w:hAnchor="margin" w:y="347"/>
                  </w:pPr>
                  <w:r w:rsidRPr="000009B3">
                    <w:t>Servicii de demontare a țevilor din cazan+ piese +accesorii</w:t>
                  </w:r>
                </w:p>
                <w:p w:rsidR="00387EDE" w:rsidRPr="000009B3" w:rsidRDefault="00387EDE" w:rsidP="0020523A">
                  <w:pPr>
                    <w:framePr w:hSpace="180" w:wrap="around" w:vAnchor="page" w:hAnchor="margin" w:y="347"/>
                  </w:pPr>
                  <w:r w:rsidRPr="000009B3">
                    <w:t>Servicii de tăierea și sudarea țevilor+ piese +accesorii</w:t>
                  </w:r>
                </w:p>
                <w:p w:rsidR="00387EDE" w:rsidRPr="000009B3" w:rsidRDefault="00387EDE" w:rsidP="0020523A">
                  <w:pPr>
                    <w:framePr w:hSpace="180" w:wrap="around" w:vAnchor="page" w:hAnchor="margin" w:y="347"/>
                  </w:pPr>
                  <w:r w:rsidRPr="000009B3">
                    <w:t>Servicii de montarea șemineului prin sudare+ piese +accesorii</w:t>
                  </w:r>
                </w:p>
                <w:p w:rsidR="00387EDE" w:rsidRPr="000009B3" w:rsidRDefault="00387EDE" w:rsidP="0020523A">
                  <w:pPr>
                    <w:framePr w:hSpace="180" w:wrap="around" w:vAnchor="page" w:hAnchor="margin" w:y="347"/>
                  </w:pPr>
                  <w:r w:rsidRPr="000009B3">
                    <w:t>Servicii de asamblare a cazanului+ piese +accesorii</w:t>
                  </w:r>
                </w:p>
                <w:p w:rsidR="00387EDE" w:rsidRPr="000009B3" w:rsidRDefault="00387EDE" w:rsidP="0020523A">
                  <w:pPr>
                    <w:framePr w:hSpace="180" w:wrap="around" w:vAnchor="page" w:hAnchor="margin" w:y="347"/>
                  </w:pPr>
                  <w:r w:rsidRPr="000009B3">
                    <w:t>Servicii de reparație a robinetului de oțel+ piese +accesorii</w:t>
                  </w:r>
                </w:p>
                <w:p w:rsidR="00387EDE" w:rsidRPr="000009B3" w:rsidRDefault="00387EDE" w:rsidP="0020523A">
                  <w:pPr>
                    <w:framePr w:hSpace="180" w:wrap="around" w:vAnchor="page" w:hAnchor="margin" w:y="347"/>
                  </w:pPr>
                  <w:r w:rsidRPr="000009B3">
                    <w:t>Servicii de confecționare a flanșei de curățare a cazaului+ piese +accesorii</w:t>
                  </w:r>
                </w:p>
                <w:p w:rsidR="00387EDE" w:rsidRPr="000009B3" w:rsidRDefault="00387EDE" w:rsidP="0020523A">
                  <w:pPr>
                    <w:framePr w:hSpace="180" w:wrap="around" w:vAnchor="page" w:hAnchor="margin" w:y="347"/>
                  </w:pPr>
                  <w:r w:rsidRPr="000009B3">
                    <w:t>Servicii de spălarea chimică a cazanului cu HCl+ piese +accesorii</w:t>
                  </w:r>
                </w:p>
                <w:p w:rsidR="00387EDE" w:rsidRPr="000009B3" w:rsidRDefault="00387EDE" w:rsidP="0020523A">
                  <w:pPr>
                    <w:framePr w:hSpace="180" w:wrap="around" w:vAnchor="page" w:hAnchor="margin" w:y="347"/>
                  </w:pPr>
                  <w:r w:rsidRPr="000009B3">
                    <w:t>Servicii de spălarea cazanului cu carbonat de sodiu+ piese +accesorii</w:t>
                  </w:r>
                </w:p>
                <w:p w:rsidR="00387EDE" w:rsidRPr="000009B3" w:rsidRDefault="00387EDE" w:rsidP="0020523A">
                  <w:pPr>
                    <w:framePr w:hSpace="180" w:wrap="around" w:vAnchor="page" w:hAnchor="margin" w:y="347"/>
                    <w:rPr>
                      <w:lang w:val="en-US"/>
                    </w:rPr>
                  </w:pPr>
                </w:p>
                <w:p w:rsidR="00387EDE" w:rsidRPr="002A0741" w:rsidRDefault="00387EDE" w:rsidP="0020523A">
                  <w:pPr>
                    <w:pStyle w:val="NormalWeb"/>
                    <w:framePr w:hSpace="180" w:wrap="around" w:vAnchor="page" w:hAnchor="margin" w:y="347"/>
                    <w:rPr>
                      <w:color w:val="000000"/>
                      <w:szCs w:val="24"/>
                      <w:lang w:val="en-US" w:eastAsia="en-US"/>
                    </w:rPr>
                  </w:pPr>
                  <w:r w:rsidRPr="002A0741">
                    <w:rPr>
                      <w:szCs w:val="24"/>
                      <w:lang w:val="en-US"/>
                    </w:rPr>
                    <w:t>Prestatorul va presta serviciile cu următoarele materiale /piese/accesorii/ necesare:</w:t>
                  </w:r>
                </w:p>
                <w:p w:rsidR="00387EDE" w:rsidRPr="000009B3" w:rsidRDefault="00387EDE" w:rsidP="0020523A">
                  <w:pPr>
                    <w:framePr w:hSpace="180" w:wrap="around" w:vAnchor="page" w:hAnchor="margin" w:y="347"/>
                    <w:rPr>
                      <w:lang w:val="en-US"/>
                    </w:rPr>
                  </w:pPr>
                  <w:r w:rsidRPr="000009B3">
                    <w:rPr>
                      <w:lang w:val="en-US"/>
                    </w:rPr>
                    <w:t>-</w:t>
                  </w:r>
                  <w:r w:rsidRPr="000009B3">
                    <w:t>Țeavă Dc 76x4,0mm</w:t>
                  </w:r>
                  <w:r w:rsidRPr="000009B3">
                    <w:rPr>
                      <w:lang w:val="en-US"/>
                    </w:rPr>
                    <w:t>;</w:t>
                  </w:r>
                </w:p>
                <w:p w:rsidR="00387EDE" w:rsidRPr="000009B3" w:rsidRDefault="00387EDE" w:rsidP="0020523A">
                  <w:pPr>
                    <w:framePr w:hSpace="180" w:wrap="around" w:vAnchor="page" w:hAnchor="margin" w:y="347"/>
                    <w:rPr>
                      <w:lang w:val="en-US"/>
                    </w:rPr>
                  </w:pPr>
                  <w:r w:rsidRPr="000009B3">
                    <w:rPr>
                      <w:lang w:val="en-US"/>
                    </w:rPr>
                    <w:t>-Foaie de metal, 09G2S, h=8,0mm;</w:t>
                  </w:r>
                </w:p>
                <w:p w:rsidR="00387EDE" w:rsidRPr="000009B3" w:rsidRDefault="00387EDE" w:rsidP="0020523A">
                  <w:pPr>
                    <w:framePr w:hSpace="180" w:wrap="around" w:vAnchor="page" w:hAnchor="margin" w:y="347"/>
                    <w:rPr>
                      <w:lang w:val="en-US"/>
                    </w:rPr>
                  </w:pPr>
                  <w:r w:rsidRPr="000009B3">
                    <w:rPr>
                      <w:lang w:val="en-US"/>
                    </w:rPr>
                    <w:t>-Electrozi de sudur</w:t>
                  </w:r>
                  <w:r w:rsidRPr="000009B3">
                    <w:t>ă</w:t>
                  </w:r>
                  <w:r w:rsidRPr="000009B3">
                    <w:rPr>
                      <w:lang w:val="en-US"/>
                    </w:rPr>
                    <w:t>;</w:t>
                  </w:r>
                </w:p>
                <w:p w:rsidR="00387EDE" w:rsidRPr="000009B3" w:rsidRDefault="00387EDE" w:rsidP="0020523A">
                  <w:pPr>
                    <w:framePr w:hSpace="180" w:wrap="around" w:vAnchor="page" w:hAnchor="margin" w:y="347"/>
                    <w:rPr>
                      <w:lang w:val="en-US"/>
                    </w:rPr>
                  </w:pPr>
                  <w:r w:rsidRPr="000009B3">
                    <w:rPr>
                      <w:lang w:val="en-US"/>
                    </w:rPr>
                    <w:t>-Oxigen tehnic;</w:t>
                  </w:r>
                </w:p>
                <w:p w:rsidR="00387EDE" w:rsidRPr="000009B3" w:rsidRDefault="00387EDE" w:rsidP="0020523A">
                  <w:pPr>
                    <w:framePr w:hSpace="180" w:wrap="around" w:vAnchor="page" w:hAnchor="margin" w:y="347"/>
                    <w:rPr>
                      <w:lang w:val="en-US"/>
                    </w:rPr>
                  </w:pPr>
                  <w:r w:rsidRPr="000009B3">
                    <w:rPr>
                      <w:lang w:val="en-US"/>
                    </w:rPr>
                    <w:t>-Disc de tăiere și șlefuire;</w:t>
                  </w:r>
                </w:p>
                <w:p w:rsidR="00387EDE" w:rsidRDefault="00387EDE" w:rsidP="0020523A">
                  <w:pPr>
                    <w:framePr w:hSpace="180" w:wrap="around" w:vAnchor="page" w:hAnchor="margin" w:y="347"/>
                    <w:rPr>
                      <w:lang w:val="en-US"/>
                    </w:rPr>
                  </w:pPr>
                  <w:r w:rsidRPr="000009B3">
                    <w:rPr>
                      <w:lang w:val="en-US"/>
                    </w:rPr>
                    <w:t>-Sodă calcinată (NA2CO3).</w:t>
                  </w:r>
                </w:p>
                <w:p w:rsidR="00387EDE" w:rsidRPr="00292AE8" w:rsidRDefault="00387EDE" w:rsidP="0020523A">
                  <w:pPr>
                    <w:framePr w:hSpace="180" w:wrap="around" w:vAnchor="page" w:hAnchor="margin" w:y="347"/>
                    <w:rPr>
                      <w:i/>
                      <w:lang w:val="en-US"/>
                    </w:rPr>
                  </w:pPr>
                  <w:r w:rsidRPr="00292AE8">
                    <w:rPr>
                      <w:i/>
                    </w:rPr>
                    <w:t>În prețul propus, să fie incluse serviciile de transport, piesele,  materiale și accesoriile necesare, care urmează a fi utilizate pentru lichidarea defecțiunilor tehnice.</w:t>
                  </w:r>
                </w:p>
              </w:tc>
            </w:tr>
          </w:tbl>
          <w:p w:rsidR="00387EDE" w:rsidRPr="00D445C3" w:rsidRDefault="00387EDE" w:rsidP="0020523A">
            <w:pPr>
              <w:pStyle w:val="ListParagraph"/>
              <w:numPr>
                <w:ilvl w:val="0"/>
                <w:numId w:val="0"/>
              </w:numPr>
              <w:ind w:left="360"/>
              <w:rPr>
                <w:sz w:val="20"/>
                <w:lang w:val="ro-RO" w:eastAsia="en-US"/>
              </w:rPr>
            </w:pPr>
          </w:p>
        </w:tc>
        <w:tc>
          <w:tcPr>
            <w:tcW w:w="902" w:type="pct"/>
            <w:tcBorders>
              <w:top w:val="single" w:sz="4" w:space="0" w:color="auto"/>
              <w:left w:val="single" w:sz="4" w:space="0" w:color="auto"/>
              <w:bottom w:val="single" w:sz="4" w:space="0" w:color="auto"/>
              <w:right w:val="single" w:sz="4" w:space="0" w:color="auto"/>
            </w:tcBorders>
          </w:tcPr>
          <w:p w:rsidR="00387EDE" w:rsidRDefault="00387EDE" w:rsidP="00EA6B91">
            <w:pPr>
              <w:rPr>
                <w:sz w:val="20"/>
                <w:szCs w:val="20"/>
              </w:rPr>
            </w:pPr>
          </w:p>
        </w:tc>
        <w:tc>
          <w:tcPr>
            <w:tcW w:w="421" w:type="pct"/>
            <w:gridSpan w:val="2"/>
            <w:tcBorders>
              <w:top w:val="single" w:sz="4" w:space="0" w:color="auto"/>
              <w:left w:val="single" w:sz="4" w:space="0" w:color="auto"/>
              <w:bottom w:val="single" w:sz="4" w:space="0" w:color="auto"/>
              <w:right w:val="single" w:sz="4" w:space="0" w:color="auto"/>
            </w:tcBorders>
            <w:vAlign w:val="center"/>
          </w:tcPr>
          <w:p w:rsidR="00387EDE" w:rsidRDefault="00387EDE" w:rsidP="00EA6B91">
            <w:pPr>
              <w:rPr>
                <w:sz w:val="20"/>
                <w:szCs w:val="20"/>
              </w:rPr>
            </w:pPr>
          </w:p>
        </w:tc>
      </w:tr>
      <w:tr w:rsidR="00387EDE" w:rsidTr="00EA6B91">
        <w:trPr>
          <w:trHeight w:val="397"/>
        </w:trPr>
        <w:tc>
          <w:tcPr>
            <w:tcW w:w="5000" w:type="pct"/>
            <w:gridSpan w:val="10"/>
            <w:tcBorders>
              <w:top w:val="single" w:sz="4" w:space="0" w:color="auto"/>
            </w:tcBorders>
            <w:vAlign w:val="center"/>
          </w:tcPr>
          <w:p w:rsidR="00387EDE" w:rsidRDefault="00387EDE" w:rsidP="00EA6B91">
            <w:pPr>
              <w:rPr>
                <w:sz w:val="18"/>
              </w:rPr>
            </w:pPr>
          </w:p>
          <w:p w:rsidR="00387EDE" w:rsidRDefault="00387EDE" w:rsidP="00EA6B91">
            <w:pPr>
              <w:rPr>
                <w:sz w:val="18"/>
              </w:rPr>
            </w:pPr>
            <w:r>
              <w:rPr>
                <w:sz w:val="18"/>
              </w:rPr>
              <w:t>Semnat:_______________ Numele, Prenumele:_____________________________ În calitate de: ________________</w:t>
            </w:r>
          </w:p>
          <w:p w:rsidR="00387EDE" w:rsidRDefault="00387EDE" w:rsidP="00EA6B91">
            <w:pPr>
              <w:rPr>
                <w:bCs/>
                <w:iCs/>
                <w:sz w:val="18"/>
              </w:rPr>
            </w:pPr>
            <w:r>
              <w:rPr>
                <w:bCs/>
                <w:iCs/>
                <w:sz w:val="18"/>
              </w:rPr>
              <w:t>Ofertantul: _______________________ Adresa: __________________________</w:t>
            </w:r>
          </w:p>
          <w:tbl>
            <w:tblPr>
              <w:tblW w:w="18258" w:type="dxa"/>
              <w:tblLayout w:type="fixed"/>
              <w:tblLook w:val="00A0"/>
            </w:tblPr>
            <w:tblGrid>
              <w:gridCol w:w="1276"/>
              <w:gridCol w:w="2144"/>
              <w:gridCol w:w="1028"/>
              <w:gridCol w:w="1276"/>
              <w:gridCol w:w="1559"/>
              <w:gridCol w:w="1276"/>
              <w:gridCol w:w="1134"/>
              <w:gridCol w:w="1134"/>
              <w:gridCol w:w="1701"/>
              <w:gridCol w:w="1275"/>
              <w:gridCol w:w="1276"/>
              <w:gridCol w:w="343"/>
              <w:gridCol w:w="1418"/>
              <w:gridCol w:w="1418"/>
            </w:tblGrid>
            <w:tr w:rsidR="00387EDE" w:rsidTr="0020523A">
              <w:trPr>
                <w:gridAfter w:val="3"/>
                <w:wAfter w:w="3179" w:type="dxa"/>
                <w:trHeight w:val="697"/>
              </w:trPr>
              <w:tc>
                <w:tcPr>
                  <w:tcW w:w="15079" w:type="dxa"/>
                  <w:gridSpan w:val="11"/>
                  <w:vAlign w:val="center"/>
                </w:tcPr>
                <w:p w:rsidR="00387EDE" w:rsidRDefault="00387EDE" w:rsidP="009F3D83">
                  <w:pPr>
                    <w:framePr w:hSpace="180" w:wrap="around" w:vAnchor="page" w:hAnchor="margin" w:y="347"/>
                    <w:jc w:val="right"/>
                  </w:pPr>
                  <w:r>
                    <w:br w:type="page"/>
                  </w:r>
                  <w:r>
                    <w:br w:type="page"/>
                  </w:r>
                  <w:r>
                    <w:br w:type="page"/>
                  </w:r>
                  <w:r>
                    <w:br w:type="page"/>
                  </w:r>
                  <w:r>
                    <w:br w:type="page"/>
                  </w: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pPr>
                </w:p>
                <w:p w:rsidR="00387EDE" w:rsidRDefault="00387EDE" w:rsidP="009F3D83">
                  <w:pPr>
                    <w:framePr w:hSpace="180" w:wrap="around" w:vAnchor="page" w:hAnchor="margin" w:y="347"/>
                  </w:pPr>
                </w:p>
                <w:p w:rsidR="00387EDE" w:rsidRDefault="00387EDE" w:rsidP="009F3D83">
                  <w:pPr>
                    <w:framePr w:hSpace="180" w:wrap="around" w:vAnchor="page" w:hAnchor="margin" w:y="347"/>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jc w:val="right"/>
                  </w:pPr>
                </w:p>
                <w:p w:rsidR="00387EDE" w:rsidRDefault="00387EDE" w:rsidP="009F3D83">
                  <w:pPr>
                    <w:framePr w:hSpace="180" w:wrap="around" w:vAnchor="page" w:hAnchor="margin" w:y="347"/>
                    <w:ind w:right="-108"/>
                    <w:jc w:val="right"/>
                    <w:rPr>
                      <w:sz w:val="20"/>
                      <w:szCs w:val="20"/>
                    </w:rPr>
                  </w:pPr>
                </w:p>
                <w:p w:rsidR="00387EDE" w:rsidRDefault="00387EDE" w:rsidP="009F3D83">
                  <w:pPr>
                    <w:framePr w:hSpace="180" w:wrap="around" w:vAnchor="page" w:hAnchor="margin" w:y="347"/>
                    <w:ind w:right="-108"/>
                    <w:jc w:val="right"/>
                    <w:rPr>
                      <w:sz w:val="20"/>
                      <w:szCs w:val="20"/>
                    </w:rPr>
                  </w:pPr>
                </w:p>
                <w:p w:rsidR="00387EDE" w:rsidRDefault="00387EDE" w:rsidP="009F3D83">
                  <w:pPr>
                    <w:framePr w:hSpace="180" w:wrap="around" w:vAnchor="page" w:hAnchor="margin" w:y="347"/>
                    <w:ind w:right="-108"/>
                    <w:jc w:val="right"/>
                    <w:rPr>
                      <w:sz w:val="20"/>
                      <w:szCs w:val="20"/>
                    </w:rPr>
                  </w:pPr>
                  <w:r>
                    <w:rPr>
                      <w:sz w:val="20"/>
                      <w:szCs w:val="20"/>
                    </w:rPr>
                    <w:t xml:space="preserve"> Anexa nr.23</w:t>
                  </w:r>
                </w:p>
                <w:p w:rsidR="00387EDE" w:rsidRDefault="00387EDE" w:rsidP="009F3D83">
                  <w:pPr>
                    <w:framePr w:hSpace="180" w:wrap="around" w:vAnchor="page" w:hAnchor="margin" w:y="347"/>
                    <w:ind w:right="-108"/>
                    <w:jc w:val="right"/>
                    <w:rPr>
                      <w:sz w:val="20"/>
                      <w:szCs w:val="20"/>
                    </w:rPr>
                  </w:pPr>
                  <w:r>
                    <w:rPr>
                      <w:sz w:val="20"/>
                      <w:szCs w:val="20"/>
                    </w:rPr>
                    <w:t xml:space="preserve">  la Documentația standard  nr. 115 din 15.09.2021                                                                                                                                                              </w:t>
                  </w:r>
                </w:p>
                <w:p w:rsidR="00387EDE" w:rsidRPr="00B56A80" w:rsidRDefault="00387EDE" w:rsidP="009F3D83">
                  <w:pPr>
                    <w:pStyle w:val="Heading2"/>
                    <w:framePr w:hSpace="180" w:wrap="around" w:vAnchor="page" w:hAnchor="margin" w:y="347"/>
                    <w:rPr>
                      <w:b w:val="0"/>
                      <w:sz w:val="22"/>
                      <w:szCs w:val="22"/>
                    </w:rPr>
                  </w:pPr>
                  <w:r w:rsidRPr="00B56A80">
                    <w:rPr>
                      <w:sz w:val="22"/>
                      <w:szCs w:val="22"/>
                    </w:rPr>
                    <w:t>Specificații de preț</w:t>
                  </w:r>
                </w:p>
              </w:tc>
            </w:tr>
            <w:tr w:rsidR="00387EDE" w:rsidTr="0020523A">
              <w:trPr>
                <w:gridAfter w:val="3"/>
                <w:wAfter w:w="3179" w:type="dxa"/>
              </w:trPr>
              <w:tc>
                <w:tcPr>
                  <w:tcW w:w="13803" w:type="dxa"/>
                  <w:gridSpan w:val="10"/>
                  <w:tcBorders>
                    <w:bottom w:val="single" w:sz="4" w:space="0" w:color="auto"/>
                  </w:tcBorders>
                </w:tcPr>
                <w:p w:rsidR="00387EDE" w:rsidRDefault="00387EDE" w:rsidP="009F3D83">
                  <w:pPr>
                    <w:framePr w:hSpace="180" w:wrap="around" w:vAnchor="page" w:hAnchor="margin" w:y="347"/>
                    <w:jc w:val="center"/>
                    <w:rPr>
                      <w:sz w:val="16"/>
                      <w:szCs w:val="16"/>
                    </w:rPr>
                  </w:pPr>
                  <w:r>
                    <w:rPr>
                      <w:i/>
                      <w:iCs/>
                      <w:sz w:val="16"/>
                      <w:szCs w:val="16"/>
                    </w:rPr>
                    <w:t>Acest tabel va fi completat de către ofertant în coloanele 5,6,7,8 și 11 la necesitate, iar de către autoritatea contractantă – în coloanele 1,2,3,4,9,10]</w:t>
                  </w:r>
                </w:p>
              </w:tc>
              <w:tc>
                <w:tcPr>
                  <w:tcW w:w="1276" w:type="dxa"/>
                  <w:tcBorders>
                    <w:bottom w:val="single" w:sz="4" w:space="0" w:color="auto"/>
                  </w:tcBorders>
                </w:tcPr>
                <w:p w:rsidR="00387EDE" w:rsidRDefault="00387EDE" w:rsidP="009F3D83">
                  <w:pPr>
                    <w:framePr w:hSpace="180" w:wrap="around" w:vAnchor="page" w:hAnchor="margin" w:y="347"/>
                    <w:jc w:val="both"/>
                    <w:rPr>
                      <w:i/>
                      <w:iCs/>
                    </w:rPr>
                  </w:pPr>
                </w:p>
              </w:tc>
            </w:tr>
            <w:tr w:rsidR="00387EDE" w:rsidTr="0020523A">
              <w:trPr>
                <w:gridAfter w:val="3"/>
                <w:wAfter w:w="3179" w:type="dxa"/>
                <w:trHeight w:val="53"/>
              </w:trPr>
              <w:tc>
                <w:tcPr>
                  <w:tcW w:w="15079" w:type="dxa"/>
                  <w:gridSpan w:val="11"/>
                  <w:tcBorders>
                    <w:top w:val="single" w:sz="4" w:space="0" w:color="auto"/>
                    <w:left w:val="single" w:sz="4" w:space="0" w:color="auto"/>
                    <w:bottom w:val="single" w:sz="4" w:space="0" w:color="auto"/>
                    <w:right w:val="single" w:sz="4" w:space="0" w:color="auto"/>
                  </w:tcBorders>
                  <w:vAlign w:val="center"/>
                </w:tcPr>
                <w:p w:rsidR="00387EDE" w:rsidRPr="00E43A64" w:rsidRDefault="00387EDE" w:rsidP="009F3D83">
                  <w:pPr>
                    <w:framePr w:hSpace="180" w:wrap="around" w:vAnchor="page" w:hAnchor="margin" w:y="347"/>
                  </w:pPr>
                  <w:r>
                    <w:rPr>
                      <w:sz w:val="22"/>
                      <w:szCs w:val="22"/>
                    </w:rPr>
                    <w:t xml:space="preserve">Numărul procedurii de achiziție: </w:t>
                  </w:r>
                  <w:r w:rsidRPr="004F2898">
                    <w:rPr>
                      <w:rFonts w:ascii="Helvetica" w:hAnsi="Helvetica"/>
                      <w:color w:val="333333"/>
                      <w:sz w:val="20"/>
                      <w:szCs w:val="20"/>
                      <w:shd w:val="clear" w:color="auto" w:fill="FFFFFF"/>
                    </w:rPr>
                    <w:t> </w:t>
                  </w:r>
                  <w:r w:rsidRPr="00580EF0">
                    <w:rPr>
                      <w:i/>
                      <w:color w:val="FF6600"/>
                    </w:rPr>
                    <w:t xml:space="preserve"> conform SIA RSAP</w:t>
                  </w:r>
                </w:p>
              </w:tc>
            </w:tr>
            <w:tr w:rsidR="00387EDE" w:rsidTr="0020523A">
              <w:trPr>
                <w:gridAfter w:val="3"/>
                <w:wAfter w:w="3179" w:type="dxa"/>
                <w:trHeight w:val="104"/>
              </w:trPr>
              <w:tc>
                <w:tcPr>
                  <w:tcW w:w="15079" w:type="dxa"/>
                  <w:gridSpan w:val="11"/>
                  <w:tcBorders>
                    <w:top w:val="single" w:sz="4" w:space="0" w:color="auto"/>
                    <w:left w:val="single" w:sz="4" w:space="0" w:color="auto"/>
                    <w:bottom w:val="single" w:sz="4" w:space="0" w:color="auto"/>
                    <w:right w:val="single" w:sz="4" w:space="0" w:color="auto"/>
                  </w:tcBorders>
                  <w:vAlign w:val="center"/>
                </w:tcPr>
                <w:p w:rsidR="00387EDE" w:rsidRDefault="00387EDE" w:rsidP="009F3D83">
                  <w:pPr>
                    <w:framePr w:hSpace="180" w:wrap="around" w:vAnchor="page" w:hAnchor="margin" w:y="347"/>
                  </w:pPr>
                  <w:r>
                    <w:rPr>
                      <w:sz w:val="22"/>
                      <w:szCs w:val="22"/>
                    </w:rPr>
                    <w:t xml:space="preserve">Obiectul achiziției: </w:t>
                  </w:r>
                  <w:r>
                    <w:t xml:space="preserve">    </w:t>
                  </w:r>
                  <w:r w:rsidRPr="00E2294D">
                    <w:rPr>
                      <w:sz w:val="22"/>
                      <w:szCs w:val="22"/>
                    </w:rPr>
                    <w:t xml:space="preserve"> </w:t>
                  </w:r>
                  <w:r w:rsidRPr="00E2294D">
                    <w:rPr>
                      <w:b/>
                      <w:sz w:val="22"/>
                      <w:szCs w:val="22"/>
                    </w:rPr>
                    <w:t xml:space="preserve">Servicii de </w:t>
                  </w:r>
                  <w:r>
                    <w:rPr>
                      <w:b/>
                      <w:sz w:val="22"/>
                      <w:szCs w:val="22"/>
                    </w:rPr>
                    <w:t>reparare a cazanelor</w:t>
                  </w:r>
                </w:p>
              </w:tc>
            </w:tr>
            <w:tr w:rsidR="00387EDE" w:rsidTr="0020523A">
              <w:trPr>
                <w:gridAfter w:val="3"/>
                <w:wAfter w:w="3179" w:type="dxa"/>
                <w:trHeight w:val="104"/>
              </w:trPr>
              <w:tc>
                <w:tcPr>
                  <w:tcW w:w="15079" w:type="dxa"/>
                  <w:gridSpan w:val="11"/>
                  <w:tcBorders>
                    <w:top w:val="single" w:sz="4" w:space="0" w:color="auto"/>
                    <w:bottom w:val="single" w:sz="4" w:space="0" w:color="auto"/>
                  </w:tcBorders>
                  <w:vAlign w:val="center"/>
                </w:tcPr>
                <w:p w:rsidR="00387EDE" w:rsidRPr="00F77408" w:rsidRDefault="00387EDE" w:rsidP="009F3D83">
                  <w:pPr>
                    <w:framePr w:hSpace="180" w:wrap="around" w:vAnchor="page" w:hAnchor="margin" w:y="347"/>
                  </w:pPr>
                </w:p>
              </w:tc>
            </w:tr>
            <w:tr w:rsidR="00387EDE" w:rsidTr="0020523A">
              <w:trPr>
                <w:gridAfter w:val="3"/>
                <w:wAfter w:w="3179" w:type="dxa"/>
                <w:trHeight w:val="491"/>
              </w:trPr>
              <w:tc>
                <w:tcPr>
                  <w:tcW w:w="1276" w:type="dxa"/>
                  <w:tcBorders>
                    <w:top w:val="single" w:sz="4" w:space="0" w:color="auto"/>
                    <w:left w:val="single" w:sz="4" w:space="0" w:color="auto"/>
                    <w:bottom w:val="single" w:sz="4" w:space="0" w:color="auto"/>
                    <w:right w:val="single" w:sz="4" w:space="0" w:color="auto"/>
                  </w:tcBorders>
                  <w:vAlign w:val="center"/>
                </w:tcPr>
                <w:p w:rsidR="00387EDE" w:rsidRPr="00D56ACA" w:rsidRDefault="00387EDE" w:rsidP="009F3D83">
                  <w:pPr>
                    <w:framePr w:hSpace="180" w:wrap="around" w:vAnchor="page" w:hAnchor="margin" w:y="347"/>
                    <w:jc w:val="center"/>
                    <w:rPr>
                      <w:b/>
                      <w:sz w:val="20"/>
                      <w:szCs w:val="20"/>
                    </w:rPr>
                  </w:pPr>
                  <w:r w:rsidRPr="00D56ACA">
                    <w:rPr>
                      <w:b/>
                      <w:sz w:val="20"/>
                      <w:szCs w:val="20"/>
                    </w:rPr>
                    <w:t>Cod CPV</w:t>
                  </w:r>
                </w:p>
              </w:tc>
              <w:tc>
                <w:tcPr>
                  <w:tcW w:w="2144"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ind w:left="-108" w:right="-108" w:firstLine="108"/>
                    <w:jc w:val="center"/>
                    <w:rPr>
                      <w:b/>
                    </w:rPr>
                  </w:pPr>
                  <w:r w:rsidRPr="00F77408">
                    <w:rPr>
                      <w:b/>
                      <w:sz w:val="22"/>
                      <w:szCs w:val="22"/>
                    </w:rPr>
                    <w:t>Denumirea bunurilor</w:t>
                  </w:r>
                </w:p>
              </w:tc>
              <w:tc>
                <w:tcPr>
                  <w:tcW w:w="1028" w:type="dxa"/>
                  <w:tcBorders>
                    <w:top w:val="single" w:sz="4" w:space="0" w:color="auto"/>
                    <w:left w:val="single" w:sz="4" w:space="0" w:color="auto"/>
                    <w:bottom w:val="single" w:sz="4" w:space="0" w:color="auto"/>
                    <w:right w:val="single" w:sz="4" w:space="0" w:color="auto"/>
                  </w:tcBorders>
                  <w:vAlign w:val="center"/>
                </w:tcPr>
                <w:p w:rsidR="00387EDE" w:rsidRPr="00345CCF" w:rsidRDefault="00387EDE" w:rsidP="009F3D83">
                  <w:pPr>
                    <w:framePr w:hSpace="180" w:wrap="around" w:vAnchor="page" w:hAnchor="margin" w:y="347"/>
                    <w:jc w:val="center"/>
                    <w:rPr>
                      <w:b/>
                      <w:sz w:val="20"/>
                      <w:szCs w:val="20"/>
                    </w:rPr>
                  </w:pPr>
                  <w:r w:rsidRPr="00345CCF">
                    <w:rPr>
                      <w:b/>
                      <w:sz w:val="20"/>
                      <w:szCs w:val="20"/>
                    </w:rPr>
                    <w:t>Unitatea de măsură</w:t>
                  </w:r>
                </w:p>
              </w:tc>
              <w:tc>
                <w:tcPr>
                  <w:tcW w:w="1276" w:type="dxa"/>
                  <w:tcBorders>
                    <w:top w:val="single" w:sz="4" w:space="0" w:color="auto"/>
                    <w:left w:val="single" w:sz="4" w:space="0" w:color="auto"/>
                    <w:right w:val="single" w:sz="4" w:space="0" w:color="auto"/>
                  </w:tcBorders>
                  <w:vAlign w:val="center"/>
                </w:tcPr>
                <w:p w:rsidR="00387EDE" w:rsidRPr="00345CCF" w:rsidRDefault="00387EDE" w:rsidP="009F3D83">
                  <w:pPr>
                    <w:framePr w:hSpace="180" w:wrap="around" w:vAnchor="page" w:hAnchor="margin" w:y="347"/>
                    <w:jc w:val="center"/>
                    <w:rPr>
                      <w:b/>
                      <w:sz w:val="20"/>
                      <w:szCs w:val="20"/>
                    </w:rPr>
                  </w:pPr>
                  <w:r w:rsidRPr="00345CCF">
                    <w:rPr>
                      <w:b/>
                      <w:sz w:val="20"/>
                      <w:szCs w:val="20"/>
                    </w:rPr>
                    <w:t>Cantitatea</w:t>
                  </w:r>
                </w:p>
              </w:tc>
              <w:tc>
                <w:tcPr>
                  <w:tcW w:w="1559"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Preţ unitar (fără TVA)</w:t>
                  </w:r>
                </w:p>
              </w:tc>
              <w:tc>
                <w:tcPr>
                  <w:tcW w:w="1276"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Preţ unitar (cu TVA)</w:t>
                  </w:r>
                </w:p>
              </w:tc>
              <w:tc>
                <w:tcPr>
                  <w:tcW w:w="1134"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Suma</w:t>
                  </w:r>
                </w:p>
                <w:p w:rsidR="00387EDE" w:rsidRPr="00F77408" w:rsidRDefault="00387EDE" w:rsidP="009F3D83">
                  <w:pPr>
                    <w:framePr w:hSpace="180" w:wrap="around" w:vAnchor="page" w:hAnchor="margin" w:y="347"/>
                    <w:jc w:val="center"/>
                    <w:rPr>
                      <w:b/>
                    </w:rPr>
                  </w:pPr>
                  <w:r w:rsidRPr="00F77408">
                    <w:rPr>
                      <w:b/>
                      <w:sz w:val="22"/>
                      <w:szCs w:val="22"/>
                    </w:rPr>
                    <w:t>fără TVA</w:t>
                  </w:r>
                </w:p>
              </w:tc>
              <w:tc>
                <w:tcPr>
                  <w:tcW w:w="1134"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Suma</w:t>
                  </w:r>
                </w:p>
                <w:p w:rsidR="00387EDE" w:rsidRPr="00F77408" w:rsidRDefault="00387EDE" w:rsidP="009F3D83">
                  <w:pPr>
                    <w:framePr w:hSpace="180" w:wrap="around" w:vAnchor="page" w:hAnchor="margin" w:y="347"/>
                    <w:jc w:val="center"/>
                    <w:rPr>
                      <w:b/>
                    </w:rPr>
                  </w:pPr>
                  <w:r w:rsidRPr="00F77408">
                    <w:rPr>
                      <w:b/>
                      <w:sz w:val="22"/>
                      <w:szCs w:val="22"/>
                    </w:rPr>
                    <w:t>cu TVA</w:t>
                  </w:r>
                </w:p>
              </w:tc>
              <w:tc>
                <w:tcPr>
                  <w:tcW w:w="1701"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Termenul de</w:t>
                  </w:r>
                </w:p>
                <w:p w:rsidR="00387EDE" w:rsidRPr="00F77408" w:rsidRDefault="00387EDE" w:rsidP="009F3D83">
                  <w:pPr>
                    <w:framePr w:hSpace="180" w:wrap="around" w:vAnchor="page" w:hAnchor="margin" w:y="347"/>
                    <w:jc w:val="center"/>
                    <w:rPr>
                      <w:b/>
                    </w:rPr>
                  </w:pPr>
                  <w:r w:rsidRPr="00F77408">
                    <w:rPr>
                      <w:b/>
                      <w:sz w:val="22"/>
                      <w:szCs w:val="22"/>
                    </w:rPr>
                    <w:t>prestare</w:t>
                  </w:r>
                </w:p>
              </w:tc>
              <w:tc>
                <w:tcPr>
                  <w:tcW w:w="1275"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Clasificație bugetară (IBAN)</w:t>
                  </w:r>
                </w:p>
              </w:tc>
              <w:tc>
                <w:tcPr>
                  <w:tcW w:w="1276" w:type="dxa"/>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center"/>
                    <w:rPr>
                      <w:b/>
                    </w:rPr>
                  </w:pPr>
                  <w:r w:rsidRPr="00F77408">
                    <w:rPr>
                      <w:b/>
                      <w:sz w:val="22"/>
                      <w:szCs w:val="22"/>
                    </w:rPr>
                    <w:t>Discount</w:t>
                  </w:r>
                </w:p>
                <w:p w:rsidR="00387EDE" w:rsidRPr="00F77408" w:rsidRDefault="00387EDE" w:rsidP="009F3D83">
                  <w:pPr>
                    <w:framePr w:hSpace="180" w:wrap="around" w:vAnchor="page" w:hAnchor="margin" w:y="347"/>
                    <w:jc w:val="center"/>
                    <w:rPr>
                      <w:b/>
                    </w:rPr>
                  </w:pPr>
                  <w:r w:rsidRPr="00F77408">
                    <w:rPr>
                      <w:b/>
                      <w:sz w:val="22"/>
                      <w:szCs w:val="22"/>
                    </w:rPr>
                    <w:t>%</w:t>
                  </w:r>
                </w:p>
              </w:tc>
            </w:tr>
            <w:tr w:rsidR="00387EDE" w:rsidTr="0020523A">
              <w:trPr>
                <w:gridAfter w:val="3"/>
                <w:wAfter w:w="3179" w:type="dxa"/>
                <w:trHeight w:val="53"/>
              </w:trPr>
              <w:tc>
                <w:tcPr>
                  <w:tcW w:w="1276"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1</w:t>
                  </w:r>
                </w:p>
              </w:tc>
              <w:tc>
                <w:tcPr>
                  <w:tcW w:w="2144"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sidRPr="00122A10">
                    <w:rPr>
                      <w:sz w:val="16"/>
                      <w:szCs w:val="16"/>
                    </w:rPr>
                    <w:t>8</w:t>
                  </w:r>
                </w:p>
              </w:tc>
              <w:tc>
                <w:tcPr>
                  <w:tcW w:w="1701" w:type="dxa"/>
                  <w:tcBorders>
                    <w:top w:val="single" w:sz="4" w:space="0" w:color="auto"/>
                    <w:left w:val="single" w:sz="4" w:space="0" w:color="auto"/>
                    <w:bottom w:val="single" w:sz="4" w:space="0" w:color="auto"/>
                    <w:right w:val="single" w:sz="4" w:space="0" w:color="auto"/>
                  </w:tcBorders>
                </w:tcPr>
                <w:p w:rsidR="00387EDE" w:rsidRPr="00122A10" w:rsidRDefault="00387EDE" w:rsidP="009F3D83">
                  <w:pPr>
                    <w:framePr w:hSpace="180" w:wrap="around" w:vAnchor="page" w:hAnchor="margin" w:y="347"/>
                    <w:jc w:val="center"/>
                    <w:rPr>
                      <w:sz w:val="16"/>
                      <w:szCs w:val="16"/>
                    </w:rPr>
                  </w:pPr>
                  <w:r w:rsidRPr="00122A10">
                    <w:rPr>
                      <w:sz w:val="16"/>
                      <w:szCs w:val="16"/>
                    </w:rPr>
                    <w:t>9</w:t>
                  </w:r>
                </w:p>
              </w:tc>
              <w:tc>
                <w:tcPr>
                  <w:tcW w:w="1275" w:type="dxa"/>
                  <w:tcBorders>
                    <w:top w:val="single" w:sz="4" w:space="0" w:color="auto"/>
                    <w:left w:val="single" w:sz="4" w:space="0" w:color="auto"/>
                    <w:bottom w:val="single" w:sz="4" w:space="0" w:color="auto"/>
                    <w:right w:val="single" w:sz="4" w:space="0" w:color="auto"/>
                  </w:tcBorders>
                </w:tcPr>
                <w:p w:rsidR="00387EDE" w:rsidRPr="00122A10" w:rsidRDefault="00387EDE" w:rsidP="009F3D83">
                  <w:pPr>
                    <w:framePr w:hSpace="180" w:wrap="around" w:vAnchor="page" w:hAnchor="margin" w:y="347"/>
                    <w:jc w:val="center"/>
                    <w:rPr>
                      <w:sz w:val="16"/>
                      <w:szCs w:val="16"/>
                    </w:rPr>
                  </w:pPr>
                  <w:r w:rsidRPr="00122A10">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387EDE" w:rsidRPr="00122A10" w:rsidRDefault="00387EDE" w:rsidP="009F3D83">
                  <w:pPr>
                    <w:framePr w:hSpace="180" w:wrap="around" w:vAnchor="page" w:hAnchor="margin" w:y="347"/>
                    <w:jc w:val="center"/>
                    <w:rPr>
                      <w:sz w:val="16"/>
                      <w:szCs w:val="16"/>
                    </w:rPr>
                  </w:pPr>
                  <w:r w:rsidRPr="00122A10">
                    <w:rPr>
                      <w:sz w:val="16"/>
                      <w:szCs w:val="16"/>
                    </w:rPr>
                    <w:t>11</w:t>
                  </w:r>
                </w:p>
              </w:tc>
            </w:tr>
            <w:tr w:rsidR="00387EDE" w:rsidTr="00962BB0">
              <w:trPr>
                <w:gridAfter w:val="3"/>
                <w:wAfter w:w="3179" w:type="dxa"/>
                <w:trHeight w:val="2282"/>
              </w:trPr>
              <w:tc>
                <w:tcPr>
                  <w:tcW w:w="1276" w:type="dxa"/>
                  <w:vMerge w:val="restart"/>
                  <w:tcBorders>
                    <w:top w:val="single" w:sz="4" w:space="0" w:color="auto"/>
                    <w:left w:val="single" w:sz="4" w:space="0" w:color="auto"/>
                    <w:bottom w:val="nil"/>
                    <w:right w:val="single" w:sz="4" w:space="0" w:color="auto"/>
                  </w:tcBorders>
                  <w:vAlign w:val="center"/>
                </w:tcPr>
                <w:p w:rsidR="00387EDE" w:rsidRPr="00B56AAC" w:rsidRDefault="00387EDE" w:rsidP="009F3D83">
                  <w:pPr>
                    <w:framePr w:hSpace="180" w:wrap="around" w:vAnchor="page" w:hAnchor="margin" w:y="347"/>
                    <w:rPr>
                      <w:b/>
                      <w:sz w:val="20"/>
                      <w:szCs w:val="20"/>
                    </w:rPr>
                  </w:pPr>
                  <w:r w:rsidRPr="00837B66">
                    <w:rPr>
                      <w:color w:val="555555"/>
                      <w:shd w:val="clear" w:color="auto" w:fill="FFFEEE"/>
                    </w:rPr>
                    <w:t>50800000-3</w:t>
                  </w:r>
                </w:p>
              </w:tc>
              <w:tc>
                <w:tcPr>
                  <w:tcW w:w="2144" w:type="dxa"/>
                  <w:tcBorders>
                    <w:top w:val="single" w:sz="4" w:space="0" w:color="auto"/>
                    <w:left w:val="single" w:sz="4" w:space="0" w:color="auto"/>
                    <w:right w:val="single" w:sz="4" w:space="0" w:color="auto"/>
                  </w:tcBorders>
                  <w:vAlign w:val="center"/>
                </w:tcPr>
                <w:p w:rsidR="00387EDE" w:rsidRDefault="00387EDE" w:rsidP="0020523A">
                  <w:pPr>
                    <w:framePr w:hSpace="180" w:wrap="around" w:vAnchor="page" w:hAnchor="margin" w:y="347"/>
                  </w:pPr>
                  <w:r w:rsidRPr="000009B3">
                    <w:t>Servicii de repa</w:t>
                  </w:r>
                  <w:r>
                    <w:t>ra</w:t>
                  </w:r>
                  <w:r w:rsidRPr="000009B3">
                    <w:t xml:space="preserve">re a cazanelor </w:t>
                  </w:r>
                  <w:r w:rsidRPr="000009B3">
                    <w:rPr>
                      <w:b/>
                      <w:lang w:val="en-US"/>
                    </w:rPr>
                    <w:t xml:space="preserve">THERMOSTAL EN 900  a.f. 2010 </w:t>
                  </w:r>
                  <w:r w:rsidRPr="000009B3">
                    <w:rPr>
                      <w:lang w:val="en-US"/>
                    </w:rPr>
                    <w:t>(pe gaze naturale)</w:t>
                  </w:r>
                  <w:r w:rsidRPr="000009B3">
                    <w:rPr>
                      <w:b/>
                      <w:lang w:val="en-US"/>
                    </w:rPr>
                    <w:t xml:space="preserve">                   </w:t>
                  </w:r>
                  <w:r w:rsidRPr="000009B3">
                    <w:rPr>
                      <w:lang w:val="en-US"/>
                    </w:rPr>
                    <w:t>puterea nominală(kw)-1044</w:t>
                  </w:r>
                </w:p>
              </w:tc>
              <w:tc>
                <w:tcPr>
                  <w:tcW w:w="1028" w:type="dxa"/>
                  <w:tcBorders>
                    <w:top w:val="single" w:sz="4" w:space="0" w:color="auto"/>
                    <w:left w:val="single" w:sz="4" w:space="0" w:color="auto"/>
                    <w:bottom w:val="nil"/>
                    <w:right w:val="single" w:sz="4" w:space="0" w:color="auto"/>
                  </w:tcBorders>
                  <w:vAlign w:val="center"/>
                </w:tcPr>
                <w:p w:rsidR="00387EDE" w:rsidRDefault="00387EDE" w:rsidP="0020523A">
                  <w:pPr>
                    <w:framePr w:hSpace="180" w:wrap="around" w:vAnchor="page" w:hAnchor="margin" w:y="347"/>
                  </w:pPr>
                  <w:r w:rsidRPr="00D47463">
                    <w:t xml:space="preserve"> </w:t>
                  </w:r>
                  <w:r>
                    <w:t>Buc.</w:t>
                  </w:r>
                </w:p>
              </w:tc>
              <w:tc>
                <w:tcPr>
                  <w:tcW w:w="1276" w:type="dxa"/>
                  <w:tcBorders>
                    <w:top w:val="single" w:sz="4" w:space="0" w:color="auto"/>
                    <w:left w:val="single" w:sz="4" w:space="0" w:color="auto"/>
                    <w:bottom w:val="nil"/>
                    <w:right w:val="single" w:sz="4" w:space="0" w:color="auto"/>
                  </w:tcBorders>
                  <w:vAlign w:val="center"/>
                </w:tcPr>
                <w:p w:rsidR="00387EDE" w:rsidRPr="00345CCF" w:rsidRDefault="00387EDE" w:rsidP="0020523A">
                  <w:pPr>
                    <w:framePr w:hSpace="180" w:wrap="around" w:vAnchor="page" w:hAnchor="margin" w:y="347"/>
                    <w:jc w:val="center"/>
                    <w:rPr>
                      <w:b/>
                    </w:rPr>
                  </w:pPr>
                  <w:r>
                    <w:rPr>
                      <w:b/>
                    </w:rPr>
                    <w:t>2</w:t>
                  </w:r>
                </w:p>
              </w:tc>
              <w:tc>
                <w:tcPr>
                  <w:tcW w:w="1559" w:type="dxa"/>
                  <w:tcBorders>
                    <w:top w:val="single" w:sz="4" w:space="0" w:color="auto"/>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276" w:type="dxa"/>
                  <w:vMerge w:val="restart"/>
                  <w:tcBorders>
                    <w:top w:val="single" w:sz="4" w:space="0" w:color="auto"/>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val="restart"/>
                  <w:tcBorders>
                    <w:top w:val="single" w:sz="4" w:space="0" w:color="auto"/>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val="restart"/>
                  <w:tcBorders>
                    <w:top w:val="single" w:sz="4" w:space="0" w:color="auto"/>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701" w:type="dxa"/>
                  <w:vMerge w:val="restart"/>
                  <w:tcBorders>
                    <w:top w:val="single" w:sz="4" w:space="0" w:color="auto"/>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r>
                    <w:rPr>
                      <w:b/>
                      <w:sz w:val="20"/>
                      <w:szCs w:val="20"/>
                    </w:rPr>
                    <w:t>La sediul beneficiarului –or.Rezina str.Nistreană 1 pînă la finele lunii August 2022</w:t>
                  </w:r>
                </w:p>
              </w:tc>
              <w:tc>
                <w:tcPr>
                  <w:tcW w:w="1275" w:type="dxa"/>
                  <w:vMerge w:val="restart"/>
                  <w:tcBorders>
                    <w:top w:val="single" w:sz="4" w:space="0" w:color="auto"/>
                    <w:left w:val="single" w:sz="4" w:space="0" w:color="auto"/>
                    <w:bottom w:val="nil"/>
                    <w:right w:val="single" w:sz="4" w:space="0" w:color="auto"/>
                  </w:tcBorders>
                  <w:textDirection w:val="btLr"/>
                  <w:vAlign w:val="center"/>
                </w:tcPr>
                <w:p w:rsidR="00387EDE" w:rsidRPr="00B56AAC" w:rsidRDefault="00387EDE" w:rsidP="009F3D83">
                  <w:pPr>
                    <w:framePr w:hSpace="180" w:wrap="around" w:vAnchor="page" w:hAnchor="margin" w:y="347"/>
                    <w:ind w:left="113" w:right="113"/>
                    <w:jc w:val="center"/>
                    <w:rPr>
                      <w:b/>
                      <w:sz w:val="20"/>
                      <w:szCs w:val="20"/>
                    </w:rPr>
                  </w:pPr>
                  <w:r>
                    <w:rPr>
                      <w:b/>
                      <w:sz w:val="20"/>
                      <w:szCs w:val="20"/>
                    </w:rPr>
                    <w:t>MD69TRPBAA222500A00809AC</w:t>
                  </w:r>
                </w:p>
              </w:tc>
              <w:tc>
                <w:tcPr>
                  <w:tcW w:w="1276" w:type="dxa"/>
                  <w:vMerge w:val="restart"/>
                  <w:tcBorders>
                    <w:top w:val="single" w:sz="4" w:space="0" w:color="auto"/>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r>
            <w:tr w:rsidR="00387EDE" w:rsidTr="00962BB0">
              <w:trPr>
                <w:gridAfter w:val="3"/>
                <w:wAfter w:w="3179" w:type="dxa"/>
                <w:trHeight w:val="968"/>
              </w:trPr>
              <w:tc>
                <w:tcPr>
                  <w:tcW w:w="1276" w:type="dxa"/>
                  <w:vMerge/>
                  <w:tcBorders>
                    <w:top w:val="nil"/>
                    <w:left w:val="single" w:sz="4" w:space="0" w:color="auto"/>
                    <w:bottom w:val="nil"/>
                    <w:right w:val="single" w:sz="4" w:space="0" w:color="auto"/>
                  </w:tcBorders>
                  <w:vAlign w:val="center"/>
                </w:tcPr>
                <w:p w:rsidR="00387EDE" w:rsidRDefault="00387EDE" w:rsidP="009F3D83">
                  <w:pPr>
                    <w:framePr w:hSpace="180" w:wrap="around" w:vAnchor="page" w:hAnchor="margin" w:y="347"/>
                    <w:rPr>
                      <w:sz w:val="20"/>
                      <w:szCs w:val="20"/>
                    </w:rPr>
                  </w:pPr>
                </w:p>
              </w:tc>
              <w:tc>
                <w:tcPr>
                  <w:tcW w:w="2144" w:type="dxa"/>
                  <w:vMerge w:val="restart"/>
                  <w:tcBorders>
                    <w:top w:val="single" w:sz="4" w:space="0" w:color="auto"/>
                    <w:left w:val="single" w:sz="4" w:space="0" w:color="auto"/>
                    <w:bottom w:val="nil"/>
                    <w:right w:val="single" w:sz="4" w:space="0" w:color="auto"/>
                  </w:tcBorders>
                  <w:vAlign w:val="center"/>
                </w:tcPr>
                <w:p w:rsidR="00387EDE" w:rsidRPr="0020523A" w:rsidRDefault="00387EDE" w:rsidP="0020523A">
                  <w:pPr>
                    <w:framePr w:hSpace="180" w:wrap="around" w:vAnchor="page" w:hAnchor="margin" w:y="347"/>
                    <w:rPr>
                      <w:b/>
                    </w:rPr>
                  </w:pPr>
                  <w:r w:rsidRPr="000009B3">
                    <w:t>Servicii de repa</w:t>
                  </w:r>
                  <w:r>
                    <w:t>ra</w:t>
                  </w:r>
                  <w:r w:rsidRPr="000009B3">
                    <w:t xml:space="preserve">re a cazanelor </w:t>
                  </w:r>
                  <w:r w:rsidRPr="000009B3">
                    <w:rPr>
                      <w:b/>
                      <w:lang w:val="en-US"/>
                    </w:rPr>
                    <w:t xml:space="preserve">ERENSAN </w:t>
                  </w:r>
                  <w:r w:rsidRPr="000009B3">
                    <w:rPr>
                      <w:lang w:val="en-US"/>
                    </w:rPr>
                    <w:t>( pe combustibil</w:t>
                  </w:r>
                  <w:r w:rsidRPr="000009B3">
                    <w:rPr>
                      <w:b/>
                      <w:lang w:val="en-US"/>
                    </w:rPr>
                    <w:t xml:space="preserve"> </w:t>
                  </w:r>
                  <w:r w:rsidRPr="000009B3">
                    <w:rPr>
                      <w:lang w:val="en-US"/>
                    </w:rPr>
                    <w:t>solid)</w:t>
                  </w:r>
                  <w:r>
                    <w:rPr>
                      <w:lang w:val="en-US"/>
                    </w:rPr>
                    <w:t xml:space="preserve"> Puterea nominală(kw)-600000Kcal</w:t>
                  </w:r>
                  <w:r w:rsidRPr="000009B3">
                    <w:rPr>
                      <w:lang w:val="en-US"/>
                    </w:rPr>
                    <w:t>/h</w:t>
                  </w:r>
                  <w:r w:rsidRPr="00EA6B91">
                    <w:rPr>
                      <w:b/>
                    </w:rPr>
                    <w:t xml:space="preserve"> </w:t>
                  </w:r>
                </w:p>
              </w:tc>
              <w:tc>
                <w:tcPr>
                  <w:tcW w:w="1028" w:type="dxa"/>
                  <w:vMerge w:val="restart"/>
                  <w:tcBorders>
                    <w:top w:val="single" w:sz="4" w:space="0" w:color="auto"/>
                    <w:left w:val="single" w:sz="4" w:space="0" w:color="auto"/>
                    <w:bottom w:val="nil"/>
                    <w:right w:val="single" w:sz="4" w:space="0" w:color="auto"/>
                  </w:tcBorders>
                  <w:vAlign w:val="center"/>
                </w:tcPr>
                <w:p w:rsidR="00387EDE" w:rsidRDefault="00387EDE" w:rsidP="0020523A">
                  <w:pPr>
                    <w:framePr w:hSpace="180" w:wrap="around" w:vAnchor="page" w:hAnchor="margin" w:y="347"/>
                  </w:pPr>
                  <w:r>
                    <w:t xml:space="preserve"> Buc.</w:t>
                  </w:r>
                </w:p>
              </w:tc>
              <w:tc>
                <w:tcPr>
                  <w:tcW w:w="1276" w:type="dxa"/>
                  <w:vMerge w:val="restart"/>
                  <w:tcBorders>
                    <w:top w:val="single" w:sz="4" w:space="0" w:color="auto"/>
                    <w:left w:val="single" w:sz="4" w:space="0" w:color="auto"/>
                    <w:bottom w:val="nil"/>
                    <w:right w:val="single" w:sz="4" w:space="0" w:color="auto"/>
                  </w:tcBorders>
                  <w:vAlign w:val="center"/>
                </w:tcPr>
                <w:p w:rsidR="00387EDE" w:rsidRDefault="00387EDE" w:rsidP="0020523A">
                  <w:pPr>
                    <w:framePr w:hSpace="180" w:wrap="around" w:vAnchor="page" w:hAnchor="margin" w:y="347"/>
                    <w:jc w:val="center"/>
                  </w:pPr>
                  <w:r>
                    <w:t>1</w:t>
                  </w:r>
                </w:p>
              </w:tc>
              <w:tc>
                <w:tcPr>
                  <w:tcW w:w="1559" w:type="dxa"/>
                  <w:tcBorders>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276" w:type="dxa"/>
                  <w:vMerge/>
                  <w:tcBorders>
                    <w:top w:val="nil"/>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tcBorders>
                    <w:top w:val="nil"/>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tcBorders>
                    <w:top w:val="nil"/>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701" w:type="dxa"/>
                  <w:vMerge/>
                  <w:tcBorders>
                    <w:top w:val="nil"/>
                    <w:left w:val="single" w:sz="4" w:space="0" w:color="auto"/>
                    <w:bottom w:val="nil"/>
                    <w:right w:val="single" w:sz="4" w:space="0" w:color="auto"/>
                  </w:tcBorders>
                  <w:vAlign w:val="center"/>
                </w:tcPr>
                <w:p w:rsidR="00387EDE" w:rsidRDefault="00387EDE" w:rsidP="009F3D83">
                  <w:pPr>
                    <w:framePr w:hSpace="180" w:wrap="around" w:vAnchor="page" w:hAnchor="margin" w:y="347"/>
                    <w:jc w:val="center"/>
                    <w:rPr>
                      <w:b/>
                      <w:sz w:val="20"/>
                      <w:szCs w:val="20"/>
                    </w:rPr>
                  </w:pPr>
                </w:p>
              </w:tc>
              <w:tc>
                <w:tcPr>
                  <w:tcW w:w="1275" w:type="dxa"/>
                  <w:vMerge/>
                  <w:tcBorders>
                    <w:top w:val="nil"/>
                    <w:left w:val="single" w:sz="4" w:space="0" w:color="auto"/>
                    <w:bottom w:val="nil"/>
                    <w:right w:val="single" w:sz="4" w:space="0" w:color="auto"/>
                  </w:tcBorders>
                  <w:textDirection w:val="btLr"/>
                  <w:vAlign w:val="center"/>
                </w:tcPr>
                <w:p w:rsidR="00387EDE" w:rsidRPr="00E60CB0" w:rsidRDefault="00387EDE" w:rsidP="009F3D83">
                  <w:pPr>
                    <w:framePr w:hSpace="180" w:wrap="around" w:vAnchor="page" w:hAnchor="margin" w:y="347"/>
                    <w:ind w:left="113" w:right="113"/>
                    <w:jc w:val="center"/>
                    <w:rPr>
                      <w:b/>
                      <w:color w:val="FF0000"/>
                      <w:sz w:val="20"/>
                      <w:szCs w:val="20"/>
                      <w:highlight w:val="yellow"/>
                    </w:rPr>
                  </w:pPr>
                </w:p>
              </w:tc>
              <w:tc>
                <w:tcPr>
                  <w:tcW w:w="1276" w:type="dxa"/>
                  <w:vMerge/>
                  <w:tcBorders>
                    <w:top w:val="nil"/>
                    <w:left w:val="single" w:sz="4" w:space="0" w:color="auto"/>
                    <w:bottom w:val="nil"/>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r>
            <w:tr w:rsidR="00387EDE" w:rsidTr="00962BB0">
              <w:trPr>
                <w:gridAfter w:val="3"/>
                <w:wAfter w:w="3179" w:type="dxa"/>
                <w:trHeight w:val="967"/>
              </w:trPr>
              <w:tc>
                <w:tcPr>
                  <w:tcW w:w="1276" w:type="dxa"/>
                  <w:vMerge/>
                  <w:tcBorders>
                    <w:top w:val="nil"/>
                    <w:left w:val="single" w:sz="4" w:space="0" w:color="auto"/>
                    <w:right w:val="single" w:sz="4" w:space="0" w:color="auto"/>
                  </w:tcBorders>
                  <w:vAlign w:val="center"/>
                </w:tcPr>
                <w:p w:rsidR="00387EDE" w:rsidRDefault="00387EDE" w:rsidP="009F3D83">
                  <w:pPr>
                    <w:framePr w:hSpace="180" w:wrap="around" w:vAnchor="page" w:hAnchor="margin" w:y="347"/>
                    <w:rPr>
                      <w:sz w:val="20"/>
                      <w:szCs w:val="20"/>
                    </w:rPr>
                  </w:pPr>
                </w:p>
              </w:tc>
              <w:tc>
                <w:tcPr>
                  <w:tcW w:w="2144" w:type="dxa"/>
                  <w:vMerge/>
                  <w:tcBorders>
                    <w:top w:val="nil"/>
                    <w:left w:val="single" w:sz="4" w:space="0" w:color="auto"/>
                    <w:bottom w:val="nil"/>
                    <w:right w:val="single" w:sz="4" w:space="0" w:color="auto"/>
                  </w:tcBorders>
                  <w:vAlign w:val="center"/>
                </w:tcPr>
                <w:p w:rsidR="00387EDE" w:rsidRPr="000009B3" w:rsidRDefault="00387EDE" w:rsidP="0020523A">
                  <w:pPr>
                    <w:framePr w:hSpace="180" w:wrap="around" w:vAnchor="page" w:hAnchor="margin" w:y="347"/>
                  </w:pPr>
                </w:p>
              </w:tc>
              <w:tc>
                <w:tcPr>
                  <w:tcW w:w="1028" w:type="dxa"/>
                  <w:vMerge/>
                  <w:tcBorders>
                    <w:top w:val="nil"/>
                    <w:left w:val="single" w:sz="4" w:space="0" w:color="auto"/>
                    <w:bottom w:val="nil"/>
                    <w:right w:val="single" w:sz="4" w:space="0" w:color="auto"/>
                  </w:tcBorders>
                  <w:vAlign w:val="center"/>
                </w:tcPr>
                <w:p w:rsidR="00387EDE" w:rsidRDefault="00387EDE" w:rsidP="0020523A">
                  <w:pPr>
                    <w:framePr w:hSpace="180" w:wrap="around" w:vAnchor="page" w:hAnchor="margin" w:y="347"/>
                  </w:pPr>
                </w:p>
              </w:tc>
              <w:tc>
                <w:tcPr>
                  <w:tcW w:w="1276" w:type="dxa"/>
                  <w:vMerge/>
                  <w:tcBorders>
                    <w:top w:val="nil"/>
                    <w:left w:val="single" w:sz="4" w:space="0" w:color="auto"/>
                    <w:bottom w:val="nil"/>
                    <w:right w:val="single" w:sz="4" w:space="0" w:color="auto"/>
                  </w:tcBorders>
                  <w:vAlign w:val="center"/>
                </w:tcPr>
                <w:p w:rsidR="00387EDE" w:rsidRDefault="00387EDE" w:rsidP="0020523A">
                  <w:pPr>
                    <w:framePr w:hSpace="180" w:wrap="around" w:vAnchor="page" w:hAnchor="margin" w:y="347"/>
                    <w:jc w:val="center"/>
                  </w:pPr>
                </w:p>
              </w:tc>
              <w:tc>
                <w:tcPr>
                  <w:tcW w:w="1559" w:type="dxa"/>
                  <w:tcBorders>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276" w:type="dxa"/>
                  <w:vMerge/>
                  <w:tcBorders>
                    <w:top w:val="nil"/>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tcBorders>
                    <w:top w:val="nil"/>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134" w:type="dxa"/>
                  <w:vMerge/>
                  <w:tcBorders>
                    <w:top w:val="nil"/>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c>
                <w:tcPr>
                  <w:tcW w:w="1701" w:type="dxa"/>
                  <w:vMerge/>
                  <w:tcBorders>
                    <w:top w:val="nil"/>
                    <w:left w:val="single" w:sz="4" w:space="0" w:color="auto"/>
                    <w:right w:val="single" w:sz="4" w:space="0" w:color="auto"/>
                  </w:tcBorders>
                  <w:vAlign w:val="center"/>
                </w:tcPr>
                <w:p w:rsidR="00387EDE" w:rsidRDefault="00387EDE" w:rsidP="009F3D83">
                  <w:pPr>
                    <w:framePr w:hSpace="180" w:wrap="around" w:vAnchor="page" w:hAnchor="margin" w:y="347"/>
                    <w:jc w:val="center"/>
                    <w:rPr>
                      <w:b/>
                      <w:sz w:val="20"/>
                      <w:szCs w:val="20"/>
                    </w:rPr>
                  </w:pPr>
                </w:p>
              </w:tc>
              <w:tc>
                <w:tcPr>
                  <w:tcW w:w="1275" w:type="dxa"/>
                  <w:vMerge/>
                  <w:tcBorders>
                    <w:top w:val="nil"/>
                    <w:left w:val="single" w:sz="4" w:space="0" w:color="auto"/>
                    <w:right w:val="single" w:sz="4" w:space="0" w:color="auto"/>
                  </w:tcBorders>
                  <w:textDirection w:val="btLr"/>
                  <w:vAlign w:val="center"/>
                </w:tcPr>
                <w:p w:rsidR="00387EDE" w:rsidRPr="00E60CB0" w:rsidRDefault="00387EDE" w:rsidP="009F3D83">
                  <w:pPr>
                    <w:framePr w:hSpace="180" w:wrap="around" w:vAnchor="page" w:hAnchor="margin" w:y="347"/>
                    <w:ind w:left="113" w:right="113"/>
                    <w:jc w:val="center"/>
                    <w:rPr>
                      <w:b/>
                      <w:color w:val="FF0000"/>
                      <w:sz w:val="20"/>
                      <w:szCs w:val="20"/>
                      <w:highlight w:val="yellow"/>
                    </w:rPr>
                  </w:pPr>
                </w:p>
              </w:tc>
              <w:tc>
                <w:tcPr>
                  <w:tcW w:w="1276" w:type="dxa"/>
                  <w:vMerge/>
                  <w:tcBorders>
                    <w:top w:val="nil"/>
                    <w:left w:val="single" w:sz="4" w:space="0" w:color="auto"/>
                    <w:right w:val="single" w:sz="4" w:space="0" w:color="auto"/>
                  </w:tcBorders>
                  <w:vAlign w:val="center"/>
                </w:tcPr>
                <w:p w:rsidR="00387EDE" w:rsidRPr="00122A10" w:rsidRDefault="00387EDE" w:rsidP="009F3D83">
                  <w:pPr>
                    <w:framePr w:hSpace="180" w:wrap="around" w:vAnchor="page" w:hAnchor="margin" w:y="347"/>
                    <w:jc w:val="center"/>
                    <w:rPr>
                      <w:sz w:val="16"/>
                      <w:szCs w:val="16"/>
                    </w:rPr>
                  </w:pPr>
                </w:p>
              </w:tc>
            </w:tr>
            <w:tr w:rsidR="00387EDE" w:rsidTr="0020523A">
              <w:trPr>
                <w:gridAfter w:val="3"/>
                <w:wAfter w:w="3179" w:type="dxa"/>
                <w:trHeight w:val="433"/>
              </w:trPr>
              <w:tc>
                <w:tcPr>
                  <w:tcW w:w="4448" w:type="dxa"/>
                  <w:gridSpan w:val="3"/>
                  <w:tcBorders>
                    <w:top w:val="single" w:sz="4" w:space="0" w:color="auto"/>
                    <w:left w:val="single" w:sz="4" w:space="0" w:color="auto"/>
                    <w:bottom w:val="single" w:sz="4" w:space="0" w:color="auto"/>
                    <w:right w:val="single" w:sz="4" w:space="0" w:color="auto"/>
                  </w:tcBorders>
                  <w:vAlign w:val="center"/>
                </w:tcPr>
                <w:p w:rsidR="00387EDE" w:rsidRPr="00F77408" w:rsidRDefault="00387EDE" w:rsidP="009F3D83">
                  <w:pPr>
                    <w:framePr w:hSpace="180" w:wrap="around" w:vAnchor="page" w:hAnchor="margin" w:y="347"/>
                    <w:jc w:val="right"/>
                    <w:rPr>
                      <w:b/>
                      <w:sz w:val="20"/>
                      <w:szCs w:val="20"/>
                    </w:rPr>
                  </w:pPr>
                  <w:r w:rsidRPr="00F77408">
                    <w:rPr>
                      <w:b/>
                      <w:sz w:val="20"/>
                      <w:szCs w:val="20"/>
                    </w:rPr>
                    <w:t>TOTAL</w:t>
                  </w:r>
                </w:p>
              </w:tc>
              <w:tc>
                <w:tcPr>
                  <w:tcW w:w="1276" w:type="dxa"/>
                  <w:tcBorders>
                    <w:top w:val="single" w:sz="4" w:space="0" w:color="auto"/>
                    <w:left w:val="single" w:sz="4" w:space="0" w:color="auto"/>
                    <w:bottom w:val="single" w:sz="4" w:space="0" w:color="auto"/>
                    <w:right w:val="single" w:sz="4" w:space="0" w:color="auto"/>
                  </w:tcBorders>
                </w:tcPr>
                <w:p w:rsidR="00387EDE" w:rsidRDefault="00387EDE" w:rsidP="009F3D83">
                  <w:pPr>
                    <w:framePr w:hSpace="180" w:wrap="around" w:vAnchor="page" w:hAnchor="margin" w:y="347"/>
                    <w:jc w:val="both"/>
                  </w:pPr>
                </w:p>
              </w:tc>
              <w:tc>
                <w:tcPr>
                  <w:tcW w:w="1559" w:type="dxa"/>
                  <w:tcBorders>
                    <w:top w:val="single" w:sz="4" w:space="0" w:color="auto"/>
                    <w:left w:val="single" w:sz="4" w:space="0" w:color="auto"/>
                    <w:bottom w:val="single" w:sz="4" w:space="0" w:color="auto"/>
                    <w:right w:val="single" w:sz="4" w:space="0" w:color="auto"/>
                  </w:tcBorders>
                </w:tcPr>
                <w:p w:rsidR="00387EDE" w:rsidRDefault="00387EDE" w:rsidP="009F3D83">
                  <w:pPr>
                    <w:framePr w:hSpace="180" w:wrap="around" w:vAnchor="page" w:hAnchor="margin" w:y="347"/>
                  </w:pPr>
                </w:p>
              </w:tc>
              <w:tc>
                <w:tcPr>
                  <w:tcW w:w="1276" w:type="dxa"/>
                  <w:tcBorders>
                    <w:top w:val="single" w:sz="4" w:space="0" w:color="auto"/>
                    <w:left w:val="single" w:sz="4" w:space="0" w:color="auto"/>
                    <w:bottom w:val="single" w:sz="4" w:space="0" w:color="auto"/>
                    <w:right w:val="single" w:sz="4" w:space="0" w:color="auto"/>
                  </w:tcBorders>
                  <w:vAlign w:val="center"/>
                </w:tcPr>
                <w:p w:rsidR="00387EDE" w:rsidRPr="008A4C2E" w:rsidRDefault="00387EDE" w:rsidP="009F3D83">
                  <w:pPr>
                    <w:framePr w:hSpace="180" w:wrap="around" w:vAnchor="page" w:hAnchor="margin" w:y="347"/>
                    <w:jc w:val="center"/>
                    <w:rPr>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7EDE" w:rsidRDefault="00387EDE" w:rsidP="009F3D83">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87EDE" w:rsidRDefault="00387EDE" w:rsidP="009F3D83">
                  <w:pPr>
                    <w:framePr w:hSpace="180" w:wrap="around" w:vAnchor="page" w:hAnchor="margin" w:y="347"/>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87EDE" w:rsidRDefault="00387EDE" w:rsidP="009F3D83">
                  <w:pPr>
                    <w:framePr w:hSpace="180" w:wrap="around" w:vAnchor="page" w:hAnchor="margin" w:y="347"/>
                    <w:jc w:val="center"/>
                    <w:rPr>
                      <w:b/>
                      <w:sz w:val="20"/>
                      <w:szCs w:val="20"/>
                    </w:rPr>
                  </w:pPr>
                </w:p>
              </w:tc>
              <w:tc>
                <w:tcPr>
                  <w:tcW w:w="1275" w:type="dxa"/>
                  <w:tcBorders>
                    <w:top w:val="single" w:sz="4" w:space="0" w:color="auto"/>
                    <w:left w:val="single" w:sz="4" w:space="0" w:color="auto"/>
                    <w:right w:val="single" w:sz="4" w:space="0" w:color="auto"/>
                  </w:tcBorders>
                  <w:textDirection w:val="btLr"/>
                  <w:vAlign w:val="center"/>
                </w:tcPr>
                <w:p w:rsidR="00387EDE" w:rsidRDefault="00387EDE" w:rsidP="009F3D83">
                  <w:pPr>
                    <w:framePr w:hSpace="180" w:wrap="around" w:vAnchor="page" w:hAnchor="margin" w:y="347"/>
                    <w:ind w:left="113" w:right="113"/>
                    <w:jc w:val="center"/>
                    <w:rPr>
                      <w:b/>
                      <w:sz w:val="20"/>
                    </w:rPr>
                  </w:pPr>
                </w:p>
              </w:tc>
              <w:tc>
                <w:tcPr>
                  <w:tcW w:w="1276" w:type="dxa"/>
                  <w:tcBorders>
                    <w:top w:val="single" w:sz="4" w:space="0" w:color="auto"/>
                    <w:left w:val="single" w:sz="4" w:space="0" w:color="auto"/>
                    <w:right w:val="single" w:sz="4" w:space="0" w:color="auto"/>
                  </w:tcBorders>
                  <w:vAlign w:val="center"/>
                </w:tcPr>
                <w:p w:rsidR="00387EDE" w:rsidRDefault="00387EDE" w:rsidP="009F3D83">
                  <w:pPr>
                    <w:framePr w:hSpace="180" w:wrap="around" w:vAnchor="page" w:hAnchor="margin" w:y="347"/>
                    <w:jc w:val="center"/>
                    <w:rPr>
                      <w:sz w:val="20"/>
                    </w:rPr>
                  </w:pPr>
                </w:p>
              </w:tc>
            </w:tr>
            <w:tr w:rsidR="00387EDE" w:rsidTr="0020523A">
              <w:trPr>
                <w:trHeight w:val="397"/>
              </w:trPr>
              <w:tc>
                <w:tcPr>
                  <w:tcW w:w="15422" w:type="dxa"/>
                  <w:gridSpan w:val="12"/>
                  <w:tcBorders>
                    <w:top w:val="single" w:sz="4" w:space="0" w:color="auto"/>
                  </w:tcBorders>
                  <w:vAlign w:val="center"/>
                </w:tcPr>
                <w:p w:rsidR="00387EDE" w:rsidRDefault="00387EDE" w:rsidP="009F3D83">
                  <w:pPr>
                    <w:framePr w:hSpace="180" w:wrap="around" w:vAnchor="page" w:hAnchor="margin" w:y="347"/>
                    <w:tabs>
                      <w:tab w:val="left" w:pos="6120"/>
                    </w:tabs>
                    <w:rPr>
                      <w:sz w:val="20"/>
                    </w:rPr>
                  </w:pPr>
                </w:p>
                <w:p w:rsidR="00387EDE" w:rsidRDefault="00387EDE" w:rsidP="009F3D83">
                  <w:pPr>
                    <w:framePr w:hSpace="180" w:wrap="around" w:vAnchor="page" w:hAnchor="margin" w:y="347"/>
                    <w:rPr>
                      <w:sz w:val="20"/>
                    </w:rPr>
                  </w:pPr>
                  <w:r>
                    <w:rPr>
                      <w:sz w:val="20"/>
                    </w:rPr>
                    <w:t>Semnat:_______________ Numele, Prenumele:_____________________________ În calitate de: ______________</w:t>
                  </w:r>
                </w:p>
                <w:p w:rsidR="00387EDE" w:rsidRDefault="00387EDE" w:rsidP="009F3D83">
                  <w:pPr>
                    <w:framePr w:hSpace="180" w:wrap="around" w:vAnchor="page" w:hAnchor="margin" w:y="347"/>
                    <w:rPr>
                      <w:sz w:val="20"/>
                    </w:rPr>
                  </w:pPr>
                </w:p>
                <w:p w:rsidR="00387EDE" w:rsidRPr="00CF25AC" w:rsidRDefault="00387EDE" w:rsidP="009F3D83">
                  <w:pPr>
                    <w:framePr w:hSpace="180" w:wrap="around" w:vAnchor="page" w:hAnchor="margin" w:y="347"/>
                    <w:rPr>
                      <w:iCs/>
                      <w:sz w:val="20"/>
                    </w:rPr>
                  </w:pPr>
                  <w:r>
                    <w:rPr>
                      <w:iCs/>
                      <w:sz w:val="20"/>
                    </w:rPr>
                    <w:t>Ofertantul: ___________________             Adresa: ________________________________________________________</w:t>
                  </w:r>
                </w:p>
              </w:tc>
              <w:tc>
                <w:tcPr>
                  <w:tcW w:w="1418" w:type="dxa"/>
                </w:tcPr>
                <w:p w:rsidR="00387EDE" w:rsidRDefault="00387EDE" w:rsidP="009F3D83">
                  <w:pPr>
                    <w:framePr w:hSpace="180" w:wrap="around" w:vAnchor="page" w:hAnchor="margin" w:y="347"/>
                    <w:jc w:val="both"/>
                  </w:pPr>
                  <w:r>
                    <w:t>Chișinău-Praga-Chișinău</w:t>
                  </w:r>
                </w:p>
              </w:tc>
              <w:tc>
                <w:tcPr>
                  <w:tcW w:w="1418" w:type="dxa"/>
                </w:tcPr>
                <w:p w:rsidR="00387EDE" w:rsidRDefault="00387EDE" w:rsidP="009F3D83">
                  <w:pPr>
                    <w:framePr w:hSpace="180" w:wrap="around" w:vAnchor="page" w:hAnchor="margin" w:y="347"/>
                  </w:pPr>
                  <w:r>
                    <w:t>Tur-retur  2</w:t>
                  </w:r>
                </w:p>
              </w:tc>
            </w:tr>
            <w:tr w:rsidR="00387EDE" w:rsidTr="0020523A">
              <w:trPr>
                <w:trHeight w:val="45"/>
              </w:trPr>
              <w:tc>
                <w:tcPr>
                  <w:tcW w:w="15422" w:type="dxa"/>
                  <w:gridSpan w:val="12"/>
                  <w:tcBorders>
                    <w:top w:val="single" w:sz="4" w:space="0" w:color="auto"/>
                  </w:tcBorders>
                  <w:vAlign w:val="center"/>
                </w:tcPr>
                <w:p w:rsidR="00387EDE" w:rsidRDefault="00387EDE" w:rsidP="009F3D83">
                  <w:pPr>
                    <w:framePr w:hSpace="180" w:wrap="around" w:vAnchor="page" w:hAnchor="margin" w:y="347"/>
                    <w:tabs>
                      <w:tab w:val="left" w:pos="6120"/>
                    </w:tabs>
                    <w:rPr>
                      <w:sz w:val="20"/>
                    </w:rPr>
                  </w:pPr>
                </w:p>
              </w:tc>
              <w:tc>
                <w:tcPr>
                  <w:tcW w:w="1418" w:type="dxa"/>
                </w:tcPr>
                <w:p w:rsidR="00387EDE" w:rsidRDefault="00387EDE" w:rsidP="009F3D83">
                  <w:pPr>
                    <w:framePr w:hSpace="180" w:wrap="around" w:vAnchor="page" w:hAnchor="margin" w:y="347"/>
                    <w:jc w:val="both"/>
                  </w:pPr>
                </w:p>
              </w:tc>
              <w:tc>
                <w:tcPr>
                  <w:tcW w:w="1418" w:type="dxa"/>
                </w:tcPr>
                <w:p w:rsidR="00387EDE" w:rsidRDefault="00387EDE" w:rsidP="009F3D83">
                  <w:pPr>
                    <w:framePr w:hSpace="180" w:wrap="around" w:vAnchor="page" w:hAnchor="margin" w:y="347"/>
                  </w:pPr>
                  <w:r>
                    <w:t>Retur        1</w:t>
                  </w:r>
                </w:p>
              </w:tc>
            </w:tr>
          </w:tbl>
          <w:p w:rsidR="00387EDE" w:rsidRDefault="00387EDE" w:rsidP="00EA6B91">
            <w:pPr>
              <w:rPr>
                <w:bCs/>
                <w:iCs/>
              </w:rPr>
            </w:pPr>
          </w:p>
        </w:tc>
      </w:tr>
      <w:tr w:rsidR="00387EDE" w:rsidTr="00EA6B91">
        <w:trPr>
          <w:gridAfter w:val="2"/>
          <w:wAfter w:w="175" w:type="pct"/>
          <w:trHeight w:val="397"/>
        </w:trPr>
        <w:tc>
          <w:tcPr>
            <w:tcW w:w="768" w:type="pct"/>
            <w:tcBorders>
              <w:top w:val="single" w:sz="4" w:space="0" w:color="auto"/>
            </w:tcBorders>
          </w:tcPr>
          <w:p w:rsidR="00387EDE" w:rsidRDefault="00387EDE" w:rsidP="00EA6B91">
            <w:pPr>
              <w:tabs>
                <w:tab w:val="left" w:pos="6120"/>
              </w:tabs>
            </w:pPr>
          </w:p>
        </w:tc>
        <w:tc>
          <w:tcPr>
            <w:tcW w:w="78" w:type="pct"/>
            <w:tcBorders>
              <w:top w:val="single" w:sz="4" w:space="0" w:color="auto"/>
            </w:tcBorders>
          </w:tcPr>
          <w:p w:rsidR="00387EDE" w:rsidRDefault="00387EDE" w:rsidP="00EA6B91">
            <w:pPr>
              <w:tabs>
                <w:tab w:val="left" w:pos="6120"/>
              </w:tabs>
            </w:pPr>
          </w:p>
        </w:tc>
        <w:tc>
          <w:tcPr>
            <w:tcW w:w="3979" w:type="pct"/>
            <w:gridSpan w:val="6"/>
            <w:tcBorders>
              <w:top w:val="single" w:sz="4" w:space="0" w:color="auto"/>
            </w:tcBorders>
            <w:vAlign w:val="center"/>
          </w:tcPr>
          <w:p w:rsidR="00387EDE" w:rsidRDefault="00387EDE" w:rsidP="00EA6B91">
            <w:pPr>
              <w:rPr>
                <w:bCs/>
                <w:iCs/>
              </w:rPr>
            </w:pPr>
          </w:p>
        </w:tc>
      </w:tr>
    </w:tbl>
    <w:p w:rsidR="00387EDE" w:rsidRDefault="00387EDE">
      <w:pPr>
        <w:framePr w:h="9569" w:hRule="exact" w:wrap="auto" w:hAnchor="text" w:y="-589"/>
        <w:jc w:val="center"/>
        <w:rPr>
          <w:b/>
        </w:rPr>
        <w:sectPr w:rsidR="00387EDE">
          <w:pgSz w:w="16838" w:h="11906" w:orient="landscape"/>
          <w:pgMar w:top="851" w:right="851" w:bottom="851" w:left="1304" w:header="709" w:footer="709" w:gutter="0"/>
          <w:cols w:space="708"/>
          <w:docGrid w:linePitch="360"/>
        </w:sectPr>
      </w:pPr>
    </w:p>
    <w:p w:rsidR="00387EDE" w:rsidRDefault="00387EDE" w:rsidP="0020523A">
      <w:pPr>
        <w:jc w:val="right"/>
        <w:rPr>
          <w:sz w:val="22"/>
          <w:szCs w:val="22"/>
        </w:rPr>
      </w:pPr>
      <w:r>
        <w:t>Anexa nr. 24</w:t>
      </w:r>
    </w:p>
    <w:p w:rsidR="00387EDE" w:rsidRDefault="00387EDE">
      <w:pPr>
        <w:jc w:val="right"/>
        <w:rPr>
          <w:b/>
        </w:rPr>
      </w:pPr>
      <w:r>
        <w:t>la Documentația standard nr. 115 din 15.09.2021</w:t>
      </w:r>
    </w:p>
    <w:p w:rsidR="00387EDE" w:rsidRDefault="00387EDE">
      <w:pPr>
        <w:jc w:val="center"/>
        <w:rPr>
          <w:b/>
        </w:rPr>
      </w:pPr>
      <w:bookmarkStart w:id="96" w:name="_Hlk77771427"/>
    </w:p>
    <w:p w:rsidR="00387EDE" w:rsidRDefault="00387EDE">
      <w:pPr>
        <w:jc w:val="center"/>
        <w:rPr>
          <w:b/>
        </w:rPr>
      </w:pPr>
    </w:p>
    <w:p w:rsidR="00387EDE" w:rsidRDefault="00387EDE">
      <w:pPr>
        <w:jc w:val="center"/>
        <w:rPr>
          <w:b/>
        </w:rPr>
      </w:pPr>
      <w:r>
        <w:rPr>
          <w:b/>
        </w:rPr>
        <w:t>CONTRACT – MODEL</w:t>
      </w:r>
      <w:bookmarkEnd w:id="96"/>
      <w:r>
        <w:rPr>
          <w:b/>
        </w:rPr>
        <w:t xml:space="preserve"> </w:t>
      </w:r>
    </w:p>
    <w:tbl>
      <w:tblPr>
        <w:tblW w:w="10032" w:type="dxa"/>
        <w:tblInd w:w="-426" w:type="dxa"/>
        <w:tblLayout w:type="fixed"/>
        <w:tblLook w:val="00A0"/>
      </w:tblPr>
      <w:tblGrid>
        <w:gridCol w:w="10032"/>
      </w:tblGrid>
      <w:tr w:rsidR="00387EDE">
        <w:trPr>
          <w:trHeight w:val="697"/>
        </w:trPr>
        <w:tc>
          <w:tcPr>
            <w:tcW w:w="10032" w:type="dxa"/>
            <w:vAlign w:val="center"/>
          </w:tcPr>
          <w:p w:rsidR="00387EDE" w:rsidRDefault="00387EDE">
            <w:pPr>
              <w:jc w:val="both"/>
            </w:pPr>
          </w:p>
          <w:p w:rsidR="00387EDE" w:rsidRDefault="00387EDE">
            <w:pPr>
              <w:jc w:val="both"/>
              <w:rPr>
                <w:caps/>
                <w:sz w:val="28"/>
                <w:szCs w:val="28"/>
              </w:rPr>
            </w:pPr>
          </w:p>
          <w:p w:rsidR="00387EDE" w:rsidRDefault="00387EDE">
            <w:pPr>
              <w:jc w:val="center"/>
              <w:rPr>
                <w:sz w:val="28"/>
                <w:szCs w:val="28"/>
                <w:u w:val="single"/>
              </w:rPr>
            </w:pPr>
            <w:r>
              <w:rPr>
                <w:caps/>
                <w:sz w:val="28"/>
                <w:szCs w:val="28"/>
              </w:rPr>
              <w:t>Contract</w:t>
            </w:r>
            <w:r>
              <w:rPr>
                <w:sz w:val="28"/>
                <w:szCs w:val="28"/>
              </w:rPr>
              <w:t xml:space="preserve"> Nr.</w:t>
            </w:r>
          </w:p>
          <w:p w:rsidR="00387EDE" w:rsidRDefault="00387EDE">
            <w:pPr>
              <w:jc w:val="center"/>
            </w:pPr>
            <w:r>
              <w:t xml:space="preserve">privind achiziţia de </w:t>
            </w:r>
            <w:r>
              <w:softHyphen/>
            </w:r>
            <w:r>
              <w:softHyphen/>
            </w:r>
            <w:r>
              <w:softHyphen/>
              <w:t>________________</w:t>
            </w:r>
          </w:p>
          <w:p w:rsidR="00387EDE" w:rsidRDefault="00387EDE">
            <w:pPr>
              <w:jc w:val="center"/>
              <w:rPr>
                <w:i/>
              </w:rPr>
            </w:pPr>
          </w:p>
          <w:p w:rsidR="00387EDE" w:rsidRDefault="00387EDE">
            <w:pPr>
              <w:jc w:val="center"/>
              <w:rPr>
                <w:i/>
              </w:rPr>
            </w:pPr>
          </w:p>
          <w:p w:rsidR="00387EDE" w:rsidRDefault="00387EDE">
            <w:pPr>
              <w:jc w:val="center"/>
              <w:rPr>
                <w:i/>
              </w:rPr>
            </w:pPr>
            <w:r>
              <w:rPr>
                <w:i/>
              </w:rPr>
              <w:t>I PARTEA GENERALĂ</w:t>
            </w:r>
          </w:p>
          <w:p w:rsidR="00387EDE" w:rsidRDefault="00387EDE">
            <w:pPr>
              <w:jc w:val="center"/>
              <w:rPr>
                <w:i/>
              </w:rPr>
            </w:pPr>
            <w:r>
              <w:rPr>
                <w:i/>
              </w:rPr>
              <w:t>(OBLIGATORIU)</w:t>
            </w:r>
          </w:p>
          <w:p w:rsidR="00387EDE" w:rsidRDefault="00387EDE">
            <w:pPr>
              <w:jc w:val="center"/>
              <w:rPr>
                <w:iCs/>
              </w:rPr>
            </w:pPr>
          </w:p>
          <w:p w:rsidR="00387EDE" w:rsidRDefault="00387EDE">
            <w:pPr>
              <w:jc w:val="center"/>
              <w:rPr>
                <w:iCs/>
              </w:rPr>
            </w:pPr>
          </w:p>
          <w:p w:rsidR="00387EDE" w:rsidRPr="00E2294D" w:rsidRDefault="00387EDE" w:rsidP="00130FDF">
            <w:pPr>
              <w:jc w:val="both"/>
              <w:rPr>
                <w:b/>
                <w:i/>
                <w:u w:val="single"/>
              </w:rPr>
            </w:pPr>
            <w:r>
              <w:rPr>
                <w:i/>
              </w:rPr>
              <w:t xml:space="preserve">Obiectul achiziției </w:t>
            </w:r>
            <w:r>
              <w:rPr>
                <w:b/>
                <w:i/>
                <w:sz w:val="22"/>
                <w:szCs w:val="22"/>
                <w:u w:val="single"/>
              </w:rPr>
              <w:t>Servicii de reparare a cazanelor</w:t>
            </w:r>
          </w:p>
          <w:p w:rsidR="00387EDE" w:rsidRPr="00130FDF" w:rsidRDefault="00387EDE" w:rsidP="00130FDF">
            <w:pPr>
              <w:jc w:val="both"/>
              <w:rPr>
                <w:b/>
                <w:i/>
                <w:u w:val="single"/>
              </w:rPr>
            </w:pPr>
          </w:p>
          <w:p w:rsidR="00387EDE" w:rsidRDefault="00387EDE">
            <w:pPr>
              <w:jc w:val="both"/>
              <w:rPr>
                <w:i/>
              </w:rPr>
            </w:pPr>
            <w:r>
              <w:rPr>
                <w:i/>
              </w:rPr>
              <w:t xml:space="preserve">Cod CPV: </w:t>
            </w:r>
            <w:r w:rsidRPr="00837B66">
              <w:rPr>
                <w:color w:val="555555"/>
                <w:shd w:val="clear" w:color="auto" w:fill="FFFEEE"/>
              </w:rPr>
              <w:t>50800000-3</w:t>
            </w:r>
          </w:p>
          <w:p w:rsidR="00387EDE" w:rsidRDefault="00387EDE">
            <w:pPr>
              <w:jc w:val="both"/>
              <w:rPr>
                <w:i/>
              </w:rPr>
            </w:pPr>
          </w:p>
          <w:p w:rsidR="00387EDE" w:rsidRDefault="00387EDE">
            <w:pPr>
              <w:jc w:val="both"/>
              <w:rPr>
                <w:i/>
              </w:rPr>
            </w:pPr>
            <w:r>
              <w:rPr>
                <w:i/>
              </w:rPr>
              <w:t>“___”_________ 2022</w:t>
            </w:r>
            <w:r>
              <w:rPr>
                <w:i/>
              </w:rPr>
              <w:tab/>
              <w:t xml:space="preserve">                                                                         </w:t>
            </w:r>
            <w:r>
              <w:rPr>
                <w:i/>
                <w:u w:val="single"/>
              </w:rPr>
              <w:t>or.Rezina</w:t>
            </w:r>
          </w:p>
          <w:p w:rsidR="00387EDE" w:rsidRDefault="00387EDE">
            <w:pPr>
              <w:jc w:val="both"/>
              <w:rPr>
                <w:i/>
                <w:sz w:val="16"/>
                <w:szCs w:val="16"/>
              </w:rPr>
            </w:pPr>
            <w:r>
              <w:rPr>
                <w:i/>
              </w:rPr>
              <w:t xml:space="preserve">                                                                                                                           </w:t>
            </w:r>
            <w:r>
              <w:rPr>
                <w:i/>
                <w:sz w:val="16"/>
                <w:szCs w:val="16"/>
              </w:rPr>
              <w:t>(localitatea)</w:t>
            </w:r>
          </w:p>
          <w:p w:rsidR="00387EDE" w:rsidRDefault="00387EDE">
            <w:pPr>
              <w:jc w:val="both"/>
              <w:rPr>
                <w:i/>
              </w:rPr>
            </w:pPr>
          </w:p>
          <w:tbl>
            <w:tblPr>
              <w:tblW w:w="9781" w:type="dxa"/>
              <w:tblLayout w:type="fixed"/>
              <w:tblLook w:val="00A0"/>
            </w:tblPr>
            <w:tblGrid>
              <w:gridCol w:w="4890"/>
              <w:gridCol w:w="4891"/>
            </w:tblGrid>
            <w:tr w:rsidR="00387EDE">
              <w:trPr>
                <w:trHeight w:val="155"/>
              </w:trPr>
              <w:tc>
                <w:tcPr>
                  <w:tcW w:w="4873" w:type="dxa"/>
                  <w:tcBorders>
                    <w:top w:val="single" w:sz="4" w:space="0" w:color="auto"/>
                    <w:left w:val="single" w:sz="4" w:space="0" w:color="auto"/>
                    <w:bottom w:val="single" w:sz="4" w:space="0" w:color="auto"/>
                    <w:right w:val="single" w:sz="4" w:space="0" w:color="auto"/>
                  </w:tcBorders>
                  <w:vAlign w:val="center"/>
                </w:tcPr>
                <w:p w:rsidR="00387EDE" w:rsidRDefault="00387EDE">
                  <w:pPr>
                    <w:jc w:val="center"/>
                    <w:rPr>
                      <w:b/>
                      <w:caps/>
                      <w:sz w:val="40"/>
                    </w:rPr>
                  </w:pPr>
                  <w:r>
                    <w:rPr>
                      <w:b/>
                    </w:rPr>
                    <w:t>Prestatorul de servicii</w:t>
                  </w:r>
                </w:p>
              </w:tc>
              <w:tc>
                <w:tcPr>
                  <w:tcW w:w="4874" w:type="dxa"/>
                  <w:tcBorders>
                    <w:top w:val="single" w:sz="4" w:space="0" w:color="auto"/>
                    <w:left w:val="single" w:sz="4" w:space="0" w:color="auto"/>
                    <w:bottom w:val="single" w:sz="4" w:space="0" w:color="auto"/>
                    <w:right w:val="single" w:sz="4" w:space="0" w:color="auto"/>
                  </w:tcBorders>
                  <w:vAlign w:val="center"/>
                </w:tcPr>
                <w:p w:rsidR="00387EDE" w:rsidRDefault="00387EDE">
                  <w:pPr>
                    <w:jc w:val="center"/>
                    <w:rPr>
                      <w:b/>
                      <w:caps/>
                      <w:sz w:val="40"/>
                    </w:rPr>
                  </w:pPr>
                  <w:r>
                    <w:rPr>
                      <w:b/>
                      <w:bCs/>
                    </w:rPr>
                    <w:t>Autoritatea contractantă</w:t>
                  </w:r>
                </w:p>
              </w:tc>
            </w:tr>
            <w:tr w:rsidR="00387EDE">
              <w:trPr>
                <w:trHeight w:val="2625"/>
              </w:trPr>
              <w:tc>
                <w:tcPr>
                  <w:tcW w:w="4873" w:type="dxa"/>
                  <w:tcBorders>
                    <w:top w:val="single" w:sz="4" w:space="0" w:color="auto"/>
                    <w:left w:val="single" w:sz="4" w:space="0" w:color="auto"/>
                    <w:bottom w:val="single" w:sz="4" w:space="0" w:color="auto"/>
                    <w:right w:val="single" w:sz="4" w:space="0" w:color="auto"/>
                  </w:tcBorders>
                </w:tcPr>
                <w:p w:rsidR="00387EDE" w:rsidRDefault="00387EDE">
                  <w:pPr>
                    <w:rPr>
                      <w:b/>
                    </w:rPr>
                  </w:pPr>
                </w:p>
                <w:p w:rsidR="00387EDE" w:rsidRDefault="00387EDE">
                  <w:r>
                    <w:rPr>
                      <w:b/>
                    </w:rPr>
                    <w:t>______________________________________</w:t>
                  </w:r>
                  <w:r>
                    <w:t>,</w:t>
                  </w:r>
                </w:p>
                <w:p w:rsidR="00387EDE" w:rsidRDefault="00387EDE">
                  <w:pPr>
                    <w:spacing w:line="360" w:lineRule="auto"/>
                    <w:rPr>
                      <w:i/>
                      <w:sz w:val="18"/>
                      <w:szCs w:val="18"/>
                    </w:rPr>
                  </w:pPr>
                  <w:r>
                    <w:rPr>
                      <w:i/>
                      <w:sz w:val="18"/>
                      <w:szCs w:val="18"/>
                    </w:rPr>
                    <w:t>(denumirea completă a întreprinderii, asociaţiei, organizaţiei)</w:t>
                  </w:r>
                </w:p>
                <w:p w:rsidR="00387EDE" w:rsidRDefault="00387EDE">
                  <w:r>
                    <w:t xml:space="preserve">reprezentată prin </w:t>
                  </w:r>
                  <w:r>
                    <w:rPr>
                      <w:b/>
                    </w:rPr>
                    <w:t>________________________</w:t>
                  </w:r>
                  <w:r>
                    <w:t>,</w:t>
                  </w:r>
                </w:p>
                <w:p w:rsidR="00387EDE" w:rsidRDefault="00387EDE">
                  <w:pPr>
                    <w:spacing w:line="360" w:lineRule="auto"/>
                    <w:ind w:firstLine="1701"/>
                    <w:jc w:val="center"/>
                    <w:rPr>
                      <w:i/>
                      <w:sz w:val="18"/>
                      <w:szCs w:val="18"/>
                    </w:rPr>
                  </w:pPr>
                  <w:r>
                    <w:rPr>
                      <w:i/>
                      <w:sz w:val="18"/>
                      <w:szCs w:val="18"/>
                    </w:rPr>
                    <w:t>(funcţia, numele, prenumele)</w:t>
                  </w:r>
                </w:p>
                <w:p w:rsidR="00387EDE" w:rsidRDefault="00387EDE">
                  <w:r>
                    <w:t xml:space="preserve">care acţionează în baza </w:t>
                  </w:r>
                  <w:r>
                    <w:rPr>
                      <w:b/>
                    </w:rPr>
                    <w:t>___________________</w:t>
                  </w:r>
                  <w:r>
                    <w:t>,</w:t>
                  </w:r>
                </w:p>
                <w:p w:rsidR="00387EDE" w:rsidRDefault="00387EDE">
                  <w:pPr>
                    <w:spacing w:line="360" w:lineRule="auto"/>
                    <w:ind w:firstLine="2198"/>
                    <w:rPr>
                      <w:i/>
                      <w:sz w:val="18"/>
                      <w:szCs w:val="18"/>
                    </w:rPr>
                  </w:pPr>
                  <w:r>
                    <w:rPr>
                      <w:i/>
                      <w:sz w:val="18"/>
                      <w:szCs w:val="18"/>
                    </w:rPr>
                    <w:t>(statut, regulament, hotărîre etc.)</w:t>
                  </w:r>
                </w:p>
                <w:p w:rsidR="00387EDE" w:rsidRDefault="00387EDE">
                  <w:pPr>
                    <w:spacing w:line="360" w:lineRule="auto"/>
                  </w:pPr>
                  <w:r>
                    <w:t xml:space="preserve">denumit(a) în continuare </w:t>
                  </w:r>
                  <w:r>
                    <w:rPr>
                      <w:i/>
                    </w:rPr>
                    <w:t>Prestator</w:t>
                  </w:r>
                </w:p>
                <w:p w:rsidR="00387EDE" w:rsidRDefault="00387EDE">
                  <w:r>
                    <w:rPr>
                      <w:b/>
                    </w:rPr>
                    <w:t>______________________________________</w:t>
                  </w:r>
                  <w:r>
                    <w:t>,</w:t>
                  </w:r>
                </w:p>
                <w:p w:rsidR="00387EDE" w:rsidRDefault="00387EDE">
                  <w:pPr>
                    <w:spacing w:line="360" w:lineRule="auto"/>
                    <w:jc w:val="center"/>
                    <w:rPr>
                      <w:i/>
                      <w:sz w:val="18"/>
                      <w:szCs w:val="18"/>
                    </w:rPr>
                  </w:pPr>
                  <w:r>
                    <w:rPr>
                      <w:i/>
                      <w:sz w:val="18"/>
                      <w:szCs w:val="18"/>
                    </w:rPr>
                    <w:t>(se indică nr. şi data de înregistrare în Registrul de Stat)</w:t>
                  </w:r>
                </w:p>
                <w:p w:rsidR="00387EDE" w:rsidRDefault="00387EDE">
                  <w:pPr>
                    <w:spacing w:line="360" w:lineRule="auto"/>
                    <w:rPr>
                      <w:b/>
                      <w:caps/>
                      <w:sz w:val="40"/>
                    </w:rPr>
                  </w:pPr>
                  <w:r>
                    <w:t>pe de o parte,</w:t>
                  </w:r>
                </w:p>
              </w:tc>
              <w:tc>
                <w:tcPr>
                  <w:tcW w:w="4874" w:type="dxa"/>
                  <w:tcBorders>
                    <w:top w:val="single" w:sz="4" w:space="0" w:color="auto"/>
                    <w:left w:val="single" w:sz="4" w:space="0" w:color="auto"/>
                    <w:bottom w:val="single" w:sz="4" w:space="0" w:color="auto"/>
                    <w:right w:val="single" w:sz="4" w:space="0" w:color="auto"/>
                  </w:tcBorders>
                </w:tcPr>
                <w:p w:rsidR="00387EDE" w:rsidRDefault="00387EDE">
                  <w:pPr>
                    <w:rPr>
                      <w:b/>
                    </w:rPr>
                  </w:pPr>
                </w:p>
                <w:p w:rsidR="00387EDE" w:rsidRDefault="00387EDE">
                  <w:r>
                    <w:rPr>
                      <w:b/>
                      <w:u w:val="single"/>
                    </w:rPr>
                    <w:t>Penitenciarul nr.17-Rezina</w:t>
                  </w:r>
                  <w:r>
                    <w:t>,</w:t>
                  </w:r>
                </w:p>
                <w:p w:rsidR="00387EDE" w:rsidRDefault="00387EDE">
                  <w:pPr>
                    <w:spacing w:line="360" w:lineRule="auto"/>
                    <w:rPr>
                      <w:i/>
                      <w:sz w:val="18"/>
                      <w:szCs w:val="18"/>
                    </w:rPr>
                  </w:pPr>
                  <w:r>
                    <w:rPr>
                      <w:i/>
                      <w:sz w:val="18"/>
                      <w:szCs w:val="18"/>
                    </w:rPr>
                    <w:t>(denumirea completă a întreprinderii, asociaţiei, organizaţiei)</w:t>
                  </w:r>
                </w:p>
                <w:p w:rsidR="00387EDE" w:rsidRDefault="00387EDE">
                  <w:r>
                    <w:t xml:space="preserve">reprezentată prin </w:t>
                  </w:r>
                  <w:r>
                    <w:rPr>
                      <w:b/>
                    </w:rPr>
                    <w:t>________________________</w:t>
                  </w:r>
                  <w:r>
                    <w:t>,</w:t>
                  </w:r>
                </w:p>
                <w:p w:rsidR="00387EDE" w:rsidRDefault="00387EDE">
                  <w:pPr>
                    <w:spacing w:line="360" w:lineRule="auto"/>
                    <w:ind w:firstLine="1701"/>
                    <w:jc w:val="center"/>
                    <w:rPr>
                      <w:i/>
                      <w:sz w:val="18"/>
                      <w:szCs w:val="18"/>
                    </w:rPr>
                  </w:pPr>
                  <w:r>
                    <w:rPr>
                      <w:i/>
                      <w:sz w:val="18"/>
                      <w:szCs w:val="18"/>
                    </w:rPr>
                    <w:t>(funcţia, numele, prenumele)</w:t>
                  </w:r>
                </w:p>
                <w:p w:rsidR="00387EDE" w:rsidRDefault="00387EDE">
                  <w:r>
                    <w:t xml:space="preserve">care acţionează în baza </w:t>
                  </w:r>
                  <w:r>
                    <w:rPr>
                      <w:b/>
                      <w:u w:val="single"/>
                    </w:rPr>
                    <w:t>regulament</w:t>
                  </w:r>
                  <w:r>
                    <w:t>,</w:t>
                  </w:r>
                </w:p>
                <w:p w:rsidR="00387EDE" w:rsidRDefault="00387EDE">
                  <w:pPr>
                    <w:spacing w:line="360" w:lineRule="auto"/>
                    <w:ind w:firstLine="2198"/>
                    <w:rPr>
                      <w:i/>
                      <w:sz w:val="18"/>
                      <w:szCs w:val="18"/>
                    </w:rPr>
                  </w:pPr>
                  <w:r>
                    <w:rPr>
                      <w:i/>
                      <w:sz w:val="18"/>
                      <w:szCs w:val="18"/>
                    </w:rPr>
                    <w:t>(statut, regulament, hotărîre etc.)</w:t>
                  </w:r>
                </w:p>
                <w:p w:rsidR="00387EDE" w:rsidRDefault="00387EDE">
                  <w:pPr>
                    <w:spacing w:line="360" w:lineRule="auto"/>
                  </w:pPr>
                  <w:r>
                    <w:t xml:space="preserve">denumit(a) în continuare </w:t>
                  </w:r>
                  <w:r>
                    <w:rPr>
                      <w:i/>
                      <w:iCs/>
                    </w:rPr>
                    <w:t>Beneficiar</w:t>
                  </w:r>
                </w:p>
                <w:p w:rsidR="00387EDE" w:rsidRDefault="00387EDE">
                  <w:r>
                    <w:rPr>
                      <w:b/>
                    </w:rPr>
                    <w:t>_____________________________________</w:t>
                  </w:r>
                  <w:r>
                    <w:t>,</w:t>
                  </w:r>
                </w:p>
                <w:p w:rsidR="00387EDE" w:rsidRDefault="00387EDE">
                  <w:pPr>
                    <w:spacing w:line="360" w:lineRule="auto"/>
                    <w:jc w:val="center"/>
                    <w:rPr>
                      <w:i/>
                      <w:sz w:val="18"/>
                      <w:szCs w:val="18"/>
                    </w:rPr>
                  </w:pPr>
                  <w:r>
                    <w:rPr>
                      <w:i/>
                      <w:sz w:val="18"/>
                      <w:szCs w:val="18"/>
                    </w:rPr>
                    <w:t>(se indică nr. şi data de înregistrare în Registrul de Stat)</w:t>
                  </w:r>
                </w:p>
                <w:p w:rsidR="00387EDE" w:rsidRDefault="00387EDE">
                  <w:pPr>
                    <w:spacing w:line="360" w:lineRule="auto"/>
                    <w:rPr>
                      <w:b/>
                      <w:caps/>
                      <w:sz w:val="40"/>
                    </w:rPr>
                  </w:pPr>
                  <w:r>
                    <w:rPr>
                      <w:bCs/>
                    </w:rPr>
                    <w:t>pe de altă parte</w:t>
                  </w:r>
                  <w:r>
                    <w:t>,</w:t>
                  </w:r>
                </w:p>
              </w:tc>
            </w:tr>
          </w:tbl>
          <w:p w:rsidR="00387EDE" w:rsidRDefault="00387EDE">
            <w:pPr>
              <w:jc w:val="both"/>
              <w:rPr>
                <w:i/>
              </w:rPr>
            </w:pPr>
          </w:p>
          <w:p w:rsidR="00387EDE" w:rsidRDefault="00387EDE">
            <w:pPr>
              <w:jc w:val="both"/>
              <w:rPr>
                <w:iCs/>
              </w:rPr>
            </w:pPr>
            <w:r>
              <w:rPr>
                <w:iCs/>
              </w:rPr>
              <w:t>ambii (denumiţi(te) în continuare Părţi), au încheiat prezentul Contract referitor la următoarele:</w:t>
            </w:r>
          </w:p>
          <w:p w:rsidR="00387EDE" w:rsidRDefault="00387EDE">
            <w:pPr>
              <w:jc w:val="both"/>
              <w:rPr>
                <w:iCs/>
              </w:rPr>
            </w:pPr>
          </w:p>
          <w:p w:rsidR="00387EDE" w:rsidRDefault="00387EDE">
            <w:pPr>
              <w:jc w:val="both"/>
              <w:rPr>
                <w:iCs/>
              </w:rPr>
            </w:pPr>
            <w:r>
              <w:rPr>
                <w:iCs/>
              </w:rPr>
              <w:t>a.</w:t>
            </w:r>
            <w:r>
              <w:rPr>
                <w:iCs/>
              </w:rPr>
              <w:tab/>
              <w:t xml:space="preserve">Achiziţionarea  </w:t>
            </w:r>
            <w:r>
              <w:rPr>
                <w:b/>
                <w:i/>
                <w:sz w:val="22"/>
                <w:szCs w:val="22"/>
                <w:u w:val="single"/>
              </w:rPr>
              <w:t>Servicii de reparare a cazanelor</w:t>
            </w:r>
            <w:r>
              <w:rPr>
                <w:iCs/>
              </w:rPr>
              <w:t xml:space="preserve"> denumite în continuare Servicii, conform procedurii de achiziții publice de tip COP nr.</w:t>
            </w:r>
            <w:r>
              <w:t xml:space="preserve"> </w:t>
            </w:r>
            <w:hyperlink r:id="rId9" w:tgtFrame="_blank" w:history="1">
              <w:r w:rsidRPr="00A71765">
                <w:rPr>
                  <w:rStyle w:val="Hyperlink"/>
                  <w:i/>
                  <w:color w:val="FF6600"/>
                  <w:bdr w:val="single" w:sz="2" w:space="0" w:color="E5E7EB" w:frame="1"/>
                  <w:shd w:val="clear" w:color="auto" w:fill="FFFFFF"/>
                  <w:lang w:val="en-GB"/>
                </w:rPr>
                <w:t>conform</w:t>
              </w:r>
            </w:hyperlink>
            <w:r w:rsidRPr="00A71765">
              <w:rPr>
                <w:i/>
                <w:color w:val="FF6600"/>
              </w:rPr>
              <w:t xml:space="preserve"> SIA RSAP</w:t>
            </w:r>
            <w:r>
              <w:t xml:space="preserve"> </w:t>
            </w:r>
            <w:r>
              <w:rPr>
                <w:iCs/>
              </w:rPr>
              <w:t xml:space="preserve"> din_________________, în baza deciziei grupului de lucru al Beneficiarului din „___” _____________ </w:t>
            </w:r>
            <w:r w:rsidRPr="00B83E69">
              <w:rPr>
                <w:iCs/>
                <w:u w:val="single"/>
              </w:rPr>
              <w:t>2022</w:t>
            </w:r>
            <w:r>
              <w:rPr>
                <w:iCs/>
              </w:rPr>
              <w:t>.</w:t>
            </w:r>
          </w:p>
          <w:p w:rsidR="00387EDE" w:rsidRDefault="00387EDE">
            <w:pPr>
              <w:jc w:val="both"/>
              <w:rPr>
                <w:iCs/>
              </w:rPr>
            </w:pPr>
          </w:p>
          <w:p w:rsidR="00387EDE" w:rsidRDefault="00387EDE">
            <w:pPr>
              <w:jc w:val="both"/>
              <w:rPr>
                <w:iCs/>
              </w:rPr>
            </w:pPr>
            <w:r>
              <w:rPr>
                <w:iCs/>
              </w:rPr>
              <w:t>b.</w:t>
            </w:r>
            <w:r>
              <w:rPr>
                <w:iCs/>
              </w:rPr>
              <w:tab/>
              <w:t>Următoarele documente vor fi considerate părţi componente ale Contractului:</w:t>
            </w:r>
          </w:p>
          <w:p w:rsidR="00387EDE" w:rsidRDefault="00387EDE">
            <w:pPr>
              <w:jc w:val="both"/>
              <w:rPr>
                <w:iCs/>
              </w:rPr>
            </w:pPr>
            <w:r>
              <w:rPr>
                <w:iCs/>
              </w:rPr>
              <w:t>a)</w:t>
            </w:r>
            <w:r>
              <w:rPr>
                <w:iCs/>
              </w:rPr>
              <w:tab/>
              <w:t>Specificaţia tehnică;</w:t>
            </w:r>
          </w:p>
          <w:p w:rsidR="00387EDE" w:rsidRDefault="00387EDE">
            <w:pPr>
              <w:jc w:val="both"/>
              <w:rPr>
                <w:iCs/>
              </w:rPr>
            </w:pPr>
            <w:r>
              <w:rPr>
                <w:iCs/>
              </w:rPr>
              <w:t>b)</w:t>
            </w:r>
            <w:r>
              <w:rPr>
                <w:iCs/>
              </w:rPr>
              <w:tab/>
              <w:t>Specificația de preț;</w:t>
            </w:r>
          </w:p>
          <w:p w:rsidR="00387EDE" w:rsidRDefault="00387EDE">
            <w:pPr>
              <w:jc w:val="both"/>
              <w:rPr>
                <w:iCs/>
              </w:rPr>
            </w:pPr>
            <w:r>
              <w:rPr>
                <w:iCs/>
              </w:rPr>
              <w:t>c)</w:t>
            </w:r>
            <w:r>
              <w:rPr>
                <w:iCs/>
              </w:rPr>
              <w:tab/>
            </w:r>
            <w:r>
              <w:rPr>
                <w:i/>
              </w:rPr>
              <w:t>alte documente componente conform necesităţii, de exemplu, desene, grafice, formulare, protocolul de recepţionare provizorie şi finală etc</w:t>
            </w:r>
            <w:r>
              <w:rPr>
                <w:iCs/>
              </w:rPr>
              <w:t>.</w:t>
            </w:r>
          </w:p>
          <w:p w:rsidR="00387EDE" w:rsidRDefault="00387EDE">
            <w:pPr>
              <w:jc w:val="both"/>
              <w:rPr>
                <w:iCs/>
              </w:rPr>
            </w:pPr>
          </w:p>
          <w:p w:rsidR="00387EDE" w:rsidRDefault="00387EDE">
            <w:pPr>
              <w:jc w:val="both"/>
              <w:rPr>
                <w:iCs/>
              </w:rPr>
            </w:pPr>
            <w:r>
              <w:rPr>
                <w:iCs/>
              </w:rPr>
              <w:t>c.</w:t>
            </w:r>
            <w:r>
              <w:rPr>
                <w:iCs/>
              </w:rPr>
              <w:tab/>
              <w:t>În cazul unor discrepanţe sau inconsecvenţe între documentele componente ale Contractului, documentele vor avea ordinea de prioritate enumerată mai sus.</w:t>
            </w:r>
          </w:p>
          <w:p w:rsidR="00387EDE" w:rsidRDefault="00387EDE">
            <w:pPr>
              <w:jc w:val="both"/>
              <w:rPr>
                <w:iCs/>
              </w:rPr>
            </w:pPr>
            <w:r>
              <w:rPr>
                <w:iCs/>
              </w:rPr>
              <w:t>d.</w:t>
            </w:r>
            <w:r>
              <w:rPr>
                <w:iCs/>
              </w:rPr>
              <w:tab/>
              <w:t>În calitate de contravaloare a plăţilor care urmează a fi efectuate de Beneficiar, Prestatorul se obligă prin prezentul contract să livreze/presteze Beneficiarului Serviciile şi să înlăture defectele lor în conformitate cu prevederile Contractului sub toate aspectele.</w:t>
            </w:r>
          </w:p>
          <w:p w:rsidR="00387EDE" w:rsidRDefault="00387EDE">
            <w:pPr>
              <w:jc w:val="both"/>
              <w:rPr>
                <w:iCs/>
              </w:rPr>
            </w:pPr>
            <w:r>
              <w:rPr>
                <w:iCs/>
              </w:rPr>
              <w:t>e.</w:t>
            </w:r>
            <w:r>
              <w:rPr>
                <w:iCs/>
              </w:rPr>
              <w:tab/>
              <w:t>Beneficiarul se obligă prin prezentul contract să plătească Prestatorului, în calitate de contravaloare a prestării serviciilor,</w:t>
            </w:r>
            <w:r>
              <w:t xml:space="preserve"> </w:t>
            </w:r>
            <w:r>
              <w:rPr>
                <w:iCs/>
              </w:rPr>
              <w:t>prețul Contractului în termenele şi modalitatea stabilite de Contract.</w:t>
            </w:r>
          </w:p>
          <w:p w:rsidR="00387EDE" w:rsidRDefault="00387EDE">
            <w:pPr>
              <w:jc w:val="both"/>
              <w:rPr>
                <w:iCs/>
              </w:rPr>
            </w:pPr>
          </w:p>
          <w:p w:rsidR="00387EDE" w:rsidRDefault="00387EDE">
            <w:pPr>
              <w:jc w:val="both"/>
              <w:rPr>
                <w:b/>
                <w:bCs/>
                <w:iCs/>
              </w:rPr>
            </w:pPr>
            <w:r>
              <w:rPr>
                <w:b/>
                <w:bCs/>
                <w:iCs/>
              </w:rPr>
              <w:t>1.</w:t>
            </w:r>
            <w:r>
              <w:rPr>
                <w:b/>
                <w:bCs/>
                <w:iCs/>
              </w:rPr>
              <w:tab/>
              <w:t>Obiectul Contractului</w:t>
            </w:r>
          </w:p>
          <w:p w:rsidR="00387EDE" w:rsidRDefault="00387EDE">
            <w:pPr>
              <w:jc w:val="both"/>
              <w:rPr>
                <w:iCs/>
              </w:rPr>
            </w:pPr>
            <w:r>
              <w:rPr>
                <w:iCs/>
              </w:rPr>
              <w:t>1.1.</w:t>
            </w:r>
            <w:r>
              <w:rPr>
                <w:iCs/>
              </w:rPr>
              <w:tab/>
              <w:t xml:space="preserve">Prestatorul îşi asumă obligaţia de a presta Serviciile conform  Specificaţiei, care este parte integrantă a prezentului Contract. </w:t>
            </w:r>
          </w:p>
          <w:p w:rsidR="00387EDE" w:rsidRDefault="00387EDE">
            <w:pPr>
              <w:jc w:val="both"/>
              <w:rPr>
                <w:iCs/>
              </w:rPr>
            </w:pPr>
            <w:r>
              <w:rPr>
                <w:iCs/>
              </w:rPr>
              <w:t>1.2.</w:t>
            </w:r>
            <w:r>
              <w:rPr>
                <w:iCs/>
              </w:rPr>
              <w:tab/>
              <w:t xml:space="preserve">Benificiarul se obligă, la rândul său, să achite şi să recepţioneze Serviciile prestate  de Prestator. </w:t>
            </w:r>
          </w:p>
          <w:p w:rsidR="00387EDE" w:rsidRDefault="00387EDE">
            <w:pPr>
              <w:jc w:val="both"/>
              <w:rPr>
                <w:iCs/>
              </w:rPr>
            </w:pPr>
            <w:r>
              <w:rPr>
                <w:iCs/>
              </w:rPr>
              <w:t>1.3.</w:t>
            </w:r>
            <w:r>
              <w:rPr>
                <w:iCs/>
              </w:rPr>
              <w:tab/>
              <w:t xml:space="preserve">Calitatea Bunurilor se atestă prin certificatele de calitate indicate în Specificaţie. </w:t>
            </w:r>
          </w:p>
          <w:p w:rsidR="00387EDE" w:rsidRDefault="00387EDE">
            <w:pPr>
              <w:jc w:val="both"/>
              <w:rPr>
                <w:iCs/>
              </w:rPr>
            </w:pPr>
            <w:r>
              <w:rPr>
                <w:iCs/>
              </w:rPr>
              <w:t>1.4</w:t>
            </w:r>
            <w:r>
              <w:rPr>
                <w:iCs/>
              </w:rPr>
              <w:tab/>
              <w:t xml:space="preserve">Serviciile prestate în baza contractului vor respecta standardele indicate în Specificaţie </w:t>
            </w:r>
          </w:p>
          <w:p w:rsidR="00387EDE" w:rsidRDefault="00387EDE">
            <w:pPr>
              <w:jc w:val="both"/>
              <w:rPr>
                <w:iCs/>
              </w:rPr>
            </w:pPr>
            <w:r>
              <w:rPr>
                <w:iCs/>
              </w:rPr>
              <w:t>1.5</w:t>
            </w:r>
            <w:r>
              <w:rPr>
                <w:iCs/>
              </w:rPr>
              <w:tab/>
              <w:t>Termenele de garanţie [</w:t>
            </w:r>
            <w:r>
              <w:rPr>
                <w:i/>
              </w:rPr>
              <w:t>valabilitate, după caz</w:t>
            </w:r>
            <w:r>
              <w:rPr>
                <w:iCs/>
              </w:rPr>
              <w:t>] a Serviciilor sunt indicate în Anexa nr.22, Specificaţii tehnice.</w:t>
            </w:r>
          </w:p>
          <w:p w:rsidR="00387EDE" w:rsidRDefault="00387EDE">
            <w:pPr>
              <w:jc w:val="both"/>
              <w:rPr>
                <w:iCs/>
              </w:rPr>
            </w:pPr>
          </w:p>
          <w:p w:rsidR="00387EDE" w:rsidRDefault="00387EDE">
            <w:pPr>
              <w:jc w:val="both"/>
              <w:rPr>
                <w:b/>
                <w:bCs/>
                <w:iCs/>
              </w:rPr>
            </w:pPr>
            <w:r>
              <w:rPr>
                <w:b/>
                <w:bCs/>
                <w:iCs/>
              </w:rPr>
              <w:t>2.</w:t>
            </w:r>
            <w:r>
              <w:rPr>
                <w:b/>
                <w:bCs/>
                <w:iCs/>
              </w:rPr>
              <w:tab/>
              <w:t>Termeni şi condiţii de livrare/prestare</w:t>
            </w:r>
          </w:p>
          <w:p w:rsidR="00387EDE" w:rsidRDefault="00387EDE">
            <w:pPr>
              <w:jc w:val="both"/>
              <w:rPr>
                <w:iCs/>
              </w:rPr>
            </w:pPr>
            <w:r>
              <w:rPr>
                <w:iCs/>
              </w:rPr>
              <w:t>2.1.</w:t>
            </w:r>
            <w:r>
              <w:rPr>
                <w:iCs/>
              </w:rPr>
              <w:tab/>
              <w:t>Prestarea Serviciilor se efectuează de către Prestator în  termenele prevăzute de graficul de prestare.</w:t>
            </w:r>
          </w:p>
          <w:p w:rsidR="00387EDE" w:rsidRDefault="00387EDE">
            <w:pPr>
              <w:jc w:val="both"/>
              <w:rPr>
                <w:iCs/>
              </w:rPr>
            </w:pPr>
            <w:r>
              <w:rPr>
                <w:iCs/>
              </w:rPr>
              <w:t>2.2.</w:t>
            </w:r>
            <w:r>
              <w:rPr>
                <w:iCs/>
              </w:rPr>
              <w:tab/>
              <w:t>Documentaţia de însoţire a Serviciilor include:</w:t>
            </w:r>
          </w:p>
          <w:p w:rsidR="00387EDE" w:rsidRDefault="00387EDE">
            <w:pPr>
              <w:jc w:val="both"/>
              <w:rPr>
                <w:iCs/>
              </w:rPr>
            </w:pPr>
            <w:r>
              <w:rPr>
                <w:i/>
              </w:rPr>
              <w:t>Cerinţele de mai sus trebuie prevăzute de către autoritatea contractantă şi ajustate conform cerinţelor actuale.</w:t>
            </w:r>
          </w:p>
          <w:p w:rsidR="00387EDE" w:rsidRDefault="00387EDE">
            <w:pPr>
              <w:jc w:val="both"/>
              <w:rPr>
                <w:iCs/>
              </w:rPr>
            </w:pPr>
            <w:r>
              <w:rPr>
                <w:iCs/>
              </w:rPr>
              <w:t>2.3.</w:t>
            </w:r>
            <w:r>
              <w:rPr>
                <w:iCs/>
              </w:rPr>
              <w:tab/>
              <w:t>Originalele documentelor prevăzute în punctul 2.2 se vor prezenta Benificiarului cel tîrziu la momentul livrării bunurilorla destinaţia finală/prestăriiserviciilor. Prestarea serviciilor se consideră încheiată în momentul în care sunt prezentate documentele de mai sus.</w:t>
            </w:r>
          </w:p>
          <w:p w:rsidR="00387EDE" w:rsidRDefault="00387EDE">
            <w:pPr>
              <w:jc w:val="both"/>
              <w:rPr>
                <w:iCs/>
              </w:rPr>
            </w:pPr>
          </w:p>
          <w:p w:rsidR="00387EDE" w:rsidRDefault="00387EDE">
            <w:pPr>
              <w:jc w:val="both"/>
              <w:rPr>
                <w:iCs/>
              </w:rPr>
            </w:pPr>
            <w:r>
              <w:rPr>
                <w:b/>
                <w:bCs/>
                <w:iCs/>
              </w:rPr>
              <w:t>3.</w:t>
            </w:r>
            <w:r>
              <w:rPr>
                <w:b/>
                <w:bCs/>
                <w:iCs/>
              </w:rPr>
              <w:tab/>
              <w:t>Preţul şi condiţii de plată</w:t>
            </w:r>
          </w:p>
          <w:p w:rsidR="00387EDE" w:rsidRDefault="00387EDE">
            <w:pPr>
              <w:jc w:val="both"/>
              <w:rPr>
                <w:iCs/>
              </w:rPr>
            </w:pPr>
            <w:r>
              <w:rPr>
                <w:iCs/>
              </w:rPr>
              <w:t>3.1.</w:t>
            </w:r>
            <w:r>
              <w:rPr>
                <w:iCs/>
              </w:rPr>
              <w:tab/>
              <w:t>Preţul Serviciilor prestate conform prezentului Contract este stabilit în lei moldoveneşti, fiind indicat Specificaţia prezentului Contract.</w:t>
            </w:r>
          </w:p>
          <w:p w:rsidR="00387EDE" w:rsidRDefault="00387EDE">
            <w:pPr>
              <w:jc w:val="both"/>
              <w:rPr>
                <w:iCs/>
              </w:rPr>
            </w:pPr>
            <w:r>
              <w:rPr>
                <w:iCs/>
              </w:rPr>
              <w:t>3.2.</w:t>
            </w:r>
            <w:r>
              <w:rPr>
                <w:iCs/>
              </w:rPr>
              <w:tab/>
              <w:t>Suma totală a prezentului Contract, inclusiv TVA, se stabileşte în lei moldoveneşti şi constituie: __________________________________lei MD.</w:t>
            </w:r>
          </w:p>
          <w:p w:rsidR="00387EDE" w:rsidRDefault="00387EDE">
            <w:pPr>
              <w:jc w:val="both"/>
              <w:rPr>
                <w:i/>
                <w:sz w:val="20"/>
                <w:szCs w:val="20"/>
              </w:rPr>
            </w:pPr>
            <w:r>
              <w:rPr>
                <w:i/>
                <w:sz w:val="20"/>
                <w:szCs w:val="20"/>
              </w:rPr>
              <w:t xml:space="preserve">                     (suma cu cifre şi litere)</w:t>
            </w:r>
          </w:p>
          <w:p w:rsidR="00387EDE" w:rsidRDefault="00387EDE">
            <w:pPr>
              <w:jc w:val="both"/>
              <w:rPr>
                <w:iCs/>
              </w:rPr>
            </w:pPr>
            <w:r>
              <w:rPr>
                <w:iCs/>
              </w:rPr>
              <w:t>3.3.</w:t>
            </w:r>
            <w:r>
              <w:rPr>
                <w:iCs/>
              </w:rPr>
              <w:tab/>
              <w:t xml:space="preserve">Achitarea plăţilor pentru Serviciile prestate va efectua în lei moldoveneşti. </w:t>
            </w:r>
          </w:p>
          <w:p w:rsidR="00387EDE" w:rsidRDefault="00387EDE">
            <w:pPr>
              <w:jc w:val="both"/>
              <w:rPr>
                <w:iCs/>
              </w:rPr>
            </w:pPr>
            <w:r>
              <w:rPr>
                <w:iCs/>
              </w:rPr>
              <w:t>3.4.</w:t>
            </w:r>
            <w:r>
              <w:rPr>
                <w:iCs/>
              </w:rPr>
              <w:tab/>
              <w:t xml:space="preserve">Metoda şi condiţiile de plată de către Beneficiar vor fi: </w:t>
            </w:r>
          </w:p>
          <w:p w:rsidR="00387EDE" w:rsidRDefault="00387EDE">
            <w:pPr>
              <w:jc w:val="both"/>
              <w:rPr>
                <w:iCs/>
              </w:rPr>
            </w:pPr>
            <w:r>
              <w:rPr>
                <w:i/>
              </w:rPr>
              <w:t>Cerinţele de mai sus trebuie revăzute de către autoritatea contractantă şi ajustate conform cerinţelor actuale</w:t>
            </w:r>
            <w:r>
              <w:rPr>
                <w:iCs/>
              </w:rPr>
              <w:t>.</w:t>
            </w:r>
          </w:p>
          <w:p w:rsidR="00387EDE" w:rsidRDefault="00387EDE">
            <w:pPr>
              <w:jc w:val="both"/>
              <w:rPr>
                <w:iCs/>
              </w:rPr>
            </w:pPr>
            <w:r>
              <w:rPr>
                <w:iCs/>
              </w:rPr>
              <w:t>3.5.</w:t>
            </w:r>
            <w:r>
              <w:rPr>
                <w:iCs/>
              </w:rPr>
              <w:tab/>
              <w:t>Plăţile se vor efectua prin transfer bancar pe contul de decontare al Prestatorului indicat în prezentul Contract.</w:t>
            </w:r>
          </w:p>
          <w:p w:rsidR="00387EDE" w:rsidRDefault="00387EDE">
            <w:pPr>
              <w:jc w:val="both"/>
              <w:rPr>
                <w:iCs/>
              </w:rPr>
            </w:pPr>
          </w:p>
          <w:p w:rsidR="00387EDE" w:rsidRDefault="00387EDE">
            <w:pPr>
              <w:jc w:val="both"/>
              <w:rPr>
                <w:b/>
                <w:bCs/>
                <w:iCs/>
              </w:rPr>
            </w:pPr>
            <w:r>
              <w:rPr>
                <w:b/>
                <w:bCs/>
                <w:iCs/>
              </w:rPr>
              <w:t>4.</w:t>
            </w:r>
            <w:r>
              <w:rPr>
                <w:b/>
                <w:bCs/>
                <w:iCs/>
              </w:rPr>
              <w:tab/>
              <w:t>Condiţii de predare-primire</w:t>
            </w:r>
          </w:p>
          <w:p w:rsidR="00387EDE" w:rsidRDefault="00387EDE">
            <w:pPr>
              <w:jc w:val="both"/>
              <w:rPr>
                <w:iCs/>
              </w:rPr>
            </w:pPr>
            <w:r>
              <w:rPr>
                <w:iCs/>
              </w:rPr>
              <w:t>4.1.</w:t>
            </w:r>
            <w:r>
              <w:rPr>
                <w:iCs/>
              </w:rPr>
              <w:tab/>
              <w:t>Serviciile se consideră predate de către Prestator şi recepţionate de către Beneficiar [</w:t>
            </w:r>
            <w:r>
              <w:rPr>
                <w:i/>
              </w:rPr>
              <w:t>destinatar, după caz</w:t>
            </w:r>
            <w:r>
              <w:rPr>
                <w:iCs/>
              </w:rPr>
              <w:t>] dacă:</w:t>
            </w:r>
          </w:p>
          <w:p w:rsidR="00387EDE" w:rsidRDefault="00387EDE">
            <w:pPr>
              <w:jc w:val="both"/>
              <w:rPr>
                <w:iCs/>
              </w:rPr>
            </w:pPr>
            <w:r>
              <w:rPr>
                <w:iCs/>
              </w:rPr>
              <w:t>a)</w:t>
            </w:r>
            <w:r>
              <w:rPr>
                <w:iCs/>
              </w:rPr>
              <w:tab/>
              <w:t>cantitatea Serviciilor corespunde informaţiei indicate în Lista serviciilor şi graficul prestării şi documentele de însoţire conform punctului 2.2 al prezentului Contract;</w:t>
            </w:r>
          </w:p>
          <w:p w:rsidR="00387EDE" w:rsidRDefault="00387EDE">
            <w:pPr>
              <w:jc w:val="both"/>
              <w:rPr>
                <w:iCs/>
              </w:rPr>
            </w:pPr>
            <w:r>
              <w:rPr>
                <w:iCs/>
              </w:rPr>
              <w:t>b)</w:t>
            </w:r>
            <w:r>
              <w:rPr>
                <w:iCs/>
              </w:rPr>
              <w:tab/>
              <w:t>calitatea Serviciilor corespunde informaţiei indicate în Specificaţie;</w:t>
            </w:r>
          </w:p>
          <w:p w:rsidR="00387EDE" w:rsidRDefault="00387EDE">
            <w:pPr>
              <w:jc w:val="both"/>
              <w:rPr>
                <w:iCs/>
              </w:rPr>
            </w:pPr>
            <w:r>
              <w:rPr>
                <w:i/>
              </w:rPr>
              <w:t>c</w:t>
            </w:r>
            <w:r>
              <w:rPr>
                <w:iCs/>
              </w:rPr>
              <w:t>)</w:t>
            </w:r>
            <w:r>
              <w:rPr>
                <w:iCs/>
              </w:rPr>
              <w:tab/>
              <w:t>ambalajul şi integritatea Bunurilor corespunde informaţiei indicate în Specificaţie.</w:t>
            </w:r>
          </w:p>
          <w:p w:rsidR="00387EDE" w:rsidRDefault="00387EDE">
            <w:pPr>
              <w:jc w:val="both"/>
              <w:rPr>
                <w:iCs/>
              </w:rPr>
            </w:pPr>
            <w:r>
              <w:rPr>
                <w:iCs/>
              </w:rPr>
              <w:t>4.2.</w:t>
            </w:r>
            <w:r>
              <w:rPr>
                <w:iCs/>
              </w:rPr>
              <w:tab/>
              <w:t>Prestatorul este obligat să prezinte Beneficiarului un exemplar original al  facturii fiscale odată cu prestarea Serviciilor, pentru efectuarea plăţii. Pentru nerespectarea de către Prestator a prezentei clauze, Beneficiarul îşi rezervă dreptul de a majora termenul de achitare prevăzut în punctul 3.4 corespunzător numărului de zile de întîrziere şi de a fi exonerat de achitarea penalităţii stabilite în punctul 10.3.</w:t>
            </w:r>
          </w:p>
          <w:p w:rsidR="00387EDE" w:rsidRDefault="00387EDE">
            <w:pPr>
              <w:jc w:val="both"/>
              <w:rPr>
                <w:iCs/>
              </w:rPr>
            </w:pPr>
          </w:p>
          <w:p w:rsidR="00387EDE" w:rsidRDefault="00387EDE">
            <w:pPr>
              <w:jc w:val="both"/>
              <w:rPr>
                <w:b/>
                <w:bCs/>
                <w:iCs/>
              </w:rPr>
            </w:pPr>
            <w:r>
              <w:rPr>
                <w:b/>
                <w:bCs/>
                <w:iCs/>
              </w:rPr>
              <w:t>5.</w:t>
            </w:r>
            <w:r>
              <w:rPr>
                <w:b/>
                <w:bCs/>
                <w:iCs/>
              </w:rPr>
              <w:tab/>
              <w:t>Standarde</w:t>
            </w:r>
          </w:p>
          <w:p w:rsidR="00387EDE" w:rsidRDefault="00387EDE">
            <w:pPr>
              <w:jc w:val="both"/>
              <w:rPr>
                <w:iCs/>
              </w:rPr>
            </w:pPr>
            <w:r>
              <w:rPr>
                <w:iCs/>
              </w:rPr>
              <w:t>5.1.</w:t>
            </w:r>
            <w:r>
              <w:rPr>
                <w:iCs/>
              </w:rPr>
              <w:tab/>
              <w:t>Serviciile prestate în baza contractului vor respecta standardele prezentate de către furnizor în propunerea sa tehnică.</w:t>
            </w:r>
          </w:p>
          <w:p w:rsidR="00387EDE" w:rsidRDefault="00387EDE">
            <w:pPr>
              <w:jc w:val="both"/>
              <w:rPr>
                <w:iCs/>
              </w:rPr>
            </w:pPr>
            <w:r>
              <w:rPr>
                <w:iCs/>
              </w:rPr>
              <w:t>5.2.</w:t>
            </w:r>
            <w:r>
              <w:rPr>
                <w:iCs/>
              </w:rPr>
              <w:tab/>
              <w:t>Cînd nu este menţionat nici un standard sau reglementare aplicabilă se vor respecta standardele sau alte reglementări autorizate în ţara de origine a Serviciilor.</w:t>
            </w:r>
          </w:p>
          <w:p w:rsidR="00387EDE" w:rsidRDefault="00387EDE">
            <w:pPr>
              <w:jc w:val="both"/>
              <w:rPr>
                <w:iCs/>
              </w:rPr>
            </w:pPr>
          </w:p>
          <w:p w:rsidR="00387EDE" w:rsidRDefault="00387EDE">
            <w:pPr>
              <w:jc w:val="both"/>
              <w:rPr>
                <w:b/>
                <w:bCs/>
                <w:iCs/>
              </w:rPr>
            </w:pPr>
            <w:r>
              <w:rPr>
                <w:b/>
                <w:bCs/>
                <w:iCs/>
              </w:rPr>
              <w:t>6.</w:t>
            </w:r>
            <w:r>
              <w:rPr>
                <w:b/>
                <w:bCs/>
                <w:iCs/>
              </w:rPr>
              <w:tab/>
              <w:t>Obligaţiile părţilor</w:t>
            </w:r>
          </w:p>
          <w:p w:rsidR="00387EDE" w:rsidRDefault="00387EDE">
            <w:pPr>
              <w:jc w:val="both"/>
              <w:rPr>
                <w:iCs/>
              </w:rPr>
            </w:pPr>
            <w:r>
              <w:rPr>
                <w:iCs/>
              </w:rPr>
              <w:t>6.1.</w:t>
            </w:r>
            <w:r>
              <w:rPr>
                <w:iCs/>
              </w:rPr>
              <w:tab/>
              <w:t>În baza prezentului Contract, Prestatorul se obligă:</w:t>
            </w:r>
          </w:p>
          <w:p w:rsidR="00387EDE" w:rsidRDefault="00387EDE">
            <w:pPr>
              <w:jc w:val="both"/>
              <w:rPr>
                <w:iCs/>
              </w:rPr>
            </w:pPr>
            <w:r>
              <w:rPr>
                <w:iCs/>
              </w:rPr>
              <w:t>a)</w:t>
            </w:r>
            <w:r>
              <w:rPr>
                <w:iCs/>
              </w:rPr>
              <w:tab/>
              <w:t>să presteze Serviciile în condiţiile prevăzute de prezentul Contract;</w:t>
            </w:r>
          </w:p>
          <w:p w:rsidR="00387EDE" w:rsidRDefault="00387EDE">
            <w:pPr>
              <w:jc w:val="both"/>
              <w:rPr>
                <w:iCs/>
              </w:rPr>
            </w:pPr>
            <w:r>
              <w:rPr>
                <w:iCs/>
              </w:rPr>
              <w:t>b)</w:t>
            </w:r>
            <w:r>
              <w:rPr>
                <w:iCs/>
              </w:rPr>
              <w:tab/>
              <w:t>să anunţe Beneficiarul după semnarea prezentului Contract, în decurs de 1 zile calendaristice, prin telefon/fax sau mijloace electronice, despre disponibilitatea prestării Serviciilor;</w:t>
            </w:r>
          </w:p>
          <w:p w:rsidR="00387EDE" w:rsidRDefault="00387EDE">
            <w:pPr>
              <w:jc w:val="both"/>
              <w:rPr>
                <w:iCs/>
              </w:rPr>
            </w:pPr>
            <w:r>
              <w:rPr>
                <w:iCs/>
              </w:rPr>
              <w:t>c)</w:t>
            </w:r>
            <w:r>
              <w:rPr>
                <w:iCs/>
              </w:rPr>
              <w:tab/>
              <w:t>să asigure condiţiile corespunzătoare pentru recepţionarea Serviciilor de către Beneficiar [</w:t>
            </w:r>
            <w:r>
              <w:rPr>
                <w:i/>
              </w:rPr>
              <w:t>destinatar, după caz</w:t>
            </w:r>
            <w:r>
              <w:rPr>
                <w:iCs/>
              </w:rPr>
              <w:t>], în termenele stabilite, în corespundere cu cerinţele prezentului Contract;</w:t>
            </w:r>
          </w:p>
          <w:p w:rsidR="00387EDE" w:rsidRDefault="00387EDE">
            <w:pPr>
              <w:jc w:val="both"/>
              <w:rPr>
                <w:iCs/>
              </w:rPr>
            </w:pPr>
            <w:r>
              <w:rPr>
                <w:iCs/>
              </w:rPr>
              <w:t>d)</w:t>
            </w:r>
            <w:r>
              <w:rPr>
                <w:iCs/>
              </w:rPr>
              <w:tab/>
              <w:t>să asigure integritatea şi calitatea Serviciilor pe toată perioada de până la recepţionarea lor de către Beneficiar [</w:t>
            </w:r>
            <w:r>
              <w:rPr>
                <w:i/>
              </w:rPr>
              <w:t>destinatar, după caz</w:t>
            </w:r>
            <w:r>
              <w:rPr>
                <w:iCs/>
              </w:rPr>
              <w:t>].</w:t>
            </w:r>
          </w:p>
          <w:p w:rsidR="00387EDE" w:rsidRDefault="00387EDE">
            <w:pPr>
              <w:jc w:val="both"/>
              <w:rPr>
                <w:iCs/>
              </w:rPr>
            </w:pPr>
            <w:r>
              <w:rPr>
                <w:iCs/>
              </w:rPr>
              <w:t>6.2.</w:t>
            </w:r>
            <w:r>
              <w:rPr>
                <w:iCs/>
              </w:rPr>
              <w:tab/>
              <w:t>În baza prezentului Contract, Beneficiarul se obligă:</w:t>
            </w:r>
          </w:p>
          <w:p w:rsidR="00387EDE" w:rsidRDefault="00387EDE">
            <w:pPr>
              <w:jc w:val="both"/>
              <w:rPr>
                <w:iCs/>
              </w:rPr>
            </w:pPr>
            <w:r>
              <w:rPr>
                <w:iCs/>
              </w:rPr>
              <w:t>a)</w:t>
            </w:r>
            <w:r>
              <w:rPr>
                <w:iCs/>
              </w:rPr>
              <w:tab/>
              <w:t>să întreprindă toate măsurile necesare pentru asigurarea recepţionării în termenul stabilit a Serviciilor prestate în corespundere cu cerinţele prezentului Contract;</w:t>
            </w:r>
          </w:p>
          <w:p w:rsidR="00387EDE" w:rsidRDefault="00387EDE">
            <w:pPr>
              <w:jc w:val="both"/>
              <w:rPr>
                <w:iCs/>
              </w:rPr>
            </w:pPr>
            <w:r>
              <w:rPr>
                <w:iCs/>
              </w:rPr>
              <w:t>b)</w:t>
            </w:r>
            <w:r>
              <w:rPr>
                <w:iCs/>
              </w:rPr>
              <w:tab/>
              <w:t>să asigure achitarea Serviciilor prestate, respectînd modalităţile şi termenele indicate în prezentul Contract.</w:t>
            </w:r>
          </w:p>
          <w:p w:rsidR="00387EDE" w:rsidRDefault="00387EDE">
            <w:pPr>
              <w:jc w:val="both"/>
              <w:rPr>
                <w:iCs/>
              </w:rPr>
            </w:pPr>
          </w:p>
          <w:p w:rsidR="00387EDE" w:rsidRDefault="00387EDE">
            <w:pPr>
              <w:jc w:val="both"/>
              <w:rPr>
                <w:b/>
                <w:bCs/>
                <w:iCs/>
              </w:rPr>
            </w:pPr>
            <w:r>
              <w:rPr>
                <w:b/>
                <w:bCs/>
                <w:iCs/>
              </w:rPr>
              <w:t>7.</w:t>
            </w:r>
            <w:r>
              <w:rPr>
                <w:b/>
                <w:bCs/>
                <w:iCs/>
              </w:rPr>
              <w:tab/>
              <w:t>Circumstanțe care justifică neexecutarea contractului</w:t>
            </w:r>
          </w:p>
          <w:p w:rsidR="00387EDE" w:rsidRDefault="00387EDE">
            <w:pPr>
              <w:jc w:val="both"/>
              <w:rPr>
                <w:iCs/>
              </w:rPr>
            </w:pPr>
            <w:r>
              <w:rPr>
                <w:iCs/>
              </w:rPr>
              <w:t>7.1.</w:t>
            </w:r>
            <w:r>
              <w:rPr>
                <w:iCs/>
              </w:rPr>
              <w:tab/>
              <w:t>Părţile sunt exonerate de răspundere pentru neîndeplinirea parţială sau integrală a obligaţiilor conform prezentului Contract, dacă aceasta este cauzată de producerea unor cazuri de circumstanțe care justifică neexecutarea contractului (războaie, calamităţi naturale: incendii, inundaţii, cutremure de pămînt, precum şi alte circumstanţe care nu depind de voinţa Părţilor).</w:t>
            </w:r>
          </w:p>
          <w:p w:rsidR="00387EDE" w:rsidRDefault="00387EDE">
            <w:pPr>
              <w:jc w:val="both"/>
              <w:rPr>
                <w:iCs/>
              </w:rPr>
            </w:pPr>
            <w:r>
              <w:rPr>
                <w:iCs/>
              </w:rPr>
              <w:t>7.2.</w:t>
            </w:r>
            <w:r>
              <w:rPr>
                <w:iCs/>
              </w:rPr>
              <w:tab/>
              <w:t>Partea care invocă clauza circumstanțelor care justifică neexecutarea contractului este obligată să informeze imediat (dar nu mai tîrziu de 10 zile) cealaltă Parte despre survenirea circumstanţelor care justifică neexecutarea contractului.</w:t>
            </w:r>
          </w:p>
          <w:p w:rsidR="00387EDE" w:rsidRDefault="00387EDE">
            <w:pPr>
              <w:jc w:val="both"/>
              <w:rPr>
                <w:iCs/>
              </w:rPr>
            </w:pPr>
            <w:r>
              <w:rPr>
                <w:iCs/>
              </w:rPr>
              <w:t>7.3.</w:t>
            </w:r>
            <w:r>
              <w:rPr>
                <w:iCs/>
              </w:rPr>
              <w:tab/>
              <w:t>Survenirea circumstanţelor care justifică neexecutarea contractului, momentul declanşării şi termenul de acţiune trebuie să fie confirmate printr-un aviz de atestare, eliberat în mod corespunzător de către organul competent din ţara Părţii care invocă asemenea circumstanţe.</w:t>
            </w:r>
          </w:p>
          <w:p w:rsidR="00387EDE" w:rsidRDefault="00387EDE">
            <w:pPr>
              <w:jc w:val="both"/>
              <w:rPr>
                <w:iCs/>
              </w:rPr>
            </w:pPr>
            <w:r>
              <w:rPr>
                <w:iCs/>
              </w:rPr>
              <w:t>7.4      În cazul în care în  circumstanțele care justifică neexecutarea contractului, acesta se modifică prin acordul adițional, inclusiv modificarea termenilor de executare, în cazul unei executări ulterioare a contractului. Când se execută  pct.7.1 și pct. 7.3, părțile modifică contractul prin acord - adițional, privind neîndeplinerea parțială sau integrală a obligațiunilor, inclusiv modificarea termenilor în cazul suspendării și executării ulterioare a contractului.</w:t>
            </w:r>
          </w:p>
          <w:p w:rsidR="00387EDE" w:rsidRDefault="00387EDE">
            <w:pPr>
              <w:jc w:val="both"/>
              <w:rPr>
                <w:iCs/>
              </w:rPr>
            </w:pPr>
          </w:p>
          <w:p w:rsidR="00387EDE" w:rsidRDefault="00387EDE">
            <w:pPr>
              <w:jc w:val="both"/>
              <w:rPr>
                <w:b/>
                <w:bCs/>
                <w:iCs/>
              </w:rPr>
            </w:pPr>
            <w:r>
              <w:rPr>
                <w:b/>
                <w:bCs/>
                <w:iCs/>
              </w:rPr>
              <w:t>8.</w:t>
            </w:r>
            <w:r>
              <w:rPr>
                <w:b/>
                <w:bCs/>
                <w:iCs/>
              </w:rPr>
              <w:tab/>
              <w:t>Rezoluțiunea</w:t>
            </w:r>
          </w:p>
          <w:p w:rsidR="00387EDE" w:rsidRDefault="00387EDE">
            <w:pPr>
              <w:jc w:val="both"/>
              <w:rPr>
                <w:iCs/>
              </w:rPr>
            </w:pPr>
            <w:r>
              <w:rPr>
                <w:iCs/>
              </w:rPr>
              <w:t>8.1.</w:t>
            </w:r>
            <w:r>
              <w:rPr>
                <w:iCs/>
              </w:rPr>
              <w:tab/>
              <w:t>Rezoluțiunea Contractului se poate realiza cu acordul comun al Părţilor.</w:t>
            </w:r>
          </w:p>
          <w:p w:rsidR="00387EDE" w:rsidRDefault="00387EDE">
            <w:pPr>
              <w:jc w:val="both"/>
              <w:rPr>
                <w:iCs/>
              </w:rPr>
            </w:pPr>
            <w:r>
              <w:rPr>
                <w:iCs/>
              </w:rPr>
              <w:t>8.2.</w:t>
            </w:r>
            <w:r>
              <w:rPr>
                <w:iCs/>
              </w:rPr>
              <w:tab/>
              <w:t>Contractul poate fi rezolvit în mod unilateral de către:</w:t>
            </w:r>
          </w:p>
          <w:p w:rsidR="00387EDE" w:rsidRDefault="00387EDE">
            <w:pPr>
              <w:jc w:val="both"/>
              <w:rPr>
                <w:iCs/>
              </w:rPr>
            </w:pPr>
            <w:r>
              <w:rPr>
                <w:iCs/>
              </w:rPr>
              <w:t>a)</w:t>
            </w:r>
            <w:r>
              <w:rPr>
                <w:iCs/>
              </w:rPr>
              <w:tab/>
              <w:t xml:space="preserve">Cumpărător/Beneficiar în caz de refuz al Prestatorului de a livra/presta Serviciile prevăzute în prezentul Contract;         </w:t>
            </w:r>
          </w:p>
          <w:p w:rsidR="00387EDE" w:rsidRDefault="00387EDE">
            <w:pPr>
              <w:jc w:val="both"/>
              <w:rPr>
                <w:iCs/>
              </w:rPr>
            </w:pPr>
            <w:r>
              <w:rPr>
                <w:iCs/>
              </w:rPr>
              <w:t>b)</w:t>
            </w:r>
            <w:r>
              <w:rPr>
                <w:iCs/>
              </w:rPr>
              <w:tab/>
              <w:t>Beneficiar în caz de nerespectare de către Prestator a termenelor de prestare stabilite;</w:t>
            </w:r>
          </w:p>
          <w:p w:rsidR="00387EDE" w:rsidRDefault="00387EDE">
            <w:pPr>
              <w:jc w:val="both"/>
              <w:rPr>
                <w:iCs/>
              </w:rPr>
            </w:pPr>
            <w:r>
              <w:rPr>
                <w:iCs/>
              </w:rPr>
              <w:t>c)</w:t>
            </w:r>
            <w:r>
              <w:rPr>
                <w:iCs/>
              </w:rPr>
              <w:tab/>
              <w:t>Prestator în caz de nerespectare de către Beneficiar a termenelor de plată a Serviciilor;</w:t>
            </w:r>
          </w:p>
          <w:p w:rsidR="00387EDE" w:rsidRDefault="00387EDE">
            <w:pPr>
              <w:jc w:val="both"/>
              <w:rPr>
                <w:iCs/>
              </w:rPr>
            </w:pPr>
            <w:r>
              <w:rPr>
                <w:iCs/>
              </w:rPr>
              <w:t>d)</w:t>
            </w:r>
            <w:r>
              <w:rPr>
                <w:iCs/>
              </w:rPr>
              <w:tab/>
              <w:t>Prestator sau Beneficiar în caz de nesatisfacere de către una dintre Părţi a pretenţiilor înaintate conform prezentului Contract.</w:t>
            </w:r>
          </w:p>
          <w:p w:rsidR="00387EDE" w:rsidRDefault="00387EDE">
            <w:pPr>
              <w:jc w:val="both"/>
              <w:rPr>
                <w:iCs/>
              </w:rPr>
            </w:pPr>
            <w:r>
              <w:rPr>
                <w:iCs/>
              </w:rPr>
              <w:t>8.3      Beneficiar are dreptul de a rezolvi unilateral contractul în perioada de valabilitate a acestuia în una dintre următoarele situaţii:</w:t>
            </w:r>
          </w:p>
          <w:p w:rsidR="00387EDE" w:rsidRDefault="00387EDE">
            <w:pPr>
              <w:jc w:val="both"/>
              <w:rPr>
                <w:iCs/>
              </w:rPr>
            </w:pPr>
            <w:r>
              <w:rPr>
                <w:iCs/>
              </w:rPr>
              <w:t>a)</w:t>
            </w:r>
            <w:r>
              <w:t xml:space="preserve"> </w:t>
            </w:r>
            <w:r>
              <w:rPr>
                <w:iCs/>
              </w:rPr>
              <w:t>contractantul se afla, la momentul atribuirii lui, în una dintre situaţiile care ar fi determinat excluderea sa din procedura de atribuire potrivit art. 19 al Legii nr.131/2015 privind achizițiile publice;</w:t>
            </w:r>
          </w:p>
          <w:p w:rsidR="00387EDE" w:rsidRDefault="00387EDE">
            <w:pPr>
              <w:jc w:val="both"/>
              <w:rPr>
                <w:iCs/>
              </w:rPr>
            </w:pPr>
            <w:r>
              <w:rPr>
                <w:iCs/>
              </w:rPr>
              <w:t>b) contractul a făcut obiectul unei modificări substanțiale care necesita o nouă procedură de achiziție publică în conformitate cu art. 76</w:t>
            </w:r>
            <w:r>
              <w:t xml:space="preserve"> </w:t>
            </w:r>
            <w:r>
              <w:rPr>
                <w:iCs/>
              </w:rPr>
              <w:t>al Legii nr.131/2015 privind achizițiile publice;</w:t>
            </w:r>
          </w:p>
          <w:p w:rsidR="00387EDE" w:rsidRDefault="00387EDE">
            <w:pPr>
              <w:jc w:val="both"/>
              <w:rPr>
                <w:iCs/>
              </w:rPr>
            </w:pPr>
            <w:r>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rsidR="00387EDE" w:rsidRDefault="00387EDE">
            <w:pPr>
              <w:jc w:val="both"/>
              <w:rPr>
                <w:iCs/>
              </w:rPr>
            </w:pPr>
            <w:r>
              <w:rPr>
                <w:iCs/>
              </w:rPr>
              <w:t>8.4.</w:t>
            </w:r>
            <w:r>
              <w:rPr>
                <w:iCs/>
              </w:rPr>
              <w:tab/>
              <w:t xml:space="preserve">Partea iniţiatoare a rezoluțiunii Contractului este obligată să comunice în termen de </w:t>
            </w:r>
            <w:r>
              <w:rPr>
                <w:b/>
                <w:iCs/>
              </w:rPr>
              <w:t>5 zile</w:t>
            </w:r>
            <w:r>
              <w:rPr>
                <w:iCs/>
              </w:rPr>
              <w:t xml:space="preserve"> lucrătoare celeilalte Părţi despre intenţiile ei printr-o scrisoare motivată.</w:t>
            </w:r>
          </w:p>
          <w:p w:rsidR="00387EDE" w:rsidRDefault="00387EDE">
            <w:pPr>
              <w:jc w:val="both"/>
              <w:rPr>
                <w:iCs/>
              </w:rPr>
            </w:pPr>
            <w:r>
              <w:rPr>
                <w:iCs/>
              </w:rPr>
              <w:t>8.5.</w:t>
            </w:r>
            <w:r>
              <w:rPr>
                <w:iCs/>
              </w:rPr>
              <w:tab/>
              <w:t xml:space="preserve">Partea înştiinţată este obligată să răspundă în decurs de </w:t>
            </w:r>
            <w:r>
              <w:rPr>
                <w:b/>
                <w:iCs/>
              </w:rPr>
              <w:t>5 zile</w:t>
            </w:r>
            <w:r>
              <w:rPr>
                <w:iCs/>
              </w:rPr>
              <w:t xml:space="preserve"> lucrătoare de la primirea notificării. În cazul în care litigiul nu este soluţionat în termenele stabilite, partea iniţiatoare va iniția rezoluțiunea.</w:t>
            </w:r>
          </w:p>
          <w:p w:rsidR="00387EDE" w:rsidRDefault="00387EDE">
            <w:pPr>
              <w:jc w:val="both"/>
              <w:rPr>
                <w:iCs/>
              </w:rPr>
            </w:pPr>
          </w:p>
          <w:p w:rsidR="00387EDE" w:rsidRDefault="00387EDE">
            <w:pPr>
              <w:jc w:val="both"/>
              <w:rPr>
                <w:b/>
                <w:bCs/>
                <w:iCs/>
              </w:rPr>
            </w:pPr>
            <w:r>
              <w:rPr>
                <w:b/>
                <w:bCs/>
                <w:iCs/>
              </w:rPr>
              <w:t>9.</w:t>
            </w:r>
            <w:r>
              <w:rPr>
                <w:b/>
                <w:bCs/>
                <w:iCs/>
              </w:rPr>
              <w:tab/>
              <w:t xml:space="preserve">Reclamaţii </w:t>
            </w:r>
          </w:p>
          <w:p w:rsidR="00387EDE" w:rsidRDefault="00387EDE">
            <w:pPr>
              <w:jc w:val="both"/>
              <w:rPr>
                <w:iCs/>
              </w:rPr>
            </w:pPr>
            <w:r>
              <w:rPr>
                <w:iCs/>
              </w:rPr>
              <w:t>9.1.</w:t>
            </w:r>
            <w:r>
              <w:rPr>
                <w:iCs/>
              </w:rPr>
              <w:tab/>
              <w:t>Reclamaţiile privind cantitatea Bunurilor/Serviciilor livrate/prestate sunt înaintate Prestatorului la momentul recepţionării lor, fiind confirmate printr-un act întocmit în comun cu reprezentantul Prestatorului.</w:t>
            </w:r>
          </w:p>
          <w:p w:rsidR="00387EDE" w:rsidRDefault="00387EDE">
            <w:pPr>
              <w:jc w:val="both"/>
              <w:rPr>
                <w:iCs/>
              </w:rPr>
            </w:pPr>
            <w:r>
              <w:rPr>
                <w:iCs/>
              </w:rPr>
              <w:t>9.2.</w:t>
            </w:r>
            <w:r>
              <w:rPr>
                <w:iCs/>
              </w:rPr>
              <w:tab/>
              <w:t xml:space="preserve">Pretenţiile privind calitatea serviciilor livrate/prestate sunt înaintate Prestatorului în termen de </w:t>
            </w:r>
            <w:r>
              <w:rPr>
                <w:b/>
                <w:iCs/>
              </w:rPr>
              <w:t>5 zile</w:t>
            </w:r>
            <w:r>
              <w:rPr>
                <w:iCs/>
              </w:rPr>
              <w:t xml:space="preserve"> de la depistarea deficienţelor de calitate şi trebuie confirmate printr-un certificat eliberat de o organizaţie independentă neutră şi autorizată în acest sens.</w:t>
            </w:r>
          </w:p>
          <w:p w:rsidR="00387EDE" w:rsidRDefault="00387EDE">
            <w:pPr>
              <w:jc w:val="both"/>
              <w:rPr>
                <w:iCs/>
              </w:rPr>
            </w:pPr>
            <w:r>
              <w:rPr>
                <w:iCs/>
              </w:rPr>
              <w:t>9.3.</w:t>
            </w:r>
            <w:r>
              <w:rPr>
                <w:iCs/>
              </w:rPr>
              <w:tab/>
              <w:t xml:space="preserve">Prestatorul este obligat să examineze pretenţiile înaintate în termen de </w:t>
            </w:r>
            <w:r>
              <w:rPr>
                <w:b/>
                <w:iCs/>
              </w:rPr>
              <w:t>5 zile</w:t>
            </w:r>
            <w:r>
              <w:rPr>
                <w:iCs/>
              </w:rPr>
              <w:t xml:space="preserve"> de la data primirii acestora şi să comunice Beneficiarului despre decizia luată.</w:t>
            </w:r>
          </w:p>
          <w:p w:rsidR="00387EDE" w:rsidRDefault="00387EDE">
            <w:pPr>
              <w:jc w:val="both"/>
              <w:rPr>
                <w:iCs/>
              </w:rPr>
            </w:pPr>
            <w:r>
              <w:rPr>
                <w:iCs/>
              </w:rPr>
              <w:t>9.4.</w:t>
            </w:r>
            <w:r>
              <w:rPr>
                <w:iCs/>
              </w:rPr>
              <w:tab/>
              <w:t xml:space="preserve">În caz de recunoaştere a pretenţiilor, Prestatorul este obligat, în termen de </w:t>
            </w:r>
            <w:r>
              <w:rPr>
                <w:b/>
                <w:iCs/>
              </w:rPr>
              <w:t>5 zile</w:t>
            </w:r>
            <w:r>
              <w:rPr>
                <w:iCs/>
              </w:rPr>
              <w:t xml:space="preserve">, să livreze/presteze suplimentar Beneficiarului cantitatea neprestată de servicii, iar în caz de constatare a calităţii necorespunzătoare – să le substituie sau să le corecteze în conformitate cu cerinţele Contractului. </w:t>
            </w:r>
          </w:p>
          <w:p w:rsidR="00387EDE" w:rsidRDefault="00387EDE">
            <w:pPr>
              <w:jc w:val="both"/>
              <w:rPr>
                <w:iCs/>
              </w:rPr>
            </w:pPr>
            <w:r>
              <w:rPr>
                <w:iCs/>
              </w:rPr>
              <w:t>9.5.</w:t>
            </w:r>
            <w:r>
              <w:rPr>
                <w:iCs/>
              </w:rPr>
              <w:tab/>
              <w:t>Prestatorul poartă răspundere pentru calitatea Serviciilor în limitele stabilite, inclusiv pentru viciile ascunse.</w:t>
            </w:r>
          </w:p>
          <w:p w:rsidR="00387EDE" w:rsidRDefault="00387EDE">
            <w:pPr>
              <w:jc w:val="both"/>
              <w:rPr>
                <w:iCs/>
              </w:rPr>
            </w:pPr>
            <w:r>
              <w:rPr>
                <w:iCs/>
              </w:rPr>
              <w:t>9.6.</w:t>
            </w:r>
            <w:r>
              <w:rPr>
                <w:iCs/>
              </w:rPr>
              <w:tab/>
              <w:t>În cazul devierii de la calitatea confirmată prin certificatul de calitate întocmit de organizaţia independentă neutră sau autorizată în acest sens, cheltuielile pentru staţionare sau întîrziere sunt suportate de partea vinovată.</w:t>
            </w:r>
          </w:p>
          <w:p w:rsidR="00387EDE" w:rsidRDefault="00387EDE">
            <w:pPr>
              <w:jc w:val="both"/>
              <w:rPr>
                <w:iCs/>
              </w:rPr>
            </w:pPr>
          </w:p>
          <w:p w:rsidR="00387EDE" w:rsidRDefault="00387EDE">
            <w:pPr>
              <w:jc w:val="both"/>
              <w:rPr>
                <w:b/>
                <w:bCs/>
                <w:iCs/>
              </w:rPr>
            </w:pPr>
            <w:r>
              <w:rPr>
                <w:b/>
                <w:bCs/>
                <w:iCs/>
              </w:rPr>
              <w:t>10.</w:t>
            </w:r>
            <w:r>
              <w:rPr>
                <w:b/>
                <w:bCs/>
                <w:iCs/>
              </w:rPr>
              <w:tab/>
              <w:t>Sancţiuni</w:t>
            </w:r>
          </w:p>
          <w:p w:rsidR="00387EDE" w:rsidRDefault="00387EDE">
            <w:pPr>
              <w:jc w:val="both"/>
              <w:rPr>
                <w:iCs/>
              </w:rPr>
            </w:pPr>
            <w:r>
              <w:rPr>
                <w:iCs/>
              </w:rPr>
              <w:t>10.1.</w:t>
            </w:r>
            <w:r>
              <w:rPr>
                <w:iCs/>
              </w:rPr>
              <w:tab/>
              <w:t xml:space="preserve">Forma de garanţie de bună executare a contractului agreată de Cumpărător/Beneficiar este </w:t>
            </w:r>
            <w:r>
              <w:rPr>
                <w:iCs/>
                <w:u w:val="single"/>
              </w:rPr>
              <w:t xml:space="preserve">                           _____________</w:t>
            </w:r>
            <w:r>
              <w:rPr>
                <w:iCs/>
              </w:rPr>
              <w:t xml:space="preserve">, în cuantum de </w:t>
            </w:r>
            <w:r>
              <w:rPr>
                <w:iCs/>
                <w:u w:val="single"/>
              </w:rPr>
              <w:t>5</w:t>
            </w:r>
            <w:r>
              <w:rPr>
                <w:iCs/>
              </w:rPr>
              <w:t xml:space="preserve">% din valoarea contractului. </w:t>
            </w:r>
          </w:p>
          <w:p w:rsidR="00387EDE" w:rsidRDefault="00387EDE">
            <w:pPr>
              <w:jc w:val="both"/>
              <w:rPr>
                <w:iCs/>
              </w:rPr>
            </w:pPr>
            <w:r>
              <w:rPr>
                <w:iCs/>
              </w:rPr>
              <w:t>10.2.</w:t>
            </w:r>
            <w:r>
              <w:rPr>
                <w:iCs/>
              </w:rPr>
              <w:tab/>
              <w:t xml:space="preserve">Pentru refuzul de a vinde/presta Bunurile/Serviciile prevăzute în prezentul Contract, se va reține garanţia de bună executare a contractului, în cazul în care ea a fost constituită în conformitate cu prevederile punctului 10.1., în caz contrar Furnizorul/Prestatorul suportă o penalitate în valoare de  </w:t>
            </w:r>
            <w:r>
              <w:rPr>
                <w:iCs/>
                <w:u w:val="single"/>
              </w:rPr>
              <w:t>5</w:t>
            </w:r>
            <w:r>
              <w:rPr>
                <w:iCs/>
              </w:rPr>
              <w:t>% din suma totală a contractului.</w:t>
            </w:r>
          </w:p>
          <w:p w:rsidR="00387EDE" w:rsidRDefault="00387EDE">
            <w:pPr>
              <w:jc w:val="both"/>
              <w:rPr>
                <w:iCs/>
              </w:rPr>
            </w:pPr>
            <w:r>
              <w:rPr>
                <w:iCs/>
              </w:rPr>
              <w:t>10.3.</w:t>
            </w:r>
            <w:r>
              <w:rPr>
                <w:iCs/>
              </w:rPr>
              <w:tab/>
              <w:t xml:space="preserve">Pentru prestarea cu întârziere a Serviciilor, Prestatorul poartă plata despăgubirei în valoare de </w:t>
            </w:r>
            <w:r>
              <w:rPr>
                <w:b/>
                <w:iCs/>
              </w:rPr>
              <w:t xml:space="preserve">0,1% </w:t>
            </w:r>
            <w:r>
              <w:rPr>
                <w:iCs/>
              </w:rPr>
              <w:t xml:space="preserve">din suma Bunurilor/Serviciilor nelivrate/neprestate, pentru fiecare zi de întârziere, dar nu mai mult de </w:t>
            </w:r>
            <w:r>
              <w:rPr>
                <w:b/>
                <w:iCs/>
              </w:rPr>
              <w:t>5%</w:t>
            </w:r>
            <w:r>
              <w:rPr>
                <w:iCs/>
              </w:rPr>
              <w:t xml:space="preserve"> [</w:t>
            </w:r>
            <w:r>
              <w:rPr>
                <w:i/>
              </w:rPr>
              <w:t>indicați procentajul</w:t>
            </w:r>
            <w:r>
              <w:rPr>
                <w:iCs/>
              </w:rPr>
              <w:t xml:space="preserve">]  din suma totală a prezentului Contract. </w:t>
            </w:r>
            <w:r>
              <w:t xml:space="preserve"> </w:t>
            </w:r>
            <w:r>
              <w:rPr>
                <w:iCs/>
              </w:rPr>
              <w:t xml:space="preserve">În cazul în care întârzierea depășește </w:t>
            </w:r>
            <w:r>
              <w:rPr>
                <w:b/>
                <w:iCs/>
              </w:rPr>
              <w:t>10 zile</w:t>
            </w:r>
            <w:r>
              <w:rPr>
                <w:iCs/>
              </w:rPr>
              <w:t>, Furnizorul/Prestatorul prezintă Beneficiarului o explicație în formă scrisă. Dacă Beneficiarul acceptă, Prestatorul prelungește termenul de valabilitate a garanției de bună executare, în caz contrar se consideră ca fiind refuz de a livra/presta Serviciile prevăzute în prezentul Contract și Prestatorului i se va reține garanţia de bună executare a Contractului, în cazul în care a fost constituită în conformitate cu prevederile pct.10.1.</w:t>
            </w:r>
          </w:p>
          <w:p w:rsidR="00387EDE" w:rsidRDefault="00387EDE">
            <w:pPr>
              <w:jc w:val="both"/>
              <w:rPr>
                <w:iCs/>
              </w:rPr>
            </w:pPr>
            <w:r>
              <w:rPr>
                <w:iCs/>
              </w:rPr>
              <w:t>10.4.</w:t>
            </w:r>
            <w:r>
              <w:rPr>
                <w:iCs/>
              </w:rPr>
              <w:tab/>
              <w:t xml:space="preserve">Pentru achitarea cu întârziere, Beneficiarul poartă plata despăgubirei în valoare de </w:t>
            </w:r>
            <w:r>
              <w:rPr>
                <w:b/>
                <w:iCs/>
              </w:rPr>
              <w:t xml:space="preserve">0,1% </w:t>
            </w:r>
            <w:r>
              <w:rPr>
                <w:iCs/>
              </w:rPr>
              <w:t>[</w:t>
            </w:r>
            <w:r>
              <w:rPr>
                <w:i/>
              </w:rPr>
              <w:t>indicați procentajul</w:t>
            </w:r>
            <w:r>
              <w:rPr>
                <w:iCs/>
              </w:rPr>
              <w:t xml:space="preserve">]  din suma Serviciilor neachitate, pentru fiecare zi de întârziere, dar nu mai mult de  </w:t>
            </w:r>
            <w:r>
              <w:rPr>
                <w:b/>
                <w:iCs/>
              </w:rPr>
              <w:t>5%</w:t>
            </w:r>
            <w:r>
              <w:rPr>
                <w:iCs/>
              </w:rPr>
              <w:t xml:space="preserve"> [</w:t>
            </w:r>
            <w:r>
              <w:rPr>
                <w:i/>
              </w:rPr>
              <w:t>indicați procentajul</w:t>
            </w:r>
            <w:r>
              <w:rPr>
                <w:iCs/>
              </w:rPr>
              <w:t>] din suma totală a prezentului contract.</w:t>
            </w:r>
          </w:p>
          <w:p w:rsidR="00387EDE" w:rsidRDefault="00387EDE">
            <w:pPr>
              <w:jc w:val="both"/>
              <w:rPr>
                <w:iCs/>
              </w:rPr>
            </w:pPr>
            <w:r>
              <w:rPr>
                <w:iCs/>
              </w:rPr>
              <w:t xml:space="preserve">10.5. Prima zi lucrătoare ulterioară datei ce constituie termenul limită de livrare/prestare, precum și, termenul limită de achitare se consideră zi lucrătoare de întârziere. </w:t>
            </w:r>
          </w:p>
          <w:p w:rsidR="00387EDE" w:rsidRDefault="00387EDE">
            <w:pPr>
              <w:jc w:val="both"/>
              <w:rPr>
                <w:iCs/>
              </w:rPr>
            </w:pPr>
            <w:r>
              <w:rPr>
                <w:iCs/>
              </w:rPr>
              <w:t>10.6. Suma penalităţii calculate Prestatorului conform prezentului Contract poate fi dedusă (reţinută) de către Beneficiar din suma plăţii pentru Serviciile prestate.</w:t>
            </w:r>
          </w:p>
          <w:p w:rsidR="00387EDE" w:rsidRDefault="00387EDE">
            <w:pPr>
              <w:jc w:val="both"/>
              <w:rPr>
                <w:iCs/>
              </w:rPr>
            </w:pPr>
          </w:p>
          <w:p w:rsidR="00387EDE" w:rsidRDefault="00387EDE">
            <w:pPr>
              <w:jc w:val="both"/>
              <w:rPr>
                <w:b/>
                <w:bCs/>
                <w:iCs/>
              </w:rPr>
            </w:pPr>
            <w:r>
              <w:rPr>
                <w:b/>
                <w:bCs/>
                <w:iCs/>
              </w:rPr>
              <w:t>11.</w:t>
            </w:r>
            <w:r>
              <w:rPr>
                <w:b/>
                <w:bCs/>
                <w:iCs/>
              </w:rPr>
              <w:tab/>
              <w:t>Drepturi de proprietate intelectuală</w:t>
            </w:r>
          </w:p>
          <w:p w:rsidR="00387EDE" w:rsidRDefault="00387EDE">
            <w:pPr>
              <w:jc w:val="both"/>
              <w:rPr>
                <w:iCs/>
              </w:rPr>
            </w:pPr>
            <w:r>
              <w:rPr>
                <w:iCs/>
              </w:rPr>
              <w:t>11.1.</w:t>
            </w:r>
            <w:r>
              <w:rPr>
                <w:iCs/>
              </w:rPr>
              <w:tab/>
              <w:t>Prestatorul are obligaţia să despăgubească achizitorul împotriva oricăror:</w:t>
            </w:r>
          </w:p>
          <w:p w:rsidR="00387EDE" w:rsidRDefault="00387EDE">
            <w:pPr>
              <w:jc w:val="both"/>
              <w:rPr>
                <w:iCs/>
              </w:rPr>
            </w:pPr>
            <w:r>
              <w:rPr>
                <w:iCs/>
              </w:rPr>
              <w:t>a)</w:t>
            </w:r>
            <w:r>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87EDE" w:rsidRDefault="00387EDE">
            <w:pPr>
              <w:jc w:val="both"/>
              <w:rPr>
                <w:iCs/>
              </w:rPr>
            </w:pPr>
            <w:r>
              <w:rPr>
                <w:iCs/>
              </w:rPr>
              <w:t>b)</w:t>
            </w:r>
            <w:r>
              <w:rPr>
                <w:iCs/>
              </w:rPr>
              <w:tab/>
              <w:t>daune-interese, costuri, taxe şi cheltuieli de orice natură, aferente, cu excepţia situaţiei în care o astfel de încălcare rezultă din respectarea Caietului de sarcini întocmit de către achizitor.</w:t>
            </w:r>
          </w:p>
          <w:p w:rsidR="00387EDE" w:rsidRDefault="00387EDE">
            <w:pPr>
              <w:jc w:val="both"/>
              <w:rPr>
                <w:iCs/>
              </w:rPr>
            </w:pPr>
          </w:p>
          <w:p w:rsidR="00387EDE" w:rsidRDefault="00387EDE">
            <w:pPr>
              <w:jc w:val="both"/>
              <w:rPr>
                <w:b/>
                <w:bCs/>
                <w:iCs/>
              </w:rPr>
            </w:pPr>
            <w:r>
              <w:rPr>
                <w:b/>
                <w:bCs/>
                <w:iCs/>
              </w:rPr>
              <w:t>12.</w:t>
            </w:r>
            <w:r>
              <w:rPr>
                <w:b/>
                <w:bCs/>
                <w:iCs/>
              </w:rPr>
              <w:tab/>
              <w:t>Dispoziţii finale</w:t>
            </w:r>
          </w:p>
          <w:p w:rsidR="00387EDE" w:rsidRDefault="00387EDE">
            <w:pPr>
              <w:jc w:val="both"/>
              <w:rPr>
                <w:iCs/>
              </w:rPr>
            </w:pPr>
            <w:r>
              <w:rPr>
                <w:iCs/>
              </w:rPr>
              <w:t>12.1.</w:t>
            </w:r>
            <w:r>
              <w:rPr>
                <w:iCs/>
              </w:rPr>
              <w:tab/>
              <w:t>Litigiile ce ar putea rezulta din prezentul Contract vor fi soluţionate de către Părţi pe cale amiabilă. În caz contrar, ele vor fi transmise spre examinare în instanţa de judecată competentă conform legislaţiei Republicii Moldova.</w:t>
            </w:r>
          </w:p>
          <w:p w:rsidR="00387EDE" w:rsidRDefault="00387EDE">
            <w:pPr>
              <w:jc w:val="both"/>
              <w:rPr>
                <w:iCs/>
              </w:rPr>
            </w:pPr>
            <w:r>
              <w:rPr>
                <w:iCs/>
              </w:rPr>
              <w:t>12.2.</w:t>
            </w:r>
            <w:r>
              <w:rPr>
                <w:iCs/>
              </w:rPr>
              <w:tab/>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87EDE" w:rsidRDefault="00387EDE">
            <w:pPr>
              <w:jc w:val="both"/>
              <w:rPr>
                <w:iCs/>
              </w:rPr>
            </w:pPr>
            <w:r>
              <w:rPr>
                <w:iCs/>
              </w:rPr>
              <w:t>12.3.</w:t>
            </w:r>
            <w:r>
              <w:rPr>
                <w:iCs/>
              </w:rPr>
              <w:tab/>
              <w:t>Nici una dintre Părţi nu are dreptul să transmită obligaţiile şi drepturile sale stipulate în prezentul Contract unor terţe persoane fără acordul în scris al celeilalte părţi.</w:t>
            </w:r>
          </w:p>
          <w:p w:rsidR="00387EDE" w:rsidRDefault="00387EDE">
            <w:pPr>
              <w:jc w:val="both"/>
              <w:rPr>
                <w:iCs/>
              </w:rPr>
            </w:pPr>
            <w:r>
              <w:rPr>
                <w:iCs/>
              </w:rPr>
              <w:t>12.4.</w:t>
            </w:r>
            <w:r>
              <w:rPr>
                <w:iCs/>
              </w:rPr>
              <w:tab/>
              <w:t>Prezentul Contract în cazul în care este semnat electronic, de către ambele părți, acesta este remis în mod automat prin mijloacele electronice, dar în cazul când contractul este semnat olografic se  întocmește în două exemplare în limba română, câte un exemplar pentru Prestator, Beneficiar.</w:t>
            </w:r>
          </w:p>
          <w:p w:rsidR="00387EDE" w:rsidRDefault="00387EDE">
            <w:pPr>
              <w:jc w:val="both"/>
              <w:rPr>
                <w:iCs/>
              </w:rPr>
            </w:pPr>
            <w:r>
              <w:rPr>
                <w:iCs/>
              </w:rPr>
              <w:t>12.5.</w:t>
            </w:r>
            <w:r>
              <w:rPr>
                <w:iCs/>
              </w:rPr>
              <w:tab/>
              <w:t>Prezentul Contract se consideră încheiat la data semnării şi intră în vigoare la data înregistrării  la una din trezoreriile regionale ale Ministerului Finanțelor,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87EDE" w:rsidRDefault="00387EDE">
            <w:pPr>
              <w:jc w:val="both"/>
              <w:rPr>
                <w:iCs/>
              </w:rPr>
            </w:pPr>
            <w:r>
              <w:rPr>
                <w:iCs/>
              </w:rPr>
              <w:t>12.6.</w:t>
            </w:r>
            <w:r>
              <w:rPr>
                <w:iCs/>
              </w:rPr>
              <w:tab/>
              <w:t xml:space="preserve">Prezentul contract este valabil până la </w:t>
            </w:r>
            <w:r>
              <w:rPr>
                <w:b/>
                <w:iCs/>
              </w:rPr>
              <w:t>31.12.2022</w:t>
            </w:r>
            <w:r>
              <w:rPr>
                <w:iCs/>
              </w:rPr>
              <w:t>.</w:t>
            </w:r>
          </w:p>
          <w:p w:rsidR="00387EDE" w:rsidRDefault="00387EDE">
            <w:pPr>
              <w:jc w:val="both"/>
              <w:rPr>
                <w:iCs/>
              </w:rPr>
            </w:pPr>
            <w:r>
              <w:rPr>
                <w:iCs/>
              </w:rPr>
              <w:t>12.7.</w:t>
            </w:r>
            <w:r>
              <w:rPr>
                <w:iCs/>
              </w:rPr>
              <w:tab/>
              <w:t>Prezentul Contract reprezintă acordul de voinţă al  părţilor şi se consideră semnat la data aplicării ultimei semnături de către una din părți.</w:t>
            </w:r>
          </w:p>
          <w:p w:rsidR="00387EDE" w:rsidRDefault="00387EDE">
            <w:pPr>
              <w:jc w:val="both"/>
              <w:rPr>
                <w:iCs/>
              </w:rPr>
            </w:pPr>
            <w:r>
              <w:rPr>
                <w:iCs/>
              </w:rPr>
              <w:t>12.8.</w:t>
            </w:r>
            <w:r>
              <w:rPr>
                <w:iCs/>
              </w:rPr>
              <w:tab/>
              <w:t>Pentru confirmarea celor menţionate mai sus, Părţile au semnat prezentul Contract în conformitate cu legislaţia Republicii Moldova.</w:t>
            </w:r>
          </w:p>
          <w:p w:rsidR="00387EDE" w:rsidRDefault="00387EDE">
            <w:pPr>
              <w:jc w:val="both"/>
              <w:rPr>
                <w:i/>
              </w:rPr>
            </w:pPr>
          </w:p>
          <w:p w:rsidR="00387EDE" w:rsidRDefault="00387EDE">
            <w:pPr>
              <w:jc w:val="both"/>
              <w:rPr>
                <w:iCs/>
              </w:rPr>
            </w:pPr>
          </w:p>
          <w:p w:rsidR="00387EDE" w:rsidRPr="00040DC8" w:rsidRDefault="00387EDE">
            <w:pPr>
              <w:pStyle w:val="Heading1"/>
              <w:numPr>
                <w:ilvl w:val="0"/>
                <w:numId w:val="12"/>
              </w:numPr>
              <w:tabs>
                <w:tab w:val="left" w:pos="2295"/>
              </w:tabs>
              <w:rPr>
                <w:szCs w:val="24"/>
                <w:lang w:val="ro-RO" w:eastAsia="en-US"/>
              </w:rPr>
            </w:pPr>
            <w:r w:rsidRPr="00040DC8">
              <w:rPr>
                <w:szCs w:val="24"/>
                <w:lang w:val="ro-RO" w:eastAsia="en-US"/>
              </w:rPr>
              <w:t xml:space="preserve">CONDIȚIILE </w:t>
            </w:r>
          </w:p>
          <w:p w:rsidR="00387EDE" w:rsidRPr="00040DC8" w:rsidRDefault="00387EDE">
            <w:pPr>
              <w:pStyle w:val="ListParagraph"/>
              <w:numPr>
                <w:ilvl w:val="0"/>
                <w:numId w:val="0"/>
              </w:numPr>
              <w:tabs>
                <w:tab w:val="left" w:pos="2295"/>
              </w:tabs>
              <w:ind w:left="3240"/>
              <w:rPr>
                <w:szCs w:val="24"/>
                <w:lang w:val="ro-RO" w:eastAsia="en-US"/>
              </w:rPr>
            </w:pPr>
            <w:r w:rsidRPr="00040DC8">
              <w:rPr>
                <w:b/>
                <w:szCs w:val="24"/>
                <w:lang w:val="ro-RO" w:eastAsia="en-US"/>
              </w:rPr>
              <w:t>SPECIALE A CONTRACTULUI</w:t>
            </w:r>
          </w:p>
          <w:p w:rsidR="00387EDE" w:rsidRDefault="00387EDE">
            <w:pPr>
              <w:jc w:val="center"/>
            </w:pPr>
            <w:r>
              <w:t xml:space="preserve">             (</w:t>
            </w:r>
            <w:r>
              <w:rPr>
                <w:sz w:val="20"/>
                <w:szCs w:val="20"/>
              </w:rPr>
              <w:t>LA NECESITATE)</w:t>
            </w:r>
          </w:p>
          <w:p w:rsidR="00387EDE" w:rsidRDefault="00387EDE">
            <w:pPr>
              <w:jc w:val="both"/>
            </w:pPr>
          </w:p>
          <w:p w:rsidR="00387EDE" w:rsidRDefault="00387EDE">
            <w:pPr>
              <w:spacing w:line="276" w:lineRule="auto"/>
              <w:contextualSpacing/>
              <w:jc w:val="center"/>
            </w:pPr>
            <w:r>
              <w:rPr>
                <w:b/>
              </w:rPr>
              <w:t>RECHIZITELE JURIDICE, POŞTALE ŞI DE PLĂŢI ALE PĂRŢILOR</w:t>
            </w:r>
          </w:p>
          <w:p w:rsidR="00387EDE" w:rsidRDefault="00387EDE">
            <w:pPr>
              <w:tabs>
                <w:tab w:val="left" w:pos="2685"/>
              </w:tabs>
              <w:jc w:val="both"/>
            </w:pPr>
            <w: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387EDE">
              <w:trPr>
                <w:jc w:val="center"/>
              </w:trPr>
              <w:tc>
                <w:tcPr>
                  <w:tcW w:w="5163" w:type="dxa"/>
                  <w:tcBorders>
                    <w:top w:val="single" w:sz="4" w:space="0" w:color="000000"/>
                    <w:left w:val="single" w:sz="4" w:space="0" w:color="000000"/>
                    <w:bottom w:val="single" w:sz="4" w:space="0" w:color="000000"/>
                    <w:right w:val="single" w:sz="4" w:space="0" w:color="000000"/>
                  </w:tcBorders>
                </w:tcPr>
                <w:p w:rsidR="00387EDE" w:rsidRDefault="00387EDE">
                  <w:pPr>
                    <w:tabs>
                      <w:tab w:val="left" w:pos="3295"/>
                    </w:tabs>
                    <w:jc w:val="center"/>
                    <w:rPr>
                      <w:b/>
                    </w:rPr>
                  </w:pPr>
                  <w:r>
                    <w:rPr>
                      <w:b/>
                    </w:rPr>
                    <w:t>Prestatorul de servicii</w:t>
                  </w:r>
                </w:p>
              </w:tc>
              <w:tc>
                <w:tcPr>
                  <w:tcW w:w="4927" w:type="dxa"/>
                  <w:tcBorders>
                    <w:top w:val="single" w:sz="4" w:space="0" w:color="000000"/>
                    <w:left w:val="single" w:sz="4" w:space="0" w:color="000000"/>
                    <w:bottom w:val="single" w:sz="4" w:space="0" w:color="000000"/>
                    <w:right w:val="single" w:sz="4" w:space="0" w:color="000000"/>
                  </w:tcBorders>
                </w:tcPr>
                <w:p w:rsidR="00387EDE" w:rsidRDefault="00387EDE">
                  <w:pPr>
                    <w:tabs>
                      <w:tab w:val="left" w:pos="3295"/>
                    </w:tabs>
                    <w:jc w:val="center"/>
                  </w:pPr>
                  <w:r>
                    <w:rPr>
                      <w:b/>
                      <w:iCs/>
                    </w:rPr>
                    <w:t>Beneficiarul</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Adresa poştală:</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Adresa poştală:</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Telefon:</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Telefon:</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Cod fiscal:</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Cod fiscal:</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Banca:</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Banca:</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Cod:</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Cod:</w:t>
                  </w:r>
                </w:p>
              </w:tc>
            </w:tr>
            <w:tr w:rsidR="00387EDE">
              <w:trPr>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IBAN</w:t>
                  </w: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r>
                    <w:t>IBAN</w:t>
                  </w:r>
                </w:p>
              </w:tc>
            </w:tr>
            <w:tr w:rsidR="00387EDE" w:rsidTr="0036574F">
              <w:trPr>
                <w:trHeight w:val="47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Pr="0036574F" w:rsidRDefault="00387EDE" w:rsidP="0036574F"/>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tc>
            </w:tr>
          </w:tbl>
          <w:p w:rsidR="00387EDE" w:rsidRPr="00040DC8" w:rsidRDefault="00387EDE">
            <w:pPr>
              <w:pStyle w:val="ListParagraph"/>
              <w:numPr>
                <w:ilvl w:val="0"/>
                <w:numId w:val="0"/>
              </w:numPr>
              <w:tabs>
                <w:tab w:val="clear" w:pos="1134"/>
                <w:tab w:val="left" w:pos="2685"/>
              </w:tabs>
              <w:spacing w:line="276" w:lineRule="auto"/>
              <w:contextualSpacing/>
              <w:jc w:val="center"/>
              <w:rPr>
                <w:szCs w:val="24"/>
                <w:lang w:val="ro-RO" w:eastAsia="en-US"/>
              </w:rPr>
            </w:pPr>
            <w:r w:rsidRPr="00040DC8">
              <w:rPr>
                <w:b/>
                <w:szCs w:val="24"/>
                <w:lang w:val="ro-RO" w:eastAsia="en-US"/>
              </w:rPr>
              <w:t>SEMNĂTURILE PĂRŢILOR</w:t>
            </w:r>
          </w:p>
          <w:tbl>
            <w:tblPr>
              <w:tblW w:w="0" w:type="auto"/>
              <w:jc w:val="center"/>
              <w:tblLayout w:type="fixed"/>
              <w:tblLook w:val="00A0"/>
            </w:tblPr>
            <w:tblGrid>
              <w:gridCol w:w="5188"/>
              <w:gridCol w:w="4559"/>
            </w:tblGrid>
            <w:tr w:rsidR="00387EDE">
              <w:trPr>
                <w:trHeight w:val="357"/>
                <w:jc w:val="center"/>
              </w:trPr>
              <w:tc>
                <w:tcPr>
                  <w:tcW w:w="5188" w:type="dxa"/>
                  <w:vAlign w:val="center"/>
                </w:tcPr>
                <w:p w:rsidR="00387EDE" w:rsidRDefault="00387EDE">
                  <w:pPr>
                    <w:jc w:val="center"/>
                    <w:rPr>
                      <w:b/>
                    </w:rPr>
                  </w:pPr>
                  <w:r>
                    <w:rPr>
                      <w:b/>
                    </w:rPr>
                    <w:t>Prestatorul de servicii</w:t>
                  </w:r>
                </w:p>
              </w:tc>
              <w:tc>
                <w:tcPr>
                  <w:tcW w:w="4559" w:type="dxa"/>
                  <w:vAlign w:val="center"/>
                </w:tcPr>
                <w:p w:rsidR="00387EDE" w:rsidRDefault="00387EDE">
                  <w:pPr>
                    <w:jc w:val="center"/>
                    <w:rPr>
                      <w:b/>
                    </w:rPr>
                  </w:pPr>
                  <w:r>
                    <w:rPr>
                      <w:b/>
                    </w:rPr>
                    <w:t>Beneficiarul</w:t>
                  </w:r>
                </w:p>
              </w:tc>
            </w:tr>
            <w:tr w:rsidR="00387EDE">
              <w:trPr>
                <w:trHeight w:val="357"/>
                <w:jc w:val="center"/>
              </w:trPr>
              <w:tc>
                <w:tcPr>
                  <w:tcW w:w="5188" w:type="dxa"/>
                  <w:vAlign w:val="center"/>
                </w:tcPr>
                <w:p w:rsidR="00387EDE" w:rsidRDefault="00387EDE">
                  <w:pPr>
                    <w:jc w:val="both"/>
                    <w:rPr>
                      <w:b/>
                    </w:rPr>
                  </w:pPr>
                </w:p>
                <w:p w:rsidR="00387EDE" w:rsidRDefault="00387EDE">
                  <w:pPr>
                    <w:jc w:val="both"/>
                    <w:rPr>
                      <w:b/>
                    </w:rPr>
                  </w:pPr>
                </w:p>
                <w:p w:rsidR="00387EDE" w:rsidRDefault="00387EDE">
                  <w:pPr>
                    <w:jc w:val="both"/>
                    <w:rPr>
                      <w:b/>
                    </w:rPr>
                  </w:pPr>
                  <w:r>
                    <w:rPr>
                      <w:b/>
                    </w:rPr>
                    <w:t>.</w:t>
                  </w:r>
                </w:p>
              </w:tc>
              <w:tc>
                <w:tcPr>
                  <w:tcW w:w="4559" w:type="dxa"/>
                  <w:vAlign w:val="center"/>
                </w:tcPr>
                <w:p w:rsidR="00387EDE" w:rsidRDefault="00387EDE">
                  <w:pPr>
                    <w:jc w:val="both"/>
                    <w:rPr>
                      <w:b/>
                    </w:rPr>
                  </w:pPr>
                </w:p>
                <w:p w:rsidR="00387EDE" w:rsidRDefault="00387EDE">
                  <w:pPr>
                    <w:jc w:val="both"/>
                    <w:rPr>
                      <w:b/>
                    </w:rPr>
                  </w:pPr>
                </w:p>
                <w:p w:rsidR="00387EDE" w:rsidRDefault="00387EDE">
                  <w:pPr>
                    <w:jc w:val="both"/>
                    <w:rPr>
                      <w:b/>
                    </w:rPr>
                  </w:pPr>
                </w:p>
              </w:tc>
            </w:tr>
          </w:tbl>
          <w:p w:rsidR="00387EDE" w:rsidRDefault="00387EDE">
            <w:pPr>
              <w:tabs>
                <w:tab w:val="left" w:pos="2295"/>
              </w:tabs>
              <w:jc w:val="right"/>
            </w:pPr>
          </w:p>
          <w:p w:rsidR="00387EDE" w:rsidRDefault="00387EDE">
            <w:pPr>
              <w:tabs>
                <w:tab w:val="left" w:pos="2295"/>
              </w:tabs>
              <w:jc w:val="right"/>
            </w:pPr>
          </w:p>
          <w:p w:rsidR="00387EDE" w:rsidRDefault="00387EDE">
            <w:pPr>
              <w:tabs>
                <w:tab w:val="left" w:pos="2295"/>
              </w:tabs>
              <w:jc w:val="right"/>
            </w:pPr>
          </w:p>
          <w:p w:rsidR="00387EDE" w:rsidRDefault="00387EDE">
            <w:pPr>
              <w:tabs>
                <w:tab w:val="left" w:pos="2295"/>
              </w:tabs>
              <w:jc w:val="right"/>
            </w:pPr>
            <w:r>
              <w:t>Anexa nr. 1</w:t>
            </w:r>
          </w:p>
          <w:p w:rsidR="00387EDE" w:rsidRDefault="00387EDE">
            <w:pPr>
              <w:tabs>
                <w:tab w:val="left" w:pos="2295"/>
              </w:tabs>
              <w:jc w:val="right"/>
            </w:pPr>
            <w:r>
              <w:t>la contractul nr. ___________</w:t>
            </w:r>
          </w:p>
          <w:p w:rsidR="00387EDE" w:rsidRDefault="00387EDE">
            <w:pPr>
              <w:tabs>
                <w:tab w:val="left" w:pos="2295"/>
              </w:tabs>
              <w:jc w:val="right"/>
            </w:pPr>
            <w:r>
              <w:t>Din „____”  _____ 20_______</w:t>
            </w:r>
          </w:p>
          <w:p w:rsidR="00387EDE" w:rsidRDefault="00387EDE">
            <w:pPr>
              <w:tabs>
                <w:tab w:val="left" w:pos="2295"/>
              </w:tabs>
              <w:jc w:val="both"/>
            </w:pPr>
          </w:p>
          <w:p w:rsidR="00387EDE" w:rsidRDefault="00387EDE">
            <w:pPr>
              <w:tabs>
                <w:tab w:val="left" w:pos="2295"/>
              </w:tabs>
              <w:jc w:val="both"/>
            </w:pPr>
          </w:p>
          <w:p w:rsidR="00387EDE" w:rsidRDefault="00387EDE">
            <w:pPr>
              <w:tabs>
                <w:tab w:val="left" w:pos="2295"/>
              </w:tabs>
              <w:jc w:val="center"/>
            </w:pPr>
            <w:r>
              <w:t>SPECIFICAŢII TEHNICE - conform datelor din anexa nr. 22</w:t>
            </w:r>
          </w:p>
          <w:p w:rsidR="00387EDE" w:rsidRDefault="00387EDE">
            <w:pPr>
              <w:tabs>
                <w:tab w:val="left" w:pos="2295"/>
              </w:tabs>
              <w:jc w:val="both"/>
            </w:pPr>
          </w:p>
          <w:p w:rsidR="00387EDE" w:rsidRDefault="00387EDE">
            <w:pPr>
              <w:ind w:firstLine="567"/>
              <w:jc w:val="both"/>
            </w:pPr>
            <w:r>
              <w:t> </w:t>
            </w:r>
          </w:p>
          <w:p w:rsidR="00387EDE" w:rsidRDefault="00387EDE">
            <w:pPr>
              <w:ind w:firstLine="567"/>
              <w:jc w:val="both"/>
            </w:pPr>
          </w:p>
          <w:p w:rsidR="00387EDE" w:rsidRDefault="00387EDE">
            <w:pPr>
              <w:ind w:firstLine="567"/>
              <w:jc w:val="both"/>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387EDE">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tc>
            </w:tr>
          </w:tbl>
          <w:p w:rsidR="00387EDE" w:rsidRPr="00040DC8" w:rsidRDefault="00387EDE">
            <w:pPr>
              <w:pStyle w:val="ListParagraph"/>
              <w:numPr>
                <w:ilvl w:val="0"/>
                <w:numId w:val="0"/>
              </w:numPr>
              <w:tabs>
                <w:tab w:val="clear" w:pos="1134"/>
                <w:tab w:val="left" w:pos="2685"/>
              </w:tabs>
              <w:spacing w:line="276" w:lineRule="auto"/>
              <w:contextualSpacing/>
              <w:jc w:val="center"/>
              <w:rPr>
                <w:szCs w:val="24"/>
                <w:lang w:val="ro-RO" w:eastAsia="en-US"/>
              </w:rPr>
            </w:pPr>
            <w:r w:rsidRPr="00040DC8">
              <w:rPr>
                <w:b/>
                <w:szCs w:val="24"/>
                <w:lang w:val="ro-RO" w:eastAsia="en-US"/>
              </w:rPr>
              <w:t>SEMNĂTURILE PĂRŢILOR</w:t>
            </w:r>
          </w:p>
          <w:tbl>
            <w:tblPr>
              <w:tblW w:w="0" w:type="auto"/>
              <w:jc w:val="center"/>
              <w:tblLayout w:type="fixed"/>
              <w:tblLook w:val="00A0"/>
            </w:tblPr>
            <w:tblGrid>
              <w:gridCol w:w="5188"/>
              <w:gridCol w:w="4559"/>
            </w:tblGrid>
            <w:tr w:rsidR="00387EDE">
              <w:trPr>
                <w:trHeight w:val="357"/>
                <w:jc w:val="center"/>
              </w:trPr>
              <w:tc>
                <w:tcPr>
                  <w:tcW w:w="5188" w:type="dxa"/>
                  <w:vAlign w:val="center"/>
                </w:tcPr>
                <w:p w:rsidR="00387EDE" w:rsidRDefault="00387EDE">
                  <w:pPr>
                    <w:jc w:val="center"/>
                    <w:rPr>
                      <w:b/>
                    </w:rPr>
                  </w:pPr>
                  <w:r>
                    <w:rPr>
                      <w:b/>
                    </w:rPr>
                    <w:t>Prestatorul de servicii</w:t>
                  </w:r>
                </w:p>
              </w:tc>
              <w:tc>
                <w:tcPr>
                  <w:tcW w:w="4559" w:type="dxa"/>
                  <w:vAlign w:val="center"/>
                </w:tcPr>
                <w:p w:rsidR="00387EDE" w:rsidRDefault="00387EDE">
                  <w:pPr>
                    <w:jc w:val="center"/>
                    <w:rPr>
                      <w:b/>
                    </w:rPr>
                  </w:pPr>
                  <w:r>
                    <w:rPr>
                      <w:b/>
                    </w:rPr>
                    <w:t>Beneficiarul</w:t>
                  </w:r>
                </w:p>
              </w:tc>
            </w:tr>
            <w:tr w:rsidR="00387EDE">
              <w:trPr>
                <w:trHeight w:val="357"/>
                <w:jc w:val="center"/>
              </w:trPr>
              <w:tc>
                <w:tcPr>
                  <w:tcW w:w="5188" w:type="dxa"/>
                  <w:vAlign w:val="center"/>
                </w:tcPr>
                <w:p w:rsidR="00387EDE" w:rsidRDefault="00387EDE">
                  <w:pPr>
                    <w:jc w:val="both"/>
                    <w:rPr>
                      <w:b/>
                    </w:rPr>
                  </w:pPr>
                </w:p>
                <w:p w:rsidR="00387EDE" w:rsidRDefault="00387EDE">
                  <w:pPr>
                    <w:jc w:val="both"/>
                    <w:rPr>
                      <w:b/>
                    </w:rPr>
                  </w:pPr>
                </w:p>
                <w:p w:rsidR="00387EDE" w:rsidRDefault="00387EDE">
                  <w:pPr>
                    <w:jc w:val="both"/>
                    <w:rPr>
                      <w:b/>
                    </w:rPr>
                  </w:pPr>
                </w:p>
              </w:tc>
              <w:tc>
                <w:tcPr>
                  <w:tcW w:w="4559" w:type="dxa"/>
                  <w:vAlign w:val="center"/>
                </w:tcPr>
                <w:p w:rsidR="00387EDE" w:rsidRDefault="00387EDE">
                  <w:pPr>
                    <w:jc w:val="both"/>
                    <w:rPr>
                      <w:b/>
                    </w:rPr>
                  </w:pPr>
                </w:p>
                <w:p w:rsidR="00387EDE" w:rsidRDefault="00387EDE">
                  <w:pPr>
                    <w:jc w:val="both"/>
                    <w:rPr>
                      <w:b/>
                    </w:rPr>
                  </w:pPr>
                </w:p>
                <w:p w:rsidR="00387EDE" w:rsidRDefault="00387EDE">
                  <w:pPr>
                    <w:jc w:val="both"/>
                    <w:rPr>
                      <w:b/>
                    </w:rPr>
                  </w:pPr>
                  <w:r>
                    <w:rPr>
                      <w:b/>
                    </w:rPr>
                    <w:t xml:space="preserve">  </w:t>
                  </w:r>
                </w:p>
              </w:tc>
            </w:tr>
          </w:tbl>
          <w:p w:rsidR="00387EDE" w:rsidRDefault="00387EDE">
            <w:pPr>
              <w:jc w:val="both"/>
            </w:pPr>
          </w:p>
          <w:p w:rsidR="00387EDE" w:rsidRDefault="00387EDE">
            <w:pPr>
              <w:ind w:firstLine="567"/>
              <w:jc w:val="both"/>
            </w:pPr>
          </w:p>
          <w:p w:rsidR="00387EDE" w:rsidRDefault="00387EDE">
            <w:pPr>
              <w:tabs>
                <w:tab w:val="left" w:pos="2295"/>
              </w:tabs>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ind w:firstLine="567"/>
              <w:jc w:val="both"/>
            </w:pPr>
          </w:p>
          <w:p w:rsidR="00387EDE" w:rsidRDefault="00387EDE">
            <w:pPr>
              <w:jc w:val="right"/>
            </w:pPr>
            <w:r>
              <w:t>Anexa nr. 2</w:t>
            </w:r>
          </w:p>
          <w:p w:rsidR="00387EDE" w:rsidRDefault="00387EDE">
            <w:pPr>
              <w:jc w:val="right"/>
            </w:pPr>
            <w:r>
              <w:t>la contractul nr.__________</w:t>
            </w:r>
          </w:p>
          <w:p w:rsidR="00387EDE" w:rsidRDefault="00387EDE">
            <w:pPr>
              <w:jc w:val="right"/>
            </w:pPr>
            <w:r>
              <w:t>din “____” ________ 20___</w:t>
            </w:r>
          </w:p>
          <w:p w:rsidR="00387EDE" w:rsidRDefault="00387EDE">
            <w:pPr>
              <w:keepNext/>
              <w:keepLines/>
              <w:spacing w:before="200"/>
              <w:ind w:firstLine="567"/>
              <w:jc w:val="both"/>
              <w:outlineLvl w:val="2"/>
            </w:pPr>
          </w:p>
          <w:p w:rsidR="00387EDE" w:rsidRDefault="00387EDE">
            <w:pPr>
              <w:ind w:firstLine="567"/>
              <w:jc w:val="center"/>
            </w:pPr>
            <w:r>
              <w:t>SPECIFICAŢII DE PREŢ - conform datelor din anexa nr. 23</w:t>
            </w:r>
          </w:p>
          <w:p w:rsidR="00387EDE" w:rsidRDefault="00387EDE">
            <w:pPr>
              <w:keepNext/>
              <w:keepLines/>
              <w:spacing w:before="200"/>
              <w:ind w:firstLine="567"/>
              <w:jc w:val="both"/>
              <w:outlineLvl w:val="2"/>
            </w:pPr>
          </w:p>
          <w:p w:rsidR="00387EDE" w:rsidRDefault="00387EDE">
            <w:pPr>
              <w:keepNext/>
              <w:keepLines/>
              <w:spacing w:before="200"/>
              <w:ind w:firstLine="567"/>
              <w:jc w:val="both"/>
              <w:outlineLvl w:val="2"/>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3"/>
              <w:gridCol w:w="4927"/>
            </w:tblGrid>
            <w:tr w:rsidR="00387EDE">
              <w:trPr>
                <w:trHeight w:val="713"/>
                <w:jc w:val="center"/>
              </w:trPr>
              <w:tc>
                <w:tcPr>
                  <w:tcW w:w="5163"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p w:rsidR="00387EDE" w:rsidRDefault="00387EDE">
                  <w:pPr>
                    <w:tabs>
                      <w:tab w:val="left" w:pos="1134"/>
                      <w:tab w:val="left" w:pos="4680"/>
                      <w:tab w:val="left" w:pos="7020"/>
                    </w:tabs>
                    <w:suppressAutoHyphens/>
                    <w:jc w:val="both"/>
                  </w:pPr>
                </w:p>
              </w:tc>
              <w:tc>
                <w:tcPr>
                  <w:tcW w:w="4927" w:type="dxa"/>
                  <w:tcBorders>
                    <w:top w:val="single" w:sz="4" w:space="0" w:color="000000"/>
                    <w:left w:val="single" w:sz="4" w:space="0" w:color="000000"/>
                    <w:bottom w:val="single" w:sz="4" w:space="0" w:color="000000"/>
                    <w:right w:val="single" w:sz="4" w:space="0" w:color="000000"/>
                  </w:tcBorders>
                  <w:vAlign w:val="center"/>
                </w:tcPr>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p w:rsidR="00387EDE" w:rsidRDefault="00387EDE">
                  <w:pPr>
                    <w:tabs>
                      <w:tab w:val="left" w:pos="1134"/>
                      <w:tab w:val="left" w:pos="4680"/>
                      <w:tab w:val="left" w:pos="7020"/>
                    </w:tabs>
                    <w:suppressAutoHyphens/>
                    <w:ind w:firstLine="567"/>
                    <w:jc w:val="both"/>
                  </w:pPr>
                </w:p>
              </w:tc>
            </w:tr>
          </w:tbl>
          <w:p w:rsidR="00387EDE" w:rsidRPr="00040DC8" w:rsidRDefault="00387EDE">
            <w:pPr>
              <w:pStyle w:val="ListParagraph"/>
              <w:numPr>
                <w:ilvl w:val="0"/>
                <w:numId w:val="0"/>
              </w:numPr>
              <w:tabs>
                <w:tab w:val="clear" w:pos="1134"/>
                <w:tab w:val="left" w:pos="2685"/>
              </w:tabs>
              <w:spacing w:line="276" w:lineRule="auto"/>
              <w:contextualSpacing/>
              <w:jc w:val="center"/>
              <w:rPr>
                <w:szCs w:val="24"/>
                <w:lang w:val="ro-RO" w:eastAsia="en-US"/>
              </w:rPr>
            </w:pPr>
            <w:r w:rsidRPr="00040DC8">
              <w:rPr>
                <w:b/>
                <w:szCs w:val="24"/>
                <w:lang w:val="ro-RO" w:eastAsia="en-US"/>
              </w:rPr>
              <w:t>SEMNĂTURILE PĂRŢILOR</w:t>
            </w:r>
          </w:p>
          <w:tbl>
            <w:tblPr>
              <w:tblW w:w="0" w:type="auto"/>
              <w:jc w:val="center"/>
              <w:tblLayout w:type="fixed"/>
              <w:tblLook w:val="00A0"/>
            </w:tblPr>
            <w:tblGrid>
              <w:gridCol w:w="5188"/>
              <w:gridCol w:w="4559"/>
            </w:tblGrid>
            <w:tr w:rsidR="00387EDE" w:rsidTr="003557E3">
              <w:trPr>
                <w:trHeight w:val="357"/>
                <w:jc w:val="center"/>
              </w:trPr>
              <w:tc>
                <w:tcPr>
                  <w:tcW w:w="5188" w:type="dxa"/>
                  <w:vAlign w:val="center"/>
                </w:tcPr>
                <w:p w:rsidR="00387EDE" w:rsidRDefault="00387EDE">
                  <w:pPr>
                    <w:jc w:val="center"/>
                    <w:rPr>
                      <w:b/>
                    </w:rPr>
                  </w:pPr>
                  <w:r>
                    <w:rPr>
                      <w:b/>
                    </w:rPr>
                    <w:t>Prestatorul de servicii</w:t>
                  </w:r>
                </w:p>
              </w:tc>
              <w:tc>
                <w:tcPr>
                  <w:tcW w:w="4559" w:type="dxa"/>
                  <w:vAlign w:val="center"/>
                </w:tcPr>
                <w:p w:rsidR="00387EDE" w:rsidRDefault="00387EDE">
                  <w:pPr>
                    <w:jc w:val="center"/>
                    <w:rPr>
                      <w:b/>
                    </w:rPr>
                  </w:pPr>
                  <w:r>
                    <w:rPr>
                      <w:b/>
                    </w:rPr>
                    <w:t>Beneficiarul</w:t>
                  </w:r>
                </w:p>
              </w:tc>
            </w:tr>
            <w:tr w:rsidR="00387EDE" w:rsidTr="003557E3">
              <w:trPr>
                <w:trHeight w:val="357"/>
                <w:jc w:val="center"/>
              </w:trPr>
              <w:tc>
                <w:tcPr>
                  <w:tcW w:w="5188" w:type="dxa"/>
                  <w:vAlign w:val="center"/>
                </w:tcPr>
                <w:p w:rsidR="00387EDE" w:rsidRDefault="00387EDE">
                  <w:pPr>
                    <w:jc w:val="both"/>
                    <w:rPr>
                      <w:b/>
                    </w:rPr>
                  </w:pPr>
                </w:p>
                <w:p w:rsidR="00387EDE" w:rsidRDefault="00387EDE">
                  <w:pPr>
                    <w:jc w:val="both"/>
                    <w:rPr>
                      <w:b/>
                    </w:rPr>
                  </w:pPr>
                </w:p>
                <w:p w:rsidR="00387EDE" w:rsidRDefault="00387EDE">
                  <w:pPr>
                    <w:jc w:val="both"/>
                    <w:rPr>
                      <w:b/>
                    </w:rPr>
                  </w:pPr>
                </w:p>
              </w:tc>
              <w:tc>
                <w:tcPr>
                  <w:tcW w:w="4559" w:type="dxa"/>
                  <w:vAlign w:val="center"/>
                </w:tcPr>
                <w:p w:rsidR="00387EDE" w:rsidRDefault="00387EDE">
                  <w:pPr>
                    <w:jc w:val="both"/>
                    <w:rPr>
                      <w:b/>
                    </w:rPr>
                  </w:pPr>
                </w:p>
                <w:p w:rsidR="00387EDE" w:rsidRDefault="00387EDE">
                  <w:pPr>
                    <w:jc w:val="both"/>
                    <w:rPr>
                      <w:b/>
                    </w:rPr>
                  </w:pPr>
                </w:p>
                <w:p w:rsidR="00387EDE" w:rsidRDefault="00387EDE">
                  <w:pPr>
                    <w:jc w:val="both"/>
                    <w:rPr>
                      <w:b/>
                    </w:rPr>
                  </w:pPr>
                </w:p>
              </w:tc>
            </w:tr>
            <w:tr w:rsidR="00387EDE" w:rsidTr="003557E3">
              <w:tblPrEx>
                <w:jc w:val="left"/>
              </w:tblPrEx>
              <w:tc>
                <w:tcPr>
                  <w:tcW w:w="9747" w:type="dxa"/>
                  <w:gridSpan w:val="2"/>
                </w:tcPr>
                <w:p w:rsidR="00387EDE" w:rsidRDefault="00387EDE"/>
              </w:tc>
            </w:tr>
            <w:tr w:rsidR="00387EDE" w:rsidTr="003557E3">
              <w:tblPrEx>
                <w:jc w:val="left"/>
              </w:tblPrEx>
              <w:tc>
                <w:tcPr>
                  <w:tcW w:w="9747" w:type="dxa"/>
                  <w:gridSpan w:val="2"/>
                </w:tcPr>
                <w:p w:rsidR="00387EDE" w:rsidRDefault="00387EDE" w:rsidP="003557E3">
                  <w:pPr>
                    <w:pStyle w:val="BodyTextIndent"/>
                    <w:ind w:firstLine="0"/>
                    <w:rPr>
                      <w:color w:val="FF0000"/>
                      <w:sz w:val="24"/>
                      <w:szCs w:val="24"/>
                      <w:u w:val="single"/>
                    </w:rPr>
                  </w:pPr>
                </w:p>
                <w:p w:rsidR="00387EDE" w:rsidRDefault="00387EDE">
                  <w:pPr>
                    <w:tabs>
                      <w:tab w:val="right" w:pos="10205"/>
                    </w:tabs>
                    <w:ind w:left="1134" w:right="-1"/>
                  </w:pPr>
                </w:p>
                <w:p w:rsidR="00387EDE" w:rsidRPr="00B56A80" w:rsidRDefault="00387EDE">
                  <w:pPr>
                    <w:pStyle w:val="Heading2"/>
                    <w:rPr>
                      <w:rFonts w:ascii="Times New Roman" w:hAnsi="Times New Roman"/>
                      <w:b w:val="0"/>
                      <w:bCs w:val="0"/>
                      <w:szCs w:val="24"/>
                    </w:rPr>
                  </w:pPr>
                </w:p>
                <w:p w:rsidR="00387EDE" w:rsidRDefault="00387EDE"/>
                <w:p w:rsidR="00387EDE" w:rsidRDefault="00387EDE"/>
                <w:p w:rsidR="00387EDE" w:rsidRDefault="00387EDE"/>
                <w:p w:rsidR="00387EDE" w:rsidRDefault="00387EDE"/>
                <w:tbl>
                  <w:tblPr>
                    <w:tblW w:w="9747" w:type="dxa"/>
                    <w:jc w:val="center"/>
                    <w:tblLayout w:type="fixed"/>
                    <w:tblLook w:val="00A0"/>
                  </w:tblPr>
                  <w:tblGrid>
                    <w:gridCol w:w="5188"/>
                    <w:gridCol w:w="4559"/>
                  </w:tblGrid>
                  <w:tr w:rsidR="00387EDE" w:rsidTr="003557E3">
                    <w:trPr>
                      <w:trHeight w:val="357"/>
                      <w:jc w:val="center"/>
                    </w:trPr>
                    <w:tc>
                      <w:tcPr>
                        <w:tcW w:w="5188" w:type="dxa"/>
                        <w:vAlign w:val="center"/>
                      </w:tcPr>
                      <w:p w:rsidR="00387EDE" w:rsidRDefault="00387EDE">
                        <w:pPr>
                          <w:jc w:val="both"/>
                          <w:rPr>
                            <w:b/>
                          </w:rPr>
                        </w:pPr>
                      </w:p>
                      <w:p w:rsidR="00387EDE" w:rsidRDefault="00387EDE">
                        <w:pPr>
                          <w:jc w:val="both"/>
                          <w:rPr>
                            <w:b/>
                          </w:rPr>
                        </w:pPr>
                      </w:p>
                      <w:p w:rsidR="00387EDE" w:rsidRDefault="00387EDE">
                        <w:pPr>
                          <w:jc w:val="both"/>
                          <w:rPr>
                            <w:b/>
                          </w:rPr>
                        </w:pPr>
                        <w:r>
                          <w:rPr>
                            <w:b/>
                          </w:rPr>
                          <w:t xml:space="preserve">    </w:t>
                        </w:r>
                      </w:p>
                    </w:tc>
                    <w:tc>
                      <w:tcPr>
                        <w:tcW w:w="4559" w:type="dxa"/>
                        <w:vAlign w:val="center"/>
                      </w:tcPr>
                      <w:p w:rsidR="00387EDE" w:rsidRDefault="00387EDE">
                        <w:pPr>
                          <w:jc w:val="both"/>
                          <w:rPr>
                            <w:b/>
                          </w:rPr>
                        </w:pPr>
                      </w:p>
                      <w:p w:rsidR="00387EDE" w:rsidRDefault="00387EDE">
                        <w:pPr>
                          <w:jc w:val="both"/>
                          <w:rPr>
                            <w:b/>
                          </w:rPr>
                        </w:pPr>
                      </w:p>
                      <w:p w:rsidR="00387EDE" w:rsidRDefault="00387EDE">
                        <w:pPr>
                          <w:jc w:val="both"/>
                          <w:rPr>
                            <w:b/>
                          </w:rPr>
                        </w:pPr>
                        <w:r>
                          <w:rPr>
                            <w:b/>
                          </w:rPr>
                          <w:t xml:space="preserve">  </w:t>
                        </w:r>
                      </w:p>
                    </w:tc>
                  </w:tr>
                </w:tbl>
                <w:p w:rsidR="00387EDE" w:rsidRDefault="00387EDE"/>
                <w:p w:rsidR="00387EDE" w:rsidRDefault="00387EDE"/>
              </w:tc>
            </w:tr>
          </w:tbl>
          <w:p w:rsidR="00387EDE" w:rsidRDefault="00387EDE">
            <w:pPr>
              <w:jc w:val="both"/>
            </w:pPr>
            <w:r>
              <w:t xml:space="preserve"> </w:t>
            </w:r>
          </w:p>
          <w:p w:rsidR="00387EDE" w:rsidRDefault="00387EDE">
            <w:pPr>
              <w:jc w:val="both"/>
            </w:pPr>
          </w:p>
          <w:p w:rsidR="00387EDE" w:rsidRDefault="00387EDE">
            <w:pPr>
              <w:jc w:val="both"/>
            </w:pPr>
          </w:p>
          <w:p w:rsidR="00387EDE" w:rsidRDefault="00387EDE">
            <w:pPr>
              <w:jc w:val="both"/>
            </w:pPr>
          </w:p>
        </w:tc>
      </w:tr>
    </w:tbl>
    <w:p w:rsidR="00387EDE" w:rsidRDefault="00387EDE" w:rsidP="003557E3">
      <w:pPr>
        <w:jc w:val="both"/>
      </w:pPr>
    </w:p>
    <w:sectPr w:rsidR="00387EDE" w:rsidSect="00095EDA">
      <w:pgSz w:w="11906" w:h="16838"/>
      <w:pgMar w:top="851" w:right="851" w:bottom="851"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DE" w:rsidRDefault="00387EDE">
      <w:r>
        <w:separator/>
      </w:r>
    </w:p>
  </w:endnote>
  <w:endnote w:type="continuationSeparator" w:id="0">
    <w:p w:rsidR="00387EDE" w:rsidRDefault="00387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DE" w:rsidRDefault="00387EDE">
    <w:pPr>
      <w:pStyle w:val="Footer"/>
      <w:jc w:val="right"/>
    </w:pPr>
    <w:fldSimple w:instr=" PAGE   \* MERGEFORMAT ">
      <w:r>
        <w:rPr>
          <w:noProof/>
        </w:rPr>
        <w:t>24</w:t>
      </w:r>
    </w:fldSimple>
  </w:p>
  <w:p w:rsidR="00387EDE" w:rsidRDefault="00387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DE" w:rsidRDefault="00387EDE">
      <w:r>
        <w:separator/>
      </w:r>
    </w:p>
  </w:footnote>
  <w:footnote w:type="continuationSeparator" w:id="0">
    <w:p w:rsidR="00387EDE" w:rsidRDefault="00387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7AA"/>
    <w:multiLevelType w:val="multilevel"/>
    <w:tmpl w:val="105B37AA"/>
    <w:lvl w:ilvl="0">
      <w:start w:val="1"/>
      <w:numFmt w:val="decimal"/>
      <w:lvlText w:val="%1."/>
      <w:lvlJc w:val="left"/>
      <w:pPr>
        <w:ind w:left="644" w:hanging="360"/>
      </w:pPr>
      <w:rPr>
        <w:rFonts w:cs="Times New Roman" w:hint="default"/>
        <w:b/>
      </w:rPr>
    </w:lvl>
    <w:lvl w:ilvl="1">
      <w:start w:val="1"/>
      <w:numFmt w:val="lowerLetter"/>
      <w:lvlText w:val="%2."/>
      <w:lvlJc w:val="left"/>
      <w:pPr>
        <w:ind w:left="1276" w:hanging="360"/>
      </w:pPr>
      <w:rPr>
        <w:rFonts w:cs="Times New Roman"/>
      </w:rPr>
    </w:lvl>
    <w:lvl w:ilvl="2">
      <w:start w:val="1"/>
      <w:numFmt w:val="lowerRoman"/>
      <w:lvlText w:val="%3."/>
      <w:lvlJc w:val="right"/>
      <w:pPr>
        <w:ind w:left="1996" w:hanging="180"/>
      </w:pPr>
      <w:rPr>
        <w:rFonts w:cs="Times New Roman"/>
      </w:rPr>
    </w:lvl>
    <w:lvl w:ilvl="3">
      <w:start w:val="1"/>
      <w:numFmt w:val="decimal"/>
      <w:lvlText w:val="%4."/>
      <w:lvlJc w:val="left"/>
      <w:pPr>
        <w:ind w:left="2716" w:hanging="360"/>
      </w:pPr>
      <w:rPr>
        <w:rFonts w:cs="Times New Roman"/>
      </w:rPr>
    </w:lvl>
    <w:lvl w:ilvl="4">
      <w:start w:val="1"/>
      <w:numFmt w:val="lowerLetter"/>
      <w:lvlText w:val="%5."/>
      <w:lvlJc w:val="left"/>
      <w:pPr>
        <w:ind w:left="3436" w:hanging="360"/>
      </w:pPr>
      <w:rPr>
        <w:rFonts w:cs="Times New Roman"/>
      </w:rPr>
    </w:lvl>
    <w:lvl w:ilvl="5">
      <w:start w:val="1"/>
      <w:numFmt w:val="lowerRoman"/>
      <w:lvlText w:val="%6."/>
      <w:lvlJc w:val="right"/>
      <w:pPr>
        <w:ind w:left="4156" w:hanging="180"/>
      </w:pPr>
      <w:rPr>
        <w:rFonts w:cs="Times New Roman"/>
      </w:rPr>
    </w:lvl>
    <w:lvl w:ilvl="6">
      <w:start w:val="1"/>
      <w:numFmt w:val="decimal"/>
      <w:lvlText w:val="%7."/>
      <w:lvlJc w:val="left"/>
      <w:pPr>
        <w:ind w:left="4876" w:hanging="360"/>
      </w:pPr>
      <w:rPr>
        <w:rFonts w:cs="Times New Roman"/>
      </w:rPr>
    </w:lvl>
    <w:lvl w:ilvl="7">
      <w:start w:val="1"/>
      <w:numFmt w:val="lowerLetter"/>
      <w:lvlText w:val="%8."/>
      <w:lvlJc w:val="left"/>
      <w:pPr>
        <w:ind w:left="5596" w:hanging="360"/>
      </w:pPr>
      <w:rPr>
        <w:rFonts w:cs="Times New Roman"/>
      </w:rPr>
    </w:lvl>
    <w:lvl w:ilvl="8">
      <w:start w:val="1"/>
      <w:numFmt w:val="lowerRoman"/>
      <w:lvlText w:val="%9."/>
      <w:lvlJc w:val="right"/>
      <w:pPr>
        <w:ind w:left="6316" w:hanging="180"/>
      </w:pPr>
      <w:rPr>
        <w:rFonts w:cs="Times New Roman"/>
      </w:rPr>
    </w:lvl>
  </w:abstractNum>
  <w:abstractNum w:abstractNumId="1">
    <w:nsid w:val="117D27EE"/>
    <w:multiLevelType w:val="multilevel"/>
    <w:tmpl w:val="117D27E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8D0062B"/>
    <w:multiLevelType w:val="hybridMultilevel"/>
    <w:tmpl w:val="C812F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9F6340"/>
    <w:multiLevelType w:val="multilevel"/>
    <w:tmpl w:val="1B9F634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273F4D6B"/>
    <w:multiLevelType w:val="hybridMultilevel"/>
    <w:tmpl w:val="C7AE11A4"/>
    <w:lvl w:ilvl="0" w:tplc="B6AC88AC">
      <w:start w:val="1"/>
      <w:numFmt w:val="bullet"/>
      <w:lvlText w:val="-"/>
      <w:lvlJc w:val="left"/>
      <w:pPr>
        <w:ind w:left="720" w:hanging="360"/>
      </w:pPr>
      <w:rPr>
        <w:rFonts w:ascii="Times New Roman" w:eastAsia="Times New Roman" w:hAnsi="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02EC3"/>
    <w:multiLevelType w:val="hybridMultilevel"/>
    <w:tmpl w:val="75CEF7E2"/>
    <w:lvl w:ilvl="0" w:tplc="ECAABAD0">
      <w:start w:val="470"/>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F681F"/>
    <w:multiLevelType w:val="multilevel"/>
    <w:tmpl w:val="353F681F"/>
    <w:lvl w:ilvl="0">
      <w:start w:val="1"/>
      <w:numFmt w:val="lowerLetter"/>
      <w:lvlText w:val="%1)"/>
      <w:lvlJc w:val="left"/>
      <w:pPr>
        <w:ind w:left="786" w:hanging="360"/>
      </w:pPr>
      <w:rPr>
        <w:rFonts w:eastAsia="Times New Roman" w:cs="Times New Roman" w:hint="default"/>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nsid w:val="3C9C6EA0"/>
    <w:multiLevelType w:val="hybridMultilevel"/>
    <w:tmpl w:val="A0C41040"/>
    <w:lvl w:ilvl="0" w:tplc="3F2E3EC6">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21C62"/>
    <w:multiLevelType w:val="hybridMultilevel"/>
    <w:tmpl w:val="E772C3D8"/>
    <w:lvl w:ilvl="0" w:tplc="A9F6C826">
      <w:start w:val="1"/>
      <w:numFmt w:val="upperRoman"/>
      <w:lvlText w:val="%1."/>
      <w:lvlJc w:val="left"/>
      <w:pPr>
        <w:ind w:left="10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43096FFF"/>
    <w:multiLevelType w:val="multilevel"/>
    <w:tmpl w:val="43096FFF"/>
    <w:lvl w:ilvl="0">
      <w:start w:val="2"/>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44CC0BC8"/>
    <w:multiLevelType w:val="multilevel"/>
    <w:tmpl w:val="44CC0BC8"/>
    <w:lvl w:ilvl="0">
      <w:start w:val="1"/>
      <w:numFmt w:val="decimal"/>
      <w:lvlText w:val="%1."/>
      <w:lvlJc w:val="left"/>
      <w:pPr>
        <w:ind w:left="644" w:hanging="360"/>
      </w:pPr>
      <w:rPr>
        <w:rFonts w:cs="Times New Roman" w:hint="default"/>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nsid w:val="502F6DEF"/>
    <w:multiLevelType w:val="multilevel"/>
    <w:tmpl w:val="502F6DEF"/>
    <w:lvl w:ilvl="0">
      <w:start w:val="1"/>
      <w:numFmt w:val="lowerLetter"/>
      <w:lvlText w:val="%1)"/>
      <w:lvlJc w:val="left"/>
      <w:pPr>
        <w:ind w:left="786" w:hanging="360"/>
      </w:pPr>
      <w:rPr>
        <w:rFonts w:eastAsia="Times New Roman" w:cs="Times New Roman" w:hint="default"/>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57B6277E"/>
    <w:multiLevelType w:val="multilevel"/>
    <w:tmpl w:val="57B6277E"/>
    <w:lvl w:ilvl="0">
      <w:start w:val="1"/>
      <w:numFmt w:val="lowerLetter"/>
      <w:lvlText w:val="%1)"/>
      <w:lvlJc w:val="left"/>
      <w:pPr>
        <w:ind w:left="786" w:hanging="360"/>
      </w:pPr>
      <w:rPr>
        <w:rFonts w:eastAsia="Times New Roman" w:cs="Times New Roman" w:hint="default"/>
        <w:b/>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3">
    <w:nsid w:val="58575BB3"/>
    <w:multiLevelType w:val="multilevel"/>
    <w:tmpl w:val="58575BB3"/>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4">
    <w:nsid w:val="5B07644B"/>
    <w:multiLevelType w:val="hybridMultilevel"/>
    <w:tmpl w:val="C02AB178"/>
    <w:lvl w:ilvl="0" w:tplc="4B6CD660">
      <w:start w:val="1"/>
      <w:numFmt w:val="bullet"/>
      <w:lvlText w:val="-"/>
      <w:lvlJc w:val="left"/>
      <w:pPr>
        <w:ind w:left="644" w:hanging="360"/>
      </w:pPr>
      <w:rPr>
        <w:rFonts w:ascii="Times New Roman" w:eastAsia="Times New Roman" w:hAnsi="Times New Roman"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2897BAE"/>
    <w:multiLevelType w:val="multilevel"/>
    <w:tmpl w:val="62897BAE"/>
    <w:lvl w:ilvl="0">
      <w:start w:val="1"/>
      <w:numFmt w:val="upperRoman"/>
      <w:pStyle w:val="Heading1"/>
      <w:lvlText w:val="%1."/>
      <w:lvlJc w:val="right"/>
      <w:pPr>
        <w:ind w:left="720" w:hanging="360"/>
      </w:pPr>
      <w:rPr>
        <w:rFonts w:cs="Times New Roman"/>
      </w:rPr>
    </w:lvl>
    <w:lvl w:ilvl="1">
      <w:start w:val="1"/>
      <w:numFmt w:val="decimal"/>
      <w:lvlText w:val="%2."/>
      <w:lvlJc w:val="left"/>
      <w:pPr>
        <w:ind w:left="36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B3D5024"/>
    <w:multiLevelType w:val="hybridMultilevel"/>
    <w:tmpl w:val="9B66371A"/>
    <w:lvl w:ilvl="0" w:tplc="5240D590">
      <w:numFmt w:val="bullet"/>
      <w:lvlText w:val="-"/>
      <w:lvlJc w:val="left"/>
      <w:pPr>
        <w:ind w:left="1004" w:hanging="360"/>
      </w:pPr>
      <w:rPr>
        <w:rFonts w:ascii="Times New Roman" w:eastAsia="Times New Roman" w:hAnsi="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7F507C5D"/>
    <w:multiLevelType w:val="multilevel"/>
    <w:tmpl w:val="7F507C5D"/>
    <w:lvl w:ilvl="0">
      <w:start w:val="1"/>
      <w:numFmt w:val="decimal"/>
      <w:pStyle w:val="ListParagraph"/>
      <w:lvlText w:val="%1."/>
      <w:lvlJc w:val="left"/>
      <w:pPr>
        <w:ind w:left="36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980" w:hanging="36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5"/>
  </w:num>
  <w:num w:numId="2">
    <w:abstractNumId w:val="17"/>
  </w:num>
  <w:num w:numId="3">
    <w:abstractNumId w:val="0"/>
  </w:num>
  <w:num w:numId="4">
    <w:abstractNumId w:val="13"/>
  </w:num>
  <w:num w:numId="5">
    <w:abstractNumId w:val="1"/>
  </w:num>
  <w:num w:numId="6">
    <w:abstractNumId w:val="11"/>
  </w:num>
  <w:num w:numId="7">
    <w:abstractNumId w:val="6"/>
  </w:num>
  <w:num w:numId="8">
    <w:abstractNumId w:val="12"/>
  </w:num>
  <w:num w:numId="9">
    <w:abstractNumId w:val="3"/>
  </w:num>
  <w:num w:numId="10">
    <w:abstractNumId w:val="10"/>
  </w:num>
  <w:num w:numId="11">
    <w:abstractNumId w:val="9"/>
  </w:num>
  <w:num w:numId="12">
    <w:abstractNumId w:val="15"/>
    <w:lvlOverride w:ilvl="0">
      <w:startOverride w:val="2"/>
    </w:lvlOverride>
  </w:num>
  <w:num w:numId="13">
    <w:abstractNumId w:val="5"/>
  </w:num>
  <w:num w:numId="14">
    <w:abstractNumId w:val="7"/>
  </w:num>
  <w:num w:numId="15">
    <w:abstractNumId w:val="4"/>
  </w:num>
  <w:num w:numId="16">
    <w:abstractNumId w:val="14"/>
  </w:num>
  <w:num w:numId="17">
    <w:abstractNumId w:val="16"/>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283"/>
  <w:noPunctuationKerning/>
  <w:characterSpacingControl w:val="doNotCompres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ACF"/>
    <w:rsid w:val="00000904"/>
    <w:rsid w:val="000009B3"/>
    <w:rsid w:val="00002334"/>
    <w:rsid w:val="000047F9"/>
    <w:rsid w:val="00005268"/>
    <w:rsid w:val="000061F8"/>
    <w:rsid w:val="00007454"/>
    <w:rsid w:val="00007B4F"/>
    <w:rsid w:val="00007E80"/>
    <w:rsid w:val="0001058A"/>
    <w:rsid w:val="00010CE7"/>
    <w:rsid w:val="0002022A"/>
    <w:rsid w:val="00020B4C"/>
    <w:rsid w:val="00021BB8"/>
    <w:rsid w:val="00022311"/>
    <w:rsid w:val="00022B73"/>
    <w:rsid w:val="00022B7E"/>
    <w:rsid w:val="00023621"/>
    <w:rsid w:val="00023EB9"/>
    <w:rsid w:val="000245B8"/>
    <w:rsid w:val="000253EE"/>
    <w:rsid w:val="00027875"/>
    <w:rsid w:val="00030A1C"/>
    <w:rsid w:val="000312A5"/>
    <w:rsid w:val="0003188B"/>
    <w:rsid w:val="00031FB5"/>
    <w:rsid w:val="00032137"/>
    <w:rsid w:val="000323EB"/>
    <w:rsid w:val="00032ECE"/>
    <w:rsid w:val="00034020"/>
    <w:rsid w:val="000347CA"/>
    <w:rsid w:val="00034B21"/>
    <w:rsid w:val="00034C2A"/>
    <w:rsid w:val="0003591A"/>
    <w:rsid w:val="00037595"/>
    <w:rsid w:val="00037AB3"/>
    <w:rsid w:val="00040DC8"/>
    <w:rsid w:val="00040E78"/>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75D6A"/>
    <w:rsid w:val="00080063"/>
    <w:rsid w:val="0008044B"/>
    <w:rsid w:val="00080BF7"/>
    <w:rsid w:val="0008191D"/>
    <w:rsid w:val="00081DED"/>
    <w:rsid w:val="00083D91"/>
    <w:rsid w:val="000845A7"/>
    <w:rsid w:val="000849A8"/>
    <w:rsid w:val="00087114"/>
    <w:rsid w:val="00087859"/>
    <w:rsid w:val="00090323"/>
    <w:rsid w:val="000922CE"/>
    <w:rsid w:val="000924C3"/>
    <w:rsid w:val="000928D3"/>
    <w:rsid w:val="00092953"/>
    <w:rsid w:val="00092E6C"/>
    <w:rsid w:val="00093056"/>
    <w:rsid w:val="000930AB"/>
    <w:rsid w:val="00093AE5"/>
    <w:rsid w:val="00095EDA"/>
    <w:rsid w:val="00096009"/>
    <w:rsid w:val="00096AB9"/>
    <w:rsid w:val="00097617"/>
    <w:rsid w:val="000A2D22"/>
    <w:rsid w:val="000A63ED"/>
    <w:rsid w:val="000A7988"/>
    <w:rsid w:val="000A7A90"/>
    <w:rsid w:val="000B0C45"/>
    <w:rsid w:val="000B2369"/>
    <w:rsid w:val="000B3845"/>
    <w:rsid w:val="000B5D92"/>
    <w:rsid w:val="000B6CE5"/>
    <w:rsid w:val="000B76B4"/>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9F0"/>
    <w:rsid w:val="000E4AEA"/>
    <w:rsid w:val="000E518B"/>
    <w:rsid w:val="000E53CE"/>
    <w:rsid w:val="000E59DD"/>
    <w:rsid w:val="000F0030"/>
    <w:rsid w:val="000F13FE"/>
    <w:rsid w:val="000F148A"/>
    <w:rsid w:val="000F1DBF"/>
    <w:rsid w:val="000F2B1A"/>
    <w:rsid w:val="000F31A0"/>
    <w:rsid w:val="000F52DC"/>
    <w:rsid w:val="000F5439"/>
    <w:rsid w:val="000F5A5D"/>
    <w:rsid w:val="000F680C"/>
    <w:rsid w:val="000F68BC"/>
    <w:rsid w:val="000F7FA0"/>
    <w:rsid w:val="001034CC"/>
    <w:rsid w:val="00103B7C"/>
    <w:rsid w:val="0010496F"/>
    <w:rsid w:val="00104A00"/>
    <w:rsid w:val="00105693"/>
    <w:rsid w:val="0010670E"/>
    <w:rsid w:val="00106AE6"/>
    <w:rsid w:val="001103B7"/>
    <w:rsid w:val="0011134B"/>
    <w:rsid w:val="00111546"/>
    <w:rsid w:val="00111700"/>
    <w:rsid w:val="00111BF3"/>
    <w:rsid w:val="00112F50"/>
    <w:rsid w:val="001139F0"/>
    <w:rsid w:val="00115188"/>
    <w:rsid w:val="0011719D"/>
    <w:rsid w:val="00117D1C"/>
    <w:rsid w:val="0012160C"/>
    <w:rsid w:val="00121CBA"/>
    <w:rsid w:val="001227DA"/>
    <w:rsid w:val="00122A10"/>
    <w:rsid w:val="001233E8"/>
    <w:rsid w:val="001236F3"/>
    <w:rsid w:val="001247DC"/>
    <w:rsid w:val="001252BB"/>
    <w:rsid w:val="00125D7D"/>
    <w:rsid w:val="0012676A"/>
    <w:rsid w:val="00126834"/>
    <w:rsid w:val="00126F72"/>
    <w:rsid w:val="00127766"/>
    <w:rsid w:val="0012777D"/>
    <w:rsid w:val="00127AD8"/>
    <w:rsid w:val="00130123"/>
    <w:rsid w:val="00130A49"/>
    <w:rsid w:val="00130C23"/>
    <w:rsid w:val="00130C2B"/>
    <w:rsid w:val="00130FDF"/>
    <w:rsid w:val="0013117E"/>
    <w:rsid w:val="0013155C"/>
    <w:rsid w:val="00131904"/>
    <w:rsid w:val="00132636"/>
    <w:rsid w:val="0013462B"/>
    <w:rsid w:val="001349E1"/>
    <w:rsid w:val="001358B4"/>
    <w:rsid w:val="00135A02"/>
    <w:rsid w:val="00136841"/>
    <w:rsid w:val="0013795E"/>
    <w:rsid w:val="001401CD"/>
    <w:rsid w:val="001407E8"/>
    <w:rsid w:val="00141E0B"/>
    <w:rsid w:val="00142784"/>
    <w:rsid w:val="0014385D"/>
    <w:rsid w:val="00144066"/>
    <w:rsid w:val="00144AB7"/>
    <w:rsid w:val="00146734"/>
    <w:rsid w:val="001467C0"/>
    <w:rsid w:val="00147538"/>
    <w:rsid w:val="00150F5B"/>
    <w:rsid w:val="00151494"/>
    <w:rsid w:val="0015261D"/>
    <w:rsid w:val="001527E0"/>
    <w:rsid w:val="00153412"/>
    <w:rsid w:val="00153578"/>
    <w:rsid w:val="00153911"/>
    <w:rsid w:val="00153ACE"/>
    <w:rsid w:val="00154B34"/>
    <w:rsid w:val="00156704"/>
    <w:rsid w:val="00156A6F"/>
    <w:rsid w:val="00160A28"/>
    <w:rsid w:val="00160DF3"/>
    <w:rsid w:val="0016369C"/>
    <w:rsid w:val="00164565"/>
    <w:rsid w:val="0016683B"/>
    <w:rsid w:val="00166A70"/>
    <w:rsid w:val="001704FB"/>
    <w:rsid w:val="001706CD"/>
    <w:rsid w:val="001718AE"/>
    <w:rsid w:val="00172F6C"/>
    <w:rsid w:val="00174C61"/>
    <w:rsid w:val="00174E5F"/>
    <w:rsid w:val="00175A88"/>
    <w:rsid w:val="0017664F"/>
    <w:rsid w:val="00183D79"/>
    <w:rsid w:val="001841BA"/>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3F2F"/>
    <w:rsid w:val="001B630A"/>
    <w:rsid w:val="001C03B0"/>
    <w:rsid w:val="001C109D"/>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0779"/>
    <w:rsid w:val="001E29F8"/>
    <w:rsid w:val="001E3007"/>
    <w:rsid w:val="001E3F00"/>
    <w:rsid w:val="001E4561"/>
    <w:rsid w:val="001E6FF5"/>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23A"/>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37A8"/>
    <w:rsid w:val="00233871"/>
    <w:rsid w:val="00234A81"/>
    <w:rsid w:val="0023571C"/>
    <w:rsid w:val="002359F7"/>
    <w:rsid w:val="00235D6F"/>
    <w:rsid w:val="00240BCA"/>
    <w:rsid w:val="00240DAC"/>
    <w:rsid w:val="00241479"/>
    <w:rsid w:val="00241B8D"/>
    <w:rsid w:val="0024251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336"/>
    <w:rsid w:val="00291E27"/>
    <w:rsid w:val="00292856"/>
    <w:rsid w:val="00292AE8"/>
    <w:rsid w:val="0029594F"/>
    <w:rsid w:val="002A015F"/>
    <w:rsid w:val="002A04D8"/>
    <w:rsid w:val="002A0741"/>
    <w:rsid w:val="002A0AE5"/>
    <w:rsid w:val="002A0E2C"/>
    <w:rsid w:val="002A26B7"/>
    <w:rsid w:val="002A68CD"/>
    <w:rsid w:val="002A6E99"/>
    <w:rsid w:val="002A742D"/>
    <w:rsid w:val="002B3E6F"/>
    <w:rsid w:val="002B41C5"/>
    <w:rsid w:val="002B4D12"/>
    <w:rsid w:val="002B4DC3"/>
    <w:rsid w:val="002B5DEF"/>
    <w:rsid w:val="002B624D"/>
    <w:rsid w:val="002B7A36"/>
    <w:rsid w:val="002C2210"/>
    <w:rsid w:val="002C2965"/>
    <w:rsid w:val="002C305E"/>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250A"/>
    <w:rsid w:val="002E3D41"/>
    <w:rsid w:val="002E48BE"/>
    <w:rsid w:val="002E4970"/>
    <w:rsid w:val="002E4C82"/>
    <w:rsid w:val="002E5B20"/>
    <w:rsid w:val="002E672A"/>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0300"/>
    <w:rsid w:val="0033109C"/>
    <w:rsid w:val="003317BE"/>
    <w:rsid w:val="00332F8E"/>
    <w:rsid w:val="00333B3C"/>
    <w:rsid w:val="003353C8"/>
    <w:rsid w:val="003371DD"/>
    <w:rsid w:val="00341210"/>
    <w:rsid w:val="00341BDF"/>
    <w:rsid w:val="00341C8C"/>
    <w:rsid w:val="003427FE"/>
    <w:rsid w:val="0034315B"/>
    <w:rsid w:val="00344344"/>
    <w:rsid w:val="00345CCF"/>
    <w:rsid w:val="00350122"/>
    <w:rsid w:val="003506C9"/>
    <w:rsid w:val="00350BEC"/>
    <w:rsid w:val="0035258F"/>
    <w:rsid w:val="00352B05"/>
    <w:rsid w:val="003534BD"/>
    <w:rsid w:val="00353CFA"/>
    <w:rsid w:val="00355106"/>
    <w:rsid w:val="00355211"/>
    <w:rsid w:val="003557E3"/>
    <w:rsid w:val="00356E1C"/>
    <w:rsid w:val="00357925"/>
    <w:rsid w:val="00357B7D"/>
    <w:rsid w:val="0036022B"/>
    <w:rsid w:val="00360232"/>
    <w:rsid w:val="00361092"/>
    <w:rsid w:val="00361D56"/>
    <w:rsid w:val="00362496"/>
    <w:rsid w:val="00364A33"/>
    <w:rsid w:val="0036564A"/>
    <w:rsid w:val="0036574F"/>
    <w:rsid w:val="00365B58"/>
    <w:rsid w:val="00366D59"/>
    <w:rsid w:val="00366E2C"/>
    <w:rsid w:val="00367E05"/>
    <w:rsid w:val="00371DC6"/>
    <w:rsid w:val="003731FD"/>
    <w:rsid w:val="00373336"/>
    <w:rsid w:val="00373AF9"/>
    <w:rsid w:val="00377CE0"/>
    <w:rsid w:val="0038163C"/>
    <w:rsid w:val="00381725"/>
    <w:rsid w:val="00381EF2"/>
    <w:rsid w:val="00383FA1"/>
    <w:rsid w:val="00384C2A"/>
    <w:rsid w:val="003854DB"/>
    <w:rsid w:val="00387023"/>
    <w:rsid w:val="00387171"/>
    <w:rsid w:val="00387EDE"/>
    <w:rsid w:val="00392551"/>
    <w:rsid w:val="00392A36"/>
    <w:rsid w:val="00392F3A"/>
    <w:rsid w:val="003931BB"/>
    <w:rsid w:val="00393AC1"/>
    <w:rsid w:val="00395A55"/>
    <w:rsid w:val="00395D2E"/>
    <w:rsid w:val="00396130"/>
    <w:rsid w:val="003961E7"/>
    <w:rsid w:val="00396350"/>
    <w:rsid w:val="00396A4B"/>
    <w:rsid w:val="00397504"/>
    <w:rsid w:val="003A0008"/>
    <w:rsid w:val="003A1523"/>
    <w:rsid w:val="003A2643"/>
    <w:rsid w:val="003A29E6"/>
    <w:rsid w:val="003A3859"/>
    <w:rsid w:val="003A40C2"/>
    <w:rsid w:val="003A4181"/>
    <w:rsid w:val="003A50BF"/>
    <w:rsid w:val="003A5A35"/>
    <w:rsid w:val="003A5AAB"/>
    <w:rsid w:val="003A6B32"/>
    <w:rsid w:val="003B07B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A1C"/>
    <w:rsid w:val="003F0C88"/>
    <w:rsid w:val="003F2E01"/>
    <w:rsid w:val="003F3D59"/>
    <w:rsid w:val="003F3EF9"/>
    <w:rsid w:val="003F4185"/>
    <w:rsid w:val="003F4302"/>
    <w:rsid w:val="003F6B9C"/>
    <w:rsid w:val="003F6EE2"/>
    <w:rsid w:val="00401E90"/>
    <w:rsid w:val="00404C0D"/>
    <w:rsid w:val="00404DE0"/>
    <w:rsid w:val="004054E7"/>
    <w:rsid w:val="004063D9"/>
    <w:rsid w:val="00406863"/>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4D21"/>
    <w:rsid w:val="004464FF"/>
    <w:rsid w:val="0044783C"/>
    <w:rsid w:val="00451A22"/>
    <w:rsid w:val="00451E14"/>
    <w:rsid w:val="00453BD1"/>
    <w:rsid w:val="00453E2A"/>
    <w:rsid w:val="00453E79"/>
    <w:rsid w:val="00455A94"/>
    <w:rsid w:val="00460653"/>
    <w:rsid w:val="00461C9A"/>
    <w:rsid w:val="00461DAC"/>
    <w:rsid w:val="00464994"/>
    <w:rsid w:val="00464A07"/>
    <w:rsid w:val="00464A19"/>
    <w:rsid w:val="00466394"/>
    <w:rsid w:val="00466EB9"/>
    <w:rsid w:val="004702B5"/>
    <w:rsid w:val="00470E50"/>
    <w:rsid w:val="00473CA9"/>
    <w:rsid w:val="00474497"/>
    <w:rsid w:val="0047776F"/>
    <w:rsid w:val="00477D82"/>
    <w:rsid w:val="00480208"/>
    <w:rsid w:val="00481670"/>
    <w:rsid w:val="00484113"/>
    <w:rsid w:val="004856C0"/>
    <w:rsid w:val="00485A35"/>
    <w:rsid w:val="0049123D"/>
    <w:rsid w:val="00491A3D"/>
    <w:rsid w:val="004967D7"/>
    <w:rsid w:val="00496AFA"/>
    <w:rsid w:val="004A1C90"/>
    <w:rsid w:val="004A4AF2"/>
    <w:rsid w:val="004A582E"/>
    <w:rsid w:val="004A695A"/>
    <w:rsid w:val="004A714D"/>
    <w:rsid w:val="004A7FEE"/>
    <w:rsid w:val="004B0051"/>
    <w:rsid w:val="004B0F2F"/>
    <w:rsid w:val="004B16DD"/>
    <w:rsid w:val="004B349A"/>
    <w:rsid w:val="004B36EF"/>
    <w:rsid w:val="004B3BFB"/>
    <w:rsid w:val="004B42BC"/>
    <w:rsid w:val="004B4A55"/>
    <w:rsid w:val="004C1D5C"/>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453"/>
    <w:rsid w:val="004D4673"/>
    <w:rsid w:val="004D59BD"/>
    <w:rsid w:val="004D5D0B"/>
    <w:rsid w:val="004D6702"/>
    <w:rsid w:val="004D6DBE"/>
    <w:rsid w:val="004E1B4E"/>
    <w:rsid w:val="004E25FB"/>
    <w:rsid w:val="004E4A66"/>
    <w:rsid w:val="004E5EBB"/>
    <w:rsid w:val="004E625D"/>
    <w:rsid w:val="004E7F6B"/>
    <w:rsid w:val="004F0C98"/>
    <w:rsid w:val="004F28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24F02"/>
    <w:rsid w:val="0052690E"/>
    <w:rsid w:val="00530124"/>
    <w:rsid w:val="005309C1"/>
    <w:rsid w:val="00531712"/>
    <w:rsid w:val="0053238B"/>
    <w:rsid w:val="00532A46"/>
    <w:rsid w:val="005333C8"/>
    <w:rsid w:val="00533BEC"/>
    <w:rsid w:val="00536C2B"/>
    <w:rsid w:val="00541DCC"/>
    <w:rsid w:val="00544071"/>
    <w:rsid w:val="005459A4"/>
    <w:rsid w:val="00546E60"/>
    <w:rsid w:val="00551783"/>
    <w:rsid w:val="0055327B"/>
    <w:rsid w:val="005537DC"/>
    <w:rsid w:val="00554651"/>
    <w:rsid w:val="00554EE7"/>
    <w:rsid w:val="00555B68"/>
    <w:rsid w:val="005568B3"/>
    <w:rsid w:val="00557E99"/>
    <w:rsid w:val="005605BF"/>
    <w:rsid w:val="00560712"/>
    <w:rsid w:val="00561A1F"/>
    <w:rsid w:val="00563A9C"/>
    <w:rsid w:val="00563E78"/>
    <w:rsid w:val="005640A1"/>
    <w:rsid w:val="00564463"/>
    <w:rsid w:val="00570670"/>
    <w:rsid w:val="00571EC0"/>
    <w:rsid w:val="0057329B"/>
    <w:rsid w:val="00573A39"/>
    <w:rsid w:val="005754E4"/>
    <w:rsid w:val="00575B83"/>
    <w:rsid w:val="0057653C"/>
    <w:rsid w:val="00576A7D"/>
    <w:rsid w:val="00580EF0"/>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5536"/>
    <w:rsid w:val="0060558D"/>
    <w:rsid w:val="0060606F"/>
    <w:rsid w:val="00606581"/>
    <w:rsid w:val="006068B5"/>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4B0"/>
    <w:rsid w:val="00634A31"/>
    <w:rsid w:val="00634DB7"/>
    <w:rsid w:val="00636E98"/>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3F65"/>
    <w:rsid w:val="006865AF"/>
    <w:rsid w:val="00692014"/>
    <w:rsid w:val="00694A09"/>
    <w:rsid w:val="00694C64"/>
    <w:rsid w:val="00694C7B"/>
    <w:rsid w:val="00694E99"/>
    <w:rsid w:val="0069507C"/>
    <w:rsid w:val="006957AA"/>
    <w:rsid w:val="00695F2B"/>
    <w:rsid w:val="00696992"/>
    <w:rsid w:val="00697048"/>
    <w:rsid w:val="006A075A"/>
    <w:rsid w:val="006A0B61"/>
    <w:rsid w:val="006A1387"/>
    <w:rsid w:val="006A13D0"/>
    <w:rsid w:val="006A1B4F"/>
    <w:rsid w:val="006A5054"/>
    <w:rsid w:val="006B179E"/>
    <w:rsid w:val="006B2729"/>
    <w:rsid w:val="006B38DA"/>
    <w:rsid w:val="006B6003"/>
    <w:rsid w:val="006B6292"/>
    <w:rsid w:val="006B79CE"/>
    <w:rsid w:val="006C018D"/>
    <w:rsid w:val="006C2676"/>
    <w:rsid w:val="006C2C24"/>
    <w:rsid w:val="006C324B"/>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E73E8"/>
    <w:rsid w:val="006F24A8"/>
    <w:rsid w:val="006F2A39"/>
    <w:rsid w:val="006F3B8E"/>
    <w:rsid w:val="006F4CAD"/>
    <w:rsid w:val="006F4DC3"/>
    <w:rsid w:val="006F50DE"/>
    <w:rsid w:val="006F5FEC"/>
    <w:rsid w:val="007001BE"/>
    <w:rsid w:val="0070143B"/>
    <w:rsid w:val="00701CEF"/>
    <w:rsid w:val="00702168"/>
    <w:rsid w:val="0070236C"/>
    <w:rsid w:val="007041C8"/>
    <w:rsid w:val="00706AD6"/>
    <w:rsid w:val="00706FA7"/>
    <w:rsid w:val="00707585"/>
    <w:rsid w:val="007075E8"/>
    <w:rsid w:val="00712E40"/>
    <w:rsid w:val="00714483"/>
    <w:rsid w:val="00715526"/>
    <w:rsid w:val="007167E4"/>
    <w:rsid w:val="00716AC6"/>
    <w:rsid w:val="00717AA7"/>
    <w:rsid w:val="00717B6E"/>
    <w:rsid w:val="00717EBA"/>
    <w:rsid w:val="007208DC"/>
    <w:rsid w:val="00721A9A"/>
    <w:rsid w:val="00721BB5"/>
    <w:rsid w:val="00721FC7"/>
    <w:rsid w:val="007230BF"/>
    <w:rsid w:val="00724566"/>
    <w:rsid w:val="007266AB"/>
    <w:rsid w:val="00730A78"/>
    <w:rsid w:val="007323B6"/>
    <w:rsid w:val="00734AAD"/>
    <w:rsid w:val="00736134"/>
    <w:rsid w:val="00736B8F"/>
    <w:rsid w:val="007407A1"/>
    <w:rsid w:val="00740BE4"/>
    <w:rsid w:val="00740C46"/>
    <w:rsid w:val="0074397A"/>
    <w:rsid w:val="00751E45"/>
    <w:rsid w:val="00752EE3"/>
    <w:rsid w:val="0075322C"/>
    <w:rsid w:val="0075524C"/>
    <w:rsid w:val="0075550B"/>
    <w:rsid w:val="00755C3B"/>
    <w:rsid w:val="00756D68"/>
    <w:rsid w:val="00757C6B"/>
    <w:rsid w:val="00761938"/>
    <w:rsid w:val="00761F51"/>
    <w:rsid w:val="00762C66"/>
    <w:rsid w:val="00764172"/>
    <w:rsid w:val="00764871"/>
    <w:rsid w:val="00767990"/>
    <w:rsid w:val="0077101F"/>
    <w:rsid w:val="00771CA8"/>
    <w:rsid w:val="007721DB"/>
    <w:rsid w:val="00772553"/>
    <w:rsid w:val="0077336C"/>
    <w:rsid w:val="00773661"/>
    <w:rsid w:val="00773C20"/>
    <w:rsid w:val="00773FE9"/>
    <w:rsid w:val="00774881"/>
    <w:rsid w:val="00776ADB"/>
    <w:rsid w:val="00777538"/>
    <w:rsid w:val="00781336"/>
    <w:rsid w:val="00782072"/>
    <w:rsid w:val="00785E49"/>
    <w:rsid w:val="00792182"/>
    <w:rsid w:val="007939DD"/>
    <w:rsid w:val="00794E4C"/>
    <w:rsid w:val="0079540A"/>
    <w:rsid w:val="007959BF"/>
    <w:rsid w:val="007A1DFA"/>
    <w:rsid w:val="007A2F41"/>
    <w:rsid w:val="007A3892"/>
    <w:rsid w:val="007A3EAB"/>
    <w:rsid w:val="007A3F02"/>
    <w:rsid w:val="007A4063"/>
    <w:rsid w:val="007A5A6E"/>
    <w:rsid w:val="007A6D74"/>
    <w:rsid w:val="007A75D0"/>
    <w:rsid w:val="007B1E26"/>
    <w:rsid w:val="007B2EAC"/>
    <w:rsid w:val="007B392A"/>
    <w:rsid w:val="007B48BE"/>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359"/>
    <w:rsid w:val="00801B00"/>
    <w:rsid w:val="00802558"/>
    <w:rsid w:val="00802B76"/>
    <w:rsid w:val="0080433F"/>
    <w:rsid w:val="008052A4"/>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48EF"/>
    <w:rsid w:val="008260DA"/>
    <w:rsid w:val="0082679F"/>
    <w:rsid w:val="0083019C"/>
    <w:rsid w:val="0083378A"/>
    <w:rsid w:val="00833E68"/>
    <w:rsid w:val="008373B7"/>
    <w:rsid w:val="008374FB"/>
    <w:rsid w:val="0083751B"/>
    <w:rsid w:val="00837B66"/>
    <w:rsid w:val="00840073"/>
    <w:rsid w:val="008408B5"/>
    <w:rsid w:val="00840F04"/>
    <w:rsid w:val="00841964"/>
    <w:rsid w:val="008428A7"/>
    <w:rsid w:val="008445F6"/>
    <w:rsid w:val="008449C1"/>
    <w:rsid w:val="00845320"/>
    <w:rsid w:val="00845C1B"/>
    <w:rsid w:val="0084605E"/>
    <w:rsid w:val="008506F1"/>
    <w:rsid w:val="00850AC6"/>
    <w:rsid w:val="00852228"/>
    <w:rsid w:val="00852DB5"/>
    <w:rsid w:val="00853139"/>
    <w:rsid w:val="00854D4E"/>
    <w:rsid w:val="0085771A"/>
    <w:rsid w:val="00860A1B"/>
    <w:rsid w:val="008612A7"/>
    <w:rsid w:val="0086183C"/>
    <w:rsid w:val="00862852"/>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66E9"/>
    <w:rsid w:val="00887BE2"/>
    <w:rsid w:val="008912C4"/>
    <w:rsid w:val="00891872"/>
    <w:rsid w:val="00892692"/>
    <w:rsid w:val="0089355B"/>
    <w:rsid w:val="00893E7C"/>
    <w:rsid w:val="00896119"/>
    <w:rsid w:val="008A1F83"/>
    <w:rsid w:val="008A42E8"/>
    <w:rsid w:val="008A4640"/>
    <w:rsid w:val="008A4C0C"/>
    <w:rsid w:val="008A4C2E"/>
    <w:rsid w:val="008A54A7"/>
    <w:rsid w:val="008A613D"/>
    <w:rsid w:val="008A6462"/>
    <w:rsid w:val="008A6D49"/>
    <w:rsid w:val="008A718B"/>
    <w:rsid w:val="008A7461"/>
    <w:rsid w:val="008A77C7"/>
    <w:rsid w:val="008B00E7"/>
    <w:rsid w:val="008B0C74"/>
    <w:rsid w:val="008B13D8"/>
    <w:rsid w:val="008B330F"/>
    <w:rsid w:val="008B3387"/>
    <w:rsid w:val="008B4121"/>
    <w:rsid w:val="008B47BB"/>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2B7"/>
    <w:rsid w:val="009357DB"/>
    <w:rsid w:val="00936212"/>
    <w:rsid w:val="0093664D"/>
    <w:rsid w:val="00937CD7"/>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2BB0"/>
    <w:rsid w:val="00964B0B"/>
    <w:rsid w:val="009666F7"/>
    <w:rsid w:val="00966FD0"/>
    <w:rsid w:val="009700A7"/>
    <w:rsid w:val="00970854"/>
    <w:rsid w:val="009747EF"/>
    <w:rsid w:val="00974C17"/>
    <w:rsid w:val="00975E4B"/>
    <w:rsid w:val="00977D33"/>
    <w:rsid w:val="0098092C"/>
    <w:rsid w:val="00980A78"/>
    <w:rsid w:val="00981C6E"/>
    <w:rsid w:val="009834D2"/>
    <w:rsid w:val="00983C29"/>
    <w:rsid w:val="00987146"/>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B64A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8F2"/>
    <w:rsid w:val="009F3CEA"/>
    <w:rsid w:val="009F3D83"/>
    <w:rsid w:val="009F4ED0"/>
    <w:rsid w:val="009F5D3E"/>
    <w:rsid w:val="009F6B02"/>
    <w:rsid w:val="009F6CFB"/>
    <w:rsid w:val="009F7C06"/>
    <w:rsid w:val="009F7ECD"/>
    <w:rsid w:val="00A01179"/>
    <w:rsid w:val="00A013AD"/>
    <w:rsid w:val="00A01A87"/>
    <w:rsid w:val="00A02360"/>
    <w:rsid w:val="00A030F5"/>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4DBE"/>
    <w:rsid w:val="00A25697"/>
    <w:rsid w:val="00A25985"/>
    <w:rsid w:val="00A26B23"/>
    <w:rsid w:val="00A274BD"/>
    <w:rsid w:val="00A30B00"/>
    <w:rsid w:val="00A30B67"/>
    <w:rsid w:val="00A3296C"/>
    <w:rsid w:val="00A33F25"/>
    <w:rsid w:val="00A3540B"/>
    <w:rsid w:val="00A35EE3"/>
    <w:rsid w:val="00A36130"/>
    <w:rsid w:val="00A366B8"/>
    <w:rsid w:val="00A3681E"/>
    <w:rsid w:val="00A41420"/>
    <w:rsid w:val="00A41782"/>
    <w:rsid w:val="00A4474E"/>
    <w:rsid w:val="00A44AFE"/>
    <w:rsid w:val="00A47CAE"/>
    <w:rsid w:val="00A50B1A"/>
    <w:rsid w:val="00A50D0A"/>
    <w:rsid w:val="00A52736"/>
    <w:rsid w:val="00A53EBF"/>
    <w:rsid w:val="00A53ED5"/>
    <w:rsid w:val="00A54239"/>
    <w:rsid w:val="00A55E28"/>
    <w:rsid w:val="00A5615E"/>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1765"/>
    <w:rsid w:val="00A72333"/>
    <w:rsid w:val="00A73BAF"/>
    <w:rsid w:val="00A75527"/>
    <w:rsid w:val="00A763EB"/>
    <w:rsid w:val="00A7663C"/>
    <w:rsid w:val="00A76842"/>
    <w:rsid w:val="00A76B48"/>
    <w:rsid w:val="00A77C4F"/>
    <w:rsid w:val="00A8440E"/>
    <w:rsid w:val="00A84B21"/>
    <w:rsid w:val="00A85592"/>
    <w:rsid w:val="00A85C06"/>
    <w:rsid w:val="00A875CF"/>
    <w:rsid w:val="00A900BE"/>
    <w:rsid w:val="00A910F8"/>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6701"/>
    <w:rsid w:val="00AC7246"/>
    <w:rsid w:val="00AC78C9"/>
    <w:rsid w:val="00AC7CA8"/>
    <w:rsid w:val="00AD061A"/>
    <w:rsid w:val="00AD3778"/>
    <w:rsid w:val="00AD4A0A"/>
    <w:rsid w:val="00AD4B1C"/>
    <w:rsid w:val="00AD6DA1"/>
    <w:rsid w:val="00AD6DF5"/>
    <w:rsid w:val="00AE1060"/>
    <w:rsid w:val="00AE139A"/>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7237"/>
    <w:rsid w:val="00B00190"/>
    <w:rsid w:val="00B0183E"/>
    <w:rsid w:val="00B03165"/>
    <w:rsid w:val="00B06D9F"/>
    <w:rsid w:val="00B07774"/>
    <w:rsid w:val="00B10024"/>
    <w:rsid w:val="00B11532"/>
    <w:rsid w:val="00B138F6"/>
    <w:rsid w:val="00B14173"/>
    <w:rsid w:val="00B159B9"/>
    <w:rsid w:val="00B15E55"/>
    <w:rsid w:val="00B16D7C"/>
    <w:rsid w:val="00B16F22"/>
    <w:rsid w:val="00B16FE4"/>
    <w:rsid w:val="00B17B3E"/>
    <w:rsid w:val="00B20484"/>
    <w:rsid w:val="00B20D14"/>
    <w:rsid w:val="00B228FC"/>
    <w:rsid w:val="00B22C9B"/>
    <w:rsid w:val="00B25D85"/>
    <w:rsid w:val="00B2679B"/>
    <w:rsid w:val="00B303C9"/>
    <w:rsid w:val="00B30524"/>
    <w:rsid w:val="00B322B4"/>
    <w:rsid w:val="00B328F7"/>
    <w:rsid w:val="00B32A8E"/>
    <w:rsid w:val="00B332E9"/>
    <w:rsid w:val="00B33FCF"/>
    <w:rsid w:val="00B34875"/>
    <w:rsid w:val="00B34B97"/>
    <w:rsid w:val="00B34D6C"/>
    <w:rsid w:val="00B351D4"/>
    <w:rsid w:val="00B355C4"/>
    <w:rsid w:val="00B37048"/>
    <w:rsid w:val="00B37DDE"/>
    <w:rsid w:val="00B40C4B"/>
    <w:rsid w:val="00B40F42"/>
    <w:rsid w:val="00B41939"/>
    <w:rsid w:val="00B433B3"/>
    <w:rsid w:val="00B453B6"/>
    <w:rsid w:val="00B4553F"/>
    <w:rsid w:val="00B46D92"/>
    <w:rsid w:val="00B47003"/>
    <w:rsid w:val="00B5001F"/>
    <w:rsid w:val="00B501CC"/>
    <w:rsid w:val="00B50620"/>
    <w:rsid w:val="00B50773"/>
    <w:rsid w:val="00B51C38"/>
    <w:rsid w:val="00B51DAA"/>
    <w:rsid w:val="00B5234C"/>
    <w:rsid w:val="00B53095"/>
    <w:rsid w:val="00B5415A"/>
    <w:rsid w:val="00B541A3"/>
    <w:rsid w:val="00B54EFC"/>
    <w:rsid w:val="00B5547C"/>
    <w:rsid w:val="00B555F2"/>
    <w:rsid w:val="00B56360"/>
    <w:rsid w:val="00B56A80"/>
    <w:rsid w:val="00B56AAC"/>
    <w:rsid w:val="00B618C5"/>
    <w:rsid w:val="00B64CC9"/>
    <w:rsid w:val="00B65026"/>
    <w:rsid w:val="00B65074"/>
    <w:rsid w:val="00B65C93"/>
    <w:rsid w:val="00B663FE"/>
    <w:rsid w:val="00B720FE"/>
    <w:rsid w:val="00B73964"/>
    <w:rsid w:val="00B74898"/>
    <w:rsid w:val="00B75A38"/>
    <w:rsid w:val="00B764B7"/>
    <w:rsid w:val="00B76D90"/>
    <w:rsid w:val="00B77248"/>
    <w:rsid w:val="00B777DC"/>
    <w:rsid w:val="00B77CD1"/>
    <w:rsid w:val="00B81043"/>
    <w:rsid w:val="00B83E69"/>
    <w:rsid w:val="00B90D94"/>
    <w:rsid w:val="00B91A34"/>
    <w:rsid w:val="00B927F6"/>
    <w:rsid w:val="00B92FD0"/>
    <w:rsid w:val="00B93561"/>
    <w:rsid w:val="00B93DBE"/>
    <w:rsid w:val="00B94324"/>
    <w:rsid w:val="00B94A6A"/>
    <w:rsid w:val="00B94D54"/>
    <w:rsid w:val="00B96242"/>
    <w:rsid w:val="00B963D0"/>
    <w:rsid w:val="00B96B36"/>
    <w:rsid w:val="00B97A8B"/>
    <w:rsid w:val="00BA10E8"/>
    <w:rsid w:val="00BA1A8F"/>
    <w:rsid w:val="00BA1E09"/>
    <w:rsid w:val="00BA6DCE"/>
    <w:rsid w:val="00BA6E1B"/>
    <w:rsid w:val="00BA6ED5"/>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6721"/>
    <w:rsid w:val="00BC7216"/>
    <w:rsid w:val="00BD05D1"/>
    <w:rsid w:val="00BD12C3"/>
    <w:rsid w:val="00BD1516"/>
    <w:rsid w:val="00BD3082"/>
    <w:rsid w:val="00BD36A5"/>
    <w:rsid w:val="00BD4D27"/>
    <w:rsid w:val="00BD5359"/>
    <w:rsid w:val="00BD5D22"/>
    <w:rsid w:val="00BD6E7B"/>
    <w:rsid w:val="00BE0197"/>
    <w:rsid w:val="00BE2BCC"/>
    <w:rsid w:val="00BE2C93"/>
    <w:rsid w:val="00BE32F4"/>
    <w:rsid w:val="00BE362C"/>
    <w:rsid w:val="00BE48D7"/>
    <w:rsid w:val="00BE5425"/>
    <w:rsid w:val="00BE5A1E"/>
    <w:rsid w:val="00BF1FB8"/>
    <w:rsid w:val="00BF2BE1"/>
    <w:rsid w:val="00BF2C9B"/>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2DB0"/>
    <w:rsid w:val="00C16E1E"/>
    <w:rsid w:val="00C17D27"/>
    <w:rsid w:val="00C20F59"/>
    <w:rsid w:val="00C21039"/>
    <w:rsid w:val="00C225A6"/>
    <w:rsid w:val="00C23B1D"/>
    <w:rsid w:val="00C24A6E"/>
    <w:rsid w:val="00C25482"/>
    <w:rsid w:val="00C258E4"/>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3710"/>
    <w:rsid w:val="00C5446F"/>
    <w:rsid w:val="00C546BD"/>
    <w:rsid w:val="00C54D89"/>
    <w:rsid w:val="00C55FC5"/>
    <w:rsid w:val="00C562C2"/>
    <w:rsid w:val="00C60F2B"/>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CE9"/>
    <w:rsid w:val="00CA7EF1"/>
    <w:rsid w:val="00CB0AEA"/>
    <w:rsid w:val="00CB0CC6"/>
    <w:rsid w:val="00CB0DDA"/>
    <w:rsid w:val="00CB1A0A"/>
    <w:rsid w:val="00CB392C"/>
    <w:rsid w:val="00CB3B67"/>
    <w:rsid w:val="00CB40AA"/>
    <w:rsid w:val="00CB4A20"/>
    <w:rsid w:val="00CB5A3C"/>
    <w:rsid w:val="00CB5DEC"/>
    <w:rsid w:val="00CB7D53"/>
    <w:rsid w:val="00CC0BA8"/>
    <w:rsid w:val="00CC3A09"/>
    <w:rsid w:val="00CC6514"/>
    <w:rsid w:val="00CC6536"/>
    <w:rsid w:val="00CC6697"/>
    <w:rsid w:val="00CD0550"/>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25AC"/>
    <w:rsid w:val="00CF39BF"/>
    <w:rsid w:val="00CF55CA"/>
    <w:rsid w:val="00CF7F40"/>
    <w:rsid w:val="00D010B2"/>
    <w:rsid w:val="00D012A2"/>
    <w:rsid w:val="00D01642"/>
    <w:rsid w:val="00D02623"/>
    <w:rsid w:val="00D036BA"/>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B9C"/>
    <w:rsid w:val="00D31C1B"/>
    <w:rsid w:val="00D31E62"/>
    <w:rsid w:val="00D33322"/>
    <w:rsid w:val="00D34BFF"/>
    <w:rsid w:val="00D370FE"/>
    <w:rsid w:val="00D372D7"/>
    <w:rsid w:val="00D3764E"/>
    <w:rsid w:val="00D379F6"/>
    <w:rsid w:val="00D4075B"/>
    <w:rsid w:val="00D43CA7"/>
    <w:rsid w:val="00D445C3"/>
    <w:rsid w:val="00D46D44"/>
    <w:rsid w:val="00D4737A"/>
    <w:rsid w:val="00D47463"/>
    <w:rsid w:val="00D474D6"/>
    <w:rsid w:val="00D5036B"/>
    <w:rsid w:val="00D50AE6"/>
    <w:rsid w:val="00D51EB7"/>
    <w:rsid w:val="00D53233"/>
    <w:rsid w:val="00D553E7"/>
    <w:rsid w:val="00D56452"/>
    <w:rsid w:val="00D56ACA"/>
    <w:rsid w:val="00D61AFF"/>
    <w:rsid w:val="00D63592"/>
    <w:rsid w:val="00D63725"/>
    <w:rsid w:val="00D63D18"/>
    <w:rsid w:val="00D66812"/>
    <w:rsid w:val="00D67335"/>
    <w:rsid w:val="00D71EAC"/>
    <w:rsid w:val="00D72AF2"/>
    <w:rsid w:val="00D742BA"/>
    <w:rsid w:val="00D74B95"/>
    <w:rsid w:val="00D7570D"/>
    <w:rsid w:val="00D7609A"/>
    <w:rsid w:val="00D76BD0"/>
    <w:rsid w:val="00D774CB"/>
    <w:rsid w:val="00D80A67"/>
    <w:rsid w:val="00D81247"/>
    <w:rsid w:val="00D822CE"/>
    <w:rsid w:val="00D82570"/>
    <w:rsid w:val="00D82E40"/>
    <w:rsid w:val="00D838B9"/>
    <w:rsid w:val="00D83E96"/>
    <w:rsid w:val="00D83EE1"/>
    <w:rsid w:val="00D841C8"/>
    <w:rsid w:val="00D84750"/>
    <w:rsid w:val="00D84B6E"/>
    <w:rsid w:val="00D84B86"/>
    <w:rsid w:val="00D850BF"/>
    <w:rsid w:val="00D85869"/>
    <w:rsid w:val="00D85D5E"/>
    <w:rsid w:val="00D86156"/>
    <w:rsid w:val="00D86CEF"/>
    <w:rsid w:val="00D86F67"/>
    <w:rsid w:val="00D876C9"/>
    <w:rsid w:val="00D87C66"/>
    <w:rsid w:val="00D906E6"/>
    <w:rsid w:val="00D913AB"/>
    <w:rsid w:val="00D91819"/>
    <w:rsid w:val="00D925B0"/>
    <w:rsid w:val="00D93087"/>
    <w:rsid w:val="00D9356C"/>
    <w:rsid w:val="00D95A83"/>
    <w:rsid w:val="00D97583"/>
    <w:rsid w:val="00DA1062"/>
    <w:rsid w:val="00DA1153"/>
    <w:rsid w:val="00DA2348"/>
    <w:rsid w:val="00DA25BA"/>
    <w:rsid w:val="00DA299D"/>
    <w:rsid w:val="00DA331F"/>
    <w:rsid w:val="00DA3C87"/>
    <w:rsid w:val="00DA4AA0"/>
    <w:rsid w:val="00DA5198"/>
    <w:rsid w:val="00DA53C7"/>
    <w:rsid w:val="00DA5FD5"/>
    <w:rsid w:val="00DA661D"/>
    <w:rsid w:val="00DB0EE7"/>
    <w:rsid w:val="00DB3868"/>
    <w:rsid w:val="00DB45B1"/>
    <w:rsid w:val="00DB5DCF"/>
    <w:rsid w:val="00DB63EA"/>
    <w:rsid w:val="00DB6666"/>
    <w:rsid w:val="00DB755C"/>
    <w:rsid w:val="00DC0C09"/>
    <w:rsid w:val="00DC2E3A"/>
    <w:rsid w:val="00DC301A"/>
    <w:rsid w:val="00DC35AC"/>
    <w:rsid w:val="00DC54CF"/>
    <w:rsid w:val="00DC6A83"/>
    <w:rsid w:val="00DD051C"/>
    <w:rsid w:val="00DD155F"/>
    <w:rsid w:val="00DD1675"/>
    <w:rsid w:val="00DD2404"/>
    <w:rsid w:val="00DD4A09"/>
    <w:rsid w:val="00DD50E5"/>
    <w:rsid w:val="00DD583A"/>
    <w:rsid w:val="00DD5869"/>
    <w:rsid w:val="00DE01E7"/>
    <w:rsid w:val="00DE0FF5"/>
    <w:rsid w:val="00DE16C9"/>
    <w:rsid w:val="00DE3066"/>
    <w:rsid w:val="00DE5104"/>
    <w:rsid w:val="00DE613C"/>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2791"/>
    <w:rsid w:val="00E133BB"/>
    <w:rsid w:val="00E136F0"/>
    <w:rsid w:val="00E15ED6"/>
    <w:rsid w:val="00E15F60"/>
    <w:rsid w:val="00E171D4"/>
    <w:rsid w:val="00E20F59"/>
    <w:rsid w:val="00E218E2"/>
    <w:rsid w:val="00E2259B"/>
    <w:rsid w:val="00E2294D"/>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BF5"/>
    <w:rsid w:val="00E36D38"/>
    <w:rsid w:val="00E4004C"/>
    <w:rsid w:val="00E42587"/>
    <w:rsid w:val="00E428AC"/>
    <w:rsid w:val="00E42F35"/>
    <w:rsid w:val="00E4308E"/>
    <w:rsid w:val="00E43201"/>
    <w:rsid w:val="00E43A64"/>
    <w:rsid w:val="00E4430F"/>
    <w:rsid w:val="00E4443B"/>
    <w:rsid w:val="00E44B27"/>
    <w:rsid w:val="00E44F73"/>
    <w:rsid w:val="00E45A52"/>
    <w:rsid w:val="00E45BBF"/>
    <w:rsid w:val="00E50026"/>
    <w:rsid w:val="00E503F9"/>
    <w:rsid w:val="00E6012E"/>
    <w:rsid w:val="00E60CB0"/>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07E"/>
    <w:rsid w:val="00E94312"/>
    <w:rsid w:val="00E94F3E"/>
    <w:rsid w:val="00E9530A"/>
    <w:rsid w:val="00E957A6"/>
    <w:rsid w:val="00E95E11"/>
    <w:rsid w:val="00EA20BC"/>
    <w:rsid w:val="00EA3452"/>
    <w:rsid w:val="00EA3884"/>
    <w:rsid w:val="00EA3C96"/>
    <w:rsid w:val="00EA6B91"/>
    <w:rsid w:val="00EA77C5"/>
    <w:rsid w:val="00EB080B"/>
    <w:rsid w:val="00EB13AF"/>
    <w:rsid w:val="00EB1FF8"/>
    <w:rsid w:val="00EB219D"/>
    <w:rsid w:val="00EB31E1"/>
    <w:rsid w:val="00EB37C1"/>
    <w:rsid w:val="00EB576E"/>
    <w:rsid w:val="00EB66BD"/>
    <w:rsid w:val="00EB7B29"/>
    <w:rsid w:val="00EC07F2"/>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E44"/>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4E9"/>
    <w:rsid w:val="00EF6B39"/>
    <w:rsid w:val="00F006DD"/>
    <w:rsid w:val="00F00D51"/>
    <w:rsid w:val="00F0107F"/>
    <w:rsid w:val="00F01F2D"/>
    <w:rsid w:val="00F023B2"/>
    <w:rsid w:val="00F02902"/>
    <w:rsid w:val="00F029BB"/>
    <w:rsid w:val="00F0331D"/>
    <w:rsid w:val="00F041BF"/>
    <w:rsid w:val="00F059B8"/>
    <w:rsid w:val="00F07335"/>
    <w:rsid w:val="00F07EDA"/>
    <w:rsid w:val="00F12593"/>
    <w:rsid w:val="00F12FF4"/>
    <w:rsid w:val="00F133B2"/>
    <w:rsid w:val="00F13982"/>
    <w:rsid w:val="00F1442D"/>
    <w:rsid w:val="00F144A6"/>
    <w:rsid w:val="00F15324"/>
    <w:rsid w:val="00F1573D"/>
    <w:rsid w:val="00F17B3A"/>
    <w:rsid w:val="00F203AC"/>
    <w:rsid w:val="00F20EB1"/>
    <w:rsid w:val="00F226F2"/>
    <w:rsid w:val="00F24BD6"/>
    <w:rsid w:val="00F26D37"/>
    <w:rsid w:val="00F27E3C"/>
    <w:rsid w:val="00F329F2"/>
    <w:rsid w:val="00F34383"/>
    <w:rsid w:val="00F34609"/>
    <w:rsid w:val="00F365F9"/>
    <w:rsid w:val="00F37696"/>
    <w:rsid w:val="00F37A16"/>
    <w:rsid w:val="00F40A1C"/>
    <w:rsid w:val="00F42A2A"/>
    <w:rsid w:val="00F43C82"/>
    <w:rsid w:val="00F43D02"/>
    <w:rsid w:val="00F44A11"/>
    <w:rsid w:val="00F46C00"/>
    <w:rsid w:val="00F46FD9"/>
    <w:rsid w:val="00F510BF"/>
    <w:rsid w:val="00F51925"/>
    <w:rsid w:val="00F5232B"/>
    <w:rsid w:val="00F52421"/>
    <w:rsid w:val="00F5261B"/>
    <w:rsid w:val="00F52757"/>
    <w:rsid w:val="00F52889"/>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77408"/>
    <w:rsid w:val="00F80BB0"/>
    <w:rsid w:val="00F80DB4"/>
    <w:rsid w:val="00F8399A"/>
    <w:rsid w:val="00F85248"/>
    <w:rsid w:val="00F854EA"/>
    <w:rsid w:val="00F85D58"/>
    <w:rsid w:val="00F86700"/>
    <w:rsid w:val="00F90362"/>
    <w:rsid w:val="00F91AC4"/>
    <w:rsid w:val="00F91B0A"/>
    <w:rsid w:val="00F92ACB"/>
    <w:rsid w:val="00F92DE2"/>
    <w:rsid w:val="00F94BAD"/>
    <w:rsid w:val="00F954EF"/>
    <w:rsid w:val="00F959AB"/>
    <w:rsid w:val="00F95D2A"/>
    <w:rsid w:val="00FA1DBA"/>
    <w:rsid w:val="00FA2018"/>
    <w:rsid w:val="00FA3E26"/>
    <w:rsid w:val="00FA4A7C"/>
    <w:rsid w:val="00FA6B1F"/>
    <w:rsid w:val="00FB14BE"/>
    <w:rsid w:val="00FB1667"/>
    <w:rsid w:val="00FB21E6"/>
    <w:rsid w:val="00FB2F32"/>
    <w:rsid w:val="00FB4DDC"/>
    <w:rsid w:val="00FB65CB"/>
    <w:rsid w:val="00FB6D29"/>
    <w:rsid w:val="00FC07E1"/>
    <w:rsid w:val="00FC1922"/>
    <w:rsid w:val="00FC360A"/>
    <w:rsid w:val="00FC4C14"/>
    <w:rsid w:val="00FC4E2B"/>
    <w:rsid w:val="00FC5749"/>
    <w:rsid w:val="00FC5A05"/>
    <w:rsid w:val="00FC5B6D"/>
    <w:rsid w:val="00FC6548"/>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 w:val="36D761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0FDF"/>
    <w:rPr>
      <w:sz w:val="24"/>
      <w:szCs w:val="24"/>
      <w:lang w:val="ro-RO" w:eastAsia="en-US"/>
    </w:rPr>
  </w:style>
  <w:style w:type="paragraph" w:styleId="Heading1">
    <w:name w:val="heading 1"/>
    <w:basedOn w:val="ListParagraph"/>
    <w:next w:val="Normal"/>
    <w:link w:val="Heading1Char"/>
    <w:uiPriority w:val="99"/>
    <w:qFormat/>
    <w:rsid w:val="00095EDA"/>
    <w:pPr>
      <w:numPr>
        <w:numId w:val="1"/>
      </w:numPr>
      <w:jc w:val="center"/>
      <w:outlineLvl w:val="0"/>
    </w:pPr>
    <w:rPr>
      <w:b/>
    </w:rPr>
  </w:style>
  <w:style w:type="paragraph" w:styleId="Heading2">
    <w:name w:val="heading 2"/>
    <w:basedOn w:val="Normal"/>
    <w:next w:val="Normal"/>
    <w:link w:val="Heading2Char"/>
    <w:uiPriority w:val="99"/>
    <w:qFormat/>
    <w:rsid w:val="00095EDA"/>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095EDA"/>
    <w:pPr>
      <w:keepNext/>
      <w:keepLines/>
      <w:spacing w:before="200"/>
      <w:outlineLvl w:val="2"/>
    </w:pPr>
    <w:rPr>
      <w:rFonts w:ascii="Calibri Light" w:hAnsi="Calibri Light"/>
      <w:b/>
      <w:bCs/>
      <w:color w:val="5B9BD5"/>
    </w:rPr>
  </w:style>
  <w:style w:type="paragraph" w:styleId="Heading4">
    <w:name w:val="heading 4"/>
    <w:basedOn w:val="Normal"/>
    <w:next w:val="Normal"/>
    <w:link w:val="Heading4Char"/>
    <w:uiPriority w:val="99"/>
    <w:qFormat/>
    <w:rsid w:val="00095EDA"/>
    <w:pPr>
      <w:keepNext/>
      <w:outlineLvl w:val="3"/>
    </w:pPr>
    <w:rPr>
      <w:rFonts w:ascii="Baltica RR" w:hAnsi="Baltica RR"/>
      <w:b/>
      <w:szCs w:val="20"/>
      <w:lang w:eastAsia="ru-RU"/>
    </w:rPr>
  </w:style>
  <w:style w:type="paragraph" w:styleId="Heading5">
    <w:name w:val="heading 5"/>
    <w:basedOn w:val="Normal"/>
    <w:next w:val="Normal"/>
    <w:link w:val="Heading5Char"/>
    <w:uiPriority w:val="99"/>
    <w:qFormat/>
    <w:rsid w:val="00095EDA"/>
    <w:pPr>
      <w:keepNext/>
      <w:ind w:firstLine="6804"/>
      <w:outlineLvl w:val="4"/>
    </w:pPr>
    <w:rPr>
      <w:sz w:val="28"/>
      <w:szCs w:val="20"/>
      <w:lang w:eastAsia="ru-RU"/>
    </w:rPr>
  </w:style>
  <w:style w:type="paragraph" w:styleId="Heading8">
    <w:name w:val="heading 8"/>
    <w:basedOn w:val="Normal"/>
    <w:next w:val="Normal"/>
    <w:link w:val="Heading8Char"/>
    <w:uiPriority w:val="99"/>
    <w:qFormat/>
    <w:rsid w:val="00095EDA"/>
    <w:pPr>
      <w:spacing w:before="240" w:after="60"/>
      <w:outlineLvl w:val="7"/>
    </w:pPr>
    <w:rPr>
      <w:rFonts w:ascii="Calibri" w:hAnsi="Calibri"/>
      <w:i/>
      <w:iCs/>
    </w:rPr>
  </w:style>
  <w:style w:type="paragraph" w:styleId="Heading9">
    <w:name w:val="heading 9"/>
    <w:basedOn w:val="Normal"/>
    <w:next w:val="Normal"/>
    <w:link w:val="Heading9Char"/>
    <w:uiPriority w:val="99"/>
    <w:qFormat/>
    <w:rsid w:val="00095EDA"/>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EDA"/>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9"/>
    <w:locked/>
    <w:rsid w:val="00095EDA"/>
    <w:rPr>
      <w:rFonts w:ascii="Calibri Light" w:hAnsi="Calibri Light" w:cs="Times New Roman"/>
      <w:b/>
      <w:bCs/>
      <w:color w:val="5B9BD5"/>
      <w:sz w:val="26"/>
      <w:szCs w:val="26"/>
      <w:lang w:val="ro-RO"/>
    </w:rPr>
  </w:style>
  <w:style w:type="character" w:customStyle="1" w:styleId="Heading3Char">
    <w:name w:val="Heading 3 Char"/>
    <w:basedOn w:val="DefaultParagraphFont"/>
    <w:link w:val="Heading3"/>
    <w:uiPriority w:val="99"/>
    <w:locked/>
    <w:rsid w:val="00095EDA"/>
    <w:rPr>
      <w:rFonts w:ascii="Calibri Light" w:hAnsi="Calibri Light" w:cs="Times New Roman"/>
      <w:b/>
      <w:bCs/>
      <w:color w:val="5B9BD5"/>
      <w:sz w:val="24"/>
      <w:szCs w:val="24"/>
      <w:lang w:val="ro-RO"/>
    </w:rPr>
  </w:style>
  <w:style w:type="character" w:customStyle="1" w:styleId="Heading4Char">
    <w:name w:val="Heading 4 Char"/>
    <w:basedOn w:val="DefaultParagraphFont"/>
    <w:link w:val="Heading4"/>
    <w:uiPriority w:val="99"/>
    <w:locked/>
    <w:rsid w:val="00095EDA"/>
    <w:rPr>
      <w:rFonts w:ascii="Baltica RR" w:hAnsi="Baltica RR" w:cs="Times New Roman"/>
      <w:b/>
      <w:sz w:val="20"/>
      <w:szCs w:val="20"/>
      <w:lang w:val="ro-RO" w:eastAsia="ru-RU"/>
    </w:rPr>
  </w:style>
  <w:style w:type="character" w:customStyle="1" w:styleId="Heading5Char">
    <w:name w:val="Heading 5 Char"/>
    <w:basedOn w:val="DefaultParagraphFont"/>
    <w:link w:val="Heading5"/>
    <w:uiPriority w:val="99"/>
    <w:locked/>
    <w:rsid w:val="00095EDA"/>
    <w:rPr>
      <w:rFonts w:ascii="Times New Roman" w:hAnsi="Times New Roman" w:cs="Times New Roman"/>
      <w:sz w:val="20"/>
      <w:szCs w:val="20"/>
      <w:lang w:val="ro-RO" w:eastAsia="ru-RU"/>
    </w:rPr>
  </w:style>
  <w:style w:type="character" w:customStyle="1" w:styleId="Heading8Char">
    <w:name w:val="Heading 8 Char"/>
    <w:basedOn w:val="DefaultParagraphFont"/>
    <w:link w:val="Heading8"/>
    <w:uiPriority w:val="99"/>
    <w:semiHidden/>
    <w:locked/>
    <w:rsid w:val="00095EDA"/>
    <w:rPr>
      <w:rFonts w:ascii="Calibri" w:hAnsi="Calibri" w:cs="Times New Roman"/>
      <w:i/>
      <w:iCs/>
      <w:sz w:val="24"/>
      <w:szCs w:val="24"/>
      <w:lang w:val="ro-RO"/>
    </w:rPr>
  </w:style>
  <w:style w:type="character" w:customStyle="1" w:styleId="Heading9Char">
    <w:name w:val="Heading 9 Char"/>
    <w:basedOn w:val="DefaultParagraphFont"/>
    <w:link w:val="Heading9"/>
    <w:uiPriority w:val="99"/>
    <w:semiHidden/>
    <w:locked/>
    <w:rsid w:val="00095EDA"/>
    <w:rPr>
      <w:rFonts w:ascii="Cambria" w:hAnsi="Cambria" w:cs="Times New Roman"/>
      <w:lang w:val="ro-RO"/>
    </w:rPr>
  </w:style>
  <w:style w:type="paragraph" w:styleId="ListParagraph">
    <w:name w:val="List Paragraph"/>
    <w:aliases w:val="HotarirePunct1"/>
    <w:basedOn w:val="Normal"/>
    <w:link w:val="ListParagraphChar"/>
    <w:uiPriority w:val="99"/>
    <w:qFormat/>
    <w:rsid w:val="00095EDA"/>
    <w:pPr>
      <w:numPr>
        <w:numId w:val="2"/>
      </w:numPr>
      <w:tabs>
        <w:tab w:val="left" w:pos="1134"/>
      </w:tabs>
      <w:jc w:val="both"/>
    </w:pPr>
    <w:rPr>
      <w:szCs w:val="20"/>
      <w:lang w:val="en-US" w:eastAsia="ru-RU"/>
    </w:rPr>
  </w:style>
  <w:style w:type="character" w:styleId="FootnoteReference">
    <w:name w:val="footnote reference"/>
    <w:basedOn w:val="DefaultParagraphFont"/>
    <w:uiPriority w:val="99"/>
    <w:rsid w:val="00095EDA"/>
    <w:rPr>
      <w:rFonts w:cs="Times New Roman"/>
      <w:vertAlign w:val="superscript"/>
    </w:rPr>
  </w:style>
  <w:style w:type="character" w:styleId="CommentReference">
    <w:name w:val="annotation reference"/>
    <w:basedOn w:val="DefaultParagraphFont"/>
    <w:uiPriority w:val="99"/>
    <w:rsid w:val="00095EDA"/>
    <w:rPr>
      <w:rFonts w:cs="Times New Roman"/>
      <w:sz w:val="16"/>
    </w:rPr>
  </w:style>
  <w:style w:type="character" w:styleId="Hyperlink">
    <w:name w:val="Hyperlink"/>
    <w:basedOn w:val="DefaultParagraphFont"/>
    <w:uiPriority w:val="99"/>
    <w:rsid w:val="00095EDA"/>
    <w:rPr>
      <w:rFonts w:cs="Times New Roman"/>
      <w:color w:val="0000FF"/>
      <w:u w:val="single"/>
    </w:rPr>
  </w:style>
  <w:style w:type="character" w:styleId="PageNumber">
    <w:name w:val="page number"/>
    <w:basedOn w:val="DefaultParagraphFont"/>
    <w:uiPriority w:val="99"/>
    <w:rsid w:val="00095EDA"/>
    <w:rPr>
      <w:rFonts w:cs="Times New Roman"/>
    </w:rPr>
  </w:style>
  <w:style w:type="character" w:styleId="Strong">
    <w:name w:val="Strong"/>
    <w:basedOn w:val="DefaultParagraphFont"/>
    <w:uiPriority w:val="99"/>
    <w:qFormat/>
    <w:rsid w:val="00095EDA"/>
    <w:rPr>
      <w:rFonts w:cs="Times New Roman"/>
      <w:b/>
      <w:bCs/>
    </w:rPr>
  </w:style>
  <w:style w:type="paragraph" w:styleId="BalloonText">
    <w:name w:val="Balloon Text"/>
    <w:basedOn w:val="Normal"/>
    <w:link w:val="BalloonTextChar"/>
    <w:uiPriority w:val="99"/>
    <w:semiHidden/>
    <w:rsid w:val="00095EDA"/>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095EDA"/>
    <w:rPr>
      <w:rFonts w:ascii="Tahoma" w:hAnsi="Tahoma" w:cs="Tahoma"/>
      <w:sz w:val="16"/>
      <w:szCs w:val="16"/>
      <w:lang w:val="ru-RU" w:eastAsia="ru-RU"/>
    </w:rPr>
  </w:style>
  <w:style w:type="paragraph" w:styleId="BodyText2">
    <w:name w:val="Body Text 2"/>
    <w:basedOn w:val="Normal"/>
    <w:link w:val="BodyText2Char"/>
    <w:uiPriority w:val="99"/>
    <w:rsid w:val="00095EDA"/>
    <w:pPr>
      <w:tabs>
        <w:tab w:val="left" w:pos="426"/>
      </w:tabs>
      <w:jc w:val="both"/>
    </w:pPr>
    <w:rPr>
      <w:rFonts w:ascii="Baltica RR" w:hAnsi="Baltica RR"/>
      <w:szCs w:val="20"/>
      <w:lang w:eastAsia="ru-RU"/>
    </w:rPr>
  </w:style>
  <w:style w:type="character" w:customStyle="1" w:styleId="BodyText2Char">
    <w:name w:val="Body Text 2 Char"/>
    <w:basedOn w:val="DefaultParagraphFont"/>
    <w:link w:val="BodyText2"/>
    <w:uiPriority w:val="99"/>
    <w:locked/>
    <w:rsid w:val="00095EDA"/>
    <w:rPr>
      <w:rFonts w:ascii="Baltica RR" w:hAnsi="Baltica RR" w:cs="Times New Roman"/>
      <w:sz w:val="20"/>
      <w:szCs w:val="20"/>
      <w:lang w:val="ro-RO" w:eastAsia="ru-RU"/>
    </w:rPr>
  </w:style>
  <w:style w:type="paragraph" w:styleId="BodyTextIndent3">
    <w:name w:val="Body Text Indent 3"/>
    <w:basedOn w:val="Normal"/>
    <w:link w:val="BodyTextIndent3Char"/>
    <w:uiPriority w:val="99"/>
    <w:rsid w:val="00095ED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95EDA"/>
    <w:rPr>
      <w:rFonts w:ascii="Times New Roman" w:hAnsi="Times New Roman" w:cs="Times New Roman"/>
      <w:sz w:val="16"/>
      <w:szCs w:val="16"/>
      <w:lang w:val="ro-RO"/>
    </w:rPr>
  </w:style>
  <w:style w:type="paragraph" w:styleId="Caption">
    <w:name w:val="caption"/>
    <w:basedOn w:val="Normal"/>
    <w:next w:val="Normal"/>
    <w:uiPriority w:val="99"/>
    <w:qFormat/>
    <w:rsid w:val="00095EDA"/>
    <w:pPr>
      <w:spacing w:before="240" w:after="60"/>
      <w:jc w:val="center"/>
    </w:pPr>
    <w:rPr>
      <w:rFonts w:ascii="Arial" w:hAnsi="Arial"/>
      <w:b/>
      <w:kern w:val="28"/>
      <w:sz w:val="32"/>
      <w:szCs w:val="20"/>
      <w:lang w:val="ru-RU" w:eastAsia="ru-RU"/>
    </w:rPr>
  </w:style>
  <w:style w:type="paragraph" w:styleId="CommentText">
    <w:name w:val="annotation text"/>
    <w:basedOn w:val="Normal"/>
    <w:link w:val="CommentTextChar"/>
    <w:uiPriority w:val="99"/>
    <w:rsid w:val="00095EDA"/>
    <w:rPr>
      <w:sz w:val="20"/>
      <w:szCs w:val="20"/>
      <w:lang w:val="ru-RU" w:eastAsia="ru-RU"/>
    </w:rPr>
  </w:style>
  <w:style w:type="character" w:customStyle="1" w:styleId="CommentTextChar">
    <w:name w:val="Comment Text Char"/>
    <w:basedOn w:val="DefaultParagraphFont"/>
    <w:link w:val="CommentText"/>
    <w:uiPriority w:val="99"/>
    <w:locked/>
    <w:rsid w:val="00095EDA"/>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rsid w:val="00095EDA"/>
    <w:rPr>
      <w:b/>
      <w:bCs/>
    </w:rPr>
  </w:style>
  <w:style w:type="character" w:customStyle="1" w:styleId="CommentSubjectChar">
    <w:name w:val="Comment Subject Char"/>
    <w:basedOn w:val="CommentTextChar"/>
    <w:link w:val="CommentSubject"/>
    <w:uiPriority w:val="99"/>
    <w:locked/>
    <w:rsid w:val="00095EDA"/>
    <w:rPr>
      <w:b/>
      <w:bCs/>
    </w:rPr>
  </w:style>
  <w:style w:type="paragraph" w:styleId="FootnoteText">
    <w:name w:val="footnote text"/>
    <w:basedOn w:val="Normal"/>
    <w:link w:val="FootnoteTextChar"/>
    <w:uiPriority w:val="99"/>
    <w:rsid w:val="00095EDA"/>
    <w:pPr>
      <w:jc w:val="both"/>
    </w:pPr>
    <w:rPr>
      <w:sz w:val="20"/>
      <w:szCs w:val="20"/>
      <w:lang w:val="en-US"/>
    </w:rPr>
  </w:style>
  <w:style w:type="character" w:customStyle="1" w:styleId="FootnoteTextChar">
    <w:name w:val="Footnote Text Char"/>
    <w:basedOn w:val="DefaultParagraphFont"/>
    <w:link w:val="FootnoteText"/>
    <w:uiPriority w:val="99"/>
    <w:locked/>
    <w:rsid w:val="00095EDA"/>
    <w:rPr>
      <w:rFonts w:ascii="Times New Roman" w:hAnsi="Times New Roman" w:cs="Times New Roman"/>
      <w:sz w:val="20"/>
      <w:szCs w:val="20"/>
      <w:lang w:val="en-US"/>
    </w:rPr>
  </w:style>
  <w:style w:type="paragraph" w:styleId="TOC8">
    <w:name w:val="toc 8"/>
    <w:basedOn w:val="Normal"/>
    <w:next w:val="Normal"/>
    <w:uiPriority w:val="99"/>
    <w:rsid w:val="00095EDA"/>
    <w:pPr>
      <w:spacing w:after="100" w:line="276" w:lineRule="auto"/>
      <w:ind w:left="1540"/>
    </w:pPr>
    <w:rPr>
      <w:rFonts w:ascii="Calibri" w:hAnsi="Calibri"/>
      <w:sz w:val="22"/>
      <w:szCs w:val="22"/>
      <w:lang w:val="en-US"/>
    </w:rPr>
  </w:style>
  <w:style w:type="paragraph" w:styleId="Header">
    <w:name w:val="header"/>
    <w:basedOn w:val="Normal"/>
    <w:link w:val="HeaderChar"/>
    <w:uiPriority w:val="99"/>
    <w:rsid w:val="00095EDA"/>
    <w:pPr>
      <w:tabs>
        <w:tab w:val="center" w:pos="4703"/>
        <w:tab w:val="right" w:pos="9406"/>
      </w:tabs>
    </w:pPr>
    <w:rPr>
      <w:sz w:val="20"/>
      <w:szCs w:val="20"/>
      <w:lang w:val="ru-RU" w:eastAsia="ru-RU"/>
    </w:rPr>
  </w:style>
  <w:style w:type="character" w:customStyle="1" w:styleId="HeaderChar">
    <w:name w:val="Header Char"/>
    <w:basedOn w:val="DefaultParagraphFont"/>
    <w:link w:val="Header"/>
    <w:uiPriority w:val="99"/>
    <w:locked/>
    <w:rsid w:val="00095EDA"/>
    <w:rPr>
      <w:rFonts w:ascii="Times New Roman" w:hAnsi="Times New Roman" w:cs="Times New Roman"/>
      <w:sz w:val="20"/>
      <w:szCs w:val="20"/>
      <w:lang w:val="ru-RU" w:eastAsia="ru-RU"/>
    </w:rPr>
  </w:style>
  <w:style w:type="paragraph" w:styleId="TOC9">
    <w:name w:val="toc 9"/>
    <w:basedOn w:val="Normal"/>
    <w:next w:val="Normal"/>
    <w:uiPriority w:val="99"/>
    <w:rsid w:val="00095EDA"/>
    <w:pPr>
      <w:spacing w:after="100" w:line="276" w:lineRule="auto"/>
      <w:ind w:left="1760"/>
    </w:pPr>
    <w:rPr>
      <w:rFonts w:ascii="Calibri" w:hAnsi="Calibri"/>
      <w:sz w:val="22"/>
      <w:szCs w:val="22"/>
      <w:lang w:val="en-US"/>
    </w:rPr>
  </w:style>
  <w:style w:type="paragraph" w:styleId="TOC7">
    <w:name w:val="toc 7"/>
    <w:basedOn w:val="Normal"/>
    <w:next w:val="Normal"/>
    <w:uiPriority w:val="99"/>
    <w:rsid w:val="00095EDA"/>
    <w:pPr>
      <w:spacing w:after="100" w:line="276" w:lineRule="auto"/>
      <w:ind w:left="1320"/>
    </w:pPr>
    <w:rPr>
      <w:rFonts w:ascii="Calibri" w:hAnsi="Calibri"/>
      <w:sz w:val="22"/>
      <w:szCs w:val="22"/>
      <w:lang w:val="en-US"/>
    </w:rPr>
  </w:style>
  <w:style w:type="paragraph" w:styleId="BodyText">
    <w:name w:val="Body Text"/>
    <w:basedOn w:val="Normal"/>
    <w:link w:val="BodyTextChar"/>
    <w:uiPriority w:val="99"/>
    <w:rsid w:val="00095EDA"/>
    <w:rPr>
      <w:rFonts w:ascii="Baltica RR" w:hAnsi="Baltica RR"/>
      <w:szCs w:val="20"/>
    </w:rPr>
  </w:style>
  <w:style w:type="character" w:customStyle="1" w:styleId="BodyTextChar">
    <w:name w:val="Body Text Char"/>
    <w:basedOn w:val="DefaultParagraphFont"/>
    <w:link w:val="BodyText"/>
    <w:uiPriority w:val="99"/>
    <w:locked/>
    <w:rsid w:val="00095EDA"/>
    <w:rPr>
      <w:rFonts w:ascii="Baltica RR" w:hAnsi="Baltica RR" w:cs="Times New Roman"/>
      <w:sz w:val="20"/>
      <w:szCs w:val="20"/>
      <w:lang w:val="ro-RO"/>
    </w:rPr>
  </w:style>
  <w:style w:type="paragraph" w:styleId="TOC1">
    <w:name w:val="toc 1"/>
    <w:basedOn w:val="Normal"/>
    <w:next w:val="Normal"/>
    <w:uiPriority w:val="99"/>
    <w:rsid w:val="00095EDA"/>
    <w:pPr>
      <w:tabs>
        <w:tab w:val="right" w:leader="dot" w:pos="9638"/>
      </w:tabs>
      <w:spacing w:after="100" w:line="259" w:lineRule="auto"/>
    </w:pPr>
    <w:rPr>
      <w:b/>
      <w:lang w:val="en-US"/>
    </w:rPr>
  </w:style>
  <w:style w:type="paragraph" w:styleId="TOC6">
    <w:name w:val="toc 6"/>
    <w:basedOn w:val="Normal"/>
    <w:next w:val="Normal"/>
    <w:uiPriority w:val="99"/>
    <w:rsid w:val="00095EDA"/>
    <w:pPr>
      <w:spacing w:after="100" w:line="276" w:lineRule="auto"/>
      <w:ind w:left="1100"/>
    </w:pPr>
    <w:rPr>
      <w:rFonts w:ascii="Calibri" w:hAnsi="Calibri"/>
      <w:sz w:val="22"/>
      <w:szCs w:val="22"/>
      <w:lang w:val="en-US"/>
    </w:rPr>
  </w:style>
  <w:style w:type="paragraph" w:styleId="TOC3">
    <w:name w:val="toc 3"/>
    <w:basedOn w:val="Normal"/>
    <w:next w:val="Normal"/>
    <w:uiPriority w:val="99"/>
    <w:rsid w:val="00095EDA"/>
    <w:pPr>
      <w:spacing w:after="100" w:line="259" w:lineRule="auto"/>
      <w:ind w:left="440"/>
    </w:pPr>
    <w:rPr>
      <w:rFonts w:ascii="Calibri" w:hAnsi="Calibri"/>
      <w:sz w:val="22"/>
      <w:szCs w:val="22"/>
      <w:lang w:val="en-US"/>
    </w:rPr>
  </w:style>
  <w:style w:type="paragraph" w:styleId="TOC2">
    <w:name w:val="toc 2"/>
    <w:basedOn w:val="Normal"/>
    <w:next w:val="Normal"/>
    <w:uiPriority w:val="99"/>
    <w:rsid w:val="00095EDA"/>
    <w:pPr>
      <w:tabs>
        <w:tab w:val="left" w:pos="660"/>
        <w:tab w:val="right" w:leader="dot" w:pos="9628"/>
      </w:tabs>
      <w:spacing w:after="100" w:line="259" w:lineRule="auto"/>
      <w:ind w:left="220"/>
    </w:pPr>
    <w:rPr>
      <w:b/>
      <w:lang w:val="en-US"/>
    </w:rPr>
  </w:style>
  <w:style w:type="paragraph" w:styleId="TOC4">
    <w:name w:val="toc 4"/>
    <w:basedOn w:val="Normal"/>
    <w:next w:val="Normal"/>
    <w:uiPriority w:val="99"/>
    <w:rsid w:val="00095EDA"/>
    <w:pPr>
      <w:spacing w:after="100" w:line="276" w:lineRule="auto"/>
      <w:ind w:left="660"/>
    </w:pPr>
    <w:rPr>
      <w:rFonts w:ascii="Calibri" w:hAnsi="Calibri"/>
      <w:sz w:val="22"/>
      <w:szCs w:val="22"/>
      <w:lang w:val="en-US"/>
    </w:rPr>
  </w:style>
  <w:style w:type="paragraph" w:styleId="TOC5">
    <w:name w:val="toc 5"/>
    <w:basedOn w:val="Normal"/>
    <w:next w:val="Normal"/>
    <w:uiPriority w:val="99"/>
    <w:rsid w:val="00095EDA"/>
    <w:pPr>
      <w:spacing w:after="100" w:line="276" w:lineRule="auto"/>
      <w:ind w:left="880"/>
    </w:pPr>
    <w:rPr>
      <w:rFonts w:ascii="Calibri" w:hAnsi="Calibri"/>
      <w:sz w:val="22"/>
      <w:szCs w:val="22"/>
      <w:lang w:val="en-US"/>
    </w:rPr>
  </w:style>
  <w:style w:type="paragraph" w:styleId="BodyTextIndent">
    <w:name w:val="Body Text Indent"/>
    <w:basedOn w:val="Normal"/>
    <w:link w:val="BodyTextIndentChar"/>
    <w:uiPriority w:val="99"/>
    <w:rsid w:val="00095EDA"/>
    <w:pPr>
      <w:ind w:firstLine="720"/>
      <w:jc w:val="both"/>
    </w:pPr>
    <w:rPr>
      <w:sz w:val="20"/>
      <w:szCs w:val="20"/>
      <w:lang w:eastAsia="ru-RU"/>
    </w:rPr>
  </w:style>
  <w:style w:type="character" w:customStyle="1" w:styleId="BodyTextIndentChar">
    <w:name w:val="Body Text Indent Char"/>
    <w:basedOn w:val="DefaultParagraphFont"/>
    <w:link w:val="BodyTextIndent"/>
    <w:uiPriority w:val="99"/>
    <w:locked/>
    <w:rsid w:val="00095EDA"/>
    <w:rPr>
      <w:rFonts w:ascii="Times New Roman" w:hAnsi="Times New Roman" w:cs="Times New Roman"/>
      <w:sz w:val="20"/>
      <w:szCs w:val="20"/>
      <w:lang w:val="ro-RO" w:eastAsia="ru-RU"/>
    </w:rPr>
  </w:style>
  <w:style w:type="paragraph" w:styleId="Footer">
    <w:name w:val="footer"/>
    <w:basedOn w:val="Normal"/>
    <w:link w:val="FooterChar"/>
    <w:uiPriority w:val="99"/>
    <w:rsid w:val="00095EDA"/>
    <w:pPr>
      <w:tabs>
        <w:tab w:val="center" w:pos="4536"/>
        <w:tab w:val="right" w:pos="9072"/>
      </w:tabs>
    </w:pPr>
  </w:style>
  <w:style w:type="character" w:customStyle="1" w:styleId="FooterChar">
    <w:name w:val="Footer Char"/>
    <w:basedOn w:val="DefaultParagraphFont"/>
    <w:link w:val="Footer"/>
    <w:uiPriority w:val="99"/>
    <w:locked/>
    <w:rsid w:val="00095EDA"/>
    <w:rPr>
      <w:rFonts w:ascii="Times New Roman" w:hAnsi="Times New Roman" w:cs="Times New Roman"/>
      <w:sz w:val="24"/>
      <w:szCs w:val="24"/>
      <w:lang w:val="ro-RO"/>
    </w:rPr>
  </w:style>
  <w:style w:type="paragraph" w:styleId="NormalWeb">
    <w:name w:val="Normal (Web)"/>
    <w:basedOn w:val="Normal"/>
    <w:link w:val="NormalWebChar"/>
    <w:uiPriority w:val="99"/>
    <w:rsid w:val="00095EDA"/>
    <w:pPr>
      <w:ind w:firstLine="567"/>
      <w:jc w:val="both"/>
    </w:pPr>
    <w:rPr>
      <w:szCs w:val="20"/>
      <w:lang w:val="ru-RU" w:eastAsia="ru-RU"/>
    </w:rPr>
  </w:style>
  <w:style w:type="paragraph" w:styleId="BodyTextIndent2">
    <w:name w:val="Body Text Indent 2"/>
    <w:basedOn w:val="Normal"/>
    <w:link w:val="BodyTextIndent2Char"/>
    <w:uiPriority w:val="99"/>
    <w:rsid w:val="00095EDA"/>
    <w:pPr>
      <w:ind w:firstLine="567"/>
    </w:pPr>
    <w:rPr>
      <w:rFonts w:ascii="Baltica RR" w:hAnsi="Baltica RR"/>
      <w:szCs w:val="20"/>
      <w:lang w:eastAsia="ru-RU"/>
    </w:rPr>
  </w:style>
  <w:style w:type="character" w:customStyle="1" w:styleId="BodyTextIndent2Char">
    <w:name w:val="Body Text Indent 2 Char"/>
    <w:basedOn w:val="DefaultParagraphFont"/>
    <w:link w:val="BodyTextIndent2"/>
    <w:uiPriority w:val="99"/>
    <w:locked/>
    <w:rsid w:val="00095EDA"/>
    <w:rPr>
      <w:rFonts w:ascii="Baltica RR" w:hAnsi="Baltica RR" w:cs="Times New Roman"/>
      <w:sz w:val="20"/>
      <w:szCs w:val="20"/>
      <w:lang w:val="ro-RO" w:eastAsia="ru-RU"/>
    </w:rPr>
  </w:style>
  <w:style w:type="paragraph" w:styleId="Subtitle">
    <w:name w:val="Subtitle"/>
    <w:basedOn w:val="Normal"/>
    <w:link w:val="SubtitleChar"/>
    <w:uiPriority w:val="99"/>
    <w:qFormat/>
    <w:rsid w:val="00095EDA"/>
    <w:pPr>
      <w:jc w:val="center"/>
    </w:pPr>
    <w:rPr>
      <w:b/>
      <w:sz w:val="32"/>
      <w:szCs w:val="20"/>
      <w:lang w:val="en-US" w:eastAsia="ru-RU"/>
    </w:rPr>
  </w:style>
  <w:style w:type="character" w:customStyle="1" w:styleId="SubtitleChar">
    <w:name w:val="Subtitle Char"/>
    <w:basedOn w:val="DefaultParagraphFont"/>
    <w:link w:val="Subtitle"/>
    <w:uiPriority w:val="99"/>
    <w:locked/>
    <w:rsid w:val="00095EDA"/>
    <w:rPr>
      <w:rFonts w:ascii="Times New Roman" w:hAnsi="Times New Roman" w:cs="Times New Roman"/>
      <w:b/>
      <w:sz w:val="20"/>
      <w:szCs w:val="20"/>
      <w:lang w:val="en-US" w:eastAsia="ru-RU"/>
    </w:rPr>
  </w:style>
  <w:style w:type="paragraph" w:styleId="HTMLPreformatted">
    <w:name w:val="HTML Preformatted"/>
    <w:basedOn w:val="Normal"/>
    <w:link w:val="HTMLPreformattedChar"/>
    <w:uiPriority w:val="99"/>
    <w:semiHidden/>
    <w:rsid w:val="00095EDA"/>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095EDA"/>
    <w:rPr>
      <w:rFonts w:ascii="Consolas" w:hAnsi="Consolas" w:cs="Times New Roman"/>
      <w:sz w:val="20"/>
      <w:szCs w:val="20"/>
      <w:lang w:val="ro-RO"/>
    </w:rPr>
  </w:style>
  <w:style w:type="table" w:styleId="TableGrid">
    <w:name w:val="Table Grid"/>
    <w:basedOn w:val="TableNormal"/>
    <w:uiPriority w:val="99"/>
    <w:rsid w:val="00095EDA"/>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uiPriority w:val="99"/>
    <w:rsid w:val="00095EDA"/>
    <w:pPr>
      <w:jc w:val="center"/>
    </w:pPr>
    <w:rPr>
      <w:lang w:val="ru-RU" w:eastAsia="ru-RU"/>
    </w:rPr>
  </w:style>
  <w:style w:type="paragraph" w:customStyle="1" w:styleId="cb">
    <w:name w:val="cb"/>
    <w:basedOn w:val="Normal"/>
    <w:uiPriority w:val="99"/>
    <w:rsid w:val="00095EDA"/>
    <w:pPr>
      <w:jc w:val="center"/>
    </w:pPr>
    <w:rPr>
      <w:b/>
      <w:bCs/>
      <w:lang w:val="ru-RU" w:eastAsia="ru-RU"/>
    </w:rPr>
  </w:style>
  <w:style w:type="paragraph" w:customStyle="1" w:styleId="cp">
    <w:name w:val="cp"/>
    <w:basedOn w:val="Normal"/>
    <w:uiPriority w:val="99"/>
    <w:rsid w:val="00095EDA"/>
    <w:pPr>
      <w:jc w:val="center"/>
    </w:pPr>
    <w:rPr>
      <w:b/>
      <w:bCs/>
      <w:lang w:eastAsia="ru-RU"/>
    </w:rPr>
  </w:style>
  <w:style w:type="paragraph" w:customStyle="1" w:styleId="rg">
    <w:name w:val="rg"/>
    <w:basedOn w:val="Normal"/>
    <w:uiPriority w:val="99"/>
    <w:rsid w:val="00095EDA"/>
    <w:pPr>
      <w:jc w:val="right"/>
    </w:pPr>
    <w:rPr>
      <w:lang w:val="ru-RU" w:eastAsia="ru-RU"/>
    </w:rPr>
  </w:style>
  <w:style w:type="paragraph" w:customStyle="1" w:styleId="Listparagraf1">
    <w:name w:val="Listă paragraf1"/>
    <w:basedOn w:val="Normal"/>
    <w:uiPriority w:val="99"/>
    <w:rsid w:val="00095EDA"/>
    <w:pPr>
      <w:ind w:left="708"/>
    </w:pPr>
    <w:rPr>
      <w:lang w:eastAsia="ru-RU"/>
    </w:rPr>
  </w:style>
  <w:style w:type="paragraph" w:customStyle="1" w:styleId="Sub-ClauseText">
    <w:name w:val="Sub-Clause Text"/>
    <w:basedOn w:val="Normal"/>
    <w:uiPriority w:val="99"/>
    <w:rsid w:val="00095EDA"/>
    <w:pPr>
      <w:spacing w:before="120" w:after="120"/>
      <w:jc w:val="both"/>
    </w:pPr>
    <w:rPr>
      <w:spacing w:val="-4"/>
      <w:szCs w:val="20"/>
      <w:lang w:val="en-US"/>
    </w:rPr>
  </w:style>
  <w:style w:type="paragraph" w:customStyle="1" w:styleId="i">
    <w:name w:val="(i)"/>
    <w:basedOn w:val="Normal"/>
    <w:uiPriority w:val="99"/>
    <w:rsid w:val="00095EDA"/>
    <w:pPr>
      <w:suppressAutoHyphens/>
      <w:jc w:val="both"/>
    </w:pPr>
    <w:rPr>
      <w:rFonts w:ascii="Tms Rmn" w:hAnsi="Tms Rmn"/>
      <w:szCs w:val="20"/>
      <w:lang w:val="en-US"/>
    </w:rPr>
  </w:style>
  <w:style w:type="paragraph" w:customStyle="1" w:styleId="ListParagraph1">
    <w:name w:val="List Paragraph1"/>
    <w:basedOn w:val="Normal"/>
    <w:uiPriority w:val="99"/>
    <w:rsid w:val="00095EDA"/>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uiPriority w:val="99"/>
    <w:rsid w:val="00095EDA"/>
    <w:pPr>
      <w:spacing w:after="240"/>
    </w:pPr>
    <w:rPr>
      <w:szCs w:val="20"/>
      <w:lang w:val="en-US"/>
    </w:rPr>
  </w:style>
  <w:style w:type="paragraph" w:customStyle="1" w:styleId="1">
    <w:name w:val="Заголовок оглавления1"/>
    <w:basedOn w:val="Heading1"/>
    <w:next w:val="Normal"/>
    <w:uiPriority w:val="99"/>
    <w:rsid w:val="00095EDA"/>
    <w:pPr>
      <w:keepNext/>
      <w:keepLines/>
      <w:numPr>
        <w:numId w:val="0"/>
      </w:numPr>
      <w:tabs>
        <w:tab w:val="clear" w:pos="1134"/>
      </w:tabs>
      <w:spacing w:before="240" w:line="259" w:lineRule="auto"/>
      <w:jc w:val="left"/>
      <w:outlineLvl w:val="9"/>
    </w:pPr>
    <w:rPr>
      <w:rFonts w:ascii="Calibri Light" w:hAnsi="Calibri Light"/>
      <w:b w:val="0"/>
      <w:color w:val="2E74B5"/>
      <w:sz w:val="32"/>
      <w:szCs w:val="32"/>
    </w:rPr>
  </w:style>
  <w:style w:type="paragraph" w:customStyle="1" w:styleId="Default">
    <w:name w:val="Default"/>
    <w:uiPriority w:val="99"/>
    <w:rsid w:val="00095EDA"/>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095EDA"/>
    <w:pPr>
      <w:suppressAutoHyphens/>
      <w:autoSpaceDN w:val="0"/>
      <w:spacing w:after="200" w:line="276" w:lineRule="auto"/>
    </w:pPr>
    <w:rPr>
      <w:rFonts w:ascii="Calibri" w:hAnsi="Calibri" w:cs="Calibri"/>
      <w:kern w:val="3"/>
      <w:lang w:val="en-US" w:eastAsia="en-US"/>
    </w:rPr>
  </w:style>
  <w:style w:type="character" w:customStyle="1" w:styleId="apple-converted-space">
    <w:name w:val="apple-converted-space"/>
    <w:uiPriority w:val="99"/>
    <w:rsid w:val="00095EDA"/>
  </w:style>
  <w:style w:type="paragraph" w:customStyle="1" w:styleId="Style3">
    <w:name w:val="Style3"/>
    <w:basedOn w:val="Heading3"/>
    <w:link w:val="Style3Char"/>
    <w:uiPriority w:val="99"/>
    <w:rsid w:val="00095EDA"/>
    <w:pPr>
      <w:keepNext w:val="0"/>
      <w:keepLines w:val="0"/>
      <w:tabs>
        <w:tab w:val="left" w:pos="360"/>
      </w:tabs>
      <w:spacing w:before="100" w:beforeAutospacing="1" w:after="120"/>
      <w:ind w:left="1338" w:hanging="870"/>
    </w:pPr>
    <w:rPr>
      <w:rFonts w:ascii="Times New Roman" w:hAnsi="Times New Roman"/>
      <w:bCs w:val="0"/>
      <w:color w:val="auto"/>
      <w:szCs w:val="20"/>
      <w:lang w:val="en-US" w:eastAsia="ru-RU"/>
    </w:rPr>
  </w:style>
  <w:style w:type="character" w:customStyle="1" w:styleId="Style3Char">
    <w:name w:val="Style3 Char"/>
    <w:link w:val="Style3"/>
    <w:uiPriority w:val="99"/>
    <w:locked/>
    <w:rsid w:val="00095EDA"/>
    <w:rPr>
      <w:rFonts w:ascii="Times New Roman" w:hAnsi="Times New Roman"/>
      <w:b/>
      <w:sz w:val="24"/>
      <w:lang w:val="en-US" w:eastAsia="ru-RU"/>
    </w:rPr>
  </w:style>
  <w:style w:type="paragraph" w:customStyle="1" w:styleId="Style153">
    <w:name w:val="Style153"/>
    <w:basedOn w:val="Normal"/>
    <w:uiPriority w:val="99"/>
    <w:rsid w:val="00095EDA"/>
    <w:pPr>
      <w:widowControl w:val="0"/>
      <w:autoSpaceDE w:val="0"/>
      <w:autoSpaceDN w:val="0"/>
      <w:adjustRightInd w:val="0"/>
      <w:spacing w:line="317" w:lineRule="exact"/>
      <w:jc w:val="both"/>
    </w:pPr>
    <w:rPr>
      <w:lang w:eastAsia="ro-RO"/>
    </w:rPr>
  </w:style>
  <w:style w:type="character" w:customStyle="1" w:styleId="FontStyle195">
    <w:name w:val="Font Style195"/>
    <w:uiPriority w:val="99"/>
    <w:rsid w:val="00095EDA"/>
    <w:rPr>
      <w:rFonts w:ascii="Times New Roman" w:hAnsi="Times New Roman"/>
      <w:b/>
      <w:i/>
      <w:sz w:val="22"/>
    </w:rPr>
  </w:style>
  <w:style w:type="paragraph" w:customStyle="1" w:styleId="Style73">
    <w:name w:val="Style73"/>
    <w:basedOn w:val="Normal"/>
    <w:uiPriority w:val="99"/>
    <w:rsid w:val="00095EDA"/>
    <w:pPr>
      <w:widowControl w:val="0"/>
      <w:autoSpaceDE w:val="0"/>
      <w:autoSpaceDN w:val="0"/>
      <w:adjustRightInd w:val="0"/>
      <w:spacing w:line="314" w:lineRule="exact"/>
      <w:jc w:val="both"/>
    </w:pPr>
    <w:rPr>
      <w:lang w:eastAsia="ro-RO"/>
    </w:rPr>
  </w:style>
  <w:style w:type="character" w:customStyle="1" w:styleId="FontStyle197">
    <w:name w:val="Font Style197"/>
    <w:uiPriority w:val="99"/>
    <w:rsid w:val="00095EDA"/>
    <w:rPr>
      <w:rFonts w:ascii="Times New Roman" w:hAnsi="Times New Roman"/>
      <w:sz w:val="22"/>
    </w:rPr>
  </w:style>
  <w:style w:type="character" w:customStyle="1" w:styleId="Style4Char">
    <w:name w:val="Style4 Char"/>
    <w:basedOn w:val="Style3Char"/>
    <w:uiPriority w:val="99"/>
    <w:locked/>
    <w:rsid w:val="00095EDA"/>
    <w:rPr>
      <w:rFonts w:cs="Times New Roman"/>
      <w:szCs w:val="24"/>
      <w:lang w:val="ru-RU" w:bidi="ar-SA"/>
    </w:rPr>
  </w:style>
  <w:style w:type="character" w:customStyle="1" w:styleId="shorttext">
    <w:name w:val="short_text"/>
    <w:uiPriority w:val="99"/>
    <w:rsid w:val="00095EDA"/>
  </w:style>
  <w:style w:type="character" w:customStyle="1" w:styleId="a">
    <w:name w:val="Основной текст + Курсив"/>
    <w:uiPriority w:val="99"/>
    <w:rsid w:val="00095EDA"/>
    <w:rPr>
      <w:rFonts w:ascii="Times New Roman" w:hAnsi="Times New Roman"/>
      <w:i/>
      <w:color w:val="000000"/>
      <w:spacing w:val="0"/>
      <w:w w:val="100"/>
      <w:position w:val="0"/>
      <w:sz w:val="22"/>
      <w:u w:val="none"/>
      <w:lang w:val="ro-RO" w:eastAsia="ro-RO"/>
    </w:rPr>
  </w:style>
  <w:style w:type="paragraph" w:customStyle="1" w:styleId="10">
    <w:name w:val="Рецензия1"/>
    <w:hidden/>
    <w:uiPriority w:val="99"/>
    <w:semiHidden/>
    <w:rsid w:val="00095EDA"/>
    <w:rPr>
      <w:sz w:val="24"/>
      <w:szCs w:val="24"/>
      <w:lang w:val="ro-RO" w:eastAsia="en-US"/>
    </w:rPr>
  </w:style>
  <w:style w:type="table" w:customStyle="1" w:styleId="Grigliatabella1">
    <w:name w:val="Griglia tabella1"/>
    <w:uiPriority w:val="99"/>
    <w:rsid w:val="00095E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095EDA"/>
    <w:rPr>
      <w:sz w:val="20"/>
      <w:szCs w:val="20"/>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095E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95E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uiPriority w:val="99"/>
    <w:rsid w:val="00095E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5EDA"/>
    <w:rPr>
      <w:rFonts w:cs="Times New Roman"/>
      <w:color w:val="808080"/>
    </w:rPr>
  </w:style>
  <w:style w:type="character" w:customStyle="1" w:styleId="ln2paragraf1">
    <w:name w:val="ln2paragraf1"/>
    <w:uiPriority w:val="99"/>
    <w:rsid w:val="00095EDA"/>
    <w:rPr>
      <w:b/>
    </w:rPr>
  </w:style>
  <w:style w:type="character" w:customStyle="1" w:styleId="ln2tparagraf">
    <w:name w:val="ln2tparagraf"/>
    <w:uiPriority w:val="99"/>
    <w:rsid w:val="00095EDA"/>
  </w:style>
  <w:style w:type="character" w:customStyle="1" w:styleId="ln2tpunct">
    <w:name w:val="ln2tpunct"/>
    <w:uiPriority w:val="99"/>
    <w:rsid w:val="00095EDA"/>
  </w:style>
  <w:style w:type="character" w:customStyle="1" w:styleId="ListParagraphChar">
    <w:name w:val="List Paragraph Char"/>
    <w:aliases w:val="HotarirePunct1 Char"/>
    <w:link w:val="ListParagraph"/>
    <w:uiPriority w:val="99"/>
    <w:locked/>
    <w:rsid w:val="00095EDA"/>
    <w:rPr>
      <w:rFonts w:ascii="Times New Roman" w:hAnsi="Times New Roman"/>
      <w:sz w:val="24"/>
      <w:lang w:val="en-US"/>
    </w:rPr>
  </w:style>
  <w:style w:type="character" w:customStyle="1" w:styleId="UnresolvedMention1">
    <w:name w:val="Unresolved Mention1"/>
    <w:basedOn w:val="DefaultParagraphFont"/>
    <w:uiPriority w:val="99"/>
    <w:semiHidden/>
    <w:rsid w:val="00095EDA"/>
    <w:rPr>
      <w:rFonts w:cs="Times New Roman"/>
      <w:color w:val="605E5C"/>
      <w:shd w:val="clear" w:color="auto" w:fill="E1DFDD"/>
    </w:rPr>
  </w:style>
  <w:style w:type="character" w:customStyle="1" w:styleId="UnresolvedMention2">
    <w:name w:val="Unresolved Mention2"/>
    <w:basedOn w:val="DefaultParagraphFont"/>
    <w:uiPriority w:val="99"/>
    <w:semiHidden/>
    <w:rsid w:val="00095EDA"/>
    <w:rPr>
      <w:rFonts w:cs="Times New Roman"/>
      <w:color w:val="605E5C"/>
      <w:shd w:val="clear" w:color="auto" w:fill="E1DFDD"/>
    </w:rPr>
  </w:style>
  <w:style w:type="character" w:customStyle="1" w:styleId="tax1">
    <w:name w:val="tax1"/>
    <w:uiPriority w:val="99"/>
    <w:rsid w:val="00095EDA"/>
    <w:rPr>
      <w:b/>
      <w:sz w:val="26"/>
    </w:rPr>
  </w:style>
  <w:style w:type="paragraph" w:customStyle="1" w:styleId="DefaultText">
    <w:name w:val="Default Text"/>
    <w:basedOn w:val="Normal"/>
    <w:link w:val="DefaultTextChar"/>
    <w:uiPriority w:val="99"/>
    <w:rsid w:val="00095EDA"/>
    <w:rPr>
      <w:sz w:val="20"/>
      <w:szCs w:val="20"/>
      <w:lang w:val="en-US" w:eastAsia="ru-RU"/>
    </w:rPr>
  </w:style>
  <w:style w:type="character" w:customStyle="1" w:styleId="DefaultTextChar">
    <w:name w:val="Default Text Char"/>
    <w:link w:val="DefaultText"/>
    <w:uiPriority w:val="99"/>
    <w:locked/>
    <w:rsid w:val="00095EDA"/>
    <w:rPr>
      <w:rFonts w:ascii="Times New Roman" w:hAnsi="Times New Roman"/>
      <w:sz w:val="20"/>
      <w:lang w:val="en-US"/>
    </w:rPr>
  </w:style>
  <w:style w:type="paragraph" w:customStyle="1" w:styleId="Frspaiere">
    <w:name w:val="Fără spațiere"/>
    <w:uiPriority w:val="99"/>
    <w:rsid w:val="00095EDA"/>
    <w:rPr>
      <w:rFonts w:ascii="Calibri" w:eastAsia="PMingLiU" w:hAnsi="Calibri"/>
      <w:lang w:val="en-US" w:eastAsia="zh-CN"/>
    </w:rPr>
  </w:style>
  <w:style w:type="paragraph" w:styleId="NoSpacing">
    <w:name w:val="No Spacing"/>
    <w:uiPriority w:val="99"/>
    <w:qFormat/>
    <w:rsid w:val="004F2898"/>
    <w:rPr>
      <w:rFonts w:ascii="Calibri" w:hAnsi="Calibri"/>
      <w:lang w:eastAsia="en-US"/>
    </w:rPr>
  </w:style>
  <w:style w:type="character" w:customStyle="1" w:styleId="NormalWebChar">
    <w:name w:val="Normal (Web) Char"/>
    <w:link w:val="NormalWeb"/>
    <w:uiPriority w:val="99"/>
    <w:locked/>
    <w:rsid w:val="0020523A"/>
    <w:rPr>
      <w:rFonts w:eastAsia="SimSun"/>
      <w:sz w:val="24"/>
      <w:lang w:val="ru-RU" w:eastAsia="ru-RU"/>
    </w:rPr>
  </w:style>
</w:styles>
</file>

<file path=word/webSettings.xml><?xml version="1.0" encoding="utf-8"?>
<w:webSettings xmlns:r="http://schemas.openxmlformats.org/officeDocument/2006/relationships" xmlns:w="http://schemas.openxmlformats.org/wordprocessingml/2006/main">
  <w:divs>
    <w:div w:id="2008092778">
      <w:marLeft w:val="0"/>
      <w:marRight w:val="0"/>
      <w:marTop w:val="0"/>
      <w:marBottom w:val="0"/>
      <w:divBdr>
        <w:top w:val="none" w:sz="0" w:space="0" w:color="auto"/>
        <w:left w:val="none" w:sz="0" w:space="0" w:color="auto"/>
        <w:bottom w:val="none" w:sz="0" w:space="0" w:color="auto"/>
        <w:right w:val="none" w:sz="0" w:space="0" w:color="auto"/>
      </w:divBdr>
      <w:divsChild>
        <w:div w:id="2008092782">
          <w:marLeft w:val="0"/>
          <w:marRight w:val="0"/>
          <w:marTop w:val="0"/>
          <w:marBottom w:val="0"/>
          <w:divBdr>
            <w:top w:val="none" w:sz="0" w:space="0" w:color="auto"/>
            <w:left w:val="none" w:sz="0" w:space="0" w:color="auto"/>
            <w:bottom w:val="none" w:sz="0" w:space="0" w:color="auto"/>
            <w:right w:val="none" w:sz="0" w:space="0" w:color="auto"/>
          </w:divBdr>
        </w:div>
      </w:divsChild>
    </w:div>
    <w:div w:id="2008092779">
      <w:marLeft w:val="0"/>
      <w:marRight w:val="0"/>
      <w:marTop w:val="0"/>
      <w:marBottom w:val="0"/>
      <w:divBdr>
        <w:top w:val="none" w:sz="0" w:space="0" w:color="auto"/>
        <w:left w:val="none" w:sz="0" w:space="0" w:color="auto"/>
        <w:bottom w:val="none" w:sz="0" w:space="0" w:color="auto"/>
        <w:right w:val="none" w:sz="0" w:space="0" w:color="auto"/>
      </w:divBdr>
      <w:divsChild>
        <w:div w:id="2008092783">
          <w:marLeft w:val="0"/>
          <w:marRight w:val="0"/>
          <w:marTop w:val="0"/>
          <w:marBottom w:val="0"/>
          <w:divBdr>
            <w:top w:val="none" w:sz="0" w:space="0" w:color="auto"/>
            <w:left w:val="none" w:sz="0" w:space="0" w:color="auto"/>
            <w:bottom w:val="none" w:sz="0" w:space="0" w:color="auto"/>
            <w:right w:val="none" w:sz="0" w:space="0" w:color="auto"/>
          </w:divBdr>
        </w:div>
      </w:divsChild>
    </w:div>
    <w:div w:id="2008092780">
      <w:marLeft w:val="0"/>
      <w:marRight w:val="0"/>
      <w:marTop w:val="0"/>
      <w:marBottom w:val="0"/>
      <w:divBdr>
        <w:top w:val="none" w:sz="0" w:space="0" w:color="auto"/>
        <w:left w:val="none" w:sz="0" w:space="0" w:color="auto"/>
        <w:bottom w:val="none" w:sz="0" w:space="0" w:color="auto"/>
        <w:right w:val="none" w:sz="0" w:space="0" w:color="auto"/>
      </w:divBdr>
      <w:divsChild>
        <w:div w:id="2008092781">
          <w:marLeft w:val="0"/>
          <w:marRight w:val="0"/>
          <w:marTop w:val="0"/>
          <w:marBottom w:val="0"/>
          <w:divBdr>
            <w:top w:val="none" w:sz="0" w:space="0" w:color="auto"/>
            <w:left w:val="none" w:sz="0" w:space="0" w:color="auto"/>
            <w:bottom w:val="none" w:sz="0" w:space="0" w:color="auto"/>
            <w:right w:val="none" w:sz="0" w:space="0" w:color="auto"/>
          </w:divBdr>
        </w:div>
      </w:divsChild>
    </w:div>
    <w:div w:id="2008092784">
      <w:marLeft w:val="0"/>
      <w:marRight w:val="0"/>
      <w:marTop w:val="0"/>
      <w:marBottom w:val="0"/>
      <w:divBdr>
        <w:top w:val="none" w:sz="0" w:space="0" w:color="auto"/>
        <w:left w:val="none" w:sz="0" w:space="0" w:color="auto"/>
        <w:bottom w:val="none" w:sz="0" w:space="0" w:color="auto"/>
        <w:right w:val="none" w:sz="0" w:space="0" w:color="auto"/>
      </w:divBdr>
      <w:divsChild>
        <w:div w:id="200809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ender.gov.md/plans/ocds-b3wdp1-MD-1648793254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35</Pages>
  <Words>14734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GT</cp:lastModifiedBy>
  <cp:revision>25</cp:revision>
  <cp:lastPrinted>2022-07-11T07:23:00Z</cp:lastPrinted>
  <dcterms:created xsi:type="dcterms:W3CDTF">2022-03-31T11:14:00Z</dcterms:created>
  <dcterms:modified xsi:type="dcterms:W3CDTF">2022-07-11T11:00:00Z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EF78155026D54CA0B65342F1F7B0F94C</vt:lpwstr>
  </property>
</Properties>
</file>